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3E64" w14:textId="77777777" w:rsidR="00D72768" w:rsidRDefault="00D72768" w:rsidP="00D72768">
      <w:pPr>
        <w:spacing w:after="0"/>
      </w:pPr>
      <w:r>
        <w:t xml:space="preserve">[Event "KPD SSLK 21/22, 1.Novoborsky SK </w:t>
      </w:r>
      <w:proofErr w:type="gramStart"/>
      <w:r>
        <w:t>B - SK</w:t>
      </w:r>
      <w:proofErr w:type="gramEnd"/>
      <w:r>
        <w:t xml:space="preserve"> Frydlant"]</w:t>
      </w:r>
    </w:p>
    <w:p w14:paraId="6E913953" w14:textId="77777777" w:rsidR="00D72768" w:rsidRDefault="00D72768" w:rsidP="00D72768">
      <w:pPr>
        <w:spacing w:after="0"/>
      </w:pPr>
      <w:r>
        <w:t>[Site "?"]</w:t>
      </w:r>
    </w:p>
    <w:p w14:paraId="54510B6E" w14:textId="77777777" w:rsidR="00D72768" w:rsidRDefault="00D72768" w:rsidP="00D72768">
      <w:pPr>
        <w:spacing w:after="0"/>
      </w:pPr>
      <w:r>
        <w:t>[Date "2021.10.10"]</w:t>
      </w:r>
    </w:p>
    <w:p w14:paraId="4430528D" w14:textId="77777777" w:rsidR="00D72768" w:rsidRDefault="00D72768" w:rsidP="00D72768">
      <w:pPr>
        <w:spacing w:after="0"/>
      </w:pPr>
      <w:r>
        <w:t>[Round "1.7"]</w:t>
      </w:r>
    </w:p>
    <w:p w14:paraId="0CDBD207" w14:textId="77777777" w:rsidR="00D72768" w:rsidRDefault="00D72768" w:rsidP="00D72768">
      <w:pPr>
        <w:spacing w:after="0"/>
      </w:pPr>
      <w:r>
        <w:t>[White "Tadlik, Petr"]</w:t>
      </w:r>
    </w:p>
    <w:p w14:paraId="6815121C" w14:textId="77777777" w:rsidR="00D72768" w:rsidRDefault="00D72768" w:rsidP="00D72768">
      <w:pPr>
        <w:spacing w:after="0"/>
      </w:pPr>
      <w:r>
        <w:t>[Black "Pavlik, Otto"]</w:t>
      </w:r>
    </w:p>
    <w:p w14:paraId="0B64A586" w14:textId="77777777" w:rsidR="00D72768" w:rsidRDefault="00D72768" w:rsidP="00D72768">
      <w:pPr>
        <w:spacing w:after="0"/>
      </w:pPr>
      <w:r>
        <w:t>[Result "1-0"]</w:t>
      </w:r>
    </w:p>
    <w:p w14:paraId="2F2EC7FE" w14:textId="77777777" w:rsidR="00D72768" w:rsidRDefault="00D72768" w:rsidP="00D72768">
      <w:pPr>
        <w:spacing w:after="0"/>
      </w:pPr>
      <w:r>
        <w:t>[ECO "B01"]</w:t>
      </w:r>
    </w:p>
    <w:p w14:paraId="30BB2B99" w14:textId="77777777" w:rsidR="00D72768" w:rsidRDefault="00D72768" w:rsidP="00D72768">
      <w:pPr>
        <w:spacing w:after="0"/>
      </w:pPr>
      <w:r>
        <w:t>[WhiteElo "1889"]</w:t>
      </w:r>
    </w:p>
    <w:p w14:paraId="17845BA2" w14:textId="77777777" w:rsidR="00D72768" w:rsidRDefault="00D72768" w:rsidP="00D72768">
      <w:pPr>
        <w:spacing w:after="0"/>
      </w:pPr>
      <w:r>
        <w:t>[BlackElo "1670"]</w:t>
      </w:r>
    </w:p>
    <w:p w14:paraId="4BBC2187" w14:textId="77777777" w:rsidR="00D72768" w:rsidRDefault="00D72768" w:rsidP="00D72768">
      <w:pPr>
        <w:spacing w:after="0"/>
      </w:pPr>
      <w:r>
        <w:t>[PlyCount "89"]</w:t>
      </w:r>
    </w:p>
    <w:p w14:paraId="0B5F236B" w14:textId="77777777" w:rsidR="00D72768" w:rsidRDefault="00D72768" w:rsidP="00D72768">
      <w:pPr>
        <w:spacing w:after="0"/>
      </w:pPr>
      <w:r>
        <w:t>[EventDate "</w:t>
      </w:r>
      <w:proofErr w:type="gramStart"/>
      <w:r>
        <w:t>2021.??.??</w:t>
      </w:r>
      <w:proofErr w:type="gramEnd"/>
      <w:r>
        <w:t>"]</w:t>
      </w:r>
    </w:p>
    <w:p w14:paraId="5BDE7E83" w14:textId="77777777" w:rsidR="00D72768" w:rsidRDefault="00D72768" w:rsidP="00D72768">
      <w:pPr>
        <w:spacing w:after="0"/>
      </w:pPr>
      <w:r>
        <w:t>[SourceDate "2021.10.10"]</w:t>
      </w:r>
    </w:p>
    <w:p w14:paraId="01A83BBD" w14:textId="77777777" w:rsidR="00D72768" w:rsidRDefault="00D72768" w:rsidP="00D72768">
      <w:pPr>
        <w:spacing w:after="0"/>
      </w:pPr>
    </w:p>
    <w:p w14:paraId="2E087477" w14:textId="77777777" w:rsidR="00D72768" w:rsidRDefault="00D72768" w:rsidP="00D72768">
      <w:pPr>
        <w:spacing w:after="0"/>
      </w:pPr>
      <w:r>
        <w:t>1. e4 d5 2. exd5 Qxd5 3. Nc3 Qa5 4. d4 c6 5. Be2 Bf5 6. Nf3 h6 7. O-O e6 8. a3</w:t>
      </w:r>
    </w:p>
    <w:p w14:paraId="1568B28E" w14:textId="77777777" w:rsidR="00D72768" w:rsidRDefault="00D72768" w:rsidP="00D72768">
      <w:pPr>
        <w:spacing w:after="0"/>
      </w:pPr>
      <w:r>
        <w:t>a6 9. Be3 Nf6 10. Qd2 Qd8 11. Rfd1 Be7 12. h3 Nd5 13. Nxd5 cxd5 14. c4 Be4 15.</w:t>
      </w:r>
    </w:p>
    <w:p w14:paraId="6C96AED6" w14:textId="77777777" w:rsidR="00D72768" w:rsidRDefault="00D72768" w:rsidP="00D72768">
      <w:pPr>
        <w:spacing w:after="0"/>
      </w:pPr>
      <w:r>
        <w:t>Rac1 Nc6 16. Ne5 Rc8 17. f3 Bh7 18. cxd5 Nxe5 19. dxe5 Rxc1 20. Qxc1 exd5 21.</w:t>
      </w:r>
    </w:p>
    <w:p w14:paraId="6BBE479B" w14:textId="77777777" w:rsidR="00D72768" w:rsidRDefault="00D72768" w:rsidP="00D72768">
      <w:pPr>
        <w:spacing w:after="0"/>
      </w:pPr>
      <w:r>
        <w:t>Qd2 O-O 22. Qxd5 Qxd5 23. Rxd5 Rd8 24. Rxd8+ Bxd8 25. Bc4 Bf5 26. Kf2 Bc7 27.</w:t>
      </w:r>
    </w:p>
    <w:p w14:paraId="7DCDF147" w14:textId="77777777" w:rsidR="00D72768" w:rsidRDefault="00D72768" w:rsidP="00D72768">
      <w:pPr>
        <w:spacing w:after="0"/>
      </w:pPr>
      <w:r>
        <w:t>Bd4 Kf8 28. Ke3 Bd7 29. Bc5+ Ke8 30. Ke4 Bb8 31. Bd5 Bc8 32. f4 Bc7 33. f5 Bd8</w:t>
      </w:r>
    </w:p>
    <w:p w14:paraId="60AE2741" w14:textId="77777777" w:rsidR="00D72768" w:rsidRDefault="00D72768" w:rsidP="00D72768">
      <w:pPr>
        <w:spacing w:after="0"/>
      </w:pPr>
      <w:r>
        <w:t>34. g4 Bg5 35. Be3 Be7 36. Bd4 Bg5 37. Bf2 Bc1 38. Bd4 Bg5 39. a4 Kf8 40. b4</w:t>
      </w:r>
    </w:p>
    <w:p w14:paraId="1424C933" w14:textId="77777777" w:rsidR="00D72768" w:rsidRDefault="00D72768" w:rsidP="00D72768">
      <w:pPr>
        <w:spacing w:after="0"/>
      </w:pPr>
      <w:r>
        <w:t>Bd2 41. Bc5+ Ke8 42. a5 Bc3 43. Bd6 Be1 44. e6 f6 45. Bb3 1-0</w:t>
      </w:r>
    </w:p>
    <w:p w14:paraId="6247622C" w14:textId="77777777" w:rsidR="00D72768" w:rsidRDefault="00D72768" w:rsidP="00D72768">
      <w:pPr>
        <w:spacing w:after="0"/>
      </w:pPr>
    </w:p>
    <w:p w14:paraId="678E181C" w14:textId="77777777" w:rsidR="00D72768" w:rsidRDefault="00D72768" w:rsidP="00D72768">
      <w:pPr>
        <w:spacing w:after="0"/>
      </w:pPr>
      <w:r>
        <w:t xml:space="preserve">[Event "KPD SSLK 21/22, 1.Novoborsky SK </w:t>
      </w:r>
      <w:proofErr w:type="gramStart"/>
      <w:r>
        <w:t>B - SK</w:t>
      </w:r>
      <w:proofErr w:type="gramEnd"/>
      <w:r>
        <w:t xml:space="preserve"> Frydlant"]</w:t>
      </w:r>
    </w:p>
    <w:p w14:paraId="513FDA1D" w14:textId="77777777" w:rsidR="00D72768" w:rsidRDefault="00D72768" w:rsidP="00D72768">
      <w:pPr>
        <w:spacing w:after="0"/>
      </w:pPr>
      <w:r>
        <w:t>[Site "?"]</w:t>
      </w:r>
    </w:p>
    <w:p w14:paraId="199F729D" w14:textId="77777777" w:rsidR="00D72768" w:rsidRDefault="00D72768" w:rsidP="00D72768">
      <w:pPr>
        <w:spacing w:after="0"/>
      </w:pPr>
      <w:r>
        <w:t>[Date "2021.10.10"]</w:t>
      </w:r>
    </w:p>
    <w:p w14:paraId="14FCAFFA" w14:textId="77777777" w:rsidR="00D72768" w:rsidRDefault="00D72768" w:rsidP="00D72768">
      <w:pPr>
        <w:spacing w:after="0"/>
      </w:pPr>
      <w:r>
        <w:t>[Round "1.6"]</w:t>
      </w:r>
    </w:p>
    <w:p w14:paraId="3CF7D37A" w14:textId="77777777" w:rsidR="00D72768" w:rsidRDefault="00D72768" w:rsidP="00D72768">
      <w:pPr>
        <w:spacing w:after="0"/>
      </w:pPr>
      <w:r>
        <w:t>[White "Krch, Ladislav"]</w:t>
      </w:r>
    </w:p>
    <w:p w14:paraId="0A78B801" w14:textId="77777777" w:rsidR="00D72768" w:rsidRDefault="00D72768" w:rsidP="00D72768">
      <w:pPr>
        <w:spacing w:after="0"/>
      </w:pPr>
      <w:r>
        <w:t>[Black "Muzik, Roman"]</w:t>
      </w:r>
    </w:p>
    <w:p w14:paraId="5437B92E" w14:textId="77777777" w:rsidR="00D72768" w:rsidRDefault="00D72768" w:rsidP="00D72768">
      <w:pPr>
        <w:spacing w:after="0"/>
      </w:pPr>
      <w:r>
        <w:t>[Result "0-1"]</w:t>
      </w:r>
    </w:p>
    <w:p w14:paraId="78C80A1A" w14:textId="77777777" w:rsidR="00D72768" w:rsidRDefault="00D72768" w:rsidP="00D72768">
      <w:pPr>
        <w:spacing w:after="0"/>
      </w:pPr>
      <w:r>
        <w:t>[ECO "C44"]</w:t>
      </w:r>
    </w:p>
    <w:p w14:paraId="2D3872F8" w14:textId="77777777" w:rsidR="00D72768" w:rsidRDefault="00D72768" w:rsidP="00D72768">
      <w:pPr>
        <w:spacing w:after="0"/>
      </w:pPr>
      <w:r>
        <w:t>[WhiteElo "1710"]</w:t>
      </w:r>
    </w:p>
    <w:p w14:paraId="699F60BE" w14:textId="77777777" w:rsidR="00D72768" w:rsidRDefault="00D72768" w:rsidP="00D72768">
      <w:pPr>
        <w:spacing w:after="0"/>
      </w:pPr>
      <w:r>
        <w:t>[BlackElo "1888"]</w:t>
      </w:r>
    </w:p>
    <w:p w14:paraId="224F5242" w14:textId="77777777" w:rsidR="00D72768" w:rsidRDefault="00D72768" w:rsidP="00D72768">
      <w:pPr>
        <w:spacing w:after="0"/>
      </w:pPr>
      <w:r>
        <w:t>[PlyCount "54"]</w:t>
      </w:r>
    </w:p>
    <w:p w14:paraId="581383C5" w14:textId="77777777" w:rsidR="00D72768" w:rsidRDefault="00D72768" w:rsidP="00D72768">
      <w:pPr>
        <w:spacing w:after="0"/>
      </w:pPr>
      <w:r>
        <w:t>[EventDate "</w:t>
      </w:r>
      <w:proofErr w:type="gramStart"/>
      <w:r>
        <w:t>2021.??.??</w:t>
      </w:r>
      <w:proofErr w:type="gramEnd"/>
      <w:r>
        <w:t>"]</w:t>
      </w:r>
    </w:p>
    <w:p w14:paraId="7FB2F594" w14:textId="77777777" w:rsidR="00D72768" w:rsidRDefault="00D72768" w:rsidP="00D72768">
      <w:pPr>
        <w:spacing w:after="0"/>
      </w:pPr>
    </w:p>
    <w:p w14:paraId="0F8426E1" w14:textId="77777777" w:rsidR="00D72768" w:rsidRDefault="00D72768" w:rsidP="00D72768">
      <w:pPr>
        <w:spacing w:after="0"/>
      </w:pPr>
      <w:r>
        <w:t>1. e4 e5 2. Nf3 Nc6 3. c3 d5 4. d3 Nf6 5. exd5 Qxd5 6. Be2 Bc5 7. O-O h6 8. h3</w:t>
      </w:r>
    </w:p>
    <w:p w14:paraId="5BD43FCE" w14:textId="77777777" w:rsidR="00D72768" w:rsidRDefault="00D72768" w:rsidP="00D72768">
      <w:pPr>
        <w:spacing w:after="0"/>
      </w:pPr>
      <w:r>
        <w:t>Bf5 9. Qb3 O-O-O 10. Qxd5 Rxd5 11. Rd1 Rhd8 12. Ne1 Ne4 13. Be3 Bxe3 14. fxe3</w:t>
      </w:r>
    </w:p>
    <w:p w14:paraId="78A0B945" w14:textId="77777777" w:rsidR="00D72768" w:rsidRDefault="00D72768" w:rsidP="00D72768">
      <w:pPr>
        <w:spacing w:after="0"/>
      </w:pPr>
      <w:r>
        <w:t>Ng3 15. Kf2 Nxe2 16. Kxe2 e4 17. d4 g5 18. g4 Bg6 19. Kf2 f5 20. Kg3 h5 21.</w:t>
      </w:r>
    </w:p>
    <w:p w14:paraId="48F07A70" w14:textId="77777777" w:rsidR="00D72768" w:rsidRDefault="00D72768" w:rsidP="00D72768">
      <w:pPr>
        <w:spacing w:after="0"/>
      </w:pPr>
      <w:r>
        <w:t>gxh5 Bxh5 22. Rc1 Rf8 23. Ng2 Bf3 24. Nd2 f4+ 25. exf4 gxf4+ 26. Nxf4 Rg5+ 27.</w:t>
      </w:r>
    </w:p>
    <w:p w14:paraId="4C95E398" w14:textId="77777777" w:rsidR="00D72768" w:rsidRDefault="00D72768" w:rsidP="00D72768">
      <w:pPr>
        <w:spacing w:after="0"/>
      </w:pPr>
      <w:r>
        <w:t>Kh4 Rg7 0-1</w:t>
      </w:r>
    </w:p>
    <w:p w14:paraId="2D490DF2" w14:textId="77777777" w:rsidR="00D72768" w:rsidRDefault="00D72768" w:rsidP="00D72768">
      <w:pPr>
        <w:spacing w:after="0"/>
      </w:pPr>
    </w:p>
    <w:p w14:paraId="66A8BA94" w14:textId="77777777" w:rsidR="00D72768" w:rsidRDefault="00D72768" w:rsidP="00D72768">
      <w:pPr>
        <w:spacing w:after="0"/>
      </w:pPr>
      <w:r>
        <w:t xml:space="preserve">[Event "KPD SSLK 21/22, 1.Novoborsky SK </w:t>
      </w:r>
      <w:proofErr w:type="gramStart"/>
      <w:r>
        <w:t>B - SK</w:t>
      </w:r>
      <w:proofErr w:type="gramEnd"/>
      <w:r>
        <w:t xml:space="preserve"> Frydlant"]</w:t>
      </w:r>
    </w:p>
    <w:p w14:paraId="720AAC69" w14:textId="77777777" w:rsidR="00D72768" w:rsidRDefault="00D72768" w:rsidP="00D72768">
      <w:pPr>
        <w:spacing w:after="0"/>
      </w:pPr>
      <w:r>
        <w:t>[Site "?"]</w:t>
      </w:r>
    </w:p>
    <w:p w14:paraId="1E852086" w14:textId="77777777" w:rsidR="00D72768" w:rsidRDefault="00D72768" w:rsidP="00D72768">
      <w:pPr>
        <w:spacing w:after="0"/>
      </w:pPr>
      <w:r>
        <w:t>[Date "2021.10.10"]</w:t>
      </w:r>
    </w:p>
    <w:p w14:paraId="743D6934" w14:textId="77777777" w:rsidR="00D72768" w:rsidRDefault="00D72768" w:rsidP="00D72768">
      <w:pPr>
        <w:spacing w:after="0"/>
      </w:pPr>
      <w:r>
        <w:t>[Round "1.5"]</w:t>
      </w:r>
    </w:p>
    <w:p w14:paraId="72F9D664" w14:textId="77777777" w:rsidR="00D72768" w:rsidRDefault="00D72768" w:rsidP="00D72768">
      <w:pPr>
        <w:spacing w:after="0"/>
      </w:pPr>
      <w:r>
        <w:t>[White "Papousek, Michal"]</w:t>
      </w:r>
    </w:p>
    <w:p w14:paraId="75A2A6BF" w14:textId="77777777" w:rsidR="00D72768" w:rsidRDefault="00D72768" w:rsidP="00D72768">
      <w:pPr>
        <w:spacing w:after="0"/>
      </w:pPr>
      <w:r>
        <w:t>[Black "To Xuan, Toan"]</w:t>
      </w:r>
    </w:p>
    <w:p w14:paraId="7BE3E74B" w14:textId="77777777" w:rsidR="00D72768" w:rsidRDefault="00D72768" w:rsidP="00D72768">
      <w:pPr>
        <w:spacing w:after="0"/>
      </w:pPr>
      <w:r>
        <w:t>[Result "1-0"]</w:t>
      </w:r>
    </w:p>
    <w:p w14:paraId="712D1677" w14:textId="77777777" w:rsidR="00D72768" w:rsidRDefault="00D72768" w:rsidP="00D72768">
      <w:pPr>
        <w:spacing w:after="0"/>
      </w:pPr>
      <w:r>
        <w:t>[ECO "E13"]</w:t>
      </w:r>
    </w:p>
    <w:p w14:paraId="69C3B48F" w14:textId="77777777" w:rsidR="00D72768" w:rsidRDefault="00D72768" w:rsidP="00D72768">
      <w:pPr>
        <w:spacing w:after="0"/>
      </w:pPr>
      <w:r>
        <w:t>[WhiteElo "1802"]</w:t>
      </w:r>
    </w:p>
    <w:p w14:paraId="13F2D05B" w14:textId="77777777" w:rsidR="00D72768" w:rsidRDefault="00D72768" w:rsidP="00D72768">
      <w:pPr>
        <w:spacing w:after="0"/>
      </w:pPr>
      <w:r>
        <w:t>[BlackElo "1602"]</w:t>
      </w:r>
    </w:p>
    <w:p w14:paraId="652FF6F1" w14:textId="77777777" w:rsidR="00D72768" w:rsidRDefault="00D72768" w:rsidP="00D72768">
      <w:pPr>
        <w:spacing w:after="0"/>
      </w:pPr>
      <w:r>
        <w:t>[PlyCount "85"]</w:t>
      </w:r>
    </w:p>
    <w:p w14:paraId="7C216B1E" w14:textId="77777777" w:rsidR="00D72768" w:rsidRDefault="00D72768" w:rsidP="00D72768">
      <w:pPr>
        <w:spacing w:after="0"/>
      </w:pPr>
      <w:r>
        <w:lastRenderedPageBreak/>
        <w:t>[EventDate "</w:t>
      </w:r>
      <w:proofErr w:type="gramStart"/>
      <w:r>
        <w:t>2021.??.??</w:t>
      </w:r>
      <w:proofErr w:type="gramEnd"/>
      <w:r>
        <w:t>"]</w:t>
      </w:r>
    </w:p>
    <w:p w14:paraId="2917497F" w14:textId="77777777" w:rsidR="00D72768" w:rsidRDefault="00D72768" w:rsidP="00D72768">
      <w:pPr>
        <w:spacing w:after="0"/>
      </w:pPr>
    </w:p>
    <w:p w14:paraId="7D6B60AE" w14:textId="77777777" w:rsidR="00D72768" w:rsidRDefault="00D72768" w:rsidP="00D72768">
      <w:pPr>
        <w:spacing w:after="0"/>
      </w:pPr>
      <w:r>
        <w:t>1. d4 Nf6 2. c4 e6 3. Nf3 b6 4. Bg5 Bb4+ 5. Nc3 Bb7 6. e3 h6 7. Bh4 O-O 8. Bd3</w:t>
      </w:r>
    </w:p>
    <w:p w14:paraId="1B68E15C" w14:textId="77777777" w:rsidR="00D72768" w:rsidRDefault="00D72768" w:rsidP="00D72768">
      <w:pPr>
        <w:spacing w:after="0"/>
      </w:pPr>
      <w:r>
        <w:t>d5 9. O-O Nbd7 10. Ne5 Be7 11. Bg3 c5 12. b3 Rc8 13. Rc1 cxd4 14. exd4 dxc4 15.</w:t>
      </w:r>
    </w:p>
    <w:p w14:paraId="219A3A80" w14:textId="77777777" w:rsidR="00D72768" w:rsidRDefault="00D72768" w:rsidP="00D72768">
      <w:pPr>
        <w:spacing w:after="0"/>
      </w:pPr>
      <w:r>
        <w:t>bxc4 Nxe5 16. Bxe5 Nd7 17. Bf4 Bg5 18. Be3 e5 19. d5 Nc5 20. Bf5 Rb8 21. f4</w:t>
      </w:r>
    </w:p>
    <w:p w14:paraId="34C2FD31" w14:textId="77777777" w:rsidR="00D72768" w:rsidRDefault="00D72768" w:rsidP="00D72768">
      <w:pPr>
        <w:spacing w:after="0"/>
      </w:pPr>
      <w:r>
        <w:t>exf4 22. Bxf4 Bxf4 23. Rxf4 Qg5 24. Rf2 Rbe8 25. Nb5 Re5 26. Bc2 Rfe8 27. Qd2</w:t>
      </w:r>
    </w:p>
    <w:p w14:paraId="37781F96" w14:textId="77777777" w:rsidR="00D72768" w:rsidRDefault="00D72768" w:rsidP="00D72768">
      <w:pPr>
        <w:spacing w:after="0"/>
      </w:pPr>
      <w:r>
        <w:t>Qe7 28. Rcf1 Re1 29. Rxf7 Rxf1+ 30. Rxf1 a6 31. Nd4 Bc8 32. Bg6 Rf8 33. Rxf8+</w:t>
      </w:r>
    </w:p>
    <w:p w14:paraId="16608EB8" w14:textId="77777777" w:rsidR="00D72768" w:rsidRDefault="00D72768" w:rsidP="00D72768">
      <w:pPr>
        <w:spacing w:after="0"/>
      </w:pPr>
      <w:r>
        <w:t>Kxf8 34. Qf2+ Qf6 35. Nc6 Nd7 36. Qf5 Qxf5 37. Bxf5 Kf7 38. Na7 Kf6 39. Bh3 b5</w:t>
      </w:r>
    </w:p>
    <w:p w14:paraId="114FD86D" w14:textId="77777777" w:rsidR="00D72768" w:rsidRDefault="00D72768" w:rsidP="00D72768">
      <w:pPr>
        <w:spacing w:after="0"/>
      </w:pPr>
      <w:r>
        <w:t>40. Nxc8 Ne5 41. cxb5 axb5 42. Na7 Nd3 43. d6 1-0</w:t>
      </w:r>
    </w:p>
    <w:p w14:paraId="3F2E8E30" w14:textId="77777777" w:rsidR="00D72768" w:rsidRDefault="00D72768" w:rsidP="00D72768">
      <w:pPr>
        <w:spacing w:after="0"/>
      </w:pPr>
    </w:p>
    <w:p w14:paraId="781190F0" w14:textId="77777777" w:rsidR="00D72768" w:rsidRDefault="00D72768" w:rsidP="00D72768">
      <w:pPr>
        <w:spacing w:after="0"/>
      </w:pPr>
      <w:r>
        <w:t xml:space="preserve">[Event "KPD SSLK 21/22, 1.Novoborsky SK </w:t>
      </w:r>
      <w:proofErr w:type="gramStart"/>
      <w:r>
        <w:t>B - SK</w:t>
      </w:r>
      <w:proofErr w:type="gramEnd"/>
      <w:r>
        <w:t xml:space="preserve"> Frydlant"]</w:t>
      </w:r>
    </w:p>
    <w:p w14:paraId="54F24EA8" w14:textId="77777777" w:rsidR="00D72768" w:rsidRDefault="00D72768" w:rsidP="00D72768">
      <w:pPr>
        <w:spacing w:after="0"/>
      </w:pPr>
      <w:r>
        <w:t>[Site "?"]</w:t>
      </w:r>
    </w:p>
    <w:p w14:paraId="6EC06C74" w14:textId="77777777" w:rsidR="00D72768" w:rsidRDefault="00D72768" w:rsidP="00D72768">
      <w:pPr>
        <w:spacing w:after="0"/>
      </w:pPr>
      <w:r>
        <w:t>[Date "2021.10.10"]</w:t>
      </w:r>
    </w:p>
    <w:p w14:paraId="670D8DC8" w14:textId="77777777" w:rsidR="00D72768" w:rsidRDefault="00D72768" w:rsidP="00D72768">
      <w:pPr>
        <w:spacing w:after="0"/>
      </w:pPr>
      <w:r>
        <w:t>[Round "1.8"]</w:t>
      </w:r>
    </w:p>
    <w:p w14:paraId="0E052460" w14:textId="77777777" w:rsidR="00D72768" w:rsidRDefault="00D72768" w:rsidP="00D72768">
      <w:pPr>
        <w:spacing w:after="0"/>
      </w:pPr>
      <w:r>
        <w:t>[White "Havlicek, Zdenek"]</w:t>
      </w:r>
    </w:p>
    <w:p w14:paraId="76512DDF" w14:textId="77777777" w:rsidR="00D72768" w:rsidRDefault="00D72768" w:rsidP="00D72768">
      <w:pPr>
        <w:spacing w:after="0"/>
      </w:pPr>
      <w:r>
        <w:t>[Black "Kaplanek, Jan"]</w:t>
      </w:r>
    </w:p>
    <w:p w14:paraId="2359AA4A" w14:textId="77777777" w:rsidR="00D72768" w:rsidRDefault="00D72768" w:rsidP="00D72768">
      <w:pPr>
        <w:spacing w:after="0"/>
      </w:pPr>
      <w:r>
        <w:t>[Result "0-1"]</w:t>
      </w:r>
    </w:p>
    <w:p w14:paraId="41E6B079" w14:textId="77777777" w:rsidR="00D72768" w:rsidRDefault="00D72768" w:rsidP="00D72768">
      <w:pPr>
        <w:spacing w:after="0"/>
      </w:pPr>
      <w:r>
        <w:t>[ECO "B60"]</w:t>
      </w:r>
    </w:p>
    <w:p w14:paraId="4A0CF8C2" w14:textId="77777777" w:rsidR="00D72768" w:rsidRDefault="00D72768" w:rsidP="00D72768">
      <w:pPr>
        <w:spacing w:after="0"/>
      </w:pPr>
      <w:r>
        <w:t>[WhiteElo "1647"]</w:t>
      </w:r>
    </w:p>
    <w:p w14:paraId="6EB00C68" w14:textId="77777777" w:rsidR="00D72768" w:rsidRDefault="00D72768" w:rsidP="00D72768">
      <w:pPr>
        <w:spacing w:after="0"/>
      </w:pPr>
      <w:r>
        <w:t>[BlackElo "1354"]</w:t>
      </w:r>
    </w:p>
    <w:p w14:paraId="72D8DB21" w14:textId="77777777" w:rsidR="00D72768" w:rsidRDefault="00D72768" w:rsidP="00D72768">
      <w:pPr>
        <w:spacing w:after="0"/>
      </w:pPr>
      <w:r>
        <w:t>[PlyCount "42"]</w:t>
      </w:r>
    </w:p>
    <w:p w14:paraId="045B69D1" w14:textId="77777777" w:rsidR="00D72768" w:rsidRDefault="00D72768" w:rsidP="00D72768">
      <w:pPr>
        <w:spacing w:after="0"/>
      </w:pPr>
      <w:r>
        <w:t>[EventDate "</w:t>
      </w:r>
      <w:proofErr w:type="gramStart"/>
      <w:r>
        <w:t>2021.??.??</w:t>
      </w:r>
      <w:proofErr w:type="gramEnd"/>
      <w:r>
        <w:t>"]</w:t>
      </w:r>
    </w:p>
    <w:p w14:paraId="41F72EE6" w14:textId="77777777" w:rsidR="00D72768" w:rsidRDefault="00D72768" w:rsidP="00D72768">
      <w:pPr>
        <w:spacing w:after="0"/>
      </w:pPr>
    </w:p>
    <w:p w14:paraId="42CEFB55" w14:textId="77777777" w:rsidR="00D72768" w:rsidRDefault="00D72768" w:rsidP="00D72768">
      <w:pPr>
        <w:spacing w:after="0"/>
      </w:pPr>
      <w:r>
        <w:t>1. e4 c5 2. Nf3 d6 3. Nc3 Nc6 4. d4 cxd4 5. Nxd4 Nf6 6. Bg5 Bg4 7. f3 Bh5 8.</w:t>
      </w:r>
    </w:p>
    <w:p w14:paraId="198CB430" w14:textId="77777777" w:rsidR="00D72768" w:rsidRDefault="00D72768" w:rsidP="00D72768">
      <w:pPr>
        <w:spacing w:after="0"/>
      </w:pPr>
      <w:r>
        <w:t>Bb5 Rc8 9. Bxf6 gxf6 10. Qd2 Bg7 11. Nf5 Rg8 12. Nxg7+ Rxg7 13. Qh6 Rg5 14. f4</w:t>
      </w:r>
    </w:p>
    <w:p w14:paraId="45E953C7" w14:textId="77777777" w:rsidR="00D72768" w:rsidRDefault="00D72768" w:rsidP="00D72768">
      <w:pPr>
        <w:spacing w:after="0"/>
      </w:pPr>
      <w:r>
        <w:t>Rc5 15. f5 Qa5 16. Bxc6+ R8xc6 17. O-O Rxc3 18. bxc3 Be2 19. Rfe1 Qc5+ 20. Kh1</w:t>
      </w:r>
    </w:p>
    <w:p w14:paraId="233FD7EE" w14:textId="77777777" w:rsidR="00D72768" w:rsidRDefault="00D72768" w:rsidP="00D72768">
      <w:pPr>
        <w:spacing w:after="0"/>
      </w:pPr>
      <w:r>
        <w:t>Qxc3 21. Rxe2 Qxa1+ 0-1</w:t>
      </w:r>
    </w:p>
    <w:p w14:paraId="634B88BF" w14:textId="77777777" w:rsidR="00D72768" w:rsidRDefault="00D72768" w:rsidP="00D72768">
      <w:pPr>
        <w:spacing w:after="0"/>
      </w:pPr>
    </w:p>
    <w:p w14:paraId="63C9E592" w14:textId="77777777" w:rsidR="00D72768" w:rsidRDefault="00D72768" w:rsidP="00D72768">
      <w:pPr>
        <w:spacing w:after="0"/>
      </w:pPr>
      <w:r>
        <w:t xml:space="preserve">[Event "KPD SSLK 21/22, 1.Novoborsky SK </w:t>
      </w:r>
      <w:proofErr w:type="gramStart"/>
      <w:r>
        <w:t>B - SK</w:t>
      </w:r>
      <w:proofErr w:type="gramEnd"/>
      <w:r>
        <w:t xml:space="preserve"> Frydlant"]</w:t>
      </w:r>
    </w:p>
    <w:p w14:paraId="5378F83E" w14:textId="77777777" w:rsidR="00D72768" w:rsidRDefault="00D72768" w:rsidP="00D72768">
      <w:pPr>
        <w:spacing w:after="0"/>
      </w:pPr>
      <w:r>
        <w:t>[Site "?"]</w:t>
      </w:r>
    </w:p>
    <w:p w14:paraId="62D83312" w14:textId="77777777" w:rsidR="00D72768" w:rsidRDefault="00D72768" w:rsidP="00D72768">
      <w:pPr>
        <w:spacing w:after="0"/>
      </w:pPr>
      <w:r>
        <w:t>[Date "2021.10.10"]</w:t>
      </w:r>
    </w:p>
    <w:p w14:paraId="1B2C1D7F" w14:textId="77777777" w:rsidR="00D72768" w:rsidRDefault="00D72768" w:rsidP="00D72768">
      <w:pPr>
        <w:spacing w:after="0"/>
      </w:pPr>
      <w:r>
        <w:t>[Round "1.4"]</w:t>
      </w:r>
    </w:p>
    <w:p w14:paraId="06745074" w14:textId="77777777" w:rsidR="00D72768" w:rsidRDefault="00D72768" w:rsidP="00D72768">
      <w:pPr>
        <w:spacing w:after="0"/>
      </w:pPr>
      <w:r>
        <w:t>[White "Sic, Vojtech"]</w:t>
      </w:r>
    </w:p>
    <w:p w14:paraId="373F3846" w14:textId="77777777" w:rsidR="00D72768" w:rsidRDefault="00D72768" w:rsidP="00D72768">
      <w:pPr>
        <w:spacing w:after="0"/>
      </w:pPr>
      <w:r>
        <w:t>[Black "Boleslav, Petr"]</w:t>
      </w:r>
    </w:p>
    <w:p w14:paraId="0F5EAFDF" w14:textId="77777777" w:rsidR="00D72768" w:rsidRDefault="00D72768" w:rsidP="00D72768">
      <w:pPr>
        <w:spacing w:after="0"/>
      </w:pPr>
      <w:r>
        <w:t>[Result "0-1"]</w:t>
      </w:r>
    </w:p>
    <w:p w14:paraId="3E8DBAB4" w14:textId="77777777" w:rsidR="00D72768" w:rsidRDefault="00D72768" w:rsidP="00D72768">
      <w:pPr>
        <w:spacing w:after="0"/>
      </w:pPr>
      <w:r>
        <w:t>[ECO "A45"]</w:t>
      </w:r>
    </w:p>
    <w:p w14:paraId="5E406A2C" w14:textId="77777777" w:rsidR="00D72768" w:rsidRDefault="00D72768" w:rsidP="00D72768">
      <w:pPr>
        <w:spacing w:after="0"/>
      </w:pPr>
      <w:r>
        <w:t>[WhiteElo "1697"]</w:t>
      </w:r>
    </w:p>
    <w:p w14:paraId="68361191" w14:textId="77777777" w:rsidR="00D72768" w:rsidRDefault="00D72768" w:rsidP="00D72768">
      <w:pPr>
        <w:spacing w:after="0"/>
      </w:pPr>
      <w:r>
        <w:t>[BlackElo "1964"]</w:t>
      </w:r>
    </w:p>
    <w:p w14:paraId="7D4CE3FA" w14:textId="77777777" w:rsidR="00D72768" w:rsidRDefault="00D72768" w:rsidP="00D72768">
      <w:pPr>
        <w:spacing w:after="0"/>
      </w:pPr>
      <w:r>
        <w:t>[PlyCount "62"]</w:t>
      </w:r>
    </w:p>
    <w:p w14:paraId="09D2FB24" w14:textId="77777777" w:rsidR="00D72768" w:rsidRDefault="00D72768" w:rsidP="00D72768">
      <w:pPr>
        <w:spacing w:after="0"/>
      </w:pPr>
      <w:r>
        <w:t>[EventDate "</w:t>
      </w:r>
      <w:proofErr w:type="gramStart"/>
      <w:r>
        <w:t>2021.??.??</w:t>
      </w:r>
      <w:proofErr w:type="gramEnd"/>
      <w:r>
        <w:t>"]</w:t>
      </w:r>
    </w:p>
    <w:p w14:paraId="7DF9375E" w14:textId="77777777" w:rsidR="00D72768" w:rsidRDefault="00D72768" w:rsidP="00D72768">
      <w:pPr>
        <w:spacing w:after="0"/>
      </w:pPr>
    </w:p>
    <w:p w14:paraId="5CCE0031" w14:textId="77777777" w:rsidR="00D72768" w:rsidRDefault="00D72768" w:rsidP="00D72768">
      <w:pPr>
        <w:spacing w:after="0"/>
      </w:pPr>
      <w:r>
        <w:t>1. d4 Nf6 2. Bf4 d6 3. c3 g6 4. e3 Bg7 5. Bd3 O-O 6. Qc2 Nbd7 7. Nd2 e5 8. Bg3</w:t>
      </w:r>
    </w:p>
    <w:p w14:paraId="65EA3921" w14:textId="77777777" w:rsidR="00D72768" w:rsidRDefault="00D72768" w:rsidP="00D72768">
      <w:pPr>
        <w:spacing w:after="0"/>
      </w:pPr>
      <w:r>
        <w:t>d5 9. Bxe5 Nxe5 10. dxe5 Ng4 11. Ngf3 c5 12. h3 Nxe5 13. Nxe5 Bxe5 14. Nf3 Bc7</w:t>
      </w:r>
    </w:p>
    <w:p w14:paraId="659EA551" w14:textId="77777777" w:rsidR="00D72768" w:rsidRDefault="00D72768" w:rsidP="00D72768">
      <w:pPr>
        <w:spacing w:after="0"/>
      </w:pPr>
      <w:r>
        <w:t>15. O-O Qf6 16. Be2 Bf5 17. Qd2 Rad8 18. Rad1 Rfe8 19. Nh2 h5 20. Bd3 Be4 21.</w:t>
      </w:r>
    </w:p>
    <w:p w14:paraId="1238F7B5" w14:textId="77777777" w:rsidR="00D72768" w:rsidRDefault="00D72768" w:rsidP="00D72768">
      <w:pPr>
        <w:spacing w:after="0"/>
      </w:pPr>
      <w:r>
        <w:t>Qe2 Qe5 22. f4 Qf5 23. g4 Bxd3 24. Rxd3 hxg4 25. hxg4 Qe4 26. Rf3 Bxf4 27. Qf1</w:t>
      </w:r>
    </w:p>
    <w:p w14:paraId="2E83A815" w14:textId="77777777" w:rsidR="00D72768" w:rsidRDefault="00D72768" w:rsidP="00D72768">
      <w:pPr>
        <w:spacing w:after="0"/>
      </w:pPr>
      <w:r>
        <w:t>Bxh2+ 28. Kxh2 Qxg4 29. Rxf7 Re5 30. Rf3 Rh5+ 31. Rh3 Rf8 0-1</w:t>
      </w:r>
    </w:p>
    <w:p w14:paraId="0BD3F27E" w14:textId="77777777" w:rsidR="00D72768" w:rsidRDefault="00D72768" w:rsidP="00D72768">
      <w:pPr>
        <w:spacing w:after="0"/>
      </w:pPr>
    </w:p>
    <w:p w14:paraId="5D0A7C7A" w14:textId="77777777" w:rsidR="00D72768" w:rsidRDefault="00D72768" w:rsidP="00D72768">
      <w:pPr>
        <w:spacing w:after="0"/>
      </w:pPr>
      <w:r>
        <w:t xml:space="preserve">[Event "KPD SSLK 21/22, 1.Novoborsky SK </w:t>
      </w:r>
      <w:proofErr w:type="gramStart"/>
      <w:r>
        <w:t>B - SK</w:t>
      </w:r>
      <w:proofErr w:type="gramEnd"/>
      <w:r>
        <w:t xml:space="preserve"> Frydlant"]</w:t>
      </w:r>
    </w:p>
    <w:p w14:paraId="765630B4" w14:textId="77777777" w:rsidR="00D72768" w:rsidRDefault="00D72768" w:rsidP="00D72768">
      <w:pPr>
        <w:spacing w:after="0"/>
      </w:pPr>
      <w:r>
        <w:t>[Site "?"]</w:t>
      </w:r>
    </w:p>
    <w:p w14:paraId="6397682B" w14:textId="77777777" w:rsidR="00D72768" w:rsidRDefault="00D72768" w:rsidP="00D72768">
      <w:pPr>
        <w:spacing w:after="0"/>
      </w:pPr>
      <w:r>
        <w:t>[Date "2021.10.10"]</w:t>
      </w:r>
    </w:p>
    <w:p w14:paraId="42842059" w14:textId="77777777" w:rsidR="00D72768" w:rsidRDefault="00D72768" w:rsidP="00D72768">
      <w:pPr>
        <w:spacing w:after="0"/>
      </w:pPr>
      <w:r>
        <w:t>[Round "1.3"]</w:t>
      </w:r>
    </w:p>
    <w:p w14:paraId="61D9D14B" w14:textId="77777777" w:rsidR="00D72768" w:rsidRDefault="00D72768" w:rsidP="00D72768">
      <w:pPr>
        <w:spacing w:after="0"/>
      </w:pPr>
      <w:r>
        <w:t>[White "Hurtik, Matej"]</w:t>
      </w:r>
    </w:p>
    <w:p w14:paraId="7C3F17B7" w14:textId="77777777" w:rsidR="00D72768" w:rsidRDefault="00D72768" w:rsidP="00D72768">
      <w:pPr>
        <w:spacing w:after="0"/>
      </w:pPr>
      <w:r>
        <w:lastRenderedPageBreak/>
        <w:t>[Black "Hnat, Zdenek"]</w:t>
      </w:r>
    </w:p>
    <w:p w14:paraId="1B7DAFC9" w14:textId="77777777" w:rsidR="00D72768" w:rsidRDefault="00D72768" w:rsidP="00D72768">
      <w:pPr>
        <w:spacing w:after="0"/>
      </w:pPr>
      <w:r>
        <w:t>[Result "1-0"]</w:t>
      </w:r>
    </w:p>
    <w:p w14:paraId="3FCD5F80" w14:textId="77777777" w:rsidR="00D72768" w:rsidRDefault="00D72768" w:rsidP="00D72768">
      <w:pPr>
        <w:spacing w:after="0"/>
      </w:pPr>
      <w:r>
        <w:t>[ECO "C42"]</w:t>
      </w:r>
    </w:p>
    <w:p w14:paraId="44D59528" w14:textId="77777777" w:rsidR="00D72768" w:rsidRDefault="00D72768" w:rsidP="00D72768">
      <w:pPr>
        <w:spacing w:after="0"/>
      </w:pPr>
      <w:r>
        <w:t>[WhiteElo "1917"]</w:t>
      </w:r>
    </w:p>
    <w:p w14:paraId="50C7E956" w14:textId="77777777" w:rsidR="00D72768" w:rsidRDefault="00D72768" w:rsidP="00D72768">
      <w:pPr>
        <w:spacing w:after="0"/>
      </w:pPr>
      <w:r>
        <w:t>[BlackElo "1807"]</w:t>
      </w:r>
    </w:p>
    <w:p w14:paraId="204F5EDD" w14:textId="77777777" w:rsidR="00D72768" w:rsidRDefault="00D72768" w:rsidP="00D72768">
      <w:pPr>
        <w:spacing w:after="0"/>
      </w:pPr>
      <w:r>
        <w:t>[PlyCount "77"]</w:t>
      </w:r>
    </w:p>
    <w:p w14:paraId="1FF6F6DD" w14:textId="77777777" w:rsidR="00D72768" w:rsidRDefault="00D72768" w:rsidP="00D72768">
      <w:pPr>
        <w:spacing w:after="0"/>
      </w:pPr>
      <w:r>
        <w:t>[EventDate "</w:t>
      </w:r>
      <w:proofErr w:type="gramStart"/>
      <w:r>
        <w:t>2021.??.??</w:t>
      </w:r>
      <w:proofErr w:type="gramEnd"/>
      <w:r>
        <w:t>"]</w:t>
      </w:r>
    </w:p>
    <w:p w14:paraId="60694710" w14:textId="77777777" w:rsidR="00D72768" w:rsidRDefault="00D72768" w:rsidP="00D72768">
      <w:pPr>
        <w:spacing w:after="0"/>
      </w:pPr>
    </w:p>
    <w:p w14:paraId="41D8154B" w14:textId="77777777" w:rsidR="00D72768" w:rsidRDefault="00D72768" w:rsidP="00D72768">
      <w:pPr>
        <w:spacing w:after="0"/>
      </w:pPr>
      <w:r>
        <w:t>1. e4 e5 2. Nf3 Nf6 3. Nxe5 Nc6 4. Nxc6 dxc6 5. Nc3 Bc5 6. Be2 h5 7. d3 Ng4 8.</w:t>
      </w:r>
    </w:p>
    <w:p w14:paraId="19B5A7FA" w14:textId="77777777" w:rsidR="00D72768" w:rsidRDefault="00D72768" w:rsidP="00D72768">
      <w:pPr>
        <w:spacing w:after="0"/>
      </w:pPr>
      <w:r>
        <w:t>Bxg4 Bxg4 9. Ne2 Qh4 10. O-O Bd6 11. g3 Qh3 12. f3 h4 13. Nf4 Bxf4 14. gxf4 Bd7</w:t>
      </w:r>
    </w:p>
    <w:p w14:paraId="68F9F178" w14:textId="77777777" w:rsidR="00D72768" w:rsidRDefault="00D72768" w:rsidP="00D72768">
      <w:pPr>
        <w:spacing w:after="0"/>
      </w:pPr>
      <w:r>
        <w:t>15. Qe2 O-O-O 16. Qf2 b6 17. a4 a5 18. d4 Qe6 19. b3 Qd6 20. Be3 f5 21. e5 Qb4</w:t>
      </w:r>
    </w:p>
    <w:p w14:paraId="57B165A7" w14:textId="77777777" w:rsidR="00D72768" w:rsidRDefault="00D72768" w:rsidP="00D72768">
      <w:pPr>
        <w:spacing w:after="0"/>
      </w:pPr>
      <w:r>
        <w:t>22. Bd2 Qe7 23. Kh1 Be6 24. c4 Rd7 25. Rg1 Rhd8 26. Bc3 Rg8 27. Rg5 Rh8 28. Qb2</w:t>
      </w:r>
    </w:p>
    <w:p w14:paraId="4B95A86F" w14:textId="77777777" w:rsidR="00D72768" w:rsidRDefault="00D72768" w:rsidP="00D72768">
      <w:pPr>
        <w:spacing w:after="0"/>
      </w:pPr>
      <w:r>
        <w:t>Qf7 29. Rag1 Rh7 30. Qd2 Kd8 31. Bb2 Qe7 32. Qc1 Qf7 33. Qc3 Qe7 34. Rg6 Ke8</w:t>
      </w:r>
    </w:p>
    <w:p w14:paraId="476B9253" w14:textId="77777777" w:rsidR="00D72768" w:rsidRDefault="00D72768" w:rsidP="00D72768">
      <w:pPr>
        <w:spacing w:after="0"/>
      </w:pPr>
      <w:r>
        <w:t>35. Ba3 Qf7 36. b4 axb4 37. Bxb4 Bxc4 38. e6 Bxe6 39. Rxe6+ 1-0</w:t>
      </w:r>
    </w:p>
    <w:p w14:paraId="04D9587E" w14:textId="77777777" w:rsidR="00D72768" w:rsidRDefault="00D72768" w:rsidP="00D72768">
      <w:pPr>
        <w:spacing w:after="0"/>
      </w:pPr>
    </w:p>
    <w:p w14:paraId="21248130" w14:textId="77777777" w:rsidR="00D72768" w:rsidRDefault="00D72768" w:rsidP="00D72768">
      <w:pPr>
        <w:spacing w:after="0"/>
      </w:pPr>
      <w:r>
        <w:t xml:space="preserve">[Event "KPD SSLK 21/22, 1.Novoborsky SK </w:t>
      </w:r>
      <w:proofErr w:type="gramStart"/>
      <w:r>
        <w:t>B - SK</w:t>
      </w:r>
      <w:proofErr w:type="gramEnd"/>
      <w:r>
        <w:t xml:space="preserve"> Frydlant"]</w:t>
      </w:r>
    </w:p>
    <w:p w14:paraId="107CD6BF" w14:textId="77777777" w:rsidR="00D72768" w:rsidRDefault="00D72768" w:rsidP="00D72768">
      <w:pPr>
        <w:spacing w:after="0"/>
      </w:pPr>
      <w:r>
        <w:t>[Site "?"]</w:t>
      </w:r>
    </w:p>
    <w:p w14:paraId="20471BBB" w14:textId="77777777" w:rsidR="00D72768" w:rsidRDefault="00D72768" w:rsidP="00D72768">
      <w:pPr>
        <w:spacing w:after="0"/>
      </w:pPr>
      <w:r>
        <w:t>[Date "2021.10.10"]</w:t>
      </w:r>
    </w:p>
    <w:p w14:paraId="62FF8D34" w14:textId="77777777" w:rsidR="00D72768" w:rsidRDefault="00D72768" w:rsidP="00D72768">
      <w:pPr>
        <w:spacing w:after="0"/>
      </w:pPr>
      <w:r>
        <w:t>[Round "1.2"]</w:t>
      </w:r>
    </w:p>
    <w:p w14:paraId="00D8ED8B" w14:textId="77777777" w:rsidR="00D72768" w:rsidRDefault="00D72768" w:rsidP="00D72768">
      <w:pPr>
        <w:spacing w:after="0"/>
      </w:pPr>
      <w:r>
        <w:t>[White "Krelina, Jan"]</w:t>
      </w:r>
    </w:p>
    <w:p w14:paraId="1D1DA552" w14:textId="77777777" w:rsidR="00D72768" w:rsidRDefault="00D72768" w:rsidP="00D72768">
      <w:pPr>
        <w:spacing w:after="0"/>
      </w:pPr>
      <w:r>
        <w:t>[Black "Hofman, Krystof"]</w:t>
      </w:r>
    </w:p>
    <w:p w14:paraId="155BFAA2" w14:textId="77777777" w:rsidR="00D72768" w:rsidRDefault="00D72768" w:rsidP="00D72768">
      <w:pPr>
        <w:spacing w:after="0"/>
      </w:pPr>
      <w:r>
        <w:t>[Result "0-1"]</w:t>
      </w:r>
    </w:p>
    <w:p w14:paraId="04AACE8B" w14:textId="77777777" w:rsidR="00D72768" w:rsidRDefault="00D72768" w:rsidP="00D72768">
      <w:pPr>
        <w:spacing w:after="0"/>
      </w:pPr>
      <w:r>
        <w:t>[ECO "A48"]</w:t>
      </w:r>
    </w:p>
    <w:p w14:paraId="27C25060" w14:textId="77777777" w:rsidR="00D72768" w:rsidRDefault="00D72768" w:rsidP="00D72768">
      <w:pPr>
        <w:spacing w:after="0"/>
      </w:pPr>
      <w:r>
        <w:t>[WhiteElo "1523"]</w:t>
      </w:r>
    </w:p>
    <w:p w14:paraId="64923299" w14:textId="77777777" w:rsidR="00D72768" w:rsidRDefault="00D72768" w:rsidP="00D72768">
      <w:pPr>
        <w:spacing w:after="0"/>
      </w:pPr>
      <w:r>
        <w:t>[BlackElo "2051"]</w:t>
      </w:r>
    </w:p>
    <w:p w14:paraId="57AC1739" w14:textId="77777777" w:rsidR="00D72768" w:rsidRDefault="00D72768" w:rsidP="00D72768">
      <w:pPr>
        <w:spacing w:after="0"/>
      </w:pPr>
      <w:r>
        <w:t>[PlyCount "68"]</w:t>
      </w:r>
    </w:p>
    <w:p w14:paraId="0003BCA1" w14:textId="77777777" w:rsidR="00D72768" w:rsidRDefault="00D72768" w:rsidP="00D72768">
      <w:pPr>
        <w:spacing w:after="0"/>
      </w:pPr>
      <w:r>
        <w:t>[EventDate "</w:t>
      </w:r>
      <w:proofErr w:type="gramStart"/>
      <w:r>
        <w:t>2021.??.??</w:t>
      </w:r>
      <w:proofErr w:type="gramEnd"/>
      <w:r>
        <w:t>"]</w:t>
      </w:r>
    </w:p>
    <w:p w14:paraId="2A681494" w14:textId="77777777" w:rsidR="00D72768" w:rsidRDefault="00D72768" w:rsidP="00D72768">
      <w:pPr>
        <w:spacing w:after="0"/>
      </w:pPr>
    </w:p>
    <w:p w14:paraId="75EA2C0F" w14:textId="77777777" w:rsidR="00D72768" w:rsidRDefault="00D72768" w:rsidP="00D72768">
      <w:pPr>
        <w:spacing w:after="0"/>
      </w:pPr>
      <w:r>
        <w:t>1. d4 Nf6 2. Nf3 g6 3. Bf4 Bg7 4. e3 O-O 5. Nbd2 d6 6. c3 Nbd7 7. e4 Nh5 8. Bg3</w:t>
      </w:r>
    </w:p>
    <w:p w14:paraId="33A92F41" w14:textId="77777777" w:rsidR="00D72768" w:rsidRDefault="00D72768" w:rsidP="00D72768">
      <w:pPr>
        <w:spacing w:after="0"/>
      </w:pPr>
      <w:r>
        <w:t>Nxg3 9. hxg3 e5 10. dxe5 Nxe5 11. Nxe5 Bxe5 12. Bd3 Qe7 13. Qc2 Be6 14. a3 Bg7</w:t>
      </w:r>
    </w:p>
    <w:p w14:paraId="7C868CC7" w14:textId="77777777" w:rsidR="00D72768" w:rsidRDefault="00D72768" w:rsidP="00D72768">
      <w:pPr>
        <w:spacing w:after="0"/>
      </w:pPr>
      <w:r>
        <w:t>15. O-O-O Rab8 16. f4 Bg4 17. Rde1 b5 18. Nb3 c5 19. Be2 Bxe2 20. Rxe2 b4 21.</w:t>
      </w:r>
    </w:p>
    <w:p w14:paraId="50D3A906" w14:textId="77777777" w:rsidR="00D72768" w:rsidRDefault="00D72768" w:rsidP="00D72768">
      <w:pPr>
        <w:spacing w:after="0"/>
      </w:pPr>
      <w:r>
        <w:t>axb4 cxb4 22. Nd2 bxc3 23. bxc3 Bxc3 24. Kd1 Rfc8 25. Qd3 Qd7 26. Ke1 Qa4 27.</w:t>
      </w:r>
    </w:p>
    <w:p w14:paraId="63083966" w14:textId="77777777" w:rsidR="00D72768" w:rsidRDefault="00D72768" w:rsidP="00D72768">
      <w:pPr>
        <w:spacing w:after="0"/>
      </w:pPr>
      <w:r>
        <w:t>Kf1 Bxd2 28. Kf2 Bb4 29. Rd1 Rc3 30. Qd5 Rb5 31. Qa8+ Kg7 32. Rh1 Bc5+ 33. Kf1</w:t>
      </w:r>
    </w:p>
    <w:p w14:paraId="4D8EDF50" w14:textId="77777777" w:rsidR="00D72768" w:rsidRDefault="00D72768" w:rsidP="00D72768">
      <w:pPr>
        <w:spacing w:after="0"/>
      </w:pPr>
      <w:r>
        <w:t>Rb1+ 34. Re1 Qa6# 0-1</w:t>
      </w:r>
    </w:p>
    <w:p w14:paraId="7D19D10E" w14:textId="77777777" w:rsidR="00D72768" w:rsidRDefault="00D72768" w:rsidP="00D72768">
      <w:pPr>
        <w:spacing w:after="0"/>
      </w:pPr>
    </w:p>
    <w:p w14:paraId="627613D9" w14:textId="77777777" w:rsidR="00D72768" w:rsidRDefault="00D72768" w:rsidP="00D72768">
      <w:pPr>
        <w:spacing w:after="0"/>
      </w:pPr>
      <w:r>
        <w:t xml:space="preserve">[Event "KPD SSLK 21/22, 1.Novoborsky SK </w:t>
      </w:r>
      <w:proofErr w:type="gramStart"/>
      <w:r>
        <w:t>B - SK</w:t>
      </w:r>
      <w:proofErr w:type="gramEnd"/>
      <w:r>
        <w:t xml:space="preserve"> Frydlant"]</w:t>
      </w:r>
    </w:p>
    <w:p w14:paraId="66E45F25" w14:textId="77777777" w:rsidR="00D72768" w:rsidRDefault="00D72768" w:rsidP="00D72768">
      <w:pPr>
        <w:spacing w:after="0"/>
      </w:pPr>
      <w:r>
        <w:t>[Site "?"]</w:t>
      </w:r>
    </w:p>
    <w:p w14:paraId="6222FD2F" w14:textId="77777777" w:rsidR="00D72768" w:rsidRDefault="00D72768" w:rsidP="00D72768">
      <w:pPr>
        <w:spacing w:after="0"/>
      </w:pPr>
      <w:r>
        <w:t>[Date "2021.10.10"]</w:t>
      </w:r>
    </w:p>
    <w:p w14:paraId="7357DFBE" w14:textId="77777777" w:rsidR="00D72768" w:rsidRDefault="00D72768" w:rsidP="00D72768">
      <w:pPr>
        <w:spacing w:after="0"/>
      </w:pPr>
      <w:r>
        <w:t>[Round "1.1"]</w:t>
      </w:r>
    </w:p>
    <w:p w14:paraId="0D2F7CE7" w14:textId="77777777" w:rsidR="00D72768" w:rsidRDefault="00D72768" w:rsidP="00D72768">
      <w:pPr>
        <w:spacing w:after="0"/>
      </w:pPr>
      <w:r>
        <w:t>[White "Paulus, Vaclav"]</w:t>
      </w:r>
    </w:p>
    <w:p w14:paraId="71D76D93" w14:textId="77777777" w:rsidR="00D72768" w:rsidRDefault="00D72768" w:rsidP="00D72768">
      <w:pPr>
        <w:spacing w:after="0"/>
      </w:pPr>
      <w:r>
        <w:t>[Black "Burita, Dobroslav"]</w:t>
      </w:r>
    </w:p>
    <w:p w14:paraId="7093A16D" w14:textId="77777777" w:rsidR="00D72768" w:rsidRDefault="00D72768" w:rsidP="00D72768">
      <w:pPr>
        <w:spacing w:after="0"/>
      </w:pPr>
      <w:r>
        <w:t>[Result "1-0"]</w:t>
      </w:r>
    </w:p>
    <w:p w14:paraId="6AA4CAB5" w14:textId="77777777" w:rsidR="00D72768" w:rsidRDefault="00D72768" w:rsidP="00D72768">
      <w:pPr>
        <w:spacing w:after="0"/>
      </w:pPr>
      <w:r>
        <w:t>[ECO "B58"]</w:t>
      </w:r>
    </w:p>
    <w:p w14:paraId="4F016230" w14:textId="77777777" w:rsidR="00D72768" w:rsidRDefault="00D72768" w:rsidP="00D72768">
      <w:pPr>
        <w:spacing w:after="0"/>
      </w:pPr>
      <w:r>
        <w:t>[WhiteElo "2015"]</w:t>
      </w:r>
    </w:p>
    <w:p w14:paraId="03209C84" w14:textId="77777777" w:rsidR="00D72768" w:rsidRDefault="00D72768" w:rsidP="00D72768">
      <w:pPr>
        <w:spacing w:after="0"/>
      </w:pPr>
      <w:r>
        <w:t>[BlackElo "1713"]</w:t>
      </w:r>
    </w:p>
    <w:p w14:paraId="15211599" w14:textId="77777777" w:rsidR="00D72768" w:rsidRDefault="00D72768" w:rsidP="00D72768">
      <w:pPr>
        <w:spacing w:after="0"/>
      </w:pPr>
      <w:r>
        <w:t>[PlyCount "53"]</w:t>
      </w:r>
    </w:p>
    <w:p w14:paraId="3146576A" w14:textId="77777777" w:rsidR="00D72768" w:rsidRDefault="00D72768" w:rsidP="00D72768">
      <w:pPr>
        <w:spacing w:after="0"/>
      </w:pPr>
      <w:r>
        <w:t>[EventDate "</w:t>
      </w:r>
      <w:proofErr w:type="gramStart"/>
      <w:r>
        <w:t>2021.??.??</w:t>
      </w:r>
      <w:proofErr w:type="gramEnd"/>
      <w:r>
        <w:t>"]</w:t>
      </w:r>
    </w:p>
    <w:p w14:paraId="72945D43" w14:textId="77777777" w:rsidR="00D72768" w:rsidRDefault="00D72768" w:rsidP="00D72768">
      <w:pPr>
        <w:spacing w:after="0"/>
      </w:pPr>
    </w:p>
    <w:p w14:paraId="40CAD8CA" w14:textId="77777777" w:rsidR="00D72768" w:rsidRDefault="00D72768" w:rsidP="00D72768">
      <w:pPr>
        <w:spacing w:after="0"/>
      </w:pPr>
      <w:r>
        <w:t>1. e4 c5 2. Nf3 Nc6 3. Nc3 d6 4. d4 cxd4 5. Nxd4 Nf6 6. Be2 Bd7 7. Be3 a6 8.</w:t>
      </w:r>
    </w:p>
    <w:p w14:paraId="40EB8431" w14:textId="77777777" w:rsidR="00D72768" w:rsidRDefault="00D72768" w:rsidP="00D72768">
      <w:pPr>
        <w:spacing w:after="0"/>
      </w:pPr>
      <w:r>
        <w:t>O-O g6 9. f4 Bg7 10. Bf3 O-O 11. Nxc6 Bxc6 12. Qe1 Qc7 13. a4 Nd7 14. g4 Rac8</w:t>
      </w:r>
    </w:p>
    <w:p w14:paraId="263B183B" w14:textId="77777777" w:rsidR="00D72768" w:rsidRDefault="00D72768" w:rsidP="00D72768">
      <w:pPr>
        <w:spacing w:after="0"/>
      </w:pPr>
      <w:r>
        <w:t>15. Qh4 e6 16. Bg2 Qd8 17. g5 Nb6 18. Rf3 h5 19. Bf2 Nc4 20. Rh3 Bd7 21. Ne2</w:t>
      </w:r>
    </w:p>
    <w:p w14:paraId="441D4D66" w14:textId="77777777" w:rsidR="00D72768" w:rsidRDefault="00D72768" w:rsidP="00D72768">
      <w:pPr>
        <w:spacing w:after="0"/>
      </w:pPr>
      <w:r>
        <w:t>Nxb2 22. Bf3 Rxc2 23. Bxh5 e5 24. f5 Bxf5 25. exf5 Rc4 26. Bg4 Re8 27. f6 1-0</w:t>
      </w:r>
    </w:p>
    <w:p w14:paraId="332F2436" w14:textId="77777777" w:rsidR="00D72768" w:rsidRDefault="00D72768" w:rsidP="00D72768">
      <w:pPr>
        <w:spacing w:after="0"/>
      </w:pPr>
    </w:p>
    <w:p w14:paraId="328D0382" w14:textId="77777777" w:rsidR="00D72768" w:rsidRDefault="00D72768" w:rsidP="00D72768">
      <w:pPr>
        <w:spacing w:after="0"/>
      </w:pPr>
      <w:r>
        <w:t xml:space="preserve">[Event "KPD SSLK 21/22, Ceska Lipa </w:t>
      </w:r>
      <w:proofErr w:type="gramStart"/>
      <w:r>
        <w:t>A - SK</w:t>
      </w:r>
      <w:proofErr w:type="gramEnd"/>
      <w:r>
        <w:t xml:space="preserve"> Zikuda Turnov C"]</w:t>
      </w:r>
    </w:p>
    <w:p w14:paraId="66CC6E89" w14:textId="77777777" w:rsidR="00D72768" w:rsidRDefault="00D72768" w:rsidP="00D72768">
      <w:pPr>
        <w:spacing w:after="0"/>
      </w:pPr>
      <w:r>
        <w:t>[Site "Ceska Lipa"]</w:t>
      </w:r>
    </w:p>
    <w:p w14:paraId="4BB97594" w14:textId="77777777" w:rsidR="00D72768" w:rsidRDefault="00D72768" w:rsidP="00D72768">
      <w:pPr>
        <w:spacing w:after="0"/>
      </w:pPr>
      <w:r>
        <w:t>[Date "2021.10.10"]</w:t>
      </w:r>
    </w:p>
    <w:p w14:paraId="24E0999E" w14:textId="77777777" w:rsidR="00D72768" w:rsidRDefault="00D72768" w:rsidP="00D72768">
      <w:pPr>
        <w:spacing w:after="0"/>
      </w:pPr>
      <w:r>
        <w:t>[Round "1.1"]</w:t>
      </w:r>
    </w:p>
    <w:p w14:paraId="5771F69F" w14:textId="77777777" w:rsidR="00D72768" w:rsidRDefault="00D72768" w:rsidP="00D72768">
      <w:pPr>
        <w:spacing w:after="0"/>
      </w:pPr>
      <w:r>
        <w:t>[White "Dalecky, Bretislav"]</w:t>
      </w:r>
    </w:p>
    <w:p w14:paraId="4A0F22C1" w14:textId="77777777" w:rsidR="00D72768" w:rsidRDefault="00D72768" w:rsidP="00D72768">
      <w:pPr>
        <w:spacing w:after="0"/>
      </w:pPr>
      <w:r>
        <w:t>[Black "Kucera, Petr"]</w:t>
      </w:r>
    </w:p>
    <w:p w14:paraId="41B51CA8" w14:textId="77777777" w:rsidR="00D72768" w:rsidRDefault="00D72768" w:rsidP="00D72768">
      <w:pPr>
        <w:spacing w:after="0"/>
      </w:pPr>
      <w:r>
        <w:t>[Result "0-1"]</w:t>
      </w:r>
    </w:p>
    <w:p w14:paraId="5C192B00" w14:textId="77777777" w:rsidR="00D72768" w:rsidRDefault="00D72768" w:rsidP="00D72768">
      <w:pPr>
        <w:spacing w:after="0"/>
      </w:pPr>
      <w:r>
        <w:t>[ECO "B17"]</w:t>
      </w:r>
    </w:p>
    <w:p w14:paraId="4C939443" w14:textId="77777777" w:rsidR="00D72768" w:rsidRDefault="00D72768" w:rsidP="00D72768">
      <w:pPr>
        <w:spacing w:after="0"/>
      </w:pPr>
      <w:r>
        <w:t>[WhiteElo "2054"]</w:t>
      </w:r>
    </w:p>
    <w:p w14:paraId="54ABB271" w14:textId="77777777" w:rsidR="00D72768" w:rsidRDefault="00D72768" w:rsidP="00D72768">
      <w:pPr>
        <w:spacing w:after="0"/>
      </w:pPr>
      <w:r>
        <w:t>[BlackElo "2186"]</w:t>
      </w:r>
    </w:p>
    <w:p w14:paraId="59E98CAA" w14:textId="77777777" w:rsidR="00D72768" w:rsidRDefault="00D72768" w:rsidP="00D72768">
      <w:pPr>
        <w:spacing w:after="0"/>
      </w:pPr>
      <w:r>
        <w:t>[PlyCount "58"]</w:t>
      </w:r>
    </w:p>
    <w:p w14:paraId="6FC63A02" w14:textId="77777777" w:rsidR="00D72768" w:rsidRDefault="00D72768" w:rsidP="00D72768">
      <w:pPr>
        <w:spacing w:after="0"/>
      </w:pPr>
    </w:p>
    <w:p w14:paraId="22AC6048" w14:textId="77777777" w:rsidR="00D72768" w:rsidRDefault="00D72768" w:rsidP="00D72768">
      <w:pPr>
        <w:spacing w:after="0"/>
      </w:pPr>
      <w:r>
        <w:t>1. e4 c6 2. d4 d5 3. Nd2 dxe4 4. Nxe4 Nd7 5. Bg5 Ngf6 6. Nxf6+ gxf6 7. Be3 Nb6</w:t>
      </w:r>
    </w:p>
    <w:p w14:paraId="49F65FE1" w14:textId="77777777" w:rsidR="00D72768" w:rsidRDefault="00D72768" w:rsidP="00D72768">
      <w:pPr>
        <w:spacing w:after="0"/>
      </w:pPr>
      <w:r>
        <w:t>8. Qd2 Nd5 9. Bc4 Rg8 10. Ne2 Be6 11. g3 h5 12. Bh6 Bxh6 13. Qxh6 Qa5+ 14. Qd2</w:t>
      </w:r>
    </w:p>
    <w:p w14:paraId="0BC91DA6" w14:textId="77777777" w:rsidR="00D72768" w:rsidRDefault="00D72768" w:rsidP="00D72768">
      <w:pPr>
        <w:spacing w:after="0"/>
      </w:pPr>
      <w:r>
        <w:t>Qb6 15. Bb3 a5 16. O-O h4 17. c3 Nc7 18. Bxe6 Nxe6 19. b3 Rd8 20. Qe3 Qb5 21.</w:t>
      </w:r>
    </w:p>
    <w:p w14:paraId="3D8313CA" w14:textId="77777777" w:rsidR="00D72768" w:rsidRDefault="00D72768" w:rsidP="00D72768">
      <w:pPr>
        <w:spacing w:after="0"/>
      </w:pPr>
      <w:r>
        <w:t>Rfe1 Qf5 22. Rad1 Rd7 23. Nc1 Ng5 24. f4 Nh3+ 25. Kf1 Qd5 26. Rd2 Qh1+ 27. Ke2</w:t>
      </w:r>
    </w:p>
    <w:p w14:paraId="689B05D8" w14:textId="77777777" w:rsidR="00D72768" w:rsidRDefault="00D72768" w:rsidP="00D72768">
      <w:pPr>
        <w:spacing w:after="0"/>
      </w:pPr>
      <w:r>
        <w:t>Qxh2+ 28. Kd1 Qxg3 29. Nd3 Ng1 0-1</w:t>
      </w:r>
    </w:p>
    <w:p w14:paraId="1E3C2B07" w14:textId="77777777" w:rsidR="00D72768" w:rsidRDefault="00D72768" w:rsidP="00D72768">
      <w:pPr>
        <w:spacing w:after="0"/>
      </w:pPr>
    </w:p>
    <w:p w14:paraId="054B732E" w14:textId="77777777" w:rsidR="00D72768" w:rsidRDefault="00D72768" w:rsidP="00D72768">
      <w:pPr>
        <w:spacing w:after="0"/>
      </w:pPr>
      <w:r>
        <w:t xml:space="preserve">[Event "KPD SSLK 21/22, Ceska Lipa </w:t>
      </w:r>
      <w:proofErr w:type="gramStart"/>
      <w:r>
        <w:t>A - SK</w:t>
      </w:r>
      <w:proofErr w:type="gramEnd"/>
      <w:r>
        <w:t xml:space="preserve"> Zikuda Turnov C"]</w:t>
      </w:r>
    </w:p>
    <w:p w14:paraId="3A8E51B3" w14:textId="77777777" w:rsidR="00D72768" w:rsidRDefault="00D72768" w:rsidP="00D72768">
      <w:pPr>
        <w:spacing w:after="0"/>
      </w:pPr>
      <w:r>
        <w:t>[Site "Ceska Lipa"]</w:t>
      </w:r>
    </w:p>
    <w:p w14:paraId="00E11D64" w14:textId="77777777" w:rsidR="00D72768" w:rsidRDefault="00D72768" w:rsidP="00D72768">
      <w:pPr>
        <w:spacing w:after="0"/>
      </w:pPr>
      <w:r>
        <w:t>[Date "2021.10.10"]</w:t>
      </w:r>
    </w:p>
    <w:p w14:paraId="5731453E" w14:textId="77777777" w:rsidR="00D72768" w:rsidRDefault="00D72768" w:rsidP="00D72768">
      <w:pPr>
        <w:spacing w:after="0"/>
      </w:pPr>
      <w:r>
        <w:t>[Round "1.2"]</w:t>
      </w:r>
    </w:p>
    <w:p w14:paraId="183A330B" w14:textId="77777777" w:rsidR="00D72768" w:rsidRDefault="00D72768" w:rsidP="00D72768">
      <w:pPr>
        <w:spacing w:after="0"/>
      </w:pPr>
      <w:r>
        <w:t>[White "Pors, Jaroslav"]</w:t>
      </w:r>
    </w:p>
    <w:p w14:paraId="0BC4F1EF" w14:textId="77777777" w:rsidR="00D72768" w:rsidRDefault="00D72768" w:rsidP="00D72768">
      <w:pPr>
        <w:spacing w:after="0"/>
      </w:pPr>
      <w:r>
        <w:t>[Black "Bores, Miroslav"]</w:t>
      </w:r>
    </w:p>
    <w:p w14:paraId="1D821580" w14:textId="77777777" w:rsidR="00D72768" w:rsidRDefault="00D72768" w:rsidP="00D72768">
      <w:pPr>
        <w:spacing w:after="0"/>
      </w:pPr>
      <w:r>
        <w:t>[Result "1-0"]</w:t>
      </w:r>
    </w:p>
    <w:p w14:paraId="227F8168" w14:textId="77777777" w:rsidR="00D72768" w:rsidRDefault="00D72768" w:rsidP="00D72768">
      <w:pPr>
        <w:spacing w:after="0"/>
      </w:pPr>
      <w:r>
        <w:t>[ECO "D70"]</w:t>
      </w:r>
    </w:p>
    <w:p w14:paraId="10942536" w14:textId="77777777" w:rsidR="00D72768" w:rsidRDefault="00D72768" w:rsidP="00D72768">
      <w:pPr>
        <w:spacing w:after="0"/>
      </w:pPr>
      <w:r>
        <w:t>[WhiteElo "2034"]</w:t>
      </w:r>
    </w:p>
    <w:p w14:paraId="1E644576" w14:textId="77777777" w:rsidR="00D72768" w:rsidRDefault="00D72768" w:rsidP="00D72768">
      <w:pPr>
        <w:spacing w:after="0"/>
      </w:pPr>
      <w:r>
        <w:t>[BlackElo "2084"]</w:t>
      </w:r>
    </w:p>
    <w:p w14:paraId="07C9863B" w14:textId="77777777" w:rsidR="00D72768" w:rsidRDefault="00D72768" w:rsidP="00D72768">
      <w:pPr>
        <w:spacing w:after="0"/>
      </w:pPr>
      <w:r>
        <w:t>[PlyCount "129"]</w:t>
      </w:r>
    </w:p>
    <w:p w14:paraId="592F280D" w14:textId="77777777" w:rsidR="00D72768" w:rsidRDefault="00D72768" w:rsidP="00D72768">
      <w:pPr>
        <w:spacing w:after="0"/>
      </w:pPr>
    </w:p>
    <w:p w14:paraId="0120516B" w14:textId="77777777" w:rsidR="00D72768" w:rsidRDefault="00D72768" w:rsidP="00D72768">
      <w:pPr>
        <w:spacing w:after="0"/>
      </w:pPr>
      <w:r>
        <w:t>1. d4 d5 2. c4 Nf6 3. cxd5 Nxd5 4. Nf3 g6 5. e4 Nb6 6. Nc3 Bg7 7. h3 O-O 8. Be3</w:t>
      </w:r>
    </w:p>
    <w:p w14:paraId="4FE02F6A" w14:textId="77777777" w:rsidR="00D72768" w:rsidRDefault="00D72768" w:rsidP="00D72768">
      <w:pPr>
        <w:spacing w:after="0"/>
      </w:pPr>
      <w:r>
        <w:t>N8d7 9. Be2 Re8 10. O-O c6 11. a4 a5 12. Qb3 h6 13. Rfd1 Qc7 14. Rac1 Qd6 15.</w:t>
      </w:r>
    </w:p>
    <w:p w14:paraId="6687E287" w14:textId="77777777" w:rsidR="00D72768" w:rsidRDefault="00D72768" w:rsidP="00D72768">
      <w:pPr>
        <w:spacing w:after="0"/>
      </w:pPr>
      <w:r>
        <w:t>e5 Qb4 16. Qc2 Nd5 17. Nxd5 cxd5 18. e6 Nf8 19. exf7+ Kxf7 20. Bb5 Rd8 21. Ne5+</w:t>
      </w:r>
    </w:p>
    <w:p w14:paraId="060A455D" w14:textId="77777777" w:rsidR="00D72768" w:rsidRDefault="00D72768" w:rsidP="00D72768">
      <w:pPr>
        <w:spacing w:after="0"/>
      </w:pPr>
      <w:r>
        <w:t>Bxe5 22. dxe5 Bf5 23. Qc7 Rac8 24. Qxb7 Rxc1 25. Bxc1 Ne6 26. Bxh6 Qh4 27. Be3</w:t>
      </w:r>
    </w:p>
    <w:p w14:paraId="5313BEFA" w14:textId="77777777" w:rsidR="00D72768" w:rsidRDefault="00D72768" w:rsidP="00D72768">
      <w:pPr>
        <w:spacing w:after="0"/>
      </w:pPr>
      <w:r>
        <w:t>d4 28. Bc1 Be4 29. Bc6 Qh5 30. Re1 Bxc6 31. Qxc6 d3 32. Bd2 Rd4 33. b3 g5 34.</w:t>
      </w:r>
    </w:p>
    <w:p w14:paraId="37924D85" w14:textId="77777777" w:rsidR="00D72768" w:rsidRDefault="00D72768" w:rsidP="00D72768">
      <w:pPr>
        <w:spacing w:after="0"/>
      </w:pPr>
      <w:r>
        <w:t>Qf3+ Qxf3 35. gxf3 Nf4 36. Bxf4 gxf4 37. Kf1 Rd8 38. Rd1 Ke6 39. Ke1 Kxe5 40.</w:t>
      </w:r>
    </w:p>
    <w:p w14:paraId="02B4B2D9" w14:textId="77777777" w:rsidR="00D72768" w:rsidRDefault="00D72768" w:rsidP="00D72768">
      <w:pPr>
        <w:spacing w:after="0"/>
      </w:pPr>
      <w:r>
        <w:t>Kd2 Kd4 41. Rc1 e5 42. Rc4+ Kd5 43. Kxd3 Rh8 44. Rc7 Rxh3 45. Ke2 e4 46. Rc3</w:t>
      </w:r>
    </w:p>
    <w:p w14:paraId="693DE5E7" w14:textId="77777777" w:rsidR="00D72768" w:rsidRDefault="00D72768" w:rsidP="00D72768">
      <w:pPr>
        <w:spacing w:after="0"/>
      </w:pPr>
      <w:r>
        <w:t>Rh2 47. fxe4+ Kxe4 48. Rc4+ Ke5 49. Rc5+ Ke4 50. Rc4+ Ke5 51. b4 axb4 52. Rxb4</w:t>
      </w:r>
    </w:p>
    <w:p w14:paraId="06A9BC2B" w14:textId="77777777" w:rsidR="00D72768" w:rsidRDefault="00D72768" w:rsidP="00D72768">
      <w:pPr>
        <w:spacing w:after="0"/>
      </w:pPr>
      <w:r>
        <w:t>Rh1 53. Kf3 Rh4 54. a5 Rh1 55. Rb5+ Kf6 56. Kxf4 Rh4+ 57. Kg3 Ra4 58. f4 Ra1</w:t>
      </w:r>
    </w:p>
    <w:p w14:paraId="38A481A8" w14:textId="77777777" w:rsidR="00D72768" w:rsidRDefault="00D72768" w:rsidP="00D72768">
      <w:pPr>
        <w:spacing w:after="0"/>
      </w:pPr>
      <w:r>
        <w:t>59. Kf3 Ke6 60. Ke3 Ra4 61. f5+ Kd6 62. f6 Ke6 63. Rb6+ Kf7 64. a6 Kg6 65. Kd3</w:t>
      </w:r>
    </w:p>
    <w:p w14:paraId="1A0EE12D" w14:textId="77777777" w:rsidR="00D72768" w:rsidRDefault="00D72768" w:rsidP="00D72768">
      <w:pPr>
        <w:spacing w:after="0"/>
      </w:pPr>
      <w:r>
        <w:t>1-0</w:t>
      </w:r>
    </w:p>
    <w:p w14:paraId="47E13857" w14:textId="77777777" w:rsidR="00D72768" w:rsidRDefault="00D72768" w:rsidP="00D72768">
      <w:pPr>
        <w:spacing w:after="0"/>
      </w:pPr>
    </w:p>
    <w:p w14:paraId="263B35E7" w14:textId="77777777" w:rsidR="00D72768" w:rsidRDefault="00D72768" w:rsidP="00D72768">
      <w:pPr>
        <w:spacing w:after="0"/>
      </w:pPr>
      <w:r>
        <w:t xml:space="preserve">[Event "KPD SSLK 21/22, Ceska Lipa </w:t>
      </w:r>
      <w:proofErr w:type="gramStart"/>
      <w:r>
        <w:t>A - SK</w:t>
      </w:r>
      <w:proofErr w:type="gramEnd"/>
      <w:r>
        <w:t xml:space="preserve"> Zikuda Turnov C"]</w:t>
      </w:r>
    </w:p>
    <w:p w14:paraId="488F9FA8" w14:textId="77777777" w:rsidR="00D72768" w:rsidRDefault="00D72768" w:rsidP="00D72768">
      <w:pPr>
        <w:spacing w:after="0"/>
      </w:pPr>
      <w:r>
        <w:t>[Site "Ceska Lipa"]</w:t>
      </w:r>
    </w:p>
    <w:p w14:paraId="48ECC779" w14:textId="77777777" w:rsidR="00D72768" w:rsidRDefault="00D72768" w:rsidP="00D72768">
      <w:pPr>
        <w:spacing w:after="0"/>
      </w:pPr>
      <w:r>
        <w:t>[Date "2021.10.10"]</w:t>
      </w:r>
    </w:p>
    <w:p w14:paraId="3EAD45D3" w14:textId="77777777" w:rsidR="00D72768" w:rsidRDefault="00D72768" w:rsidP="00D72768">
      <w:pPr>
        <w:spacing w:after="0"/>
      </w:pPr>
      <w:r>
        <w:t>[Round "1.3"]</w:t>
      </w:r>
    </w:p>
    <w:p w14:paraId="185C7377" w14:textId="77777777" w:rsidR="00D72768" w:rsidRDefault="00D72768" w:rsidP="00D72768">
      <w:pPr>
        <w:spacing w:after="0"/>
      </w:pPr>
      <w:r>
        <w:t>[White "Jinova, Lucie"]</w:t>
      </w:r>
    </w:p>
    <w:p w14:paraId="2DC65E78" w14:textId="77777777" w:rsidR="00D72768" w:rsidRDefault="00D72768" w:rsidP="00D72768">
      <w:pPr>
        <w:spacing w:after="0"/>
      </w:pPr>
      <w:r>
        <w:t>[Black "Vltavsky, Vladimir"]</w:t>
      </w:r>
    </w:p>
    <w:p w14:paraId="2E22EAF3" w14:textId="77777777" w:rsidR="00D72768" w:rsidRDefault="00D72768" w:rsidP="00D72768">
      <w:pPr>
        <w:spacing w:after="0"/>
      </w:pPr>
      <w:r>
        <w:t>[Result "1/2-1/2"]</w:t>
      </w:r>
    </w:p>
    <w:p w14:paraId="0C9C3F74" w14:textId="77777777" w:rsidR="00D72768" w:rsidRDefault="00D72768" w:rsidP="00D72768">
      <w:pPr>
        <w:spacing w:after="0"/>
      </w:pPr>
      <w:r>
        <w:t>[ECO "C41"]</w:t>
      </w:r>
    </w:p>
    <w:p w14:paraId="613AEA14" w14:textId="77777777" w:rsidR="00D72768" w:rsidRDefault="00D72768" w:rsidP="00D72768">
      <w:pPr>
        <w:spacing w:after="0"/>
      </w:pPr>
      <w:r>
        <w:t>[WhiteElo "2090"]</w:t>
      </w:r>
    </w:p>
    <w:p w14:paraId="2C32F029" w14:textId="77777777" w:rsidR="00D72768" w:rsidRDefault="00D72768" w:rsidP="00D72768">
      <w:pPr>
        <w:spacing w:after="0"/>
      </w:pPr>
      <w:r>
        <w:lastRenderedPageBreak/>
        <w:t>[BlackElo "2114"]</w:t>
      </w:r>
    </w:p>
    <w:p w14:paraId="39342824" w14:textId="77777777" w:rsidR="00D72768" w:rsidRDefault="00D72768" w:rsidP="00D72768">
      <w:pPr>
        <w:spacing w:after="0"/>
      </w:pPr>
      <w:r>
        <w:t>[PlyCount "120"]</w:t>
      </w:r>
    </w:p>
    <w:p w14:paraId="20F4BF5A" w14:textId="77777777" w:rsidR="00D72768" w:rsidRDefault="00D72768" w:rsidP="00D72768">
      <w:pPr>
        <w:spacing w:after="0"/>
      </w:pPr>
    </w:p>
    <w:p w14:paraId="685DA41A" w14:textId="77777777" w:rsidR="00D72768" w:rsidRDefault="00D72768" w:rsidP="00D72768">
      <w:pPr>
        <w:spacing w:after="0"/>
      </w:pPr>
      <w:r>
        <w:t>1. e4 d6 2. d4 Nf6 3. Nc3 e5 4. Nf3 Nbd7 5. Bc4 h6 6. O-O Be7 7. h3 c6 8. a4</w:t>
      </w:r>
    </w:p>
    <w:p w14:paraId="6B6D736D" w14:textId="77777777" w:rsidR="00D72768" w:rsidRDefault="00D72768" w:rsidP="00D72768">
      <w:pPr>
        <w:spacing w:after="0"/>
      </w:pPr>
      <w:r>
        <w:t>O-O 9. dxe5 dxe5 10. Be3 Bb4 11. Qd3 Qc7 12. Nd2 Bc5 13. Ba2 Bxe3 14. Qxe3 Re8</w:t>
      </w:r>
    </w:p>
    <w:p w14:paraId="60F211B5" w14:textId="77777777" w:rsidR="00D72768" w:rsidRDefault="00D72768" w:rsidP="00D72768">
      <w:pPr>
        <w:spacing w:after="0"/>
      </w:pPr>
      <w:r>
        <w:t>15. Rad1 Nf8 16. Nc4 Be6 17. Qc5 Bxc4 18. Bxc4 Qe7 19. Rd6 N6d7 20. Qa3 Nb6 21.</w:t>
      </w:r>
    </w:p>
    <w:p w14:paraId="419E495C" w14:textId="77777777" w:rsidR="00D72768" w:rsidRDefault="00D72768" w:rsidP="00D72768">
      <w:pPr>
        <w:spacing w:after="0"/>
      </w:pPr>
      <w:r>
        <w:t>Bb3 Nc8 22. Rd3 Qxa3 23. bxa3 Nb6 24. Rfd1 a5 25. Rd6 g6 26. Nd5 Nxd5 27. exd5</w:t>
      </w:r>
    </w:p>
    <w:p w14:paraId="70712AE1" w14:textId="77777777" w:rsidR="00D72768" w:rsidRDefault="00D72768" w:rsidP="00D72768">
      <w:pPr>
        <w:spacing w:after="0"/>
      </w:pPr>
      <w:r>
        <w:t>cxd5 28. R1xd5 Re7 29. Rb5 Kg7 30. Rdb6 Ra7 31. Bd5 Rc7 32. Rxb7 Rcxb7 33. Bxb7</w:t>
      </w:r>
    </w:p>
    <w:p w14:paraId="4086FF7C" w14:textId="77777777" w:rsidR="00D72768" w:rsidRDefault="00D72768" w:rsidP="00D72768">
      <w:pPr>
        <w:spacing w:after="0"/>
      </w:pPr>
      <w:r>
        <w:t>Kf6 34. Kf1 Ne6 35. c3 Ke7 36. Ke2 Kd6 37. Ke3 Nc5 38. Rb6+ Ke7 39. Bc6 Rc7 40.</w:t>
      </w:r>
    </w:p>
    <w:p w14:paraId="16041ABB" w14:textId="77777777" w:rsidR="00D72768" w:rsidRDefault="00D72768" w:rsidP="00D72768">
      <w:pPr>
        <w:spacing w:after="0"/>
      </w:pPr>
      <w:r>
        <w:t>Bb5 Ne6 41. c4 Nc5 42. f3 Rc8 43. Bc6 Rc7 44. f4 exf4+ 45. Kxf4 Nxa4 46. Rb7</w:t>
      </w:r>
    </w:p>
    <w:p w14:paraId="368233E1" w14:textId="77777777" w:rsidR="00D72768" w:rsidRDefault="00D72768" w:rsidP="00D72768">
      <w:pPr>
        <w:spacing w:after="0"/>
      </w:pPr>
      <w:r>
        <w:t>Rxb7 47. Bxb7 Nb6 48. c5 Nc4 49. Ke4 Nxa3 50. Kd5 Nb5 51. Kc6 Nd4+ 52. Kb6 a4</w:t>
      </w:r>
    </w:p>
    <w:p w14:paraId="3C0CFE34" w14:textId="77777777" w:rsidR="00D72768" w:rsidRDefault="00D72768" w:rsidP="00D72768">
      <w:pPr>
        <w:spacing w:after="0"/>
      </w:pPr>
      <w:r>
        <w:t>53. c6 Nxc6 54. Bxc6 a3 55. Bd5 Kd6 56. Bxf7 Ke5 57. Kb5 Kf4 58. Kb4 Kg3 59.</w:t>
      </w:r>
    </w:p>
    <w:p w14:paraId="5980E4F5" w14:textId="77777777" w:rsidR="00D72768" w:rsidRDefault="00D72768" w:rsidP="00D72768">
      <w:pPr>
        <w:spacing w:after="0"/>
      </w:pPr>
      <w:r>
        <w:t>Kxa3 Kxg2 60. Be6 Kg3 1/2-1/2</w:t>
      </w:r>
    </w:p>
    <w:p w14:paraId="40DC8390" w14:textId="77777777" w:rsidR="00D72768" w:rsidRDefault="00D72768" w:rsidP="00D72768">
      <w:pPr>
        <w:spacing w:after="0"/>
      </w:pPr>
    </w:p>
    <w:p w14:paraId="66B00F1D" w14:textId="77777777" w:rsidR="00D72768" w:rsidRDefault="00D72768" w:rsidP="00D72768">
      <w:pPr>
        <w:spacing w:after="0"/>
      </w:pPr>
      <w:r>
        <w:t xml:space="preserve">[Event "KPD SSLK 21/22, Ceska Lipa </w:t>
      </w:r>
      <w:proofErr w:type="gramStart"/>
      <w:r>
        <w:t>A - SK</w:t>
      </w:r>
      <w:proofErr w:type="gramEnd"/>
      <w:r>
        <w:t xml:space="preserve"> Zikuda Turnov C"]</w:t>
      </w:r>
    </w:p>
    <w:p w14:paraId="0B40C9A5" w14:textId="77777777" w:rsidR="00D72768" w:rsidRDefault="00D72768" w:rsidP="00D72768">
      <w:pPr>
        <w:spacing w:after="0"/>
      </w:pPr>
      <w:r>
        <w:t>[Site "Ceska Lipa"]</w:t>
      </w:r>
    </w:p>
    <w:p w14:paraId="4F8466F4" w14:textId="77777777" w:rsidR="00D72768" w:rsidRDefault="00D72768" w:rsidP="00D72768">
      <w:pPr>
        <w:spacing w:after="0"/>
      </w:pPr>
      <w:r>
        <w:t>[Date "2021.10.10"]</w:t>
      </w:r>
    </w:p>
    <w:p w14:paraId="256E7855" w14:textId="77777777" w:rsidR="00D72768" w:rsidRDefault="00D72768" w:rsidP="00D72768">
      <w:pPr>
        <w:spacing w:after="0"/>
      </w:pPr>
      <w:r>
        <w:t>[Round "1.4"]</w:t>
      </w:r>
    </w:p>
    <w:p w14:paraId="1A0B189E" w14:textId="77777777" w:rsidR="00D72768" w:rsidRDefault="00D72768" w:rsidP="00D72768">
      <w:pPr>
        <w:spacing w:after="0"/>
      </w:pPr>
      <w:r>
        <w:t>[White "Cerny, Martin"]</w:t>
      </w:r>
    </w:p>
    <w:p w14:paraId="36BC20AB" w14:textId="77777777" w:rsidR="00D72768" w:rsidRDefault="00D72768" w:rsidP="00D72768">
      <w:pPr>
        <w:spacing w:after="0"/>
      </w:pPr>
      <w:r>
        <w:t>[Black "Habenicht, Martin"]</w:t>
      </w:r>
    </w:p>
    <w:p w14:paraId="6A3E0D98" w14:textId="77777777" w:rsidR="00D72768" w:rsidRDefault="00D72768" w:rsidP="00D72768">
      <w:pPr>
        <w:spacing w:after="0"/>
      </w:pPr>
      <w:r>
        <w:t>[Result "1-0"]</w:t>
      </w:r>
    </w:p>
    <w:p w14:paraId="699C7960" w14:textId="77777777" w:rsidR="00D72768" w:rsidRDefault="00D72768" w:rsidP="00D72768">
      <w:pPr>
        <w:spacing w:after="0"/>
      </w:pPr>
      <w:r>
        <w:t>[ECO "E16"]</w:t>
      </w:r>
    </w:p>
    <w:p w14:paraId="32E94D10" w14:textId="77777777" w:rsidR="00D72768" w:rsidRDefault="00D72768" w:rsidP="00D72768">
      <w:pPr>
        <w:spacing w:after="0"/>
      </w:pPr>
      <w:r>
        <w:t>[WhiteElo "2127"]</w:t>
      </w:r>
    </w:p>
    <w:p w14:paraId="3B3E3BF3" w14:textId="77777777" w:rsidR="00D72768" w:rsidRDefault="00D72768" w:rsidP="00D72768">
      <w:pPr>
        <w:spacing w:after="0"/>
      </w:pPr>
      <w:r>
        <w:t>[BlackElo "1878"]</w:t>
      </w:r>
    </w:p>
    <w:p w14:paraId="5D8EAAA6" w14:textId="77777777" w:rsidR="00D72768" w:rsidRDefault="00D72768" w:rsidP="00D72768">
      <w:pPr>
        <w:spacing w:after="0"/>
      </w:pPr>
      <w:r>
        <w:t>[PlyCount "55"]</w:t>
      </w:r>
    </w:p>
    <w:p w14:paraId="4535862F" w14:textId="77777777" w:rsidR="00D72768" w:rsidRDefault="00D72768" w:rsidP="00D72768">
      <w:pPr>
        <w:spacing w:after="0"/>
      </w:pPr>
    </w:p>
    <w:p w14:paraId="316997C9" w14:textId="77777777" w:rsidR="00D72768" w:rsidRDefault="00D72768" w:rsidP="00D72768">
      <w:pPr>
        <w:spacing w:after="0"/>
      </w:pPr>
      <w:r>
        <w:t>1. d4 Nf6 2. c4 e6 3. Nf3 b6 4. g3 Bb7 5. Bg2 Bb4+ 6. Bd2 Be7 7. O-O O-O 8. Nc3</w:t>
      </w:r>
    </w:p>
    <w:p w14:paraId="3AF0C446" w14:textId="77777777" w:rsidR="00D72768" w:rsidRDefault="00D72768" w:rsidP="00D72768">
      <w:pPr>
        <w:spacing w:after="0"/>
      </w:pPr>
      <w:r>
        <w:t>d6 9. Qc2 c5 10. dxc5 dxc5 11. Rfd1 Nc6 12. Bf4 Qc8 13. Nb5 Nb4 14. Qb3 Ne4 15.</w:t>
      </w:r>
    </w:p>
    <w:p w14:paraId="41A68B7E" w14:textId="77777777" w:rsidR="00D72768" w:rsidRDefault="00D72768" w:rsidP="00D72768">
      <w:pPr>
        <w:spacing w:after="0"/>
      </w:pPr>
      <w:r>
        <w:t>a3 Nc6 16. Qc2 f5 17. Ne5 g5 18. Nxc6 Bxc6 19. Be5 Bf6 20. Bxf6 Nxf6 21. Bxc6</w:t>
      </w:r>
    </w:p>
    <w:p w14:paraId="2D42475A" w14:textId="77777777" w:rsidR="00D72768" w:rsidRDefault="00D72768" w:rsidP="00D72768">
      <w:pPr>
        <w:spacing w:after="0"/>
      </w:pPr>
      <w:r>
        <w:t>Qxc6 22. Rd6 Qc8 23. Rad1 Ne4 24. Rd7 a6 25. Rc7 Qb8 26. Rdd7 Nf6 27. Rg7+ Kh8</w:t>
      </w:r>
    </w:p>
    <w:p w14:paraId="62B814B8" w14:textId="77777777" w:rsidR="00D72768" w:rsidRDefault="00D72768" w:rsidP="00D72768">
      <w:pPr>
        <w:spacing w:after="0"/>
      </w:pPr>
      <w:r>
        <w:t>28. Qc3 1-0</w:t>
      </w:r>
    </w:p>
    <w:p w14:paraId="4AFFCC8E" w14:textId="77777777" w:rsidR="00D72768" w:rsidRDefault="00D72768" w:rsidP="00D72768">
      <w:pPr>
        <w:spacing w:after="0"/>
      </w:pPr>
    </w:p>
    <w:p w14:paraId="52574B23" w14:textId="77777777" w:rsidR="00D72768" w:rsidRDefault="00D72768" w:rsidP="00D72768">
      <w:pPr>
        <w:spacing w:after="0"/>
      </w:pPr>
      <w:r>
        <w:t xml:space="preserve">[Event "KPD SSLK 21/22, Ceska Lipa </w:t>
      </w:r>
      <w:proofErr w:type="gramStart"/>
      <w:r>
        <w:t>A - SK</w:t>
      </w:r>
      <w:proofErr w:type="gramEnd"/>
      <w:r>
        <w:t xml:space="preserve"> Zikuda Turnov C"]</w:t>
      </w:r>
    </w:p>
    <w:p w14:paraId="79EA589A" w14:textId="77777777" w:rsidR="00D72768" w:rsidRDefault="00D72768" w:rsidP="00D72768">
      <w:pPr>
        <w:spacing w:after="0"/>
      </w:pPr>
      <w:r>
        <w:t>[Site "Ceska Lipa"]</w:t>
      </w:r>
    </w:p>
    <w:p w14:paraId="2E55F273" w14:textId="77777777" w:rsidR="00D72768" w:rsidRDefault="00D72768" w:rsidP="00D72768">
      <w:pPr>
        <w:spacing w:after="0"/>
      </w:pPr>
      <w:r>
        <w:t>[Date "2021.10.10"]</w:t>
      </w:r>
    </w:p>
    <w:p w14:paraId="3242EBD6" w14:textId="77777777" w:rsidR="00D72768" w:rsidRDefault="00D72768" w:rsidP="00D72768">
      <w:pPr>
        <w:spacing w:after="0"/>
      </w:pPr>
      <w:r>
        <w:t>[Round "1.5"]</w:t>
      </w:r>
    </w:p>
    <w:p w14:paraId="4C5E4436" w14:textId="77777777" w:rsidR="00D72768" w:rsidRDefault="00D72768" w:rsidP="00D72768">
      <w:pPr>
        <w:spacing w:after="0"/>
      </w:pPr>
      <w:r>
        <w:t>[White "Bores, Roman"]</w:t>
      </w:r>
    </w:p>
    <w:p w14:paraId="576BB2CB" w14:textId="77777777" w:rsidR="00D72768" w:rsidRDefault="00D72768" w:rsidP="00D72768">
      <w:pPr>
        <w:spacing w:after="0"/>
      </w:pPr>
      <w:r>
        <w:t>[Black "Hacha, Ales"]</w:t>
      </w:r>
    </w:p>
    <w:p w14:paraId="59B6F428" w14:textId="77777777" w:rsidR="00D72768" w:rsidRDefault="00D72768" w:rsidP="00D72768">
      <w:pPr>
        <w:spacing w:after="0"/>
      </w:pPr>
      <w:r>
        <w:t>[Result "1-0"]</w:t>
      </w:r>
    </w:p>
    <w:p w14:paraId="5AC17746" w14:textId="77777777" w:rsidR="00D72768" w:rsidRDefault="00D72768" w:rsidP="00D72768">
      <w:pPr>
        <w:spacing w:after="0"/>
      </w:pPr>
      <w:r>
        <w:t>[ECO "B07"]</w:t>
      </w:r>
    </w:p>
    <w:p w14:paraId="4B09A2FA" w14:textId="77777777" w:rsidR="00D72768" w:rsidRDefault="00D72768" w:rsidP="00D72768">
      <w:pPr>
        <w:spacing w:after="0"/>
      </w:pPr>
      <w:r>
        <w:t>[WhiteElo "2078"]</w:t>
      </w:r>
    </w:p>
    <w:p w14:paraId="4BBE35E6" w14:textId="77777777" w:rsidR="00D72768" w:rsidRDefault="00D72768" w:rsidP="00D72768">
      <w:pPr>
        <w:spacing w:after="0"/>
      </w:pPr>
      <w:r>
        <w:t>[BlackElo "2125"]</w:t>
      </w:r>
    </w:p>
    <w:p w14:paraId="5B2693AB" w14:textId="77777777" w:rsidR="00D72768" w:rsidRDefault="00D72768" w:rsidP="00D72768">
      <w:pPr>
        <w:spacing w:after="0"/>
      </w:pPr>
      <w:r>
        <w:t>[PlyCount "95"]</w:t>
      </w:r>
    </w:p>
    <w:p w14:paraId="71FBDC29" w14:textId="77777777" w:rsidR="00D72768" w:rsidRDefault="00D72768" w:rsidP="00D72768">
      <w:pPr>
        <w:spacing w:after="0"/>
      </w:pPr>
    </w:p>
    <w:p w14:paraId="663A1750" w14:textId="77777777" w:rsidR="00D72768" w:rsidRDefault="00D72768" w:rsidP="00D72768">
      <w:pPr>
        <w:spacing w:after="0"/>
      </w:pPr>
      <w:r>
        <w:t>1. e4 d6 2. d4 c6 3. f4 Nf6 4. Nc3 Qa5 5. Bd3 e5 6. Nf3 Bg4 7. dxe5 dxe5 8. h3</w:t>
      </w:r>
    </w:p>
    <w:p w14:paraId="5D9D532B" w14:textId="77777777" w:rsidR="00D72768" w:rsidRDefault="00D72768" w:rsidP="00D72768">
      <w:pPr>
        <w:spacing w:after="0"/>
      </w:pPr>
      <w:r>
        <w:t>Bxf3 9. Qxf3 Nbd7 10. O-O exf4 11. Bxf4 Ne5 12. Qe2 Bd6 13. Kh1 O-O 14. a3 Rad8</w:t>
      </w:r>
    </w:p>
    <w:p w14:paraId="778C832B" w14:textId="77777777" w:rsidR="00D72768" w:rsidRDefault="00D72768" w:rsidP="00D72768">
      <w:pPr>
        <w:spacing w:after="0"/>
      </w:pPr>
      <w:r>
        <w:t>15. b4 Qc7 16. Bg5 Nxd3 17. Bxf6 gxf6 18. cxd3 Be5 19. Rac1 Kh8 20. Nd1 Rg8 21.</w:t>
      </w:r>
    </w:p>
    <w:p w14:paraId="6490EDB3" w14:textId="77777777" w:rsidR="00D72768" w:rsidRDefault="00D72768" w:rsidP="00D72768">
      <w:pPr>
        <w:spacing w:after="0"/>
      </w:pPr>
      <w:r>
        <w:t>Ne3 Rg3 22. Rcd1 Qd7 23. Rf3 a5 24. d4 Bc7 25. Rxg3 Bxg3 26. Qf3 Bh4 27. d5</w:t>
      </w:r>
    </w:p>
    <w:p w14:paraId="26FBC738" w14:textId="77777777" w:rsidR="00D72768" w:rsidRDefault="00D72768" w:rsidP="00D72768">
      <w:pPr>
        <w:spacing w:after="0"/>
      </w:pPr>
      <w:r>
        <w:t>cxd5 28. Nf5 Bg5 29. h4 Qe8 30. hxg5 dxe4 31. Rxd8 Qxd8 32. Qxe4 axb4 33. axb4</w:t>
      </w:r>
    </w:p>
    <w:p w14:paraId="241664FF" w14:textId="77777777" w:rsidR="00D72768" w:rsidRDefault="00D72768" w:rsidP="00D72768">
      <w:pPr>
        <w:spacing w:after="0"/>
      </w:pPr>
      <w:r>
        <w:t>Qd1+ 34. Kh2 Qh5+ 35. Kg1 Qd1+ 36. Kf2 Qd2+ 37. Kf3 Qd1+ 38. Kg3 Qd7 39. gxf6</w:t>
      </w:r>
    </w:p>
    <w:p w14:paraId="0A2D4037" w14:textId="77777777" w:rsidR="00D72768" w:rsidRDefault="00D72768" w:rsidP="00D72768">
      <w:pPr>
        <w:spacing w:after="0"/>
      </w:pPr>
      <w:r>
        <w:t>h5 40. Qf4 Qd3+ 41. Kh4 Kg8 42. Qg5+ Kf8 43. Qg7+ Ke8 44. Qg8+ Kd7 45. Qxf7+</w:t>
      </w:r>
    </w:p>
    <w:p w14:paraId="05052C97" w14:textId="77777777" w:rsidR="00D72768" w:rsidRDefault="00D72768" w:rsidP="00D72768">
      <w:pPr>
        <w:spacing w:after="0"/>
      </w:pPr>
      <w:r>
        <w:t>Kc6 46. Qe8+ Kc7 47. Qe5+ Kc6 48. Qd6+ 1-0</w:t>
      </w:r>
    </w:p>
    <w:p w14:paraId="328C4F95" w14:textId="77777777" w:rsidR="00D72768" w:rsidRDefault="00D72768" w:rsidP="00D72768">
      <w:pPr>
        <w:spacing w:after="0"/>
      </w:pPr>
    </w:p>
    <w:p w14:paraId="4BD5DFD8" w14:textId="77777777" w:rsidR="00D72768" w:rsidRDefault="00D72768" w:rsidP="00D72768">
      <w:pPr>
        <w:spacing w:after="0"/>
      </w:pPr>
      <w:r>
        <w:t xml:space="preserve">[Event "KPD SSLK 21/22, Ceska Lipa </w:t>
      </w:r>
      <w:proofErr w:type="gramStart"/>
      <w:r>
        <w:t>A - SK</w:t>
      </w:r>
      <w:proofErr w:type="gramEnd"/>
      <w:r>
        <w:t xml:space="preserve"> Zikuda Turnov C"]</w:t>
      </w:r>
    </w:p>
    <w:p w14:paraId="66F93DB4" w14:textId="77777777" w:rsidR="00D72768" w:rsidRDefault="00D72768" w:rsidP="00D72768">
      <w:pPr>
        <w:spacing w:after="0"/>
      </w:pPr>
      <w:r>
        <w:t>[Site "Ceska Lipa"]</w:t>
      </w:r>
    </w:p>
    <w:p w14:paraId="02C1133D" w14:textId="77777777" w:rsidR="00D72768" w:rsidRDefault="00D72768" w:rsidP="00D72768">
      <w:pPr>
        <w:spacing w:after="0"/>
      </w:pPr>
      <w:r>
        <w:t>[Date "2021.10.10"]</w:t>
      </w:r>
    </w:p>
    <w:p w14:paraId="440BAD67" w14:textId="77777777" w:rsidR="00D72768" w:rsidRDefault="00D72768" w:rsidP="00D72768">
      <w:pPr>
        <w:spacing w:after="0"/>
      </w:pPr>
      <w:r>
        <w:t>[Round "1.6"]</w:t>
      </w:r>
    </w:p>
    <w:p w14:paraId="0F0822A3" w14:textId="77777777" w:rsidR="00D72768" w:rsidRDefault="00D72768" w:rsidP="00D72768">
      <w:pPr>
        <w:spacing w:after="0"/>
      </w:pPr>
      <w:r>
        <w:t>[White "Zima, Jan"]</w:t>
      </w:r>
    </w:p>
    <w:p w14:paraId="46258601" w14:textId="77777777" w:rsidR="00D72768" w:rsidRDefault="00D72768" w:rsidP="00D72768">
      <w:pPr>
        <w:spacing w:after="0"/>
      </w:pPr>
      <w:r>
        <w:t>[Black "Spirek, Adam"]</w:t>
      </w:r>
    </w:p>
    <w:p w14:paraId="2892B672" w14:textId="77777777" w:rsidR="00D72768" w:rsidRDefault="00D72768" w:rsidP="00D72768">
      <w:pPr>
        <w:spacing w:after="0"/>
      </w:pPr>
      <w:r>
        <w:t>[Result "1-0"]</w:t>
      </w:r>
    </w:p>
    <w:p w14:paraId="1F6E0457" w14:textId="77777777" w:rsidR="00D72768" w:rsidRDefault="00D72768" w:rsidP="00D72768">
      <w:pPr>
        <w:spacing w:after="0"/>
      </w:pPr>
      <w:r>
        <w:t>[ECO "B01"]</w:t>
      </w:r>
    </w:p>
    <w:p w14:paraId="5AA937AC" w14:textId="77777777" w:rsidR="00D72768" w:rsidRDefault="00D72768" w:rsidP="00D72768">
      <w:pPr>
        <w:spacing w:after="0"/>
      </w:pPr>
      <w:r>
        <w:t>[WhiteElo "2094"]</w:t>
      </w:r>
    </w:p>
    <w:p w14:paraId="28C9B8EC" w14:textId="77777777" w:rsidR="00D72768" w:rsidRDefault="00D72768" w:rsidP="00D72768">
      <w:pPr>
        <w:spacing w:after="0"/>
      </w:pPr>
      <w:r>
        <w:t>[BlackElo "2014"]</w:t>
      </w:r>
    </w:p>
    <w:p w14:paraId="5DC7FDBD" w14:textId="77777777" w:rsidR="00D72768" w:rsidRDefault="00D72768" w:rsidP="00D72768">
      <w:pPr>
        <w:spacing w:after="0"/>
      </w:pPr>
      <w:r>
        <w:t>[PlyCount "97"]</w:t>
      </w:r>
    </w:p>
    <w:p w14:paraId="5C5E2ADA" w14:textId="77777777" w:rsidR="00D72768" w:rsidRDefault="00D72768" w:rsidP="00D72768">
      <w:pPr>
        <w:spacing w:after="0"/>
      </w:pPr>
    </w:p>
    <w:p w14:paraId="239EDC51" w14:textId="77777777" w:rsidR="00D72768" w:rsidRDefault="00D72768" w:rsidP="00D72768">
      <w:pPr>
        <w:spacing w:after="0"/>
      </w:pPr>
      <w:r>
        <w:t>1. e4 d5 2. exd5 Nf6 3. Bb5+ Bd7 4. Bc4 Bg4 5. f3 Bf5 6. g4 Bg6 7. Nc3 Nbd7 8.</w:t>
      </w:r>
    </w:p>
    <w:p w14:paraId="2076D137" w14:textId="77777777" w:rsidR="00D72768" w:rsidRDefault="00D72768" w:rsidP="00D72768">
      <w:pPr>
        <w:spacing w:after="0"/>
      </w:pPr>
      <w:r>
        <w:t>f4 h6 9. f5 Bh7 10. d4 a6 11. Bb3 b5 12. a3 Nb6 13. Qf3 Qd7 14. Nge2 g6 15.</w:t>
      </w:r>
    </w:p>
    <w:p w14:paraId="0944F0E4" w14:textId="77777777" w:rsidR="00D72768" w:rsidRDefault="00D72768" w:rsidP="00D72768">
      <w:pPr>
        <w:spacing w:after="0"/>
      </w:pPr>
      <w:r>
        <w:t>fxg6 Bxg6 16. Rg1 O-O-O 17. Nf4 Bh7 18. Be3 Rg8 19. h3 Ne8 20. O-O-O Nd6 21.</w:t>
      </w:r>
    </w:p>
    <w:p w14:paraId="34DA205D" w14:textId="77777777" w:rsidR="00D72768" w:rsidRDefault="00D72768" w:rsidP="00D72768">
      <w:pPr>
        <w:spacing w:after="0"/>
      </w:pPr>
      <w:r>
        <w:t>Kb1 Ndc4 22. Bxc4 Nxc4 23. Bc1 Kb8 24. Ne4 Bxe4 25. Qxe4 Nb6 26. Rgf1 Nxd5 27.</w:t>
      </w:r>
    </w:p>
    <w:p w14:paraId="2F1858D7" w14:textId="77777777" w:rsidR="00D72768" w:rsidRDefault="00D72768" w:rsidP="00D72768">
      <w:pPr>
        <w:spacing w:after="0"/>
      </w:pPr>
      <w:r>
        <w:t>Nxd5 Qxd5 28. Qxd5 Rxd5 29. Rxf7 e5 30. Rdf1 Bd6 31. dxe5 Bxe5 32. Bxh6 Kb7 33.</w:t>
      </w:r>
    </w:p>
    <w:p w14:paraId="54150DC4" w14:textId="77777777" w:rsidR="00D72768" w:rsidRDefault="00D72768" w:rsidP="00D72768">
      <w:pPr>
        <w:spacing w:after="0"/>
      </w:pPr>
      <w:r>
        <w:t>Bf4 Bxf4 34. R7xf4 Rd2 35. R4f2 Rd6 36. b4 Rh6 37. Rf3 Rgh8 38. Rg1 Rxh3 39.</w:t>
      </w:r>
    </w:p>
    <w:p w14:paraId="46BDF3FD" w14:textId="77777777" w:rsidR="00D72768" w:rsidRDefault="00D72768" w:rsidP="00D72768">
      <w:pPr>
        <w:spacing w:after="0"/>
      </w:pPr>
      <w:r>
        <w:t>Rxh3 Rxh3 40. g5 Rh7 41. g6 Rg7 42. Kb2 Kc6 43. Rg5 Kd6 44. Kc3 a5 45. bxa5 c5</w:t>
      </w:r>
    </w:p>
    <w:p w14:paraId="00461E4F" w14:textId="77777777" w:rsidR="00D72768" w:rsidRDefault="00D72768" w:rsidP="00D72768">
      <w:pPr>
        <w:spacing w:after="0"/>
      </w:pPr>
      <w:r>
        <w:t>46. Kd3 Kc6 47. Ke4 Kd6 48. a6 Kc6 49. Ke5 1-0</w:t>
      </w:r>
    </w:p>
    <w:p w14:paraId="1D0577AC" w14:textId="77777777" w:rsidR="00D72768" w:rsidRDefault="00D72768" w:rsidP="00D72768">
      <w:pPr>
        <w:spacing w:after="0"/>
      </w:pPr>
    </w:p>
    <w:p w14:paraId="75CCB316" w14:textId="77777777" w:rsidR="00D72768" w:rsidRDefault="00D72768" w:rsidP="00D72768">
      <w:pPr>
        <w:spacing w:after="0"/>
      </w:pPr>
      <w:r>
        <w:t xml:space="preserve">[Event "KPD SSLK 21/22, Ceska Lipa </w:t>
      </w:r>
      <w:proofErr w:type="gramStart"/>
      <w:r>
        <w:t>A - SK</w:t>
      </w:r>
      <w:proofErr w:type="gramEnd"/>
      <w:r>
        <w:t xml:space="preserve"> Zikuda Turnov C"]</w:t>
      </w:r>
    </w:p>
    <w:p w14:paraId="48FF44A8" w14:textId="77777777" w:rsidR="00D72768" w:rsidRDefault="00D72768" w:rsidP="00D72768">
      <w:pPr>
        <w:spacing w:after="0"/>
      </w:pPr>
      <w:r>
        <w:t>[Site "Ceska Lipa"]</w:t>
      </w:r>
    </w:p>
    <w:p w14:paraId="03F9D001" w14:textId="77777777" w:rsidR="00D72768" w:rsidRDefault="00D72768" w:rsidP="00D72768">
      <w:pPr>
        <w:spacing w:after="0"/>
      </w:pPr>
      <w:r>
        <w:t>[Date "2021.10.10"]</w:t>
      </w:r>
    </w:p>
    <w:p w14:paraId="21AD6A37" w14:textId="77777777" w:rsidR="00D72768" w:rsidRDefault="00D72768" w:rsidP="00D72768">
      <w:pPr>
        <w:spacing w:after="0"/>
      </w:pPr>
      <w:r>
        <w:t>[Round "1.7"]</w:t>
      </w:r>
    </w:p>
    <w:p w14:paraId="14D08E22" w14:textId="77777777" w:rsidR="00D72768" w:rsidRDefault="00D72768" w:rsidP="00D72768">
      <w:pPr>
        <w:spacing w:after="0"/>
      </w:pPr>
      <w:r>
        <w:t>[White "Jina, Jiri"]</w:t>
      </w:r>
    </w:p>
    <w:p w14:paraId="1FE97323" w14:textId="77777777" w:rsidR="00D72768" w:rsidRDefault="00D72768" w:rsidP="00D72768">
      <w:pPr>
        <w:spacing w:after="0"/>
      </w:pPr>
      <w:r>
        <w:t>[Black "Broucek, Tomas"]</w:t>
      </w:r>
    </w:p>
    <w:p w14:paraId="59F2D5D0" w14:textId="77777777" w:rsidR="00D72768" w:rsidRDefault="00D72768" w:rsidP="00D72768">
      <w:pPr>
        <w:spacing w:after="0"/>
      </w:pPr>
      <w:r>
        <w:t>[Result "1-0"]</w:t>
      </w:r>
    </w:p>
    <w:p w14:paraId="54016D12" w14:textId="77777777" w:rsidR="00D72768" w:rsidRDefault="00D72768" w:rsidP="00D72768">
      <w:pPr>
        <w:spacing w:after="0"/>
      </w:pPr>
      <w:r>
        <w:t>[ECO "A54"]</w:t>
      </w:r>
    </w:p>
    <w:p w14:paraId="55C22394" w14:textId="77777777" w:rsidR="00D72768" w:rsidRDefault="00D72768" w:rsidP="00D72768">
      <w:pPr>
        <w:spacing w:after="0"/>
      </w:pPr>
      <w:r>
        <w:t>[WhiteElo "2094"]</w:t>
      </w:r>
    </w:p>
    <w:p w14:paraId="13DBCF04" w14:textId="77777777" w:rsidR="00D72768" w:rsidRDefault="00D72768" w:rsidP="00D72768">
      <w:pPr>
        <w:spacing w:after="0"/>
      </w:pPr>
      <w:r>
        <w:t>[BlackElo "2097"]</w:t>
      </w:r>
    </w:p>
    <w:p w14:paraId="72A195A8" w14:textId="77777777" w:rsidR="00D72768" w:rsidRDefault="00D72768" w:rsidP="00D72768">
      <w:pPr>
        <w:spacing w:after="0"/>
      </w:pPr>
      <w:r>
        <w:t>[PlyCount "109"]</w:t>
      </w:r>
    </w:p>
    <w:p w14:paraId="3BF739A1" w14:textId="77777777" w:rsidR="00D72768" w:rsidRDefault="00D72768" w:rsidP="00D72768">
      <w:pPr>
        <w:spacing w:after="0"/>
      </w:pPr>
    </w:p>
    <w:p w14:paraId="166AA909" w14:textId="77777777" w:rsidR="00D72768" w:rsidRDefault="00D72768" w:rsidP="00D72768">
      <w:pPr>
        <w:spacing w:after="0"/>
      </w:pPr>
      <w:r>
        <w:t>1. Nf3 d6 2. d4 Nf6 3. c4 Nbd7 4. Nc3 e5 5. g3 c6 6. dxe5 dxe5 7. Bg2 Qc7 8.</w:t>
      </w:r>
    </w:p>
    <w:p w14:paraId="14E3860E" w14:textId="77777777" w:rsidR="00D72768" w:rsidRDefault="00D72768" w:rsidP="00D72768">
      <w:pPr>
        <w:spacing w:after="0"/>
      </w:pPr>
      <w:r>
        <w:t>O-O Be7 9. a3 a5 10. Rb1 Nb6 11. Qc2 Nxc4 12. Na4 Nd6 13. Nxe5 Bf5 14. Nd3 Nb5</w:t>
      </w:r>
    </w:p>
    <w:p w14:paraId="779A7B02" w14:textId="77777777" w:rsidR="00D72768" w:rsidRDefault="00D72768" w:rsidP="00D72768">
      <w:pPr>
        <w:spacing w:after="0"/>
      </w:pPr>
      <w:r>
        <w:t>15. Bf4 Bd6 16. e4 Nd4 17. Qd2 Nxe4 18. Rfe1 O-O 19. Rxe4 Bxe4 20. Bxe4 Rfe8</w:t>
      </w:r>
    </w:p>
    <w:p w14:paraId="7C6DF734" w14:textId="77777777" w:rsidR="00D72768" w:rsidRDefault="00D72768" w:rsidP="00D72768">
      <w:pPr>
        <w:spacing w:after="0"/>
      </w:pPr>
      <w:r>
        <w:t>21. Bg2 Ne2+ 22. Kf1 Nxf4 23. Nxf4 Bxf4 24. Qxf4 Qxf4 25. gxf4 Rad8 26. Re1</w:t>
      </w:r>
    </w:p>
    <w:p w14:paraId="21B19348" w14:textId="77777777" w:rsidR="00D72768" w:rsidRDefault="00D72768" w:rsidP="00D72768">
      <w:pPr>
        <w:spacing w:after="0"/>
      </w:pPr>
      <w:r>
        <w:t>Rxe1+ 27. Kxe1 Ra8 28. Kd2 Kf8 29. Kc3 Ke7 30. Nc5 Ra7 31. h4 f6 32. f5 Kd6 33.</w:t>
      </w:r>
    </w:p>
    <w:p w14:paraId="346C01B5" w14:textId="77777777" w:rsidR="00D72768" w:rsidRDefault="00D72768" w:rsidP="00D72768">
      <w:pPr>
        <w:spacing w:after="0"/>
      </w:pPr>
      <w:r>
        <w:t>Kd4 b6 34. Ne4+ Kd7 35. f4 a4 36. Kc4 Ra5 37. Nc3 Kc7 38. Be4 Kd6 39. Kb4 Ra8</w:t>
      </w:r>
    </w:p>
    <w:p w14:paraId="2E8A3A59" w14:textId="77777777" w:rsidR="00D72768" w:rsidRDefault="00D72768" w:rsidP="00D72768">
      <w:pPr>
        <w:spacing w:after="0"/>
      </w:pPr>
      <w:r>
        <w:t>40. Nxa4 Kc7 41. Nc3 Rd8 42. Kc4 Rd2 43. b4 Kd6 44. a4 Rh2 45. a5 b5+ 46. Nxb5+</w:t>
      </w:r>
    </w:p>
    <w:p w14:paraId="07ED27A6" w14:textId="77777777" w:rsidR="00D72768" w:rsidRDefault="00D72768" w:rsidP="00D72768">
      <w:pPr>
        <w:spacing w:after="0"/>
      </w:pPr>
      <w:r>
        <w:t>cxb5+ 47. Kxb5 Kc7 48. a6 Ra2 49. Bd5 Ra3 50. Bc4 Rf3 51. Kc5 Rxf4 52. Be6 Re4</w:t>
      </w:r>
    </w:p>
    <w:p w14:paraId="3016D170" w14:textId="77777777" w:rsidR="00D72768" w:rsidRDefault="00D72768" w:rsidP="00D72768">
      <w:pPr>
        <w:spacing w:after="0"/>
      </w:pPr>
      <w:r>
        <w:t>53. b5 Re5+ 54. Bd5 g6 55. b6+ 1-0</w:t>
      </w:r>
    </w:p>
    <w:p w14:paraId="766D901F" w14:textId="77777777" w:rsidR="00D72768" w:rsidRDefault="00D72768" w:rsidP="00D72768">
      <w:pPr>
        <w:spacing w:after="0"/>
      </w:pPr>
    </w:p>
    <w:p w14:paraId="643EFEAE" w14:textId="77777777" w:rsidR="00D72768" w:rsidRDefault="00D72768" w:rsidP="00D72768">
      <w:pPr>
        <w:spacing w:after="0"/>
      </w:pPr>
      <w:r>
        <w:t xml:space="preserve">[Event "KPD SSLK 21/22, Ceska Lipa </w:t>
      </w:r>
      <w:proofErr w:type="gramStart"/>
      <w:r>
        <w:t>A - SK</w:t>
      </w:r>
      <w:proofErr w:type="gramEnd"/>
      <w:r>
        <w:t xml:space="preserve"> Zikuda Turnov C"]</w:t>
      </w:r>
    </w:p>
    <w:p w14:paraId="5FBD3825" w14:textId="77777777" w:rsidR="00D72768" w:rsidRDefault="00D72768" w:rsidP="00D72768">
      <w:pPr>
        <w:spacing w:after="0"/>
      </w:pPr>
      <w:r>
        <w:t>[Site "Ceska Lipa"]</w:t>
      </w:r>
    </w:p>
    <w:p w14:paraId="791FC299" w14:textId="77777777" w:rsidR="00D72768" w:rsidRDefault="00D72768" w:rsidP="00D72768">
      <w:pPr>
        <w:spacing w:after="0"/>
      </w:pPr>
      <w:r>
        <w:t>[Date "2021.10.10"]</w:t>
      </w:r>
    </w:p>
    <w:p w14:paraId="52795BA5" w14:textId="77777777" w:rsidR="00D72768" w:rsidRDefault="00D72768" w:rsidP="00D72768">
      <w:pPr>
        <w:spacing w:after="0"/>
      </w:pPr>
      <w:r>
        <w:t>[Round "1.8"]</w:t>
      </w:r>
    </w:p>
    <w:p w14:paraId="14BDB0B8" w14:textId="77777777" w:rsidR="00D72768" w:rsidRDefault="00D72768" w:rsidP="00D72768">
      <w:pPr>
        <w:spacing w:after="0"/>
      </w:pPr>
      <w:r>
        <w:t>[White "Tomanek, Petr"]</w:t>
      </w:r>
    </w:p>
    <w:p w14:paraId="4C314C46" w14:textId="77777777" w:rsidR="00D72768" w:rsidRDefault="00D72768" w:rsidP="00D72768">
      <w:pPr>
        <w:spacing w:after="0"/>
      </w:pPr>
      <w:r>
        <w:t>[Black "Halama, Vratislav"]</w:t>
      </w:r>
    </w:p>
    <w:p w14:paraId="1A47F392" w14:textId="77777777" w:rsidR="00D72768" w:rsidRDefault="00D72768" w:rsidP="00D72768">
      <w:pPr>
        <w:spacing w:after="0"/>
      </w:pPr>
      <w:r>
        <w:t>[Result "0-1"]</w:t>
      </w:r>
    </w:p>
    <w:p w14:paraId="5557EF38" w14:textId="77777777" w:rsidR="00D72768" w:rsidRDefault="00D72768" w:rsidP="00D72768">
      <w:pPr>
        <w:spacing w:after="0"/>
      </w:pPr>
      <w:r>
        <w:t>[ECO "B07"]</w:t>
      </w:r>
    </w:p>
    <w:p w14:paraId="2981269D" w14:textId="77777777" w:rsidR="00D72768" w:rsidRDefault="00D72768" w:rsidP="00D72768">
      <w:pPr>
        <w:spacing w:after="0"/>
      </w:pPr>
      <w:r>
        <w:lastRenderedPageBreak/>
        <w:t>[WhiteElo "1999"]</w:t>
      </w:r>
    </w:p>
    <w:p w14:paraId="5AB324C2" w14:textId="77777777" w:rsidR="00D72768" w:rsidRDefault="00D72768" w:rsidP="00D72768">
      <w:pPr>
        <w:spacing w:after="0"/>
      </w:pPr>
      <w:r>
        <w:t>[BlackElo "1878"]</w:t>
      </w:r>
    </w:p>
    <w:p w14:paraId="25960A82" w14:textId="77777777" w:rsidR="00D72768" w:rsidRDefault="00D72768" w:rsidP="00D72768">
      <w:pPr>
        <w:spacing w:after="0"/>
      </w:pPr>
      <w:r>
        <w:t>[PlyCount "100"]</w:t>
      </w:r>
    </w:p>
    <w:p w14:paraId="081DE383" w14:textId="77777777" w:rsidR="00D72768" w:rsidRDefault="00D72768" w:rsidP="00D72768">
      <w:pPr>
        <w:spacing w:after="0"/>
      </w:pPr>
    </w:p>
    <w:p w14:paraId="7DADDA99" w14:textId="77777777" w:rsidR="00D72768" w:rsidRDefault="00D72768" w:rsidP="00D72768">
      <w:pPr>
        <w:spacing w:after="0"/>
      </w:pPr>
      <w:r>
        <w:t>1. Nf3 d6 2. d4 g6 3. e4 Bg7 4. Bc4 Nf6 5. Nbd2 Nc6 6. c3 O-O 7. O-O e5 8. d5</w:t>
      </w:r>
    </w:p>
    <w:p w14:paraId="11A820C3" w14:textId="77777777" w:rsidR="00D72768" w:rsidRDefault="00D72768" w:rsidP="00D72768">
      <w:pPr>
        <w:spacing w:after="0"/>
      </w:pPr>
      <w:r>
        <w:t>Ne7 9. Re1 h6 10. Nf1 Nh5 11. h3 Kh7 12. Bd3 Nf4 13. Bxf4 exf4 14. Qd2 f5 15.</w:t>
      </w:r>
    </w:p>
    <w:p w14:paraId="79FD9202" w14:textId="77777777" w:rsidR="00D72768" w:rsidRDefault="00D72768" w:rsidP="00D72768">
      <w:pPr>
        <w:spacing w:after="0"/>
      </w:pPr>
      <w:r>
        <w:t>Qxf4 g5 16. Qd2 g4 17. hxg4 fxg4 18. Nh4 Be5 19. g3 Ng6 20. Nf5 Bxf5 21. exf5</w:t>
      </w:r>
    </w:p>
    <w:p w14:paraId="0FD74746" w14:textId="77777777" w:rsidR="00D72768" w:rsidRDefault="00D72768" w:rsidP="00D72768">
      <w:pPr>
        <w:spacing w:after="0"/>
      </w:pPr>
      <w:r>
        <w:t>Ne7 22. Ne3 h5 23. Kg2 Kg7 24. Nxg4 hxg4 25. Qg5+ Kf7 26. Qh5+ Kf6 27. Qh6+ Kf7</w:t>
      </w:r>
    </w:p>
    <w:p w14:paraId="50D5F550" w14:textId="77777777" w:rsidR="00D72768" w:rsidRDefault="00D72768" w:rsidP="00D72768">
      <w:pPr>
        <w:spacing w:after="0"/>
      </w:pPr>
      <w:r>
        <w:t>28. Qe6+ Kg7 29. f6+ Rxf6 30. Qxg4+ Kf7 31. f4 Bxf4 32. gxf4 Qg8 33. Qg5 Qxg5+</w:t>
      </w:r>
    </w:p>
    <w:p w14:paraId="3B30D056" w14:textId="77777777" w:rsidR="00D72768" w:rsidRDefault="00D72768" w:rsidP="00D72768">
      <w:pPr>
        <w:spacing w:after="0"/>
      </w:pPr>
      <w:r>
        <w:t>34. fxg5 Rg8 35. Kh3 Rxg5 36. Re4 Rf3+ 37. Kh4 Rgg3 38. Rf4+ Rxf4+ 39. Kxg3</w:t>
      </w:r>
    </w:p>
    <w:p w14:paraId="5AB537A7" w14:textId="77777777" w:rsidR="00D72768" w:rsidRDefault="00D72768" w:rsidP="00D72768">
      <w:pPr>
        <w:spacing w:after="0"/>
      </w:pPr>
      <w:r>
        <w:t>Nxd5 40. b3 Rf6 41. Bc4 Rf5 42. Rd1 Ke6 43. Rh1 b5 44. Rh6+ Ke5 45. Bd3 Rg5+</w:t>
      </w:r>
    </w:p>
    <w:p w14:paraId="7524D549" w14:textId="77777777" w:rsidR="00D72768" w:rsidRDefault="00D72768" w:rsidP="00D72768">
      <w:pPr>
        <w:spacing w:after="0"/>
      </w:pPr>
      <w:r>
        <w:t>46. Kh4 Rg7 47. Rh5+ Ke6 48. c4 Nf4 49. Rh6+ Ke5 50. Bf1 Rg1 0-1</w:t>
      </w:r>
    </w:p>
    <w:p w14:paraId="211746A2" w14:textId="77777777" w:rsidR="00D72768" w:rsidRDefault="00D72768" w:rsidP="00D72768">
      <w:pPr>
        <w:spacing w:after="0"/>
      </w:pPr>
    </w:p>
    <w:p w14:paraId="14FD8B19" w14:textId="77777777" w:rsidR="00D72768" w:rsidRDefault="00D72768" w:rsidP="00D72768">
      <w:pPr>
        <w:spacing w:after="0"/>
      </w:pPr>
      <w:r>
        <w:t xml:space="preserve">[Event "KPD SSLK 21/22, Krásná </w:t>
      </w:r>
      <w:proofErr w:type="gramStart"/>
      <w:r>
        <w:t>Lípa - Desko</w:t>
      </w:r>
      <w:proofErr w:type="gramEnd"/>
      <w:r>
        <w:t xml:space="preserve"> Liberec"]</w:t>
      </w:r>
    </w:p>
    <w:p w14:paraId="5DCDF42E" w14:textId="77777777" w:rsidR="00D72768" w:rsidRDefault="00D72768" w:rsidP="00D72768">
      <w:pPr>
        <w:spacing w:after="0"/>
      </w:pPr>
      <w:r>
        <w:t>[Site "?"]</w:t>
      </w:r>
    </w:p>
    <w:p w14:paraId="411D6818" w14:textId="77777777" w:rsidR="00D72768" w:rsidRDefault="00D72768" w:rsidP="00D72768">
      <w:pPr>
        <w:spacing w:after="0"/>
      </w:pPr>
      <w:r>
        <w:t>[Date "2021.10.10"]</w:t>
      </w:r>
    </w:p>
    <w:p w14:paraId="202F4354" w14:textId="77777777" w:rsidR="00D72768" w:rsidRDefault="00D72768" w:rsidP="00D72768">
      <w:pPr>
        <w:spacing w:after="0"/>
      </w:pPr>
      <w:r>
        <w:t>[Round "1.1"]</w:t>
      </w:r>
    </w:p>
    <w:p w14:paraId="5036A27D" w14:textId="77777777" w:rsidR="00D72768" w:rsidRDefault="00D72768" w:rsidP="00D72768">
      <w:pPr>
        <w:spacing w:after="0"/>
      </w:pPr>
      <w:r>
        <w:t>[White "Tresnak, Filip"]</w:t>
      </w:r>
    </w:p>
    <w:p w14:paraId="5B047F5C" w14:textId="77777777" w:rsidR="00D72768" w:rsidRDefault="00D72768" w:rsidP="00D72768">
      <w:pPr>
        <w:spacing w:after="0"/>
      </w:pPr>
      <w:r>
        <w:t>[Black "Cakl, Zdenek"]</w:t>
      </w:r>
    </w:p>
    <w:p w14:paraId="5696C01E" w14:textId="77777777" w:rsidR="00D72768" w:rsidRDefault="00D72768" w:rsidP="00D72768">
      <w:pPr>
        <w:spacing w:after="0"/>
      </w:pPr>
      <w:r>
        <w:t>[Result "0-1"]</w:t>
      </w:r>
    </w:p>
    <w:p w14:paraId="7055149D" w14:textId="77777777" w:rsidR="00D72768" w:rsidRDefault="00D72768" w:rsidP="00D72768">
      <w:pPr>
        <w:spacing w:after="0"/>
      </w:pPr>
      <w:r>
        <w:t>[ECO "A13"]</w:t>
      </w:r>
    </w:p>
    <w:p w14:paraId="0B04C373" w14:textId="77777777" w:rsidR="00D72768" w:rsidRDefault="00D72768" w:rsidP="00D72768">
      <w:pPr>
        <w:spacing w:after="0"/>
      </w:pPr>
      <w:r>
        <w:t>[WhiteElo "1941"]</w:t>
      </w:r>
    </w:p>
    <w:p w14:paraId="50CAC25B" w14:textId="77777777" w:rsidR="00D72768" w:rsidRDefault="00D72768" w:rsidP="00D72768">
      <w:pPr>
        <w:spacing w:after="0"/>
      </w:pPr>
      <w:r>
        <w:t>[BlackElo "2080"]</w:t>
      </w:r>
    </w:p>
    <w:p w14:paraId="0D8F0403" w14:textId="77777777" w:rsidR="00D72768" w:rsidRDefault="00D72768" w:rsidP="00D72768">
      <w:pPr>
        <w:spacing w:after="0"/>
      </w:pPr>
      <w:r>
        <w:t>[PlyCount "104"]</w:t>
      </w:r>
    </w:p>
    <w:p w14:paraId="4299B098" w14:textId="77777777" w:rsidR="00D72768" w:rsidRDefault="00D72768" w:rsidP="00D72768">
      <w:pPr>
        <w:spacing w:after="0"/>
      </w:pPr>
      <w:r>
        <w:t>[SourceVersionDate "2021.10.10"]</w:t>
      </w:r>
    </w:p>
    <w:p w14:paraId="1D189854" w14:textId="77777777" w:rsidR="00D72768" w:rsidRDefault="00D72768" w:rsidP="00D72768">
      <w:pPr>
        <w:spacing w:after="0"/>
      </w:pPr>
      <w:r>
        <w:t>[WhiteTeam "TJ Krasna Lipa"]</w:t>
      </w:r>
    </w:p>
    <w:p w14:paraId="53989193" w14:textId="77777777" w:rsidR="00D72768" w:rsidRDefault="00D72768" w:rsidP="00D72768">
      <w:pPr>
        <w:spacing w:after="0"/>
      </w:pPr>
      <w:r>
        <w:t>[BlackTeam "Desko Liberec B"]</w:t>
      </w:r>
    </w:p>
    <w:p w14:paraId="1F15A40C" w14:textId="77777777" w:rsidR="00D72768" w:rsidRDefault="00D72768" w:rsidP="00D72768">
      <w:pPr>
        <w:spacing w:after="0"/>
      </w:pPr>
    </w:p>
    <w:p w14:paraId="1C432C90" w14:textId="77777777" w:rsidR="00D72768" w:rsidRDefault="00D72768" w:rsidP="00D72768">
      <w:pPr>
        <w:spacing w:after="0"/>
      </w:pPr>
      <w:r>
        <w:t>1. Nf3 Nf6 2. c4 e6 3. e3 d5 4. b3 Be7 5. Bb2 O-O 6. Be2 c5 7. O-O Nc6 8. cxd5</w:t>
      </w:r>
    </w:p>
    <w:p w14:paraId="58115FBC" w14:textId="77777777" w:rsidR="00D72768" w:rsidRDefault="00D72768" w:rsidP="00D72768">
      <w:pPr>
        <w:spacing w:after="0"/>
      </w:pPr>
      <w:r>
        <w:t>Nxd5 9. a3 b6 10. d3 Bf6 11. Ra2 Bb7 12. Qc1 Rc8 13. Nbd2 Qe7 14. Ne4 Bxb2 15.</w:t>
      </w:r>
    </w:p>
    <w:p w14:paraId="2D929DD1" w14:textId="77777777" w:rsidR="00D72768" w:rsidRDefault="00D72768" w:rsidP="00D72768">
      <w:pPr>
        <w:spacing w:after="0"/>
      </w:pPr>
      <w:r>
        <w:t>Rxb2 Rfd8 16. Rd1 Na5 17. Qd2 c4 18. bxc4 Nxc4 19. dxc4 Nf4 20. exf4 Rxd2 21.</w:t>
      </w:r>
    </w:p>
    <w:p w14:paraId="6CBD31B1" w14:textId="77777777" w:rsidR="00D72768" w:rsidRDefault="00D72768" w:rsidP="00D72768">
      <w:pPr>
        <w:spacing w:after="0"/>
      </w:pPr>
      <w:r>
        <w:t>Nexd2 Qxa3 22. Rb3 Qa4 23. Rdb1 g6 24. h3 Qc6 25. Rc3 Ra8 26. Bf1 Qd6 27. Rd3</w:t>
      </w:r>
    </w:p>
    <w:p w14:paraId="31283A2E" w14:textId="77777777" w:rsidR="00D72768" w:rsidRDefault="00D72768" w:rsidP="00D72768">
      <w:pPr>
        <w:spacing w:after="0"/>
      </w:pPr>
      <w:r>
        <w:t>Qxf4 28. g3 Qc7 29. Bg2 a5 30. Rdb3 Ra6 31. Nd4 Bxg2 32. Kxg2 a4 33. Re3 Qd6</w:t>
      </w:r>
    </w:p>
    <w:p w14:paraId="6F4CB952" w14:textId="77777777" w:rsidR="00D72768" w:rsidRDefault="00D72768" w:rsidP="00D72768">
      <w:pPr>
        <w:spacing w:after="0"/>
      </w:pPr>
      <w:r>
        <w:t>34. N2f3 Qc5 35. Rc3 a3 36. Ra1 Qb4 37. Nb5 a2 38. Nd2 Qb2 39. Nb3 Ra3 40. Nxa3</w:t>
      </w:r>
    </w:p>
    <w:p w14:paraId="6D6E6AFC" w14:textId="77777777" w:rsidR="00D72768" w:rsidRDefault="00D72768" w:rsidP="00D72768">
      <w:pPr>
        <w:spacing w:after="0"/>
      </w:pPr>
      <w:r>
        <w:t>Qxc3 41. Rxa2 Qxb3 42. Ra1 Qb2 43. Rb1 Qxa3 44. Rxb6 Qc5 45. Rb3 Qxc4 46. Re3</w:t>
      </w:r>
    </w:p>
    <w:p w14:paraId="400B2A7A" w14:textId="77777777" w:rsidR="00D72768" w:rsidRDefault="00D72768" w:rsidP="00D72768">
      <w:pPr>
        <w:spacing w:after="0"/>
      </w:pPr>
      <w:r>
        <w:t>f5 47. f4 Kg7 48. Re5 Kf6 49. Re3 h6 50. h4 g5 51. hxg5+ hxg5 52. Kf3 Qf1# 0-1</w:t>
      </w:r>
    </w:p>
    <w:p w14:paraId="07695793" w14:textId="77777777" w:rsidR="00D72768" w:rsidRDefault="00D72768" w:rsidP="00D72768">
      <w:pPr>
        <w:spacing w:after="0"/>
      </w:pPr>
    </w:p>
    <w:p w14:paraId="6F51604A" w14:textId="77777777" w:rsidR="00D72768" w:rsidRDefault="00D72768" w:rsidP="00D72768">
      <w:pPr>
        <w:spacing w:after="0"/>
      </w:pPr>
      <w:r>
        <w:t xml:space="preserve">[Event "KPD SSLK 21/22, Krásná </w:t>
      </w:r>
      <w:proofErr w:type="gramStart"/>
      <w:r>
        <w:t>Lípa - Desko</w:t>
      </w:r>
      <w:proofErr w:type="gramEnd"/>
      <w:r>
        <w:t xml:space="preserve"> Liberec"]</w:t>
      </w:r>
    </w:p>
    <w:p w14:paraId="1FE7F870" w14:textId="77777777" w:rsidR="00D72768" w:rsidRDefault="00D72768" w:rsidP="00D72768">
      <w:pPr>
        <w:spacing w:after="0"/>
      </w:pPr>
      <w:r>
        <w:t>[Site "?"]</w:t>
      </w:r>
    </w:p>
    <w:p w14:paraId="2132966A" w14:textId="77777777" w:rsidR="00D72768" w:rsidRDefault="00D72768" w:rsidP="00D72768">
      <w:pPr>
        <w:spacing w:after="0"/>
      </w:pPr>
      <w:r>
        <w:t>[Date "2021.10.10"]</w:t>
      </w:r>
    </w:p>
    <w:p w14:paraId="2CC11D0D" w14:textId="77777777" w:rsidR="00D72768" w:rsidRDefault="00D72768" w:rsidP="00D72768">
      <w:pPr>
        <w:spacing w:after="0"/>
      </w:pPr>
      <w:r>
        <w:t>[Round "1.2"]</w:t>
      </w:r>
    </w:p>
    <w:p w14:paraId="07844C93" w14:textId="77777777" w:rsidR="00D72768" w:rsidRDefault="00D72768" w:rsidP="00D72768">
      <w:pPr>
        <w:spacing w:after="0"/>
      </w:pPr>
      <w:r>
        <w:t>[White "Novak, Jan"]</w:t>
      </w:r>
    </w:p>
    <w:p w14:paraId="797A5680" w14:textId="77777777" w:rsidR="00D72768" w:rsidRDefault="00D72768" w:rsidP="00D72768">
      <w:pPr>
        <w:spacing w:after="0"/>
      </w:pPr>
      <w:r>
        <w:t>[Black "Prudek, Jiri"]</w:t>
      </w:r>
    </w:p>
    <w:p w14:paraId="6555680E" w14:textId="77777777" w:rsidR="00D72768" w:rsidRDefault="00D72768" w:rsidP="00D72768">
      <w:pPr>
        <w:spacing w:after="0"/>
      </w:pPr>
      <w:r>
        <w:t>[Result "0-1"]</w:t>
      </w:r>
    </w:p>
    <w:p w14:paraId="1885CF29" w14:textId="77777777" w:rsidR="00D72768" w:rsidRDefault="00D72768" w:rsidP="00D72768">
      <w:pPr>
        <w:spacing w:after="0"/>
      </w:pPr>
      <w:r>
        <w:t>[ECO "A02"]</w:t>
      </w:r>
    </w:p>
    <w:p w14:paraId="606904DA" w14:textId="77777777" w:rsidR="00D72768" w:rsidRDefault="00D72768" w:rsidP="00D72768">
      <w:pPr>
        <w:spacing w:after="0"/>
      </w:pPr>
      <w:r>
        <w:t>[WhiteElo "1968"]</w:t>
      </w:r>
    </w:p>
    <w:p w14:paraId="37EBF870" w14:textId="77777777" w:rsidR="00D72768" w:rsidRDefault="00D72768" w:rsidP="00D72768">
      <w:pPr>
        <w:spacing w:after="0"/>
      </w:pPr>
      <w:r>
        <w:t>[BlackElo "2014"]</w:t>
      </w:r>
    </w:p>
    <w:p w14:paraId="72A6A0F9" w14:textId="77777777" w:rsidR="00D72768" w:rsidRDefault="00D72768" w:rsidP="00D72768">
      <w:pPr>
        <w:spacing w:after="0"/>
      </w:pPr>
      <w:r>
        <w:t>[PlyCount "70"]</w:t>
      </w:r>
    </w:p>
    <w:p w14:paraId="7D7A6AD0" w14:textId="77777777" w:rsidR="00D72768" w:rsidRDefault="00D72768" w:rsidP="00D72768">
      <w:pPr>
        <w:spacing w:after="0"/>
      </w:pPr>
      <w:r>
        <w:t>[SourceVersionDate "2021.10.10"]</w:t>
      </w:r>
    </w:p>
    <w:p w14:paraId="5C609F3A" w14:textId="77777777" w:rsidR="00D72768" w:rsidRDefault="00D72768" w:rsidP="00D72768">
      <w:pPr>
        <w:spacing w:after="0"/>
      </w:pPr>
      <w:r>
        <w:t>[WhiteTeam "Desko Liberec B"]</w:t>
      </w:r>
    </w:p>
    <w:p w14:paraId="01C9630B" w14:textId="77777777" w:rsidR="00D72768" w:rsidRDefault="00D72768" w:rsidP="00D72768">
      <w:pPr>
        <w:spacing w:after="0"/>
      </w:pPr>
      <w:r>
        <w:t>[BlackTeam "TJ Krasna Lipa"]</w:t>
      </w:r>
    </w:p>
    <w:p w14:paraId="25E950D9" w14:textId="77777777" w:rsidR="00D72768" w:rsidRDefault="00D72768" w:rsidP="00D72768">
      <w:pPr>
        <w:spacing w:after="0"/>
      </w:pPr>
    </w:p>
    <w:p w14:paraId="02CF62FD" w14:textId="77777777" w:rsidR="00D72768" w:rsidRDefault="00D72768" w:rsidP="00D72768">
      <w:pPr>
        <w:spacing w:after="0"/>
      </w:pPr>
      <w:r>
        <w:lastRenderedPageBreak/>
        <w:t>1. f4 c5 2. Nf3 Nf6 3. e3 e6 4. b3 b6 5. Bb2 Bb7 6. Be2 Be7 7. O-O O-O 8. Qe1</w:t>
      </w:r>
    </w:p>
    <w:p w14:paraId="69153955" w14:textId="77777777" w:rsidR="00D72768" w:rsidRDefault="00D72768" w:rsidP="00D72768">
      <w:pPr>
        <w:spacing w:after="0"/>
      </w:pPr>
      <w:r>
        <w:t>Nc6 9. a3 d5 10. Bb5 Ne4 11. d3 Nd6 12. Bxc6 Bxc6 13. Nbd2 b5 14. Ne5 Be8 15.</w:t>
      </w:r>
    </w:p>
    <w:p w14:paraId="6E455F46" w14:textId="77777777" w:rsidR="00D72768" w:rsidRDefault="00D72768" w:rsidP="00D72768">
      <w:pPr>
        <w:spacing w:after="0"/>
      </w:pPr>
      <w:r>
        <w:t>e4 f6 16. Nef3 Nf7 17. Qe2 d4 18. Rf2 Qc7 19. g3 a5 20. c3 dxc3 21. Bxc3 b4 22.</w:t>
      </w:r>
    </w:p>
    <w:p w14:paraId="7664F8C3" w14:textId="77777777" w:rsidR="00D72768" w:rsidRDefault="00D72768" w:rsidP="00D72768">
      <w:pPr>
        <w:spacing w:after="0"/>
      </w:pPr>
      <w:r>
        <w:t>Bb2 a4 23. Rff1 Bb5 24. Rfc1 Qb7 25. bxa4 Rxa4 26. Nc4 Rfa8 27. Nfd2 Nd8 28.</w:t>
      </w:r>
    </w:p>
    <w:p w14:paraId="1AA84641" w14:textId="77777777" w:rsidR="00D72768" w:rsidRDefault="00D72768" w:rsidP="00D72768">
      <w:pPr>
        <w:spacing w:after="0"/>
      </w:pPr>
      <w:r>
        <w:t>axb4 Rxa1 29. Rxa1 Rxa1+ 30. Bxa1 cxb4 31. Nb3 Qa6 32. Qc2 Nb7 33. Bd4 Nd6 34.</w:t>
      </w:r>
    </w:p>
    <w:p w14:paraId="449BF75E" w14:textId="77777777" w:rsidR="00D72768" w:rsidRDefault="00D72768" w:rsidP="00D72768">
      <w:pPr>
        <w:spacing w:after="0"/>
      </w:pPr>
      <w:r>
        <w:t>Bc5 Bxc4 35. Bxd6 Bxb3 0-1</w:t>
      </w:r>
    </w:p>
    <w:p w14:paraId="2E6D9D21" w14:textId="77777777" w:rsidR="00D72768" w:rsidRDefault="00D72768" w:rsidP="00D72768">
      <w:pPr>
        <w:spacing w:after="0"/>
      </w:pPr>
    </w:p>
    <w:p w14:paraId="3E31B582" w14:textId="77777777" w:rsidR="00D72768" w:rsidRDefault="00D72768" w:rsidP="00D72768">
      <w:pPr>
        <w:spacing w:after="0"/>
      </w:pPr>
      <w:r>
        <w:t xml:space="preserve">[Event "KPD SSLK 21/22, Krásná </w:t>
      </w:r>
      <w:proofErr w:type="gramStart"/>
      <w:r>
        <w:t>Lípa - Desko</w:t>
      </w:r>
      <w:proofErr w:type="gramEnd"/>
      <w:r>
        <w:t xml:space="preserve"> Liberec"]</w:t>
      </w:r>
    </w:p>
    <w:p w14:paraId="140D10C0" w14:textId="77777777" w:rsidR="00D72768" w:rsidRDefault="00D72768" w:rsidP="00D72768">
      <w:pPr>
        <w:spacing w:after="0"/>
      </w:pPr>
      <w:r>
        <w:t>[Site "?"]</w:t>
      </w:r>
    </w:p>
    <w:p w14:paraId="54484507" w14:textId="77777777" w:rsidR="00D72768" w:rsidRDefault="00D72768" w:rsidP="00D72768">
      <w:pPr>
        <w:spacing w:after="0"/>
      </w:pPr>
      <w:r>
        <w:t>[Date "2021.10.10"]</w:t>
      </w:r>
    </w:p>
    <w:p w14:paraId="738D0EFB" w14:textId="77777777" w:rsidR="00D72768" w:rsidRDefault="00D72768" w:rsidP="00D72768">
      <w:pPr>
        <w:spacing w:after="0"/>
      </w:pPr>
      <w:r>
        <w:t>[Round "1.3"]</w:t>
      </w:r>
    </w:p>
    <w:p w14:paraId="0584B38A" w14:textId="77777777" w:rsidR="00D72768" w:rsidRDefault="00D72768" w:rsidP="00D72768">
      <w:pPr>
        <w:spacing w:after="0"/>
      </w:pPr>
      <w:r>
        <w:t>[White "Szkoludek, Sebastian"]</w:t>
      </w:r>
    </w:p>
    <w:p w14:paraId="4EE86E74" w14:textId="77777777" w:rsidR="00D72768" w:rsidRDefault="00D72768" w:rsidP="00D72768">
      <w:pPr>
        <w:spacing w:after="0"/>
      </w:pPr>
      <w:r>
        <w:t>[Black "Machacek, Jan"]</w:t>
      </w:r>
    </w:p>
    <w:p w14:paraId="45E23042" w14:textId="77777777" w:rsidR="00D72768" w:rsidRDefault="00D72768" w:rsidP="00D72768">
      <w:pPr>
        <w:spacing w:after="0"/>
      </w:pPr>
      <w:r>
        <w:t>[Result "1-0"]</w:t>
      </w:r>
    </w:p>
    <w:p w14:paraId="11621ED5" w14:textId="77777777" w:rsidR="00D72768" w:rsidRDefault="00D72768" w:rsidP="00D72768">
      <w:pPr>
        <w:spacing w:after="0"/>
      </w:pPr>
      <w:r>
        <w:t>[ECO "A14"]</w:t>
      </w:r>
    </w:p>
    <w:p w14:paraId="7C459676" w14:textId="77777777" w:rsidR="00D72768" w:rsidRDefault="00D72768" w:rsidP="00D72768">
      <w:pPr>
        <w:spacing w:after="0"/>
      </w:pPr>
      <w:r>
        <w:t>[WhiteElo "1908"]</w:t>
      </w:r>
    </w:p>
    <w:p w14:paraId="14AA18D8" w14:textId="77777777" w:rsidR="00D72768" w:rsidRDefault="00D72768" w:rsidP="00D72768">
      <w:pPr>
        <w:spacing w:after="0"/>
      </w:pPr>
      <w:r>
        <w:t>[BlackElo "1852"]</w:t>
      </w:r>
    </w:p>
    <w:p w14:paraId="5C87C034" w14:textId="77777777" w:rsidR="00D72768" w:rsidRDefault="00D72768" w:rsidP="00D72768">
      <w:pPr>
        <w:spacing w:after="0"/>
      </w:pPr>
      <w:r>
        <w:t>[PlyCount "51"]</w:t>
      </w:r>
    </w:p>
    <w:p w14:paraId="5EE56B66" w14:textId="77777777" w:rsidR="00D72768" w:rsidRDefault="00D72768" w:rsidP="00D72768">
      <w:pPr>
        <w:spacing w:after="0"/>
      </w:pPr>
      <w:r>
        <w:t>[SourceVersionDate "2021.10.10"]</w:t>
      </w:r>
    </w:p>
    <w:p w14:paraId="22560019" w14:textId="77777777" w:rsidR="00D72768" w:rsidRDefault="00D72768" w:rsidP="00D72768">
      <w:pPr>
        <w:spacing w:after="0"/>
      </w:pPr>
      <w:r>
        <w:t>[WhiteTeam "TJ Krasna Lipa"]</w:t>
      </w:r>
    </w:p>
    <w:p w14:paraId="584E82F7" w14:textId="77777777" w:rsidR="00D72768" w:rsidRDefault="00D72768" w:rsidP="00D72768">
      <w:pPr>
        <w:spacing w:after="0"/>
      </w:pPr>
      <w:r>
        <w:t>[BlackTeam "Desko Liberec B"]</w:t>
      </w:r>
    </w:p>
    <w:p w14:paraId="57032D4C" w14:textId="77777777" w:rsidR="00D72768" w:rsidRDefault="00D72768" w:rsidP="00D72768">
      <w:pPr>
        <w:spacing w:after="0"/>
      </w:pPr>
    </w:p>
    <w:p w14:paraId="2FEDA835" w14:textId="77777777" w:rsidR="00D72768" w:rsidRDefault="00D72768" w:rsidP="00D72768">
      <w:pPr>
        <w:spacing w:after="0"/>
      </w:pPr>
      <w:r>
        <w:t>1. Nf3 Nf6 2. g3 d5 3. c4 e6 4. Bg2 Be7 5. O-O O-O 6. b3 d4 7. Bb2 c5 8. b4 Nc6</w:t>
      </w:r>
    </w:p>
    <w:p w14:paraId="4B5ACCCC" w14:textId="77777777" w:rsidR="00D72768" w:rsidRDefault="00D72768" w:rsidP="00D72768">
      <w:pPr>
        <w:spacing w:after="0"/>
      </w:pPr>
      <w:r>
        <w:t>9. bxc5 Bxc5 10. d3 e5 11. Nbd2 Nd7 12. Rb1 a5 13. Ne1 f5 14. Nc2 Nf6 15. Ba3</w:t>
      </w:r>
    </w:p>
    <w:p w14:paraId="756F9C40" w14:textId="77777777" w:rsidR="00D72768" w:rsidRDefault="00D72768" w:rsidP="00D72768">
      <w:pPr>
        <w:spacing w:after="0"/>
      </w:pPr>
      <w:r>
        <w:t>Qe7 16. Bxc5 Qxc5 17. Qc1 Re8 18. Qa3 Nd7 19. Nb3 Qxa3 20. Nxa3 a4 21. Nd2 Nc5</w:t>
      </w:r>
    </w:p>
    <w:p w14:paraId="55CA43E7" w14:textId="77777777" w:rsidR="00D72768" w:rsidRDefault="00D72768" w:rsidP="00D72768">
      <w:pPr>
        <w:spacing w:after="0"/>
      </w:pPr>
      <w:r>
        <w:t>22. Rb5 Ra5 23. Bxc6 Rxb5 24. Bxb5 Re7 25. Nc2 f4 26. f3 1-0</w:t>
      </w:r>
    </w:p>
    <w:p w14:paraId="4B9BCA1C" w14:textId="77777777" w:rsidR="00D72768" w:rsidRDefault="00D72768" w:rsidP="00D72768">
      <w:pPr>
        <w:spacing w:after="0"/>
      </w:pPr>
    </w:p>
    <w:p w14:paraId="32A5822B" w14:textId="77777777" w:rsidR="00D72768" w:rsidRDefault="00D72768" w:rsidP="00D72768">
      <w:pPr>
        <w:spacing w:after="0"/>
      </w:pPr>
      <w:r>
        <w:t xml:space="preserve">[Event "KPD SSLK 21/22, Krásná </w:t>
      </w:r>
      <w:proofErr w:type="gramStart"/>
      <w:r>
        <w:t>Lípa - Desko</w:t>
      </w:r>
      <w:proofErr w:type="gramEnd"/>
      <w:r>
        <w:t xml:space="preserve"> Liberec"]</w:t>
      </w:r>
    </w:p>
    <w:p w14:paraId="127F77FA" w14:textId="77777777" w:rsidR="00D72768" w:rsidRDefault="00D72768" w:rsidP="00D72768">
      <w:pPr>
        <w:spacing w:after="0"/>
      </w:pPr>
      <w:r>
        <w:t>[Site "?"]</w:t>
      </w:r>
    </w:p>
    <w:p w14:paraId="3F2A68D1" w14:textId="77777777" w:rsidR="00D72768" w:rsidRDefault="00D72768" w:rsidP="00D72768">
      <w:pPr>
        <w:spacing w:after="0"/>
      </w:pPr>
      <w:r>
        <w:t>[Date "2021.10.10"]</w:t>
      </w:r>
    </w:p>
    <w:p w14:paraId="59040034" w14:textId="77777777" w:rsidR="00D72768" w:rsidRDefault="00D72768" w:rsidP="00D72768">
      <w:pPr>
        <w:spacing w:after="0"/>
      </w:pPr>
      <w:r>
        <w:t>[Round "1.4"]</w:t>
      </w:r>
    </w:p>
    <w:p w14:paraId="0988A269" w14:textId="77777777" w:rsidR="00D72768" w:rsidRDefault="00D72768" w:rsidP="00D72768">
      <w:pPr>
        <w:spacing w:after="0"/>
      </w:pPr>
      <w:r>
        <w:t>[White "Kucera, Jaroslav"]</w:t>
      </w:r>
    </w:p>
    <w:p w14:paraId="59CB4F9D" w14:textId="77777777" w:rsidR="00D72768" w:rsidRDefault="00D72768" w:rsidP="00D72768">
      <w:pPr>
        <w:spacing w:after="0"/>
      </w:pPr>
      <w:r>
        <w:t>[Black "Buchcar, Tomas"]</w:t>
      </w:r>
    </w:p>
    <w:p w14:paraId="67BA2016" w14:textId="77777777" w:rsidR="00D72768" w:rsidRDefault="00D72768" w:rsidP="00D72768">
      <w:pPr>
        <w:spacing w:after="0"/>
      </w:pPr>
      <w:r>
        <w:t>[Result "0-1"]</w:t>
      </w:r>
    </w:p>
    <w:p w14:paraId="6A6DD4F7" w14:textId="77777777" w:rsidR="00D72768" w:rsidRDefault="00D72768" w:rsidP="00D72768">
      <w:pPr>
        <w:spacing w:after="0"/>
      </w:pPr>
      <w:r>
        <w:t>[ECO "B06"]</w:t>
      </w:r>
    </w:p>
    <w:p w14:paraId="128FF3EE" w14:textId="77777777" w:rsidR="00D72768" w:rsidRDefault="00D72768" w:rsidP="00D72768">
      <w:pPr>
        <w:spacing w:after="0"/>
      </w:pPr>
      <w:r>
        <w:t>[WhiteElo "1913"]</w:t>
      </w:r>
    </w:p>
    <w:p w14:paraId="378DB007" w14:textId="77777777" w:rsidR="00D72768" w:rsidRDefault="00D72768" w:rsidP="00D72768">
      <w:pPr>
        <w:spacing w:after="0"/>
      </w:pPr>
      <w:r>
        <w:t>[BlackElo "2115"]</w:t>
      </w:r>
    </w:p>
    <w:p w14:paraId="51A6C9B8" w14:textId="77777777" w:rsidR="00D72768" w:rsidRDefault="00D72768" w:rsidP="00D72768">
      <w:pPr>
        <w:spacing w:after="0"/>
      </w:pPr>
      <w:r>
        <w:t>[PlyCount "106"]</w:t>
      </w:r>
    </w:p>
    <w:p w14:paraId="06957522" w14:textId="77777777" w:rsidR="00D72768" w:rsidRDefault="00D72768" w:rsidP="00D72768">
      <w:pPr>
        <w:spacing w:after="0"/>
      </w:pPr>
      <w:r>
        <w:t>[SourceVersionDate "2021.10.10"]</w:t>
      </w:r>
    </w:p>
    <w:p w14:paraId="2EBB524C" w14:textId="77777777" w:rsidR="00D72768" w:rsidRDefault="00D72768" w:rsidP="00D72768">
      <w:pPr>
        <w:spacing w:after="0"/>
      </w:pPr>
      <w:r>
        <w:t>[WhiteTeam "Desko Liberec B"]</w:t>
      </w:r>
    </w:p>
    <w:p w14:paraId="6351093F" w14:textId="77777777" w:rsidR="00D72768" w:rsidRDefault="00D72768" w:rsidP="00D72768">
      <w:pPr>
        <w:spacing w:after="0"/>
      </w:pPr>
      <w:r>
        <w:t>[BlackTeam "TJ Krasna Lipa"]</w:t>
      </w:r>
    </w:p>
    <w:p w14:paraId="36DC9559" w14:textId="77777777" w:rsidR="00D72768" w:rsidRDefault="00D72768" w:rsidP="00D72768">
      <w:pPr>
        <w:spacing w:after="0"/>
      </w:pPr>
    </w:p>
    <w:p w14:paraId="475A3A8B" w14:textId="77777777" w:rsidR="00D72768" w:rsidRDefault="00D72768" w:rsidP="00D72768">
      <w:pPr>
        <w:spacing w:after="0"/>
      </w:pPr>
      <w:r>
        <w:t>1. e4 c6 2. d4 g6 3. f4 d5 4. exd5 cxd5 5. Nf3 Bg4 6. c3 Nc6 7. Be2 Bxf3 8.</w:t>
      </w:r>
    </w:p>
    <w:p w14:paraId="6B84BDB6" w14:textId="77777777" w:rsidR="00D72768" w:rsidRDefault="00D72768" w:rsidP="00D72768">
      <w:pPr>
        <w:spacing w:after="0"/>
      </w:pPr>
      <w:r>
        <w:t>Bxf3 e6 9. O-O Nf6 10. Re1 h5 11. Nd2 Bg7 12. Nf1 O-O 13. Ne3 Ne7 14. g3 Nf5</w:t>
      </w:r>
    </w:p>
    <w:p w14:paraId="5E6ED970" w14:textId="77777777" w:rsidR="00D72768" w:rsidRDefault="00D72768" w:rsidP="00D72768">
      <w:pPr>
        <w:spacing w:after="0"/>
      </w:pPr>
      <w:r>
        <w:t>15. a4 Qd7 16. a5 b5 17. Qd3 Rfc8 18. Nd1 Rab8 19. b4 a6 20. Bd2 Ne8 21. Nb2</w:t>
      </w:r>
    </w:p>
    <w:p w14:paraId="5D98944C" w14:textId="77777777" w:rsidR="00D72768" w:rsidRDefault="00D72768" w:rsidP="00D72768">
      <w:pPr>
        <w:spacing w:after="0"/>
      </w:pPr>
      <w:r>
        <w:t>Ned6 22. Rac1 Nc4 23. Nxc4 Rxc4 24. Qf1 Rbc8 25. Be2 R4c7 26. Bd3 Nd6 27. Qf2</w:t>
      </w:r>
    </w:p>
    <w:p w14:paraId="417E160E" w14:textId="77777777" w:rsidR="00D72768" w:rsidRDefault="00D72768" w:rsidP="00D72768">
      <w:pPr>
        <w:spacing w:after="0"/>
      </w:pPr>
      <w:r>
        <w:t>f5 28. Kg2 Ne4 29. Bxe4 dxe4 30. Qe3 Qd5 31. h3 Kf7 32. Kh1 Rd7 33. Kg2 Rdd8</w:t>
      </w:r>
    </w:p>
    <w:p w14:paraId="1D20E6E3" w14:textId="77777777" w:rsidR="00D72768" w:rsidRDefault="00D72768" w:rsidP="00D72768">
      <w:pPr>
        <w:spacing w:after="0"/>
      </w:pPr>
      <w:r>
        <w:t>34. Kh2 Bh6 35. Qe2 Rc4 36. Qf2 Rd7 37. Be3 Rdc7 38. Bd2 Qd8 39. Qe2 Qc8 40.</w:t>
      </w:r>
    </w:p>
    <w:p w14:paraId="1246571A" w14:textId="77777777" w:rsidR="00D72768" w:rsidRDefault="00D72768" w:rsidP="00D72768">
      <w:pPr>
        <w:spacing w:after="0"/>
      </w:pPr>
      <w:r>
        <w:t>Qe3 Bf8 41. Rg1 Bd6 42. Kh1 Qd8 43. Rg2 Qh8 44. Kg1 Kf8 45. Kf2 Be7 46. Ke2 Bf6</w:t>
      </w:r>
    </w:p>
    <w:p w14:paraId="2F88429C" w14:textId="77777777" w:rsidR="00D72768" w:rsidRDefault="00D72768" w:rsidP="00D72768">
      <w:pPr>
        <w:spacing w:after="0"/>
      </w:pPr>
      <w:r>
        <w:t>47. Rgg1 Ke7 48. Rg2 Kd6 49. g4 hxg4 50. hxg4 Kd5 51. Rcg1 Qc8 52. gxf5 Rxc3</w:t>
      </w:r>
    </w:p>
    <w:p w14:paraId="19701D10" w14:textId="77777777" w:rsidR="00D72768" w:rsidRDefault="00D72768" w:rsidP="00D72768">
      <w:pPr>
        <w:spacing w:after="0"/>
      </w:pPr>
      <w:r>
        <w:t>53. Bxc3 Rxc3 0-1</w:t>
      </w:r>
    </w:p>
    <w:p w14:paraId="7D179FBD" w14:textId="77777777" w:rsidR="00D72768" w:rsidRDefault="00D72768" w:rsidP="00D72768">
      <w:pPr>
        <w:spacing w:after="0"/>
      </w:pPr>
    </w:p>
    <w:p w14:paraId="0E5806F5" w14:textId="77777777" w:rsidR="00D72768" w:rsidRDefault="00D72768" w:rsidP="00D72768">
      <w:pPr>
        <w:spacing w:after="0"/>
      </w:pPr>
      <w:r>
        <w:lastRenderedPageBreak/>
        <w:t xml:space="preserve">[Event "KPD SSLK 21/22, Krásná </w:t>
      </w:r>
      <w:proofErr w:type="gramStart"/>
      <w:r>
        <w:t>Lípa - Desko</w:t>
      </w:r>
      <w:proofErr w:type="gramEnd"/>
      <w:r>
        <w:t xml:space="preserve"> Liberec"]</w:t>
      </w:r>
    </w:p>
    <w:p w14:paraId="620F8AB1" w14:textId="77777777" w:rsidR="00D72768" w:rsidRDefault="00D72768" w:rsidP="00D72768">
      <w:pPr>
        <w:spacing w:after="0"/>
      </w:pPr>
      <w:r>
        <w:t>[Site "?"]</w:t>
      </w:r>
    </w:p>
    <w:p w14:paraId="09489028" w14:textId="77777777" w:rsidR="00D72768" w:rsidRDefault="00D72768" w:rsidP="00D72768">
      <w:pPr>
        <w:spacing w:after="0"/>
      </w:pPr>
      <w:r>
        <w:t>[Date "2021.10.10"]</w:t>
      </w:r>
    </w:p>
    <w:p w14:paraId="3FCEF891" w14:textId="77777777" w:rsidR="00D72768" w:rsidRDefault="00D72768" w:rsidP="00D72768">
      <w:pPr>
        <w:spacing w:after="0"/>
      </w:pPr>
      <w:r>
        <w:t>[Round "1.5"]</w:t>
      </w:r>
    </w:p>
    <w:p w14:paraId="0222A8B3" w14:textId="77777777" w:rsidR="00D72768" w:rsidRDefault="00D72768" w:rsidP="00D72768">
      <w:pPr>
        <w:spacing w:after="0"/>
      </w:pPr>
      <w:r>
        <w:t>[White "Hrazdira, Matyas Josef"]</w:t>
      </w:r>
    </w:p>
    <w:p w14:paraId="06AE7C39" w14:textId="77777777" w:rsidR="00D72768" w:rsidRDefault="00D72768" w:rsidP="00D72768">
      <w:pPr>
        <w:spacing w:after="0"/>
      </w:pPr>
      <w:r>
        <w:t>[Black "Balzek, Matej"]</w:t>
      </w:r>
    </w:p>
    <w:p w14:paraId="6EE05C17" w14:textId="77777777" w:rsidR="00D72768" w:rsidRDefault="00D72768" w:rsidP="00D72768">
      <w:pPr>
        <w:spacing w:after="0"/>
      </w:pPr>
      <w:r>
        <w:t>[Result "0-1"]</w:t>
      </w:r>
    </w:p>
    <w:p w14:paraId="3039D6D5" w14:textId="77777777" w:rsidR="00D72768" w:rsidRDefault="00D72768" w:rsidP="00D72768">
      <w:pPr>
        <w:spacing w:after="0"/>
      </w:pPr>
      <w:r>
        <w:t>[ECO "A12"]</w:t>
      </w:r>
    </w:p>
    <w:p w14:paraId="35F37715" w14:textId="77777777" w:rsidR="00D72768" w:rsidRDefault="00D72768" w:rsidP="00D72768">
      <w:pPr>
        <w:spacing w:after="0"/>
      </w:pPr>
      <w:r>
        <w:t>[WhiteElo "1700"]</w:t>
      </w:r>
    </w:p>
    <w:p w14:paraId="582C21F7" w14:textId="77777777" w:rsidR="00D72768" w:rsidRDefault="00D72768" w:rsidP="00D72768">
      <w:pPr>
        <w:spacing w:after="0"/>
      </w:pPr>
      <w:r>
        <w:t>[BlackElo "1837"]</w:t>
      </w:r>
    </w:p>
    <w:p w14:paraId="301FE98E" w14:textId="77777777" w:rsidR="00D72768" w:rsidRDefault="00D72768" w:rsidP="00D72768">
      <w:pPr>
        <w:spacing w:after="0"/>
      </w:pPr>
      <w:r>
        <w:t>[PlyCount "56"]</w:t>
      </w:r>
    </w:p>
    <w:p w14:paraId="534FCAD8" w14:textId="77777777" w:rsidR="00D72768" w:rsidRDefault="00D72768" w:rsidP="00D72768">
      <w:pPr>
        <w:spacing w:after="0"/>
      </w:pPr>
      <w:r>
        <w:t>[SourceVersionDate "2021.10.10"]</w:t>
      </w:r>
    </w:p>
    <w:p w14:paraId="3725ADA4" w14:textId="77777777" w:rsidR="00D72768" w:rsidRDefault="00D72768" w:rsidP="00D72768">
      <w:pPr>
        <w:spacing w:after="0"/>
      </w:pPr>
      <w:r>
        <w:t>[WhiteTeam "TJ Krasna Lipa"]</w:t>
      </w:r>
    </w:p>
    <w:p w14:paraId="3B833901" w14:textId="77777777" w:rsidR="00D72768" w:rsidRDefault="00D72768" w:rsidP="00D72768">
      <w:pPr>
        <w:spacing w:after="0"/>
      </w:pPr>
      <w:r>
        <w:t>[BlackTeam "Desko Liberec B"]</w:t>
      </w:r>
    </w:p>
    <w:p w14:paraId="342EBFB1" w14:textId="77777777" w:rsidR="00D72768" w:rsidRDefault="00D72768" w:rsidP="00D72768">
      <w:pPr>
        <w:spacing w:after="0"/>
      </w:pPr>
    </w:p>
    <w:p w14:paraId="007CCB76" w14:textId="77777777" w:rsidR="00D72768" w:rsidRDefault="00D72768" w:rsidP="00D72768">
      <w:pPr>
        <w:spacing w:after="0"/>
      </w:pPr>
      <w:r>
        <w:t>1. Nf3 Nf6 2. b3 d5 3. Bb2 c6 4. e3 Bg4 5. c4 e6 6. Be2 Nbd7 7. O-O Bd6 8. Nc3</w:t>
      </w:r>
    </w:p>
    <w:p w14:paraId="4E961F65" w14:textId="77777777" w:rsidR="00D72768" w:rsidRDefault="00D72768" w:rsidP="00D72768">
      <w:pPr>
        <w:spacing w:after="0"/>
      </w:pPr>
      <w:r>
        <w:t>O-O 9. Qc2 e5 10. h3 Bh5 11. d4 e4 12. Nd2 Bg6 13. a4 Rc8 14. Ba3 Bxa3 15. Rxa3</w:t>
      </w:r>
    </w:p>
    <w:p w14:paraId="703F4200" w14:textId="77777777" w:rsidR="00D72768" w:rsidRDefault="00D72768" w:rsidP="00D72768">
      <w:pPr>
        <w:spacing w:after="0"/>
      </w:pPr>
      <w:r>
        <w:t>Nh5 16. b4 Qg5 17. Rfa1 f5 18. Nd1 f4 19. Kh2 f3 20. Bf1 fxg2 21. Bxg2 Qh4 22.</w:t>
      </w:r>
    </w:p>
    <w:p w14:paraId="45D3FD46" w14:textId="77777777" w:rsidR="00D72768" w:rsidRDefault="00D72768" w:rsidP="00D72768">
      <w:pPr>
        <w:spacing w:after="0"/>
      </w:pPr>
      <w:r>
        <w:t>Nf1 Bf5 23. Ng3 Bxh3 24. Bxh3 Rf3 25. Kg2 Nxg3 26. Be6+ Kh8 27. fxg3 Qxg3+ 28.</w:t>
      </w:r>
    </w:p>
    <w:p w14:paraId="70A84942" w14:textId="77777777" w:rsidR="00D72768" w:rsidRDefault="00D72768" w:rsidP="00D72768">
      <w:pPr>
        <w:spacing w:after="0"/>
      </w:pPr>
      <w:r>
        <w:t>Kh1 Rf1# 0-1</w:t>
      </w:r>
    </w:p>
    <w:p w14:paraId="030F5939" w14:textId="77777777" w:rsidR="00D72768" w:rsidRDefault="00D72768" w:rsidP="00D72768">
      <w:pPr>
        <w:spacing w:after="0"/>
      </w:pPr>
    </w:p>
    <w:p w14:paraId="7EDE9713" w14:textId="77777777" w:rsidR="00D72768" w:rsidRDefault="00D72768" w:rsidP="00D72768">
      <w:pPr>
        <w:spacing w:after="0"/>
      </w:pPr>
      <w:r>
        <w:t xml:space="preserve">[Event "KPD SSLK 21/22, Krásná </w:t>
      </w:r>
      <w:proofErr w:type="gramStart"/>
      <w:r>
        <w:t>Lípa - Desko</w:t>
      </w:r>
      <w:proofErr w:type="gramEnd"/>
      <w:r>
        <w:t xml:space="preserve"> Liberec"]</w:t>
      </w:r>
    </w:p>
    <w:p w14:paraId="3C56BD06" w14:textId="77777777" w:rsidR="00D72768" w:rsidRDefault="00D72768" w:rsidP="00D72768">
      <w:pPr>
        <w:spacing w:after="0"/>
      </w:pPr>
      <w:r>
        <w:t>[Site "?"]</w:t>
      </w:r>
    </w:p>
    <w:p w14:paraId="669E692B" w14:textId="77777777" w:rsidR="00D72768" w:rsidRDefault="00D72768" w:rsidP="00D72768">
      <w:pPr>
        <w:spacing w:after="0"/>
      </w:pPr>
      <w:r>
        <w:t>[Date "2021.10.10"]</w:t>
      </w:r>
    </w:p>
    <w:p w14:paraId="6635763A" w14:textId="77777777" w:rsidR="00D72768" w:rsidRDefault="00D72768" w:rsidP="00D72768">
      <w:pPr>
        <w:spacing w:after="0"/>
      </w:pPr>
      <w:r>
        <w:t>[Round "1.6"]</w:t>
      </w:r>
    </w:p>
    <w:p w14:paraId="2C058695" w14:textId="77777777" w:rsidR="00D72768" w:rsidRDefault="00D72768" w:rsidP="00D72768">
      <w:pPr>
        <w:spacing w:after="0"/>
      </w:pPr>
      <w:r>
        <w:t>[White "Muller, David"]</w:t>
      </w:r>
    </w:p>
    <w:p w14:paraId="6B08D11A" w14:textId="77777777" w:rsidR="00D72768" w:rsidRDefault="00D72768" w:rsidP="00D72768">
      <w:pPr>
        <w:spacing w:after="0"/>
      </w:pPr>
      <w:r>
        <w:t>[Black "Princ, Jiri"]</w:t>
      </w:r>
    </w:p>
    <w:p w14:paraId="4C4ABD84" w14:textId="77777777" w:rsidR="00D72768" w:rsidRDefault="00D72768" w:rsidP="00D72768">
      <w:pPr>
        <w:spacing w:after="0"/>
      </w:pPr>
      <w:r>
        <w:t>[Result "1-0"]</w:t>
      </w:r>
    </w:p>
    <w:p w14:paraId="6A556085" w14:textId="77777777" w:rsidR="00D72768" w:rsidRDefault="00D72768" w:rsidP="00D72768">
      <w:pPr>
        <w:spacing w:after="0"/>
      </w:pPr>
      <w:r>
        <w:t>[ECO "B25"]</w:t>
      </w:r>
    </w:p>
    <w:p w14:paraId="6864B9E9" w14:textId="77777777" w:rsidR="00D72768" w:rsidRDefault="00D72768" w:rsidP="00D72768">
      <w:pPr>
        <w:spacing w:after="0"/>
      </w:pPr>
      <w:r>
        <w:t>[WhiteElo "1784"]</w:t>
      </w:r>
    </w:p>
    <w:p w14:paraId="7B3D198D" w14:textId="77777777" w:rsidR="00D72768" w:rsidRDefault="00D72768" w:rsidP="00D72768">
      <w:pPr>
        <w:spacing w:after="0"/>
      </w:pPr>
      <w:r>
        <w:t>[BlackElo "1797"]</w:t>
      </w:r>
    </w:p>
    <w:p w14:paraId="720A245D" w14:textId="77777777" w:rsidR="00D72768" w:rsidRDefault="00D72768" w:rsidP="00D72768">
      <w:pPr>
        <w:spacing w:after="0"/>
      </w:pPr>
      <w:r>
        <w:t>[PlyCount "107"]</w:t>
      </w:r>
    </w:p>
    <w:p w14:paraId="0A220497" w14:textId="77777777" w:rsidR="00D72768" w:rsidRDefault="00D72768" w:rsidP="00D72768">
      <w:pPr>
        <w:spacing w:after="0"/>
      </w:pPr>
      <w:r>
        <w:t>[SourceVersionDate "2021.10.10"]</w:t>
      </w:r>
    </w:p>
    <w:p w14:paraId="5616D19F" w14:textId="77777777" w:rsidR="00D72768" w:rsidRDefault="00D72768" w:rsidP="00D72768">
      <w:pPr>
        <w:spacing w:after="0"/>
      </w:pPr>
      <w:r>
        <w:t>[WhiteTeam "Desko Liberec B"]</w:t>
      </w:r>
    </w:p>
    <w:p w14:paraId="4474A684" w14:textId="77777777" w:rsidR="00D72768" w:rsidRDefault="00D72768" w:rsidP="00D72768">
      <w:pPr>
        <w:spacing w:after="0"/>
      </w:pPr>
      <w:r>
        <w:t>[BlackTeam "TJ Krasna Lipa"]</w:t>
      </w:r>
    </w:p>
    <w:p w14:paraId="4A24E30E" w14:textId="77777777" w:rsidR="00D72768" w:rsidRDefault="00D72768" w:rsidP="00D72768">
      <w:pPr>
        <w:spacing w:after="0"/>
      </w:pPr>
    </w:p>
    <w:p w14:paraId="04276668" w14:textId="77777777" w:rsidR="00D72768" w:rsidRDefault="00D72768" w:rsidP="00D72768">
      <w:pPr>
        <w:spacing w:after="0"/>
      </w:pPr>
      <w:r>
        <w:t>1. e4 e6 2. d3 c5 3. g3 g6 4. Bg2 Bg7 5. f4 Nc6 6. Nc3 Nge7 7. Nf3 d6 8. O-O</w:t>
      </w:r>
    </w:p>
    <w:p w14:paraId="769060D8" w14:textId="77777777" w:rsidR="00D72768" w:rsidRDefault="00D72768" w:rsidP="00D72768">
      <w:pPr>
        <w:spacing w:after="0"/>
      </w:pPr>
      <w:r>
        <w:t>O-O 9. Be3 Rb8 10. e5 Nf5 11. Bf2 Ncd4 12. Re1 Nxf3+ 13. Bxf3 Nd4 14. Ne4 dxe5</w:t>
      </w:r>
    </w:p>
    <w:p w14:paraId="1BE04019" w14:textId="77777777" w:rsidR="00D72768" w:rsidRDefault="00D72768" w:rsidP="00D72768">
      <w:pPr>
        <w:spacing w:after="0"/>
      </w:pPr>
      <w:r>
        <w:t>15. c3 Nxf3+ 16. Qxf3 b6 17. fxe5 Bb7 18. d4 cxd4 19. Bxd4 Qc7 20. Rad1 Kh8 21.</w:t>
      </w:r>
    </w:p>
    <w:p w14:paraId="0507BBDA" w14:textId="77777777" w:rsidR="00D72768" w:rsidRDefault="00D72768" w:rsidP="00D72768">
      <w:pPr>
        <w:spacing w:after="0"/>
      </w:pPr>
      <w:r>
        <w:t>Qf4 Qc6 22. Rd2 Rbd8 23. g4 Qc7 24. g5 Bxe4 25. Qxe4 Rd5 26. Rd3 Qe7 27. Qf4</w:t>
      </w:r>
    </w:p>
    <w:p w14:paraId="14BE5996" w14:textId="77777777" w:rsidR="00D72768" w:rsidRDefault="00D72768" w:rsidP="00D72768">
      <w:pPr>
        <w:spacing w:after="0"/>
      </w:pPr>
      <w:r>
        <w:t>Kg8 28. Rh3 Rfd8 29. Rf1 Qc7 30. Re1 Bf8 31. Qh4 h5 32. gxh6 Kh7 33. Rf1 f5 34.</w:t>
      </w:r>
    </w:p>
    <w:p w14:paraId="657F9C97" w14:textId="77777777" w:rsidR="00D72768" w:rsidRDefault="00D72768" w:rsidP="00D72768">
      <w:pPr>
        <w:spacing w:after="0"/>
      </w:pPr>
      <w:r>
        <w:t>exf6 Qf7 35. Qe4 Rf5 36. Re1 Re8 37. Be5 Rd8 38. Bd4 Re8 39. Be5 Bc5+ 40. Kh1</w:t>
      </w:r>
    </w:p>
    <w:p w14:paraId="6BA74989" w14:textId="77777777" w:rsidR="00D72768" w:rsidRDefault="00D72768" w:rsidP="00D72768">
      <w:pPr>
        <w:spacing w:after="0"/>
      </w:pPr>
      <w:r>
        <w:t>Rd8 41. b4 Bd6 42. Bxd6 Rxd6 43. Rd3 Rxd3 44. Qxd3 Rxf6 45. c4 Qf8 46. Qe2 Rf2</w:t>
      </w:r>
    </w:p>
    <w:p w14:paraId="0BBCF034" w14:textId="77777777" w:rsidR="00D72768" w:rsidRDefault="00D72768" w:rsidP="00D72768">
      <w:pPr>
        <w:spacing w:after="0"/>
      </w:pPr>
      <w:r>
        <w:t>47. Qe3 Rxa2 48. Kg1 Qf5 49. Qg3 Rc2 50. Rf1 Qe4 51. Rf7+ Kxh6 52. Qh3+ Kg5 53.</w:t>
      </w:r>
    </w:p>
    <w:p w14:paraId="6A57AFDD" w14:textId="77777777" w:rsidR="00D72768" w:rsidRDefault="00D72768" w:rsidP="00D72768">
      <w:pPr>
        <w:spacing w:after="0"/>
      </w:pPr>
      <w:r>
        <w:t>Qg3+ Qg4 54. h4+ 1-0</w:t>
      </w:r>
    </w:p>
    <w:p w14:paraId="41029B3C" w14:textId="77777777" w:rsidR="00D72768" w:rsidRDefault="00D72768" w:rsidP="00D72768">
      <w:pPr>
        <w:spacing w:after="0"/>
      </w:pPr>
    </w:p>
    <w:p w14:paraId="1C0A207F" w14:textId="77777777" w:rsidR="00D72768" w:rsidRDefault="00D72768" w:rsidP="00D72768">
      <w:pPr>
        <w:spacing w:after="0"/>
      </w:pPr>
      <w:r>
        <w:t xml:space="preserve">[Event "KPD SSLK 21/22, Krásná </w:t>
      </w:r>
      <w:proofErr w:type="gramStart"/>
      <w:r>
        <w:t>Lípa - Desko</w:t>
      </w:r>
      <w:proofErr w:type="gramEnd"/>
      <w:r>
        <w:t xml:space="preserve"> Liberec"]</w:t>
      </w:r>
    </w:p>
    <w:p w14:paraId="4B8D577E" w14:textId="77777777" w:rsidR="00D72768" w:rsidRDefault="00D72768" w:rsidP="00D72768">
      <w:pPr>
        <w:spacing w:after="0"/>
      </w:pPr>
      <w:r>
        <w:t>[Site "?"]</w:t>
      </w:r>
    </w:p>
    <w:p w14:paraId="08624ED3" w14:textId="77777777" w:rsidR="00D72768" w:rsidRDefault="00D72768" w:rsidP="00D72768">
      <w:pPr>
        <w:spacing w:after="0"/>
      </w:pPr>
      <w:r>
        <w:t>[Date "2021.10.10"]</w:t>
      </w:r>
    </w:p>
    <w:p w14:paraId="3E76A428" w14:textId="77777777" w:rsidR="00D72768" w:rsidRDefault="00D72768" w:rsidP="00D72768">
      <w:pPr>
        <w:spacing w:after="0"/>
      </w:pPr>
      <w:r>
        <w:t>[Round "1.7"]</w:t>
      </w:r>
    </w:p>
    <w:p w14:paraId="68847283" w14:textId="77777777" w:rsidR="00D72768" w:rsidRDefault="00D72768" w:rsidP="00D72768">
      <w:pPr>
        <w:spacing w:after="0"/>
      </w:pPr>
      <w:r>
        <w:t>[White "Carda, Milan"]</w:t>
      </w:r>
    </w:p>
    <w:p w14:paraId="3C29FF94" w14:textId="77777777" w:rsidR="00D72768" w:rsidRDefault="00D72768" w:rsidP="00D72768">
      <w:pPr>
        <w:spacing w:after="0"/>
      </w:pPr>
      <w:r>
        <w:t>[Black "Bruna, Matous"]</w:t>
      </w:r>
    </w:p>
    <w:p w14:paraId="323EB180" w14:textId="77777777" w:rsidR="00D72768" w:rsidRDefault="00D72768" w:rsidP="00D72768">
      <w:pPr>
        <w:spacing w:after="0"/>
      </w:pPr>
      <w:r>
        <w:lastRenderedPageBreak/>
        <w:t>[Result "1/2-1/2"]</w:t>
      </w:r>
    </w:p>
    <w:p w14:paraId="2A2C4216" w14:textId="77777777" w:rsidR="00D72768" w:rsidRDefault="00D72768" w:rsidP="00D72768">
      <w:pPr>
        <w:spacing w:after="0"/>
      </w:pPr>
      <w:r>
        <w:t>[ECO "D13"]</w:t>
      </w:r>
    </w:p>
    <w:p w14:paraId="7EEFFD83" w14:textId="77777777" w:rsidR="00D72768" w:rsidRDefault="00D72768" w:rsidP="00D72768">
      <w:pPr>
        <w:spacing w:after="0"/>
      </w:pPr>
      <w:r>
        <w:t>[WhiteElo "1687"]</w:t>
      </w:r>
    </w:p>
    <w:p w14:paraId="57DD7B48" w14:textId="77777777" w:rsidR="00D72768" w:rsidRDefault="00D72768" w:rsidP="00D72768">
      <w:pPr>
        <w:spacing w:after="0"/>
      </w:pPr>
      <w:r>
        <w:t>[BlackElo "1705"]</w:t>
      </w:r>
    </w:p>
    <w:p w14:paraId="66CF5A30" w14:textId="77777777" w:rsidR="00D72768" w:rsidRDefault="00D72768" w:rsidP="00D72768">
      <w:pPr>
        <w:spacing w:after="0"/>
      </w:pPr>
      <w:r>
        <w:t>[PlyCount "71"]</w:t>
      </w:r>
    </w:p>
    <w:p w14:paraId="3BC3C5E5" w14:textId="77777777" w:rsidR="00D72768" w:rsidRDefault="00D72768" w:rsidP="00D72768">
      <w:pPr>
        <w:spacing w:after="0"/>
      </w:pPr>
      <w:r>
        <w:t>[SourceVersionDate "2021.10.10"]</w:t>
      </w:r>
    </w:p>
    <w:p w14:paraId="608BAF97" w14:textId="77777777" w:rsidR="00D72768" w:rsidRDefault="00D72768" w:rsidP="00D72768">
      <w:pPr>
        <w:spacing w:after="0"/>
      </w:pPr>
      <w:r>
        <w:t>[WhiteTeam "TJ Krasna Lipa"]</w:t>
      </w:r>
    </w:p>
    <w:p w14:paraId="69DC260B" w14:textId="77777777" w:rsidR="00D72768" w:rsidRDefault="00D72768" w:rsidP="00D72768">
      <w:pPr>
        <w:spacing w:after="0"/>
      </w:pPr>
      <w:r>
        <w:t>[BlackTeam "Desko Liberec B"]</w:t>
      </w:r>
    </w:p>
    <w:p w14:paraId="3DAC6D4E" w14:textId="77777777" w:rsidR="00D72768" w:rsidRDefault="00D72768" w:rsidP="00D72768">
      <w:pPr>
        <w:spacing w:after="0"/>
      </w:pPr>
    </w:p>
    <w:p w14:paraId="1AEA261A" w14:textId="77777777" w:rsidR="00D72768" w:rsidRDefault="00D72768" w:rsidP="00D72768">
      <w:pPr>
        <w:spacing w:after="0"/>
      </w:pPr>
      <w:r>
        <w:t>1. d4 d5 2. Nf3 Nf6 3. c4 c6 4. cxd5 cxd5 5. e3 e6 6. Qc2 Be7 7. Nc3 a6 8. Bd3</w:t>
      </w:r>
    </w:p>
    <w:p w14:paraId="23C461FA" w14:textId="77777777" w:rsidR="00D72768" w:rsidRDefault="00D72768" w:rsidP="00D72768">
      <w:pPr>
        <w:spacing w:after="0"/>
      </w:pPr>
      <w:r>
        <w:t>O-O 9. Ne5 b5 10. a3 Bb7 11. O-O Nbd7 12. f4 h6 13. Qe2 Nxe5 14. fxe5 Nd7 15.</w:t>
      </w:r>
    </w:p>
    <w:p w14:paraId="3FEF85F1" w14:textId="77777777" w:rsidR="00D72768" w:rsidRDefault="00D72768" w:rsidP="00D72768">
      <w:pPr>
        <w:spacing w:after="0"/>
      </w:pPr>
      <w:r>
        <w:t>Qh5 Bg5 16. Ne2 f5 17. Bd2 Qe8 18. Qxe8 Raxe8 19. Rac1 Rc8 20. Nf4 Bxf4 21.</w:t>
      </w:r>
    </w:p>
    <w:p w14:paraId="62F24B63" w14:textId="77777777" w:rsidR="00D72768" w:rsidRDefault="00D72768" w:rsidP="00D72768">
      <w:pPr>
        <w:spacing w:after="0"/>
      </w:pPr>
      <w:r>
        <w:t>exf4 Nb6 22. b3 Kf7 23. Kf2 Rg8 24. h4 h5 25. Ba5 Nd7 26. Bb4 Nb8 27. Bd2 Rxc1</w:t>
      </w:r>
    </w:p>
    <w:p w14:paraId="0442F0D5" w14:textId="77777777" w:rsidR="00D72768" w:rsidRDefault="00D72768" w:rsidP="00D72768">
      <w:pPr>
        <w:spacing w:after="0"/>
      </w:pPr>
      <w:r>
        <w:t>28. Rxc1 Rc8 29. Rxc8 Bxc8 30. Ke3 Nc6 31. Be2 g6 32. Bd3 Ke7 33. Bc3 Kf7 34.</w:t>
      </w:r>
    </w:p>
    <w:p w14:paraId="171DC305" w14:textId="77777777" w:rsidR="00D72768" w:rsidRDefault="00D72768" w:rsidP="00D72768">
      <w:pPr>
        <w:spacing w:after="0"/>
      </w:pPr>
      <w:r>
        <w:t>Kd2 Ke7 35. Kc2 Kd8 36. Kd2 1/2-1/2</w:t>
      </w:r>
    </w:p>
    <w:p w14:paraId="6BCF4DA9" w14:textId="77777777" w:rsidR="00D72768" w:rsidRDefault="00D72768" w:rsidP="00D72768">
      <w:pPr>
        <w:spacing w:after="0"/>
      </w:pPr>
    </w:p>
    <w:p w14:paraId="0AE34B1A" w14:textId="77777777" w:rsidR="00D72768" w:rsidRDefault="00D72768" w:rsidP="00D72768">
      <w:pPr>
        <w:spacing w:after="0"/>
      </w:pPr>
      <w:r>
        <w:t xml:space="preserve">[Event "KPD SSLK 21/22, Krásná </w:t>
      </w:r>
      <w:proofErr w:type="gramStart"/>
      <w:r>
        <w:t>Lípa - Desko</w:t>
      </w:r>
      <w:proofErr w:type="gramEnd"/>
      <w:r>
        <w:t xml:space="preserve"> Liberec"]</w:t>
      </w:r>
    </w:p>
    <w:p w14:paraId="4CC4DDEA" w14:textId="77777777" w:rsidR="00D72768" w:rsidRDefault="00D72768" w:rsidP="00D72768">
      <w:pPr>
        <w:spacing w:after="0"/>
      </w:pPr>
      <w:r>
        <w:t>[Site "?"]</w:t>
      </w:r>
    </w:p>
    <w:p w14:paraId="37824010" w14:textId="77777777" w:rsidR="00D72768" w:rsidRDefault="00D72768" w:rsidP="00D72768">
      <w:pPr>
        <w:spacing w:after="0"/>
      </w:pPr>
      <w:r>
        <w:t>[Date "2021.10.10"]</w:t>
      </w:r>
    </w:p>
    <w:p w14:paraId="1AE0686D" w14:textId="77777777" w:rsidR="00D72768" w:rsidRDefault="00D72768" w:rsidP="00D72768">
      <w:pPr>
        <w:spacing w:after="0"/>
      </w:pPr>
      <w:r>
        <w:t>[Round "1.8"]</w:t>
      </w:r>
    </w:p>
    <w:p w14:paraId="2E12E36F" w14:textId="77777777" w:rsidR="00D72768" w:rsidRDefault="00D72768" w:rsidP="00D72768">
      <w:pPr>
        <w:spacing w:after="0"/>
      </w:pPr>
      <w:r>
        <w:t>[White "Blazek, Tomas"]</w:t>
      </w:r>
    </w:p>
    <w:p w14:paraId="25ABD7E4" w14:textId="77777777" w:rsidR="00D72768" w:rsidRDefault="00D72768" w:rsidP="00D72768">
      <w:pPr>
        <w:spacing w:after="0"/>
      </w:pPr>
      <w:r>
        <w:t>[Black "Dolezal, Eduard"]</w:t>
      </w:r>
    </w:p>
    <w:p w14:paraId="4C861301" w14:textId="77777777" w:rsidR="00D72768" w:rsidRDefault="00D72768" w:rsidP="00D72768">
      <w:pPr>
        <w:spacing w:after="0"/>
      </w:pPr>
      <w:r>
        <w:t>[Result "1-0"]</w:t>
      </w:r>
    </w:p>
    <w:p w14:paraId="4E93EAA6" w14:textId="77777777" w:rsidR="00D72768" w:rsidRDefault="00D72768" w:rsidP="00D72768">
      <w:pPr>
        <w:spacing w:after="0"/>
      </w:pPr>
      <w:r>
        <w:t>[ECO "B72"]</w:t>
      </w:r>
    </w:p>
    <w:p w14:paraId="1B9DC19E" w14:textId="77777777" w:rsidR="00D72768" w:rsidRDefault="00D72768" w:rsidP="00D72768">
      <w:pPr>
        <w:spacing w:after="0"/>
      </w:pPr>
      <w:r>
        <w:t>[WhiteElo "1629"]</w:t>
      </w:r>
    </w:p>
    <w:p w14:paraId="0E197FAD" w14:textId="77777777" w:rsidR="00D72768" w:rsidRDefault="00D72768" w:rsidP="00D72768">
      <w:pPr>
        <w:spacing w:after="0"/>
      </w:pPr>
      <w:r>
        <w:t>[BlackElo "1095"]</w:t>
      </w:r>
    </w:p>
    <w:p w14:paraId="0343C8F2" w14:textId="77777777" w:rsidR="00D72768" w:rsidRDefault="00D72768" w:rsidP="00D72768">
      <w:pPr>
        <w:spacing w:after="0"/>
      </w:pPr>
      <w:r>
        <w:t>[PlyCount "107"]</w:t>
      </w:r>
    </w:p>
    <w:p w14:paraId="5A80AF20" w14:textId="77777777" w:rsidR="00D72768" w:rsidRDefault="00D72768" w:rsidP="00D72768">
      <w:pPr>
        <w:spacing w:after="0"/>
      </w:pPr>
      <w:r>
        <w:t>[SourceVersionDate "2021.10.12"]</w:t>
      </w:r>
    </w:p>
    <w:p w14:paraId="15CB35D9" w14:textId="77777777" w:rsidR="00D72768" w:rsidRDefault="00D72768" w:rsidP="00D72768">
      <w:pPr>
        <w:spacing w:after="0"/>
      </w:pPr>
      <w:r>
        <w:t>[WhiteTeam "Desko Liberec B"]</w:t>
      </w:r>
    </w:p>
    <w:p w14:paraId="2FDD7A6F" w14:textId="77777777" w:rsidR="00D72768" w:rsidRDefault="00D72768" w:rsidP="00D72768">
      <w:pPr>
        <w:spacing w:after="0"/>
      </w:pPr>
      <w:r>
        <w:t>[BlackTeam "TJ Krasna Lipa"]</w:t>
      </w:r>
    </w:p>
    <w:p w14:paraId="5EAEBB6E" w14:textId="77777777" w:rsidR="00D72768" w:rsidRDefault="00D72768" w:rsidP="00D72768">
      <w:pPr>
        <w:spacing w:after="0"/>
      </w:pPr>
    </w:p>
    <w:p w14:paraId="70595342" w14:textId="77777777" w:rsidR="00D72768" w:rsidRDefault="00D72768" w:rsidP="00D72768">
      <w:pPr>
        <w:spacing w:after="0"/>
      </w:pPr>
      <w:r>
        <w:t>1. e4 c5 2. Nf3 d6 3. d4 cxd4 4. Nxd4 Nf6 5. Nc3 a6 6. Be2 g6 7. Be3 Bg7 8. f3</w:t>
      </w:r>
    </w:p>
    <w:p w14:paraId="2DDC0530" w14:textId="77777777" w:rsidR="00D72768" w:rsidRDefault="00D72768" w:rsidP="00D72768">
      <w:pPr>
        <w:spacing w:after="0"/>
      </w:pPr>
      <w:r>
        <w:t>Nc6 9. Nb3 Be6 10. Nd5 Bxd5 11. exd5 Ne5 12. f4 Ned7 13. O-O O-O 14. c4 Rc8 15.</w:t>
      </w:r>
    </w:p>
    <w:p w14:paraId="6CBFBFCD" w14:textId="77777777" w:rsidR="00D72768" w:rsidRDefault="00D72768" w:rsidP="00D72768">
      <w:pPr>
        <w:spacing w:after="0"/>
      </w:pPr>
      <w:r>
        <w:t>Nd4 Ne4 16. f5 Ndf6 17. Rc1 Qd7 18. b3 Rc7 19. Bd3 Rfc8 20. Qf3 Nc5 21. Bc2 b5</w:t>
      </w:r>
    </w:p>
    <w:p w14:paraId="132E129D" w14:textId="77777777" w:rsidR="00D72768" w:rsidRDefault="00D72768" w:rsidP="00D72768">
      <w:pPr>
        <w:spacing w:after="0"/>
      </w:pPr>
      <w:r>
        <w:t>22. Rfe1 bxc4 23. bxc4 Rb8 24. Nc6 Rb2 25. Bxc5 dxc5 26. Rxe7 Qd6 27. Rxc7 Qxc7</w:t>
      </w:r>
    </w:p>
    <w:p w14:paraId="698CBD51" w14:textId="77777777" w:rsidR="00D72768" w:rsidRDefault="00D72768" w:rsidP="00D72768">
      <w:pPr>
        <w:spacing w:after="0"/>
      </w:pPr>
      <w:r>
        <w:t>28. Bb3 a5 29. Re1 a4 30. Bxa4 Rxa2 31. Bb5 Qd6 32. fxg6 hxg6 33. Qh3 Nh5 34.</w:t>
      </w:r>
    </w:p>
    <w:p w14:paraId="5747B3AD" w14:textId="77777777" w:rsidR="00D72768" w:rsidRDefault="00D72768" w:rsidP="00D72768">
      <w:pPr>
        <w:spacing w:after="0"/>
      </w:pPr>
      <w:r>
        <w:t>Ne7+ Kh7 35. Kh1 Qf4 36. Rg1 Bd4 37. Rd1 Qf2 38. Qf3 Qxf3 39. gxf3 Nf4 40. d6</w:t>
      </w:r>
    </w:p>
    <w:p w14:paraId="74C4D939" w14:textId="77777777" w:rsidR="00D72768" w:rsidRDefault="00D72768" w:rsidP="00D72768">
      <w:pPr>
        <w:spacing w:after="0"/>
      </w:pPr>
      <w:r>
        <w:t>Ne6 41. d7 Ra7 42. Re1 Nd8 43. Nd5 Ra1 44. Rxa1 Bxa1 45. Kg2 Kh6 46. Kg3 Kh5</w:t>
      </w:r>
    </w:p>
    <w:p w14:paraId="3ECE56B2" w14:textId="77777777" w:rsidR="00D72768" w:rsidRDefault="00D72768" w:rsidP="00D72768">
      <w:pPr>
        <w:spacing w:after="0"/>
      </w:pPr>
      <w:r>
        <w:t>47. Ba4 Bd4 48. f4 f5 49. Ne7 Kh6 50. Nd5 Kh5 51. Kf3 Kh4 52. Bd1 Bg1 53. Ne7</w:t>
      </w:r>
    </w:p>
    <w:p w14:paraId="0CE0AF3A" w14:textId="77777777" w:rsidR="00D72768" w:rsidRDefault="00D72768" w:rsidP="00D72768">
      <w:pPr>
        <w:spacing w:after="0"/>
      </w:pPr>
      <w:r>
        <w:t>Bd4 54. Nxg6+ 1-0</w:t>
      </w:r>
    </w:p>
    <w:p w14:paraId="22AEFF44" w14:textId="77777777" w:rsidR="00D72768" w:rsidRDefault="00D72768" w:rsidP="00D72768">
      <w:pPr>
        <w:spacing w:after="0"/>
      </w:pPr>
    </w:p>
    <w:p w14:paraId="2E839A36" w14:textId="77777777" w:rsidR="00D72768" w:rsidRDefault="00D72768" w:rsidP="00D72768">
      <w:pPr>
        <w:spacing w:after="0"/>
      </w:pPr>
      <w:r>
        <w:t xml:space="preserve">[Event "Lokomotiva </w:t>
      </w:r>
      <w:proofErr w:type="gramStart"/>
      <w:r>
        <w:t>Liberec - Bizuterie</w:t>
      </w:r>
      <w:proofErr w:type="gramEnd"/>
      <w:r>
        <w:t xml:space="preserve"> Jablonec n.N."]</w:t>
      </w:r>
    </w:p>
    <w:p w14:paraId="09BFE08A" w14:textId="77777777" w:rsidR="00D72768" w:rsidRDefault="00D72768" w:rsidP="00D72768">
      <w:pPr>
        <w:spacing w:after="0"/>
      </w:pPr>
      <w:r>
        <w:t>[Site "?"]</w:t>
      </w:r>
    </w:p>
    <w:p w14:paraId="2115B639" w14:textId="77777777" w:rsidR="00D72768" w:rsidRDefault="00D72768" w:rsidP="00D72768">
      <w:pPr>
        <w:spacing w:after="0"/>
      </w:pPr>
      <w:r>
        <w:t>[Date "2021.10.10"]</w:t>
      </w:r>
    </w:p>
    <w:p w14:paraId="58FC6300" w14:textId="77777777" w:rsidR="00D72768" w:rsidRDefault="00D72768" w:rsidP="00D72768">
      <w:pPr>
        <w:spacing w:after="0"/>
      </w:pPr>
      <w:r>
        <w:t>[Round "1"]</w:t>
      </w:r>
    </w:p>
    <w:p w14:paraId="656EDCFA" w14:textId="77777777" w:rsidR="00D72768" w:rsidRDefault="00D72768" w:rsidP="00D72768">
      <w:pPr>
        <w:spacing w:after="0"/>
      </w:pPr>
      <w:r>
        <w:t>[White "Rychtář, Pavel"]</w:t>
      </w:r>
    </w:p>
    <w:p w14:paraId="692044D3" w14:textId="77777777" w:rsidR="00D72768" w:rsidRDefault="00D72768" w:rsidP="00D72768">
      <w:pPr>
        <w:spacing w:after="0"/>
      </w:pPr>
      <w:r>
        <w:t>[Black "Sýkora, Ondřej"]</w:t>
      </w:r>
    </w:p>
    <w:p w14:paraId="15FD42F9" w14:textId="77777777" w:rsidR="00D72768" w:rsidRDefault="00D72768" w:rsidP="00D72768">
      <w:pPr>
        <w:spacing w:after="0"/>
      </w:pPr>
      <w:r>
        <w:t>[Result "0-1"]</w:t>
      </w:r>
    </w:p>
    <w:p w14:paraId="2FFF08A6" w14:textId="77777777" w:rsidR="00D72768" w:rsidRDefault="00D72768" w:rsidP="00D72768">
      <w:pPr>
        <w:spacing w:after="0"/>
      </w:pPr>
      <w:r>
        <w:t>[ECO "B07"]</w:t>
      </w:r>
    </w:p>
    <w:p w14:paraId="65FB9900" w14:textId="77777777" w:rsidR="00D72768" w:rsidRDefault="00D72768" w:rsidP="00D72768">
      <w:pPr>
        <w:spacing w:after="0"/>
      </w:pPr>
      <w:r>
        <w:t>[PlyCount "72"]</w:t>
      </w:r>
    </w:p>
    <w:p w14:paraId="002986E5" w14:textId="77777777" w:rsidR="00D72768" w:rsidRDefault="00D72768" w:rsidP="00D72768">
      <w:pPr>
        <w:spacing w:after="0"/>
      </w:pPr>
    </w:p>
    <w:p w14:paraId="5428B643" w14:textId="77777777" w:rsidR="00D72768" w:rsidRDefault="00D72768" w:rsidP="00D72768">
      <w:pPr>
        <w:spacing w:after="0"/>
      </w:pPr>
      <w:r>
        <w:t>1. e4 d6 2. d4 Nf6 3. Bd3 Nbd7 4. f4 e5 5. c3 c6 6. Nf3 Qc7 7. O-O Be7 8. Kh1</w:t>
      </w:r>
    </w:p>
    <w:p w14:paraId="38E51596" w14:textId="77777777" w:rsidR="00D72768" w:rsidRDefault="00D72768" w:rsidP="00D72768">
      <w:pPr>
        <w:spacing w:after="0"/>
      </w:pPr>
      <w:r>
        <w:lastRenderedPageBreak/>
        <w:t>h6 9. fxe5 dxe5 10. Nbd2 exd4 11. cxd4 Nb6 12. Ne5 Be6 13. a4 O-O-O 14. a5 Nbd7</w:t>
      </w:r>
    </w:p>
    <w:p w14:paraId="4779FD46" w14:textId="77777777" w:rsidR="00D72768" w:rsidRDefault="00D72768" w:rsidP="00D72768">
      <w:pPr>
        <w:spacing w:after="0"/>
      </w:pPr>
      <w:r>
        <w:t>15. Nec4 Ng4 16. Nf3 Nc5 17. e5 Nxd3 18. Qxd3 g6 19. Bf4 g5 20. Nd6+ Kb8 21.</w:t>
      </w:r>
    </w:p>
    <w:p w14:paraId="2DF641D8" w14:textId="77777777" w:rsidR="00D72768" w:rsidRDefault="00D72768" w:rsidP="00D72768">
      <w:pPr>
        <w:spacing w:after="0"/>
      </w:pPr>
      <w:r>
        <w:t>Bg3 f5 22. h3 f4 23. Be1 Ne3 24. a6 b6 25. Rf2 Bxd6 26. exd6 Qxd6 27. Rc1 Bd5</w:t>
      </w:r>
    </w:p>
    <w:p w14:paraId="5B48C605" w14:textId="77777777" w:rsidR="00D72768" w:rsidRDefault="00D72768" w:rsidP="00D72768">
      <w:pPr>
        <w:spacing w:after="0"/>
      </w:pPr>
      <w:r>
        <w:t>28. Bd2 Rde8 29. Re2 Be4 30. Qc3 Nf5 31. Kg1 Qd5 32. Rce1 Ng3 33. Rf2 Bxf3 34.</w:t>
      </w:r>
    </w:p>
    <w:p w14:paraId="11E1A3C2" w14:textId="77777777" w:rsidR="00D72768" w:rsidRDefault="00D72768" w:rsidP="00D72768">
      <w:pPr>
        <w:spacing w:after="0"/>
      </w:pPr>
      <w:r>
        <w:t>Qxf3 Rxe1+ 35. Bxe1 Re8 36. Qxd5 Rxe1+ 0-1</w:t>
      </w:r>
    </w:p>
    <w:p w14:paraId="1853F935" w14:textId="77777777" w:rsidR="00D72768" w:rsidRDefault="00D72768" w:rsidP="00D72768">
      <w:pPr>
        <w:spacing w:after="0"/>
      </w:pPr>
    </w:p>
    <w:p w14:paraId="688C34C7" w14:textId="77777777" w:rsidR="00D72768" w:rsidRDefault="00D72768" w:rsidP="00D72768">
      <w:pPr>
        <w:spacing w:after="0"/>
      </w:pPr>
      <w:r>
        <w:t xml:space="preserve">[Event "Lokomotiva </w:t>
      </w:r>
      <w:proofErr w:type="gramStart"/>
      <w:r>
        <w:t>Liberec - Bizuterie</w:t>
      </w:r>
      <w:proofErr w:type="gramEnd"/>
      <w:r>
        <w:t xml:space="preserve"> Jablonec n.N."]</w:t>
      </w:r>
    </w:p>
    <w:p w14:paraId="65D19DEB" w14:textId="77777777" w:rsidR="00D72768" w:rsidRDefault="00D72768" w:rsidP="00D72768">
      <w:pPr>
        <w:spacing w:after="0"/>
      </w:pPr>
      <w:r>
        <w:t>[Site "?"]</w:t>
      </w:r>
    </w:p>
    <w:p w14:paraId="35A4223A" w14:textId="77777777" w:rsidR="00D72768" w:rsidRDefault="00D72768" w:rsidP="00D72768">
      <w:pPr>
        <w:spacing w:after="0"/>
      </w:pPr>
      <w:r>
        <w:t>[Date "2021.10.10"]</w:t>
      </w:r>
    </w:p>
    <w:p w14:paraId="74C1ED73" w14:textId="77777777" w:rsidR="00D72768" w:rsidRDefault="00D72768" w:rsidP="00D72768">
      <w:pPr>
        <w:spacing w:after="0"/>
      </w:pPr>
      <w:r>
        <w:t>[Round "1"]</w:t>
      </w:r>
    </w:p>
    <w:p w14:paraId="4EBF4193" w14:textId="77777777" w:rsidR="00D72768" w:rsidRDefault="00D72768" w:rsidP="00D72768">
      <w:pPr>
        <w:spacing w:after="0"/>
      </w:pPr>
      <w:r>
        <w:t>[White "Duda, Antonín"]</w:t>
      </w:r>
    </w:p>
    <w:p w14:paraId="1A43745A" w14:textId="77777777" w:rsidR="00D72768" w:rsidRDefault="00D72768" w:rsidP="00D72768">
      <w:pPr>
        <w:spacing w:after="0"/>
      </w:pPr>
      <w:r>
        <w:t>[Black "Bradáč, Daniel"]</w:t>
      </w:r>
    </w:p>
    <w:p w14:paraId="28D37345" w14:textId="77777777" w:rsidR="00D72768" w:rsidRDefault="00D72768" w:rsidP="00D72768">
      <w:pPr>
        <w:spacing w:after="0"/>
      </w:pPr>
      <w:r>
        <w:t>[Result "1-0"]</w:t>
      </w:r>
    </w:p>
    <w:p w14:paraId="52F9D7FC" w14:textId="77777777" w:rsidR="00D72768" w:rsidRDefault="00D72768" w:rsidP="00D72768">
      <w:pPr>
        <w:spacing w:after="0"/>
      </w:pPr>
      <w:r>
        <w:t>[ECO "B78"]</w:t>
      </w:r>
    </w:p>
    <w:p w14:paraId="55DFC80B" w14:textId="77777777" w:rsidR="00D72768" w:rsidRDefault="00D72768" w:rsidP="00D72768">
      <w:pPr>
        <w:spacing w:after="0"/>
      </w:pPr>
      <w:r>
        <w:t>[PlyCount "63"]</w:t>
      </w:r>
    </w:p>
    <w:p w14:paraId="050A449D" w14:textId="77777777" w:rsidR="00D72768" w:rsidRDefault="00D72768" w:rsidP="00D72768">
      <w:pPr>
        <w:spacing w:after="0"/>
      </w:pPr>
    </w:p>
    <w:p w14:paraId="75F6DCC0" w14:textId="77777777" w:rsidR="00D72768" w:rsidRDefault="00D72768" w:rsidP="00D72768">
      <w:pPr>
        <w:spacing w:after="0"/>
      </w:pPr>
      <w:r>
        <w:t>1. e4 c5 2. Nf3 Nc6 3. d4 cxd4 4. Nxd4 g6 5. Nc3 Bg7 6. Be3 Nf6 7. Bc4 O-O 8.</w:t>
      </w:r>
    </w:p>
    <w:p w14:paraId="1A7FA7EA" w14:textId="77777777" w:rsidR="00D72768" w:rsidRDefault="00D72768" w:rsidP="00D72768">
      <w:pPr>
        <w:spacing w:after="0"/>
      </w:pPr>
      <w:r>
        <w:t>Bb3 d6 9. f3 Bd7 10. Qd2 a6 11. O-O-O b5 12. g4 Ne5 13. Bh6 Rc8 14. Bxg7 Kxg7</w:t>
      </w:r>
    </w:p>
    <w:p w14:paraId="2E5980B8" w14:textId="77777777" w:rsidR="00D72768" w:rsidRDefault="00D72768" w:rsidP="00D72768">
      <w:pPr>
        <w:spacing w:after="0"/>
      </w:pPr>
      <w:r>
        <w:t>15. h4 h5 16. Rdg1 Qb6 17. gxh5 Nxh5 18. Nd5 Qd8 19. f4 e6 20. fxe5 exd5 21. e6</w:t>
      </w:r>
    </w:p>
    <w:p w14:paraId="3AABDBF9" w14:textId="77777777" w:rsidR="00D72768" w:rsidRDefault="00D72768" w:rsidP="00D72768">
      <w:pPr>
        <w:spacing w:after="0"/>
      </w:pPr>
      <w:r>
        <w:t>fxe6 22. exd5 e5 23. Ne6+ Bxe6 24. dxe6 Nf4 25. h5 Rh8 26. hxg6 Qb6 27. a3 Rh6</w:t>
      </w:r>
    </w:p>
    <w:p w14:paraId="6E22C415" w14:textId="77777777" w:rsidR="00D72768" w:rsidRDefault="00D72768" w:rsidP="00D72768">
      <w:pPr>
        <w:spacing w:after="0"/>
      </w:pPr>
      <w:r>
        <w:t>28. Kb1 Rxh1 29. Rxh1 Kxg6 30. Qh2 Qa7 31. c3 d5 32. Bc2+ 1-0</w:t>
      </w:r>
    </w:p>
    <w:p w14:paraId="46C957A9" w14:textId="77777777" w:rsidR="00D72768" w:rsidRDefault="00D72768" w:rsidP="00D72768">
      <w:pPr>
        <w:spacing w:after="0"/>
      </w:pPr>
    </w:p>
    <w:p w14:paraId="3534B5F4" w14:textId="77777777" w:rsidR="00D72768" w:rsidRDefault="00D72768" w:rsidP="00D72768">
      <w:pPr>
        <w:spacing w:after="0"/>
      </w:pPr>
      <w:r>
        <w:t xml:space="preserve">[Event "Lokomotiva </w:t>
      </w:r>
      <w:proofErr w:type="gramStart"/>
      <w:r>
        <w:t>Liberec - Bizuterie</w:t>
      </w:r>
      <w:proofErr w:type="gramEnd"/>
      <w:r>
        <w:t xml:space="preserve"> Jablonec n.N."]</w:t>
      </w:r>
    </w:p>
    <w:p w14:paraId="42351706" w14:textId="77777777" w:rsidR="00D72768" w:rsidRDefault="00D72768" w:rsidP="00D72768">
      <w:pPr>
        <w:spacing w:after="0"/>
      </w:pPr>
      <w:r>
        <w:t>[Site "?"]</w:t>
      </w:r>
    </w:p>
    <w:p w14:paraId="09C122AA" w14:textId="77777777" w:rsidR="00D72768" w:rsidRDefault="00D72768" w:rsidP="00D72768">
      <w:pPr>
        <w:spacing w:after="0"/>
      </w:pPr>
      <w:r>
        <w:t>[Date "2021.10.10"]</w:t>
      </w:r>
    </w:p>
    <w:p w14:paraId="515B934C" w14:textId="77777777" w:rsidR="00D72768" w:rsidRDefault="00D72768" w:rsidP="00D72768">
      <w:pPr>
        <w:spacing w:after="0"/>
      </w:pPr>
      <w:r>
        <w:t>[Round "1"]</w:t>
      </w:r>
    </w:p>
    <w:p w14:paraId="412EA5A6" w14:textId="77777777" w:rsidR="00D72768" w:rsidRDefault="00D72768" w:rsidP="00D72768">
      <w:pPr>
        <w:spacing w:after="0"/>
      </w:pPr>
      <w:r>
        <w:t>[White "Matůšů, Dalibor"]</w:t>
      </w:r>
    </w:p>
    <w:p w14:paraId="35959F62" w14:textId="77777777" w:rsidR="00D72768" w:rsidRDefault="00D72768" w:rsidP="00D72768">
      <w:pPr>
        <w:spacing w:after="0"/>
      </w:pPr>
      <w:r>
        <w:t>[Black "Zemánek, Ivo"]</w:t>
      </w:r>
    </w:p>
    <w:p w14:paraId="4810306B" w14:textId="77777777" w:rsidR="00D72768" w:rsidRDefault="00D72768" w:rsidP="00D72768">
      <w:pPr>
        <w:spacing w:after="0"/>
      </w:pPr>
      <w:r>
        <w:t>[Result "0-1"]</w:t>
      </w:r>
    </w:p>
    <w:p w14:paraId="301E4D17" w14:textId="77777777" w:rsidR="00D72768" w:rsidRDefault="00D72768" w:rsidP="00D72768">
      <w:pPr>
        <w:spacing w:after="0"/>
      </w:pPr>
      <w:r>
        <w:t>[ECO "B47"]</w:t>
      </w:r>
    </w:p>
    <w:p w14:paraId="15804B7E" w14:textId="77777777" w:rsidR="00D72768" w:rsidRDefault="00D72768" w:rsidP="00D72768">
      <w:pPr>
        <w:spacing w:after="0"/>
      </w:pPr>
      <w:r>
        <w:t>[PlyCount "64"]</w:t>
      </w:r>
    </w:p>
    <w:p w14:paraId="75DCD5F8" w14:textId="77777777" w:rsidR="00D72768" w:rsidRDefault="00D72768" w:rsidP="00D72768">
      <w:pPr>
        <w:spacing w:after="0"/>
      </w:pPr>
    </w:p>
    <w:p w14:paraId="340989F3" w14:textId="77777777" w:rsidR="00D72768" w:rsidRDefault="00D72768" w:rsidP="00D72768">
      <w:pPr>
        <w:spacing w:after="0"/>
      </w:pPr>
      <w:r>
        <w:t>1. e4 c5 2. Nf3 e6 3. d4 cxd4 4. Nxd4 a6 5. Nc3 Nc6 6. g3 Nf6 7. Bg2 Qc7 8. O-O</w:t>
      </w:r>
    </w:p>
    <w:p w14:paraId="6CFDF6AE" w14:textId="77777777" w:rsidR="00D72768" w:rsidRDefault="00D72768" w:rsidP="00D72768">
      <w:pPr>
        <w:spacing w:after="0"/>
      </w:pPr>
      <w:r>
        <w:t>Be7 9. f4 Nxd4 10. Be3 Nb5 11. Na4 d5 12. Bb6 Qd7 13. exd5 exd5 14. Re1 O-O 15.</w:t>
      </w:r>
    </w:p>
    <w:p w14:paraId="65ED7562" w14:textId="77777777" w:rsidR="00D72768" w:rsidRDefault="00D72768" w:rsidP="00D72768">
      <w:pPr>
        <w:spacing w:after="0"/>
      </w:pPr>
      <w:r>
        <w:t>c4 Nd6 16. cxd5 Bd8 17. Rc1 Qb5 18. Bc5 Bg4 19. Qd4 Qd7 20. Qb4 a5 21. Qb3 b5</w:t>
      </w:r>
    </w:p>
    <w:p w14:paraId="61BD1A53" w14:textId="77777777" w:rsidR="00D72768" w:rsidRDefault="00D72768" w:rsidP="00D72768">
      <w:pPr>
        <w:spacing w:after="0"/>
      </w:pPr>
      <w:r>
        <w:t>22. Nb6 Bxb6 23. Bxb6 Rfe8 24. Qc3 Rxe1+ 25. Rxe1 Nc4 26. Bc5 Rc8 27. Qd4 Qc7</w:t>
      </w:r>
    </w:p>
    <w:p w14:paraId="2EA7C74F" w14:textId="77777777" w:rsidR="00D72768" w:rsidRDefault="00D72768" w:rsidP="00D72768">
      <w:pPr>
        <w:spacing w:after="0"/>
      </w:pPr>
      <w:r>
        <w:t>28. d6 Qxc5 29. Qxc5 Rxc5 30. h3 Bd7 31. b3 Nxd6 32. Rd1 Nde8 0-1</w:t>
      </w:r>
    </w:p>
    <w:p w14:paraId="7595DD6A" w14:textId="77777777" w:rsidR="00D72768" w:rsidRDefault="00D72768" w:rsidP="00D72768">
      <w:pPr>
        <w:spacing w:after="0"/>
      </w:pPr>
    </w:p>
    <w:p w14:paraId="115C22CC" w14:textId="77777777" w:rsidR="00D72768" w:rsidRDefault="00D72768" w:rsidP="00D72768">
      <w:pPr>
        <w:spacing w:after="0"/>
      </w:pPr>
      <w:r>
        <w:t xml:space="preserve">[Event "Lokomotiva </w:t>
      </w:r>
      <w:proofErr w:type="gramStart"/>
      <w:r>
        <w:t>Liberec - Bizuterie</w:t>
      </w:r>
      <w:proofErr w:type="gramEnd"/>
      <w:r>
        <w:t xml:space="preserve"> Jablonec n.N."]</w:t>
      </w:r>
    </w:p>
    <w:p w14:paraId="16AFA62F" w14:textId="77777777" w:rsidR="00D72768" w:rsidRDefault="00D72768" w:rsidP="00D72768">
      <w:pPr>
        <w:spacing w:after="0"/>
      </w:pPr>
      <w:r>
        <w:t>[Site "?"]</w:t>
      </w:r>
    </w:p>
    <w:p w14:paraId="6B8703C8" w14:textId="77777777" w:rsidR="00D72768" w:rsidRDefault="00D72768" w:rsidP="00D72768">
      <w:pPr>
        <w:spacing w:after="0"/>
      </w:pPr>
      <w:r>
        <w:t>[Date "2021.10.10"]</w:t>
      </w:r>
    </w:p>
    <w:p w14:paraId="35A8FE07" w14:textId="77777777" w:rsidR="00D72768" w:rsidRDefault="00D72768" w:rsidP="00D72768">
      <w:pPr>
        <w:spacing w:after="0"/>
      </w:pPr>
      <w:r>
        <w:t>[Round "1"]</w:t>
      </w:r>
    </w:p>
    <w:p w14:paraId="2F261B73" w14:textId="77777777" w:rsidR="00D72768" w:rsidRDefault="00D72768" w:rsidP="00D72768">
      <w:pPr>
        <w:spacing w:after="0"/>
      </w:pPr>
      <w:r>
        <w:t>[White "Fila"]</w:t>
      </w:r>
    </w:p>
    <w:p w14:paraId="63F7DA80" w14:textId="77777777" w:rsidR="00D72768" w:rsidRDefault="00D72768" w:rsidP="00D72768">
      <w:pPr>
        <w:spacing w:after="0"/>
      </w:pPr>
      <w:r>
        <w:t>[Black "Mohyla, Aleš"]</w:t>
      </w:r>
    </w:p>
    <w:p w14:paraId="36864488" w14:textId="77777777" w:rsidR="00D72768" w:rsidRDefault="00D72768" w:rsidP="00D72768">
      <w:pPr>
        <w:spacing w:after="0"/>
      </w:pPr>
      <w:r>
        <w:t>[Result "1/2-1/2"]</w:t>
      </w:r>
    </w:p>
    <w:p w14:paraId="57FFDBB0" w14:textId="77777777" w:rsidR="00D72768" w:rsidRDefault="00D72768" w:rsidP="00D72768">
      <w:pPr>
        <w:spacing w:after="0"/>
      </w:pPr>
      <w:r>
        <w:t>[ECO "A43"]</w:t>
      </w:r>
    </w:p>
    <w:p w14:paraId="0D9BD751" w14:textId="77777777" w:rsidR="00D72768" w:rsidRDefault="00D72768" w:rsidP="00D72768">
      <w:pPr>
        <w:spacing w:after="0"/>
      </w:pPr>
      <w:r>
        <w:t>[PlyCount "80"]</w:t>
      </w:r>
    </w:p>
    <w:p w14:paraId="2E9FF2E1" w14:textId="77777777" w:rsidR="00D72768" w:rsidRDefault="00D72768" w:rsidP="00D72768">
      <w:pPr>
        <w:spacing w:after="0"/>
      </w:pPr>
    </w:p>
    <w:p w14:paraId="49355AE9" w14:textId="77777777" w:rsidR="00D72768" w:rsidRDefault="00D72768" w:rsidP="00D72768">
      <w:pPr>
        <w:spacing w:after="0"/>
      </w:pPr>
      <w:r>
        <w:t>1. e4 e6 2. d4 c5 3. d5 exd5 4. exd5 d6 5. Nf3 Be7 6. Bd3 Nf6 7. O-O O-O 8. c4</w:t>
      </w:r>
    </w:p>
    <w:p w14:paraId="1EED66D3" w14:textId="77777777" w:rsidR="00D72768" w:rsidRDefault="00D72768" w:rsidP="00D72768">
      <w:pPr>
        <w:spacing w:after="0"/>
      </w:pPr>
      <w:r>
        <w:t>Bg4 9. h3 Bh5 10. Nbd2 Nbd7 11. Qc2 Bg6 12. Bxg6 hxg6 13. Re1 Nh7 14. Nf1 Bf6</w:t>
      </w:r>
    </w:p>
    <w:p w14:paraId="148E7FC0" w14:textId="77777777" w:rsidR="00D72768" w:rsidRDefault="00D72768" w:rsidP="00D72768">
      <w:pPr>
        <w:spacing w:after="0"/>
      </w:pPr>
      <w:r>
        <w:t>15. Bf4 Qc7 16. Ng3 Rfe8 17. Re4 Be5 18. Nxe5 dxe5 19. Rae1 Nhf6 20. Bd2 Nxe4</w:t>
      </w:r>
    </w:p>
    <w:p w14:paraId="39C7AD16" w14:textId="77777777" w:rsidR="00D72768" w:rsidRDefault="00D72768" w:rsidP="00D72768">
      <w:pPr>
        <w:spacing w:after="0"/>
      </w:pPr>
      <w:r>
        <w:t>21. Nxe4 Nf6 22. Ng5 Re7 23. Bc3 Rae8 24. Qd2 Qd6 25. b4 b6 26. Qb2 e4 27. g3</w:t>
      </w:r>
    </w:p>
    <w:p w14:paraId="3C47F1A5" w14:textId="77777777" w:rsidR="00D72768" w:rsidRDefault="00D72768" w:rsidP="00D72768">
      <w:pPr>
        <w:spacing w:after="0"/>
      </w:pPr>
      <w:r>
        <w:lastRenderedPageBreak/>
        <w:t>Nh5 28. Kg2 f5 29. bxc5 bxc5 30. Ne6 Rxe6 31. dxe6 Qxe6 32. Qb5 f4 33. Qxc5 Rc8</w:t>
      </w:r>
    </w:p>
    <w:p w14:paraId="2F0E19D0" w14:textId="77777777" w:rsidR="00D72768" w:rsidRDefault="00D72768" w:rsidP="00D72768">
      <w:pPr>
        <w:spacing w:after="0"/>
      </w:pPr>
      <w:r>
        <w:t>34. Qxa7 Qxc4 35. Be5 e3 36. gxf4 Qe4+ 37. Kg1 exf2+ 38. Qxf2 Qf5 39. Qf3 Rd8</w:t>
      </w:r>
    </w:p>
    <w:p w14:paraId="4B01165B" w14:textId="77777777" w:rsidR="00D72768" w:rsidRDefault="00D72768" w:rsidP="00D72768">
      <w:pPr>
        <w:spacing w:after="0"/>
      </w:pPr>
      <w:r>
        <w:t>40. Qg4 Qc2 1/2-1/2</w:t>
      </w:r>
    </w:p>
    <w:p w14:paraId="03C37A14" w14:textId="77777777" w:rsidR="00D72768" w:rsidRDefault="00D72768" w:rsidP="00D72768">
      <w:pPr>
        <w:spacing w:after="0"/>
      </w:pPr>
    </w:p>
    <w:p w14:paraId="7D2EFCA5" w14:textId="77777777" w:rsidR="00D72768" w:rsidRDefault="00D72768" w:rsidP="00D72768">
      <w:pPr>
        <w:spacing w:after="0"/>
      </w:pPr>
      <w:r>
        <w:t xml:space="preserve">[Event "Lokomotiva </w:t>
      </w:r>
      <w:proofErr w:type="gramStart"/>
      <w:r>
        <w:t>Liberec - Bizuterie</w:t>
      </w:r>
      <w:proofErr w:type="gramEnd"/>
      <w:r>
        <w:t xml:space="preserve"> Jablonec n.N."]</w:t>
      </w:r>
    </w:p>
    <w:p w14:paraId="0E9F4CAA" w14:textId="77777777" w:rsidR="00D72768" w:rsidRDefault="00D72768" w:rsidP="00D72768">
      <w:pPr>
        <w:spacing w:after="0"/>
      </w:pPr>
      <w:r>
        <w:t>[Site "?"]</w:t>
      </w:r>
    </w:p>
    <w:p w14:paraId="104CE004" w14:textId="77777777" w:rsidR="00D72768" w:rsidRDefault="00D72768" w:rsidP="00D72768">
      <w:pPr>
        <w:spacing w:after="0"/>
      </w:pPr>
      <w:r>
        <w:t>[Date "2021.10.10"]</w:t>
      </w:r>
    </w:p>
    <w:p w14:paraId="703AAD27" w14:textId="77777777" w:rsidR="00D72768" w:rsidRDefault="00D72768" w:rsidP="00D72768">
      <w:pPr>
        <w:spacing w:after="0"/>
      </w:pPr>
      <w:r>
        <w:t>[Round "1"]</w:t>
      </w:r>
    </w:p>
    <w:p w14:paraId="161197BF" w14:textId="77777777" w:rsidR="00D72768" w:rsidRDefault="00D72768" w:rsidP="00D72768">
      <w:pPr>
        <w:spacing w:after="0"/>
      </w:pPr>
      <w:r>
        <w:t>[White "Malý, Marek"]</w:t>
      </w:r>
    </w:p>
    <w:p w14:paraId="3BF7477D" w14:textId="77777777" w:rsidR="00D72768" w:rsidRDefault="00D72768" w:rsidP="00D72768">
      <w:pPr>
        <w:spacing w:after="0"/>
      </w:pPr>
      <w:r>
        <w:t>[Black "Sivák, Lukáš"]</w:t>
      </w:r>
    </w:p>
    <w:p w14:paraId="187E5CBB" w14:textId="77777777" w:rsidR="00D72768" w:rsidRDefault="00D72768" w:rsidP="00D72768">
      <w:pPr>
        <w:spacing w:after="0"/>
      </w:pPr>
      <w:r>
        <w:t>[Result "0-1"]</w:t>
      </w:r>
    </w:p>
    <w:p w14:paraId="42B82F00" w14:textId="77777777" w:rsidR="00D72768" w:rsidRDefault="00D72768" w:rsidP="00D72768">
      <w:pPr>
        <w:spacing w:after="0"/>
      </w:pPr>
      <w:r>
        <w:t>[ECO "B15"]</w:t>
      </w:r>
    </w:p>
    <w:p w14:paraId="2EEFEE44" w14:textId="77777777" w:rsidR="00D72768" w:rsidRDefault="00D72768" w:rsidP="00D72768">
      <w:pPr>
        <w:spacing w:after="0"/>
      </w:pPr>
      <w:r>
        <w:t>[PlyCount "94"]</w:t>
      </w:r>
    </w:p>
    <w:p w14:paraId="45946352" w14:textId="77777777" w:rsidR="00D72768" w:rsidRDefault="00D72768" w:rsidP="00D72768">
      <w:pPr>
        <w:spacing w:after="0"/>
      </w:pPr>
    </w:p>
    <w:p w14:paraId="68B3189A" w14:textId="77777777" w:rsidR="00D72768" w:rsidRDefault="00D72768" w:rsidP="00D72768">
      <w:pPr>
        <w:spacing w:after="0"/>
      </w:pPr>
      <w:r>
        <w:t>1. e4 c6 2. d4 d5 3. Nc3 dxe4 4. Nxe4 Nf6 5. Nxf6+ exf6 6. Nf3 Bd6 7. Bd3 O-O</w:t>
      </w:r>
    </w:p>
    <w:p w14:paraId="39C3C7A7" w14:textId="77777777" w:rsidR="00D72768" w:rsidRDefault="00D72768" w:rsidP="00D72768">
      <w:pPr>
        <w:spacing w:after="0"/>
      </w:pPr>
      <w:r>
        <w:t>8. O-O Be6 9. c4 a6 10. Qc2 g6 11. b3 Bg4 12. Nd2 Bc7 13. Bb2 Qd6 14. g3 f5 15.</w:t>
      </w:r>
    </w:p>
    <w:p w14:paraId="26CF273D" w14:textId="77777777" w:rsidR="00D72768" w:rsidRDefault="00D72768" w:rsidP="00D72768">
      <w:pPr>
        <w:spacing w:after="0"/>
      </w:pPr>
      <w:r>
        <w:t>a4 c5 16. dxc5 Qxc5 17. Ba3 Qc6 18. Bxf8 Bh3 19. f3 Bxf1 20. Bh6 Bh3 21. c5 Nd7</w:t>
      </w:r>
    </w:p>
    <w:p w14:paraId="74211344" w14:textId="77777777" w:rsidR="00D72768" w:rsidRDefault="00D72768" w:rsidP="00D72768">
      <w:pPr>
        <w:spacing w:after="0"/>
      </w:pPr>
      <w:r>
        <w:t>22. b4 Qf6 23. Re1 g5 24. Nc4 Qxh6 25. Re7 Qf6 26. Rxd7 Qe6 27. Qd2 Qxd7 28.</w:t>
      </w:r>
    </w:p>
    <w:p w14:paraId="33ED1C2D" w14:textId="77777777" w:rsidR="00D72768" w:rsidRDefault="00D72768" w:rsidP="00D72768">
      <w:pPr>
        <w:spacing w:after="0"/>
      </w:pPr>
      <w:r>
        <w:t>Qxg5+ Kf8 29. Qh6+ Ke8 30. Nd6+ Bxd6 31. cxd6 Qe6 32. Qxh3 Qe3+ 33. Kg2 Qxd3</w:t>
      </w:r>
    </w:p>
    <w:p w14:paraId="2A5EC995" w14:textId="77777777" w:rsidR="00D72768" w:rsidRDefault="00D72768" w:rsidP="00D72768">
      <w:pPr>
        <w:spacing w:after="0"/>
      </w:pPr>
      <w:r>
        <w:t>34. Qxh7 Qe2+ 35. Kg1 Rc8 36. Qg7 Kd7 37. Qxf7+ Kxd6 38. Qf6+ Qe6 39. Qd4+ Ke7</w:t>
      </w:r>
    </w:p>
    <w:p w14:paraId="11682DCD" w14:textId="77777777" w:rsidR="00D72768" w:rsidRDefault="00D72768" w:rsidP="00D72768">
      <w:pPr>
        <w:spacing w:after="0"/>
      </w:pPr>
      <w:r>
        <w:t>40. Qg7+ Qf7 41. Qe5+ Kd7 42. Qd4+ Ke6 43. Qe3+ Kf6 44. Qh6+ Qg6 45. Qh4+ Ke6</w:t>
      </w:r>
    </w:p>
    <w:p w14:paraId="64B1CEB0" w14:textId="77777777" w:rsidR="00D72768" w:rsidRDefault="00D72768" w:rsidP="00D72768">
      <w:pPr>
        <w:spacing w:after="0"/>
      </w:pPr>
      <w:r>
        <w:t>46. Qf4 Rc3 47. Qd2 Qf6 0-1</w:t>
      </w:r>
    </w:p>
    <w:p w14:paraId="14531F24" w14:textId="77777777" w:rsidR="00D72768" w:rsidRDefault="00D72768" w:rsidP="00D72768">
      <w:pPr>
        <w:spacing w:after="0"/>
      </w:pPr>
    </w:p>
    <w:p w14:paraId="53DE5C74" w14:textId="77777777" w:rsidR="00D72768" w:rsidRDefault="00D72768" w:rsidP="00D72768">
      <w:pPr>
        <w:spacing w:after="0"/>
      </w:pPr>
      <w:r>
        <w:t xml:space="preserve">[Event "Lokomotiva </w:t>
      </w:r>
      <w:proofErr w:type="gramStart"/>
      <w:r>
        <w:t>Liberec - Bizuterie</w:t>
      </w:r>
      <w:proofErr w:type="gramEnd"/>
      <w:r>
        <w:t xml:space="preserve"> Jablonec n.N."]</w:t>
      </w:r>
    </w:p>
    <w:p w14:paraId="148DA6B5" w14:textId="77777777" w:rsidR="00D72768" w:rsidRDefault="00D72768" w:rsidP="00D72768">
      <w:pPr>
        <w:spacing w:after="0"/>
      </w:pPr>
      <w:r>
        <w:t>[Site "?"]</w:t>
      </w:r>
    </w:p>
    <w:p w14:paraId="19413C0F" w14:textId="77777777" w:rsidR="00D72768" w:rsidRDefault="00D72768" w:rsidP="00D72768">
      <w:pPr>
        <w:spacing w:after="0"/>
      </w:pPr>
      <w:r>
        <w:t>[Date "2021.10.10"]</w:t>
      </w:r>
    </w:p>
    <w:p w14:paraId="76A9B7CE" w14:textId="77777777" w:rsidR="00D72768" w:rsidRDefault="00D72768" w:rsidP="00D72768">
      <w:pPr>
        <w:spacing w:after="0"/>
      </w:pPr>
      <w:r>
        <w:t>[Round "1"]</w:t>
      </w:r>
    </w:p>
    <w:p w14:paraId="67FD480E" w14:textId="77777777" w:rsidR="00D72768" w:rsidRDefault="00D72768" w:rsidP="00D72768">
      <w:pPr>
        <w:spacing w:after="0"/>
      </w:pPr>
      <w:r>
        <w:t>[White "Podrazský, Radim"]</w:t>
      </w:r>
    </w:p>
    <w:p w14:paraId="7AC2226A" w14:textId="77777777" w:rsidR="00D72768" w:rsidRDefault="00D72768" w:rsidP="00D72768">
      <w:pPr>
        <w:spacing w:after="0"/>
      </w:pPr>
      <w:r>
        <w:t>[Black "Žítek, Jiří"]</w:t>
      </w:r>
    </w:p>
    <w:p w14:paraId="04AF3AD7" w14:textId="77777777" w:rsidR="00D72768" w:rsidRDefault="00D72768" w:rsidP="00D72768">
      <w:pPr>
        <w:spacing w:after="0"/>
      </w:pPr>
      <w:r>
        <w:t>[Result "1-0"]</w:t>
      </w:r>
    </w:p>
    <w:p w14:paraId="5171072C" w14:textId="77777777" w:rsidR="00D72768" w:rsidRDefault="00D72768" w:rsidP="00D72768">
      <w:pPr>
        <w:spacing w:after="0"/>
      </w:pPr>
      <w:r>
        <w:t>[ECO "B10"]</w:t>
      </w:r>
    </w:p>
    <w:p w14:paraId="782CFE3E" w14:textId="77777777" w:rsidR="00D72768" w:rsidRDefault="00D72768" w:rsidP="00D72768">
      <w:pPr>
        <w:spacing w:after="0"/>
      </w:pPr>
      <w:r>
        <w:t>[PlyCount "55"]</w:t>
      </w:r>
    </w:p>
    <w:p w14:paraId="712299DD" w14:textId="77777777" w:rsidR="00D72768" w:rsidRDefault="00D72768" w:rsidP="00D72768">
      <w:pPr>
        <w:spacing w:after="0"/>
      </w:pPr>
    </w:p>
    <w:p w14:paraId="5775B18A" w14:textId="77777777" w:rsidR="00D72768" w:rsidRDefault="00D72768" w:rsidP="00D72768">
      <w:pPr>
        <w:spacing w:after="0"/>
      </w:pPr>
      <w:r>
        <w:t>1. e4 c6 2. d4 d6 3. c4 e5 4. Nc3 Be7 5. Be3 Nf6 6. Be2 O-O 7. h3 Nbd7 8. Qd2</w:t>
      </w:r>
    </w:p>
    <w:p w14:paraId="5928D785" w14:textId="77777777" w:rsidR="00D72768" w:rsidRDefault="00D72768" w:rsidP="00D72768">
      <w:pPr>
        <w:spacing w:after="0"/>
      </w:pPr>
      <w:r>
        <w:t>Qa5 9. Nf3 Re8 10. O-O Nf8 11. a3 Qc7 12. d5 Ng6 13. b4 Nh5 14. Rfd1 Nhf4 15.</w:t>
      </w:r>
    </w:p>
    <w:p w14:paraId="0EE0E1BC" w14:textId="77777777" w:rsidR="00D72768" w:rsidRDefault="00D72768" w:rsidP="00D72768">
      <w:pPr>
        <w:spacing w:after="0"/>
      </w:pPr>
      <w:r>
        <w:t>Bf1 Rf8 16. c5 Rd8 17. Rac1 f5 18. Kh2 dxc5 19. bxc5 fxe4 20. d6 Bf5 21. dxc7</w:t>
      </w:r>
    </w:p>
    <w:p w14:paraId="6440A9A9" w14:textId="77777777" w:rsidR="00D72768" w:rsidRDefault="00D72768" w:rsidP="00D72768">
      <w:pPr>
        <w:spacing w:after="0"/>
      </w:pPr>
      <w:r>
        <w:t>Rxd2 22. Nxd2 Rc8 23. Ndxe4 Rxc7 24. g3 Bxe4 25. Nxe4 Nd5 26. Bc4 Rd7 27. Nc3</w:t>
      </w:r>
    </w:p>
    <w:p w14:paraId="1FB9935C" w14:textId="77777777" w:rsidR="00D72768" w:rsidRDefault="00D72768" w:rsidP="00D72768">
      <w:pPr>
        <w:spacing w:after="0"/>
      </w:pPr>
      <w:r>
        <w:t>Kf8 28. Nxd5 1-0</w:t>
      </w:r>
    </w:p>
    <w:p w14:paraId="2D56F788" w14:textId="77777777" w:rsidR="00D72768" w:rsidRDefault="00D72768" w:rsidP="00D72768">
      <w:pPr>
        <w:spacing w:after="0"/>
      </w:pPr>
    </w:p>
    <w:p w14:paraId="7C62DE57" w14:textId="77777777" w:rsidR="00D72768" w:rsidRDefault="00D72768" w:rsidP="00D72768">
      <w:pPr>
        <w:spacing w:after="0"/>
      </w:pPr>
      <w:r>
        <w:t xml:space="preserve">[Event "Lokomotiva </w:t>
      </w:r>
      <w:proofErr w:type="gramStart"/>
      <w:r>
        <w:t>Liberec - Bizuterie</w:t>
      </w:r>
      <w:proofErr w:type="gramEnd"/>
      <w:r>
        <w:t xml:space="preserve"> Jablonec n.N."]</w:t>
      </w:r>
    </w:p>
    <w:p w14:paraId="77F8A9CF" w14:textId="77777777" w:rsidR="00D72768" w:rsidRDefault="00D72768" w:rsidP="00D72768">
      <w:pPr>
        <w:spacing w:after="0"/>
      </w:pPr>
      <w:r>
        <w:t>[Site "?"]</w:t>
      </w:r>
    </w:p>
    <w:p w14:paraId="1997744B" w14:textId="77777777" w:rsidR="00D72768" w:rsidRDefault="00D72768" w:rsidP="00D72768">
      <w:pPr>
        <w:spacing w:after="0"/>
      </w:pPr>
      <w:r>
        <w:t>[Date "2021.10.10"]</w:t>
      </w:r>
    </w:p>
    <w:p w14:paraId="62553218" w14:textId="77777777" w:rsidR="00D72768" w:rsidRDefault="00D72768" w:rsidP="00D72768">
      <w:pPr>
        <w:spacing w:after="0"/>
      </w:pPr>
      <w:r>
        <w:t>[Round "1"]</w:t>
      </w:r>
    </w:p>
    <w:p w14:paraId="796F9C2E" w14:textId="77777777" w:rsidR="00D72768" w:rsidRDefault="00D72768" w:rsidP="00D72768">
      <w:pPr>
        <w:spacing w:after="0"/>
      </w:pPr>
      <w:r>
        <w:t>[White "Šimon, Petr"]</w:t>
      </w:r>
    </w:p>
    <w:p w14:paraId="49C78C44" w14:textId="77777777" w:rsidR="00D72768" w:rsidRDefault="00D72768" w:rsidP="00D72768">
      <w:pPr>
        <w:spacing w:after="0"/>
      </w:pPr>
      <w:r>
        <w:t>[Black "Mlot, František"]</w:t>
      </w:r>
    </w:p>
    <w:p w14:paraId="075CFAC7" w14:textId="77777777" w:rsidR="00D72768" w:rsidRDefault="00D72768" w:rsidP="00D72768">
      <w:pPr>
        <w:spacing w:after="0"/>
      </w:pPr>
      <w:r>
        <w:t>[Result "1-0"]</w:t>
      </w:r>
    </w:p>
    <w:p w14:paraId="150D5141" w14:textId="77777777" w:rsidR="00D72768" w:rsidRDefault="00D72768" w:rsidP="00D72768">
      <w:pPr>
        <w:spacing w:after="0"/>
      </w:pPr>
      <w:r>
        <w:t>[ECO "A12"]</w:t>
      </w:r>
    </w:p>
    <w:p w14:paraId="3AF2DD7D" w14:textId="77777777" w:rsidR="00D72768" w:rsidRDefault="00D72768" w:rsidP="00D72768">
      <w:pPr>
        <w:spacing w:after="0"/>
      </w:pPr>
      <w:r>
        <w:t>[PlyCount "91"]</w:t>
      </w:r>
    </w:p>
    <w:p w14:paraId="1227EB11" w14:textId="77777777" w:rsidR="00D72768" w:rsidRDefault="00D72768" w:rsidP="00D72768">
      <w:pPr>
        <w:spacing w:after="0"/>
      </w:pPr>
    </w:p>
    <w:p w14:paraId="207198CF" w14:textId="77777777" w:rsidR="00D72768" w:rsidRDefault="00D72768" w:rsidP="00D72768">
      <w:pPr>
        <w:spacing w:after="0"/>
      </w:pPr>
      <w:r>
        <w:t>1. Nf3 Nf6 2. g3 d5 3. d4 Bf5 4. Bg2 e6 5. O-O Be7 6. c4 Bxb1 7. Rxb1 O-O 8. b3</w:t>
      </w:r>
    </w:p>
    <w:p w14:paraId="4100086D" w14:textId="77777777" w:rsidR="00D72768" w:rsidRDefault="00D72768" w:rsidP="00D72768">
      <w:pPr>
        <w:spacing w:after="0"/>
      </w:pPr>
      <w:r>
        <w:t>Nbd7 9. Bb2 c6 10. Qc2 Ne4 11. Nd2 Nxd2 12. Qxd2 b5 13. e4 dxc4 14. bxc4 bxc4</w:t>
      </w:r>
    </w:p>
    <w:p w14:paraId="39502586" w14:textId="77777777" w:rsidR="00D72768" w:rsidRDefault="00D72768" w:rsidP="00D72768">
      <w:pPr>
        <w:spacing w:after="0"/>
      </w:pPr>
      <w:r>
        <w:t>15. Qc3 Nb6 16. d5 Bf6 17. e5 Bg5 18. d6 Qd7 19. Ba3 Rfc8 20. Rfd1 Rab8 21. Bf1</w:t>
      </w:r>
    </w:p>
    <w:p w14:paraId="52BC5D0C" w14:textId="77777777" w:rsidR="00D72768" w:rsidRDefault="00D72768" w:rsidP="00D72768">
      <w:pPr>
        <w:spacing w:after="0"/>
      </w:pPr>
      <w:r>
        <w:lastRenderedPageBreak/>
        <w:t>f5 22. Bc5 g6 23. Bxc4 Nxc4 24. Qxc4 Kf7 25. Qa6 Rb5 26. Rxb5 cxb5 27. Qxa7 Ke8</w:t>
      </w:r>
    </w:p>
    <w:p w14:paraId="1F4A6742" w14:textId="77777777" w:rsidR="00D72768" w:rsidRDefault="00D72768" w:rsidP="00D72768">
      <w:pPr>
        <w:spacing w:after="0"/>
      </w:pPr>
      <w:r>
        <w:t>28. Rb1 Qxa7 29. Bxa7 Ra8 30. Bd4 Rb8 31. a3 f4 32. h4 Bd8 33. Kg2 fxg3 34.</w:t>
      </w:r>
    </w:p>
    <w:p w14:paraId="046816E9" w14:textId="77777777" w:rsidR="00D72768" w:rsidRDefault="00D72768" w:rsidP="00D72768">
      <w:pPr>
        <w:spacing w:after="0"/>
      </w:pPr>
      <w:r>
        <w:t>Kxg3 Kd7 35. Kg4 Kc6 36. h5 Kd5 37. Rd1 Kc4 38. hxg6 hxg6 39. Be3 Kb3 40. Bg5</w:t>
      </w:r>
    </w:p>
    <w:p w14:paraId="2843AA82" w14:textId="77777777" w:rsidR="00D72768" w:rsidRDefault="00D72768" w:rsidP="00D72768">
      <w:pPr>
        <w:spacing w:after="0"/>
      </w:pPr>
      <w:r>
        <w:t>Kxa3 41. Bxd8 Rxd8 42. Kg5 b4 43. Kxg6 b3 44. Kf6 b2 45. Kxe6 Re8+ 46. Kd5 1-0</w:t>
      </w:r>
    </w:p>
    <w:p w14:paraId="46F10A1A" w14:textId="77777777" w:rsidR="00D72768" w:rsidRDefault="00D72768" w:rsidP="00D72768">
      <w:pPr>
        <w:spacing w:after="0"/>
      </w:pPr>
    </w:p>
    <w:p w14:paraId="281D6F39" w14:textId="77777777" w:rsidR="00D72768" w:rsidRDefault="00D72768" w:rsidP="00D72768">
      <w:pPr>
        <w:spacing w:after="0"/>
      </w:pPr>
      <w:r>
        <w:t xml:space="preserve">[Event "Lokomotiva </w:t>
      </w:r>
      <w:proofErr w:type="gramStart"/>
      <w:r>
        <w:t>Liberec - Bizuterie</w:t>
      </w:r>
      <w:proofErr w:type="gramEnd"/>
      <w:r>
        <w:t xml:space="preserve"> Jablonec n.N."]</w:t>
      </w:r>
    </w:p>
    <w:p w14:paraId="0C40A724" w14:textId="77777777" w:rsidR="00D72768" w:rsidRDefault="00D72768" w:rsidP="00D72768">
      <w:pPr>
        <w:spacing w:after="0"/>
      </w:pPr>
      <w:r>
        <w:t>[Site "?"]</w:t>
      </w:r>
    </w:p>
    <w:p w14:paraId="2758C3DB" w14:textId="77777777" w:rsidR="00D72768" w:rsidRDefault="00D72768" w:rsidP="00D72768">
      <w:pPr>
        <w:spacing w:after="0"/>
      </w:pPr>
      <w:r>
        <w:t>[Date "2021.10.10"]</w:t>
      </w:r>
    </w:p>
    <w:p w14:paraId="135E6FBE" w14:textId="77777777" w:rsidR="00D72768" w:rsidRDefault="00D72768" w:rsidP="00D72768">
      <w:pPr>
        <w:spacing w:after="0"/>
      </w:pPr>
      <w:r>
        <w:t>[Round "1"]</w:t>
      </w:r>
    </w:p>
    <w:p w14:paraId="28F194EE" w14:textId="77777777" w:rsidR="00D72768" w:rsidRDefault="00D72768" w:rsidP="00D72768">
      <w:pPr>
        <w:spacing w:after="0"/>
      </w:pPr>
      <w:r>
        <w:t>[White "Cyhelský, Luděk"]</w:t>
      </w:r>
    </w:p>
    <w:p w14:paraId="56EB3E2F" w14:textId="77777777" w:rsidR="00D72768" w:rsidRDefault="00D72768" w:rsidP="00D72768">
      <w:pPr>
        <w:spacing w:after="0"/>
      </w:pPr>
      <w:r>
        <w:t>[Black "Kovář, Jindřich"]</w:t>
      </w:r>
    </w:p>
    <w:p w14:paraId="19BD751B" w14:textId="77777777" w:rsidR="00D72768" w:rsidRDefault="00D72768" w:rsidP="00D72768">
      <w:pPr>
        <w:spacing w:after="0"/>
      </w:pPr>
      <w:r>
        <w:t>[Result "0-1"]</w:t>
      </w:r>
    </w:p>
    <w:p w14:paraId="14425318" w14:textId="77777777" w:rsidR="00D72768" w:rsidRDefault="00D72768" w:rsidP="00D72768">
      <w:pPr>
        <w:spacing w:after="0"/>
      </w:pPr>
      <w:r>
        <w:t>[ECO "D00"]</w:t>
      </w:r>
    </w:p>
    <w:p w14:paraId="4F7A81BB" w14:textId="77777777" w:rsidR="00D72768" w:rsidRDefault="00D72768" w:rsidP="00D72768">
      <w:pPr>
        <w:spacing w:after="0"/>
      </w:pPr>
      <w:r>
        <w:t>[PlyCount "66"]</w:t>
      </w:r>
    </w:p>
    <w:p w14:paraId="29CFBDC0" w14:textId="77777777" w:rsidR="00D72768" w:rsidRDefault="00D72768" w:rsidP="00D72768">
      <w:pPr>
        <w:spacing w:after="0"/>
      </w:pPr>
    </w:p>
    <w:p w14:paraId="21AF27EC" w14:textId="77777777" w:rsidR="00D72768" w:rsidRDefault="00D72768" w:rsidP="00D72768">
      <w:pPr>
        <w:spacing w:after="0"/>
      </w:pPr>
      <w:r>
        <w:t>1. d4 d5 2. Bf4 e6 3. e3 Bd6 4. Bg3 Nf6 5. Bd3 Bxg3 6. hxg3 Nbd7 7. Nd2 c5 8.</w:t>
      </w:r>
    </w:p>
    <w:p w14:paraId="579B52EA" w14:textId="77777777" w:rsidR="00D72768" w:rsidRDefault="00D72768" w:rsidP="00D72768">
      <w:pPr>
        <w:spacing w:after="0"/>
      </w:pPr>
      <w:r>
        <w:t>c3 b6 9. e4 dxe4 10. Nxe4 Qc7 11. Qf3 Bb7 12. Nd6+ Qxd6 13. Qxb7 O-O 14. Nf3 a5</w:t>
      </w:r>
    </w:p>
    <w:p w14:paraId="7CC8AE1A" w14:textId="77777777" w:rsidR="00D72768" w:rsidRDefault="00D72768" w:rsidP="00D72768">
      <w:pPr>
        <w:spacing w:after="0"/>
      </w:pPr>
      <w:r>
        <w:t>15. Be4 Rac8 16. Bxh7+ Nxh7 17. Qe4 f5 18. Qh4 Ndf6 19. O-O-O cxd4 20. Rxd4 Qc5</w:t>
      </w:r>
    </w:p>
    <w:p w14:paraId="39CC0625" w14:textId="77777777" w:rsidR="00D72768" w:rsidRDefault="00D72768" w:rsidP="00D72768">
      <w:pPr>
        <w:spacing w:after="0"/>
      </w:pPr>
      <w:r>
        <w:t>21. Kb1 e5 22. Rd2 Rc7 23. Ng5 Nxg5 24. Qxg5 Ne4 25. Qg6 Nxd2+ 26. Kc2 Qc6 27.</w:t>
      </w:r>
    </w:p>
    <w:p w14:paraId="63148617" w14:textId="77777777" w:rsidR="00D72768" w:rsidRDefault="00D72768" w:rsidP="00D72768">
      <w:pPr>
        <w:spacing w:after="0"/>
      </w:pPr>
      <w:r>
        <w:t>Qh7+ Kf7 28. Qxf5+ Qf6 29. Qh5+ Qg6+ 30. Kxd2 Qxh5 31. Rxh5 Kg6 32. Rxe5 Rxf2+</w:t>
      </w:r>
    </w:p>
    <w:p w14:paraId="25691997" w14:textId="77777777" w:rsidR="00D72768" w:rsidRDefault="00D72768" w:rsidP="00D72768">
      <w:pPr>
        <w:spacing w:after="0"/>
      </w:pPr>
      <w:r>
        <w:t>33. Kc1 Rc6 0-1</w:t>
      </w:r>
    </w:p>
    <w:p w14:paraId="4C078BA6" w14:textId="77777777" w:rsidR="00D72768" w:rsidRDefault="00D72768" w:rsidP="00D72768">
      <w:pPr>
        <w:spacing w:after="0"/>
      </w:pPr>
    </w:p>
    <w:p w14:paraId="58853851" w14:textId="77777777" w:rsidR="00D72768" w:rsidRDefault="00D72768" w:rsidP="00D72768">
      <w:pPr>
        <w:spacing w:after="0"/>
      </w:pPr>
      <w:r>
        <w:t xml:space="preserve">[Event "KP SSLK 21/22, Ceska Lipa </w:t>
      </w:r>
      <w:proofErr w:type="gramStart"/>
      <w:r>
        <w:t>B - Ceska</w:t>
      </w:r>
      <w:proofErr w:type="gramEnd"/>
      <w:r>
        <w:t xml:space="preserve"> Lipa A"]</w:t>
      </w:r>
    </w:p>
    <w:p w14:paraId="09CE738A" w14:textId="77777777" w:rsidR="00D72768" w:rsidRDefault="00D72768" w:rsidP="00D72768">
      <w:pPr>
        <w:spacing w:after="0"/>
      </w:pPr>
      <w:r>
        <w:t>[Site "Ceska Lipa"]</w:t>
      </w:r>
    </w:p>
    <w:p w14:paraId="50332F20" w14:textId="77777777" w:rsidR="00D72768" w:rsidRDefault="00D72768" w:rsidP="00D72768">
      <w:pPr>
        <w:spacing w:after="0"/>
      </w:pPr>
      <w:r>
        <w:t>[Date "2021.10.31"]</w:t>
      </w:r>
    </w:p>
    <w:p w14:paraId="56A3CF17" w14:textId="77777777" w:rsidR="00D72768" w:rsidRDefault="00D72768" w:rsidP="00D72768">
      <w:pPr>
        <w:spacing w:after="0"/>
      </w:pPr>
      <w:r>
        <w:t>[Round "2.1"]</w:t>
      </w:r>
    </w:p>
    <w:p w14:paraId="654C97D8" w14:textId="77777777" w:rsidR="00D72768" w:rsidRDefault="00D72768" w:rsidP="00D72768">
      <w:pPr>
        <w:spacing w:after="0"/>
      </w:pPr>
      <w:r>
        <w:t>[White "Kosnar, Pavel"]</w:t>
      </w:r>
    </w:p>
    <w:p w14:paraId="466A284A" w14:textId="77777777" w:rsidR="00D72768" w:rsidRDefault="00D72768" w:rsidP="00D72768">
      <w:pPr>
        <w:spacing w:after="0"/>
      </w:pPr>
      <w:r>
        <w:t>[Black "Dalecky, Bretislav"]</w:t>
      </w:r>
    </w:p>
    <w:p w14:paraId="71986B28" w14:textId="77777777" w:rsidR="00D72768" w:rsidRDefault="00D72768" w:rsidP="00D72768">
      <w:pPr>
        <w:spacing w:after="0"/>
      </w:pPr>
      <w:r>
        <w:t>[Result "0-1"]</w:t>
      </w:r>
    </w:p>
    <w:p w14:paraId="7F53DA49" w14:textId="77777777" w:rsidR="00D72768" w:rsidRDefault="00D72768" w:rsidP="00D72768">
      <w:pPr>
        <w:spacing w:after="0"/>
      </w:pPr>
      <w:r>
        <w:t>[ECO "D11"]</w:t>
      </w:r>
    </w:p>
    <w:p w14:paraId="4EEA0CFE" w14:textId="77777777" w:rsidR="00D72768" w:rsidRDefault="00D72768" w:rsidP="00D72768">
      <w:pPr>
        <w:spacing w:after="0"/>
      </w:pPr>
      <w:r>
        <w:t>[WhiteElo "2020"]</w:t>
      </w:r>
    </w:p>
    <w:p w14:paraId="04014A76" w14:textId="77777777" w:rsidR="00D72768" w:rsidRDefault="00D72768" w:rsidP="00D72768">
      <w:pPr>
        <w:spacing w:after="0"/>
      </w:pPr>
      <w:r>
        <w:t>[BlackElo "2054"]</w:t>
      </w:r>
    </w:p>
    <w:p w14:paraId="409250B5" w14:textId="77777777" w:rsidR="00D72768" w:rsidRDefault="00D72768" w:rsidP="00D72768">
      <w:pPr>
        <w:spacing w:after="0"/>
      </w:pPr>
      <w:r>
        <w:t>[PlyCount "88"]</w:t>
      </w:r>
    </w:p>
    <w:p w14:paraId="482F004D" w14:textId="77777777" w:rsidR="00D72768" w:rsidRDefault="00D72768" w:rsidP="00D72768">
      <w:pPr>
        <w:spacing w:after="0"/>
      </w:pPr>
    </w:p>
    <w:p w14:paraId="4E2B6DED" w14:textId="77777777" w:rsidR="00D72768" w:rsidRDefault="00D72768" w:rsidP="00D72768">
      <w:pPr>
        <w:spacing w:after="0"/>
      </w:pPr>
      <w:r>
        <w:t>1. Nf3 Nf6 2. g3 d5 3. Bg2 c6 4. O-O Bf5 5. d4 h6 6. b3 Nbd7 7. c4 e6 8. Nc3</w:t>
      </w:r>
    </w:p>
    <w:p w14:paraId="732502C6" w14:textId="77777777" w:rsidR="00D72768" w:rsidRDefault="00D72768" w:rsidP="00D72768">
      <w:pPr>
        <w:spacing w:after="0"/>
      </w:pPr>
      <w:r>
        <w:t>Bb4 9. Bb2 O-O 10. a3 Bd6 11. Nd2 Re8 12. e4 dxe4 13. Ndxe4 Bc7 14. Re1 Nxe4</w:t>
      </w:r>
    </w:p>
    <w:p w14:paraId="6DE8526C" w14:textId="77777777" w:rsidR="00D72768" w:rsidRDefault="00D72768" w:rsidP="00D72768">
      <w:pPr>
        <w:spacing w:after="0"/>
      </w:pPr>
      <w:r>
        <w:t>15. Nxe4 Nf6 16. Qd2 Nxe4 17. Bxe4 Bxe4 18. Rxe4 Qd6 19. Rd1 Rad8 20. Re3 f6</w:t>
      </w:r>
    </w:p>
    <w:p w14:paraId="04AEFA0A" w14:textId="77777777" w:rsidR="00D72768" w:rsidRDefault="00D72768" w:rsidP="00D72768">
      <w:pPr>
        <w:spacing w:after="0"/>
      </w:pPr>
      <w:r>
        <w:t>21. Rd3 Qf8 22. b4 Qf7 23. Qe2 Qg6 24. Qe3 Qf5 25. Qf3 Qxf3 26. Rxf3 e5 27.</w:t>
      </w:r>
    </w:p>
    <w:p w14:paraId="47BB0E66" w14:textId="77777777" w:rsidR="00D72768" w:rsidRDefault="00D72768" w:rsidP="00D72768">
      <w:pPr>
        <w:spacing w:after="0"/>
      </w:pPr>
      <w:r>
        <w:t>Rfd3 e4 28. R3d2 e3 29. Re2 exf2+ 30. Kxf2 Rxe2+ 31. Kxe2 Kf7 32. Kf3 h5 33. d5</w:t>
      </w:r>
    </w:p>
    <w:p w14:paraId="6E2444CE" w14:textId="77777777" w:rsidR="00D72768" w:rsidRDefault="00D72768" w:rsidP="00D72768">
      <w:pPr>
        <w:spacing w:after="0"/>
      </w:pPr>
      <w:r>
        <w:t>h4 34. b5 cxb5 35. cxb5 hxg3 36. hxg3 Bb6 37. Rd3 Rc8 38. Rc3 Rh8 39. Rd3 Rh5</w:t>
      </w:r>
    </w:p>
    <w:p w14:paraId="0070864E" w14:textId="77777777" w:rsidR="00D72768" w:rsidRDefault="00D72768" w:rsidP="00D72768">
      <w:pPr>
        <w:spacing w:after="0"/>
      </w:pPr>
      <w:r>
        <w:t>40. Ke4 Ke7 41. Bd4 Kd6 42. Bc3 Bc5 43. Bb2 Rh2 44. Bd4 b6 0-1</w:t>
      </w:r>
    </w:p>
    <w:p w14:paraId="77DD0E5D" w14:textId="77777777" w:rsidR="00D72768" w:rsidRDefault="00D72768" w:rsidP="00D72768">
      <w:pPr>
        <w:spacing w:after="0"/>
      </w:pPr>
    </w:p>
    <w:p w14:paraId="767CF02E" w14:textId="77777777" w:rsidR="00D72768" w:rsidRDefault="00D72768" w:rsidP="00D72768">
      <w:pPr>
        <w:spacing w:after="0"/>
      </w:pPr>
      <w:r>
        <w:t xml:space="preserve">[Event "KP SSLK 21/22, Ceska Lipa </w:t>
      </w:r>
      <w:proofErr w:type="gramStart"/>
      <w:r>
        <w:t>B - Ceska</w:t>
      </w:r>
      <w:proofErr w:type="gramEnd"/>
      <w:r>
        <w:t xml:space="preserve"> Lipa A"]</w:t>
      </w:r>
    </w:p>
    <w:p w14:paraId="32171DC2" w14:textId="77777777" w:rsidR="00D72768" w:rsidRDefault="00D72768" w:rsidP="00D72768">
      <w:pPr>
        <w:spacing w:after="0"/>
      </w:pPr>
      <w:r>
        <w:t>[Site "Ceska Lipa"]</w:t>
      </w:r>
    </w:p>
    <w:p w14:paraId="3BDD577F" w14:textId="77777777" w:rsidR="00D72768" w:rsidRDefault="00D72768" w:rsidP="00D72768">
      <w:pPr>
        <w:spacing w:after="0"/>
      </w:pPr>
      <w:r>
        <w:t>[Date "2021.10.31"]</w:t>
      </w:r>
    </w:p>
    <w:p w14:paraId="35726992" w14:textId="77777777" w:rsidR="00D72768" w:rsidRDefault="00D72768" w:rsidP="00D72768">
      <w:pPr>
        <w:spacing w:after="0"/>
      </w:pPr>
      <w:r>
        <w:t>[Round "2.2"]</w:t>
      </w:r>
    </w:p>
    <w:p w14:paraId="0148D5FE" w14:textId="77777777" w:rsidR="00D72768" w:rsidRDefault="00D72768" w:rsidP="00D72768">
      <w:pPr>
        <w:spacing w:after="0"/>
      </w:pPr>
      <w:r>
        <w:t>[White "Bores, Miroslav"]</w:t>
      </w:r>
    </w:p>
    <w:p w14:paraId="62461D7B" w14:textId="77777777" w:rsidR="00D72768" w:rsidRDefault="00D72768" w:rsidP="00D72768">
      <w:pPr>
        <w:spacing w:after="0"/>
      </w:pPr>
      <w:r>
        <w:t>[Black "Sichrovsky, Tomas"]</w:t>
      </w:r>
    </w:p>
    <w:p w14:paraId="36E5D7F8" w14:textId="77777777" w:rsidR="00D72768" w:rsidRDefault="00D72768" w:rsidP="00D72768">
      <w:pPr>
        <w:spacing w:after="0"/>
      </w:pPr>
      <w:r>
        <w:t>[Result "1-0"]</w:t>
      </w:r>
    </w:p>
    <w:p w14:paraId="2A9B13B2" w14:textId="77777777" w:rsidR="00D72768" w:rsidRDefault="00D72768" w:rsidP="00D72768">
      <w:pPr>
        <w:spacing w:after="0"/>
      </w:pPr>
      <w:r>
        <w:t>[ECO "E65"]</w:t>
      </w:r>
    </w:p>
    <w:p w14:paraId="1A4F5BE6" w14:textId="77777777" w:rsidR="00D72768" w:rsidRDefault="00D72768" w:rsidP="00D72768">
      <w:pPr>
        <w:spacing w:after="0"/>
      </w:pPr>
      <w:r>
        <w:t>[WhiteElo "2084"]</w:t>
      </w:r>
    </w:p>
    <w:p w14:paraId="71853DED" w14:textId="77777777" w:rsidR="00D72768" w:rsidRDefault="00D72768" w:rsidP="00D72768">
      <w:pPr>
        <w:spacing w:after="0"/>
      </w:pPr>
      <w:r>
        <w:t>[BlackElo "1590"]</w:t>
      </w:r>
    </w:p>
    <w:p w14:paraId="1FA58FDB" w14:textId="77777777" w:rsidR="00D72768" w:rsidRDefault="00D72768" w:rsidP="00D72768">
      <w:pPr>
        <w:spacing w:after="0"/>
      </w:pPr>
      <w:r>
        <w:lastRenderedPageBreak/>
        <w:t>[PlyCount "65"]</w:t>
      </w:r>
    </w:p>
    <w:p w14:paraId="2D8C879F" w14:textId="77777777" w:rsidR="00D72768" w:rsidRDefault="00D72768" w:rsidP="00D72768">
      <w:pPr>
        <w:spacing w:after="0"/>
      </w:pPr>
    </w:p>
    <w:p w14:paraId="033BA80C" w14:textId="77777777" w:rsidR="00D72768" w:rsidRDefault="00D72768" w:rsidP="00D72768">
      <w:pPr>
        <w:spacing w:after="0"/>
      </w:pPr>
      <w:r>
        <w:t>1. d4 Nf6 2. c4 c5 3. Nf3 cxd4 4. Nxd4 Nc6 5. Nc3 g6 6. g3 Bg7 7. Bg2 O-O 8.</w:t>
      </w:r>
    </w:p>
    <w:p w14:paraId="22AA7A33" w14:textId="77777777" w:rsidR="00D72768" w:rsidRDefault="00D72768" w:rsidP="00D72768">
      <w:pPr>
        <w:spacing w:after="0"/>
      </w:pPr>
      <w:r>
        <w:t>O-O d6 9. Nxc6 bxc6 10. Bxc6 Bh3 11. Bxa8 Qxa8 12. f3 Bxf1 13. Qxf1 Rc8 14. e4</w:t>
      </w:r>
    </w:p>
    <w:p w14:paraId="011EC5F5" w14:textId="77777777" w:rsidR="00D72768" w:rsidRDefault="00D72768" w:rsidP="00D72768">
      <w:pPr>
        <w:spacing w:after="0"/>
      </w:pPr>
      <w:r>
        <w:t>Qc6 15. Be3 a5 16. b3 Ng4 17. Bd2 Qc5+ 18. Kh1 Qd4 19. Qe2 Ne5 20. Rf1 e6 21.</w:t>
      </w:r>
    </w:p>
    <w:p w14:paraId="149D00CD" w14:textId="77777777" w:rsidR="00D72768" w:rsidRDefault="00D72768" w:rsidP="00D72768">
      <w:pPr>
        <w:spacing w:after="0"/>
      </w:pPr>
      <w:r>
        <w:t>Na4 d5 22. Be3 Qd3 23. Qxd3 Nxd3 24. exd5 exd5 25. Nb6 Rb8 26. cxd5 Re8 27. Nc4</w:t>
      </w:r>
    </w:p>
    <w:p w14:paraId="6634862C" w14:textId="77777777" w:rsidR="00D72768" w:rsidRDefault="00D72768" w:rsidP="00D72768">
      <w:pPr>
        <w:spacing w:after="0"/>
      </w:pPr>
      <w:r>
        <w:t>a4 28. d6 Bf6 29. Bb6 h5 30. Rd1 axb3 31. axb3 Ne1 32. d7 Re2 33. Rd2 1-0</w:t>
      </w:r>
    </w:p>
    <w:p w14:paraId="080C3931" w14:textId="77777777" w:rsidR="00D72768" w:rsidRDefault="00D72768" w:rsidP="00D72768">
      <w:pPr>
        <w:spacing w:after="0"/>
      </w:pPr>
    </w:p>
    <w:p w14:paraId="57FAB782" w14:textId="77777777" w:rsidR="00D72768" w:rsidRDefault="00D72768" w:rsidP="00D72768">
      <w:pPr>
        <w:spacing w:after="0"/>
      </w:pPr>
      <w:r>
        <w:t xml:space="preserve">[Event "KP SSLK 21/22, Ceska Lipa </w:t>
      </w:r>
      <w:proofErr w:type="gramStart"/>
      <w:r>
        <w:t>B - Ceska</w:t>
      </w:r>
      <w:proofErr w:type="gramEnd"/>
      <w:r>
        <w:t xml:space="preserve"> Lipa A"]</w:t>
      </w:r>
    </w:p>
    <w:p w14:paraId="485EE499" w14:textId="77777777" w:rsidR="00D72768" w:rsidRDefault="00D72768" w:rsidP="00D72768">
      <w:pPr>
        <w:spacing w:after="0"/>
      </w:pPr>
      <w:r>
        <w:t>[Site "Ceska Lipa"]</w:t>
      </w:r>
    </w:p>
    <w:p w14:paraId="7B748A69" w14:textId="77777777" w:rsidR="00D72768" w:rsidRDefault="00D72768" w:rsidP="00D72768">
      <w:pPr>
        <w:spacing w:after="0"/>
      </w:pPr>
      <w:r>
        <w:t>[Date "2021.10.31"]</w:t>
      </w:r>
    </w:p>
    <w:p w14:paraId="40EECD43" w14:textId="77777777" w:rsidR="00D72768" w:rsidRDefault="00D72768" w:rsidP="00D72768">
      <w:pPr>
        <w:spacing w:after="0"/>
      </w:pPr>
      <w:r>
        <w:t>[Round "2.3"]</w:t>
      </w:r>
    </w:p>
    <w:p w14:paraId="24456B91" w14:textId="77777777" w:rsidR="00D72768" w:rsidRDefault="00D72768" w:rsidP="00D72768">
      <w:pPr>
        <w:spacing w:after="0"/>
      </w:pPr>
      <w:r>
        <w:t>[White "Lesage, Milan"]</w:t>
      </w:r>
    </w:p>
    <w:p w14:paraId="163C668E" w14:textId="77777777" w:rsidR="00D72768" w:rsidRDefault="00D72768" w:rsidP="00D72768">
      <w:pPr>
        <w:spacing w:after="0"/>
      </w:pPr>
      <w:r>
        <w:t>[Black "Jinova, Lucie"]</w:t>
      </w:r>
    </w:p>
    <w:p w14:paraId="26371700" w14:textId="77777777" w:rsidR="00D72768" w:rsidRDefault="00D72768" w:rsidP="00D72768">
      <w:pPr>
        <w:spacing w:after="0"/>
      </w:pPr>
      <w:r>
        <w:t>[Result "0-1"]</w:t>
      </w:r>
    </w:p>
    <w:p w14:paraId="2A7A246E" w14:textId="77777777" w:rsidR="00D72768" w:rsidRDefault="00D72768" w:rsidP="00D72768">
      <w:pPr>
        <w:spacing w:after="0"/>
      </w:pPr>
      <w:r>
        <w:t>[ECO "C14"]</w:t>
      </w:r>
    </w:p>
    <w:p w14:paraId="2AD46A1A" w14:textId="77777777" w:rsidR="00D72768" w:rsidRDefault="00D72768" w:rsidP="00D72768">
      <w:pPr>
        <w:spacing w:after="0"/>
      </w:pPr>
      <w:r>
        <w:t>[WhiteElo "1902"]</w:t>
      </w:r>
    </w:p>
    <w:p w14:paraId="31F72EA1" w14:textId="77777777" w:rsidR="00D72768" w:rsidRDefault="00D72768" w:rsidP="00D72768">
      <w:pPr>
        <w:spacing w:after="0"/>
      </w:pPr>
      <w:r>
        <w:t>[BlackElo "2090"]</w:t>
      </w:r>
    </w:p>
    <w:p w14:paraId="72C49F64" w14:textId="77777777" w:rsidR="00D72768" w:rsidRDefault="00D72768" w:rsidP="00D72768">
      <w:pPr>
        <w:spacing w:after="0"/>
      </w:pPr>
      <w:r>
        <w:t>[PlyCount "80"]</w:t>
      </w:r>
    </w:p>
    <w:p w14:paraId="7C23B569" w14:textId="77777777" w:rsidR="00D72768" w:rsidRDefault="00D72768" w:rsidP="00D72768">
      <w:pPr>
        <w:spacing w:after="0"/>
      </w:pPr>
    </w:p>
    <w:p w14:paraId="00F3878B" w14:textId="77777777" w:rsidR="00D72768" w:rsidRDefault="00D72768" w:rsidP="00D72768">
      <w:pPr>
        <w:spacing w:after="0"/>
      </w:pPr>
      <w:r>
        <w:t>1. e4 e6 2. d4 d5 3. Nc3 Nf6 4. Bg5 Be7 5. e5 Nfd7 6. h4 a6 7. Qg4 Bxg5 8. hxg5</w:t>
      </w:r>
    </w:p>
    <w:p w14:paraId="19A37F7E" w14:textId="77777777" w:rsidR="00D72768" w:rsidRDefault="00D72768" w:rsidP="00D72768">
      <w:pPr>
        <w:spacing w:after="0"/>
      </w:pPr>
      <w:r>
        <w:t>c5 9. g6 f5 10. Qg3 h6 11. Nf3 O-O 12. O-O-O Nc6 13. Rh5 cxd4 14. Ne2 Qc7 15.</w:t>
      </w:r>
    </w:p>
    <w:p w14:paraId="305ECDC2" w14:textId="77777777" w:rsidR="00D72768" w:rsidRDefault="00D72768" w:rsidP="00D72768">
      <w:pPr>
        <w:spacing w:after="0"/>
      </w:pPr>
      <w:r>
        <w:t>Nexd4 Ndxe5 16. Ng5 Nxd4 17. Rxd4 f4 18. Qh2 Ng4 19. Qh4 Nf6 20. Nh7 Nxh7 21.</w:t>
      </w:r>
    </w:p>
    <w:p w14:paraId="4008474F" w14:textId="77777777" w:rsidR="00D72768" w:rsidRDefault="00D72768" w:rsidP="00D72768">
      <w:pPr>
        <w:spacing w:after="0"/>
      </w:pPr>
      <w:r>
        <w:t>gxh7+ Kxh7 22. Bd3+ Kg8 23. g4 Bd7 24. f3 Be8 25. c3 Bxh5 26. Qxh5 Qf7 27. Qh4</w:t>
      </w:r>
    </w:p>
    <w:p w14:paraId="18A469E5" w14:textId="77777777" w:rsidR="00D72768" w:rsidRDefault="00D72768" w:rsidP="00D72768">
      <w:pPr>
        <w:spacing w:after="0"/>
      </w:pPr>
      <w:r>
        <w:t>e5 28. Rb4 Qf6 29. Qh5 b5 30. Bf5 Rfe8 31. a4 Reb8 32. a5 Ra7 33. Qh3 Re7 34.</w:t>
      </w:r>
    </w:p>
    <w:p w14:paraId="767F3D38" w14:textId="77777777" w:rsidR="00D72768" w:rsidRDefault="00D72768" w:rsidP="00D72768">
      <w:pPr>
        <w:spacing w:after="0"/>
      </w:pPr>
      <w:r>
        <w:t>Bc2 Rd8 35. Qh1 Qd6 36. g5 hxg5 37. Qh7+ Kf7 38. Qh5+ Kg8 39. Qh7+ Kf7 40. Qh5+</w:t>
      </w:r>
    </w:p>
    <w:p w14:paraId="0A5C950B" w14:textId="77777777" w:rsidR="00D72768" w:rsidRDefault="00D72768" w:rsidP="00D72768">
      <w:pPr>
        <w:spacing w:after="0"/>
      </w:pPr>
      <w:r>
        <w:t>g6 41. Qxg5 Rh8 0-1</w:t>
      </w:r>
    </w:p>
    <w:p w14:paraId="1CCE78AD" w14:textId="77777777" w:rsidR="00D72768" w:rsidRDefault="00D72768" w:rsidP="00D72768">
      <w:pPr>
        <w:spacing w:after="0"/>
      </w:pPr>
    </w:p>
    <w:p w14:paraId="37F848BC" w14:textId="77777777" w:rsidR="00D72768" w:rsidRDefault="00D72768" w:rsidP="00D72768">
      <w:pPr>
        <w:spacing w:after="0"/>
      </w:pPr>
      <w:r>
        <w:t xml:space="preserve">[Event "KP SSLK 21/22, Ceska Lipa </w:t>
      </w:r>
      <w:proofErr w:type="gramStart"/>
      <w:r>
        <w:t>B - Ceska</w:t>
      </w:r>
      <w:proofErr w:type="gramEnd"/>
      <w:r>
        <w:t xml:space="preserve"> Lipa A"]</w:t>
      </w:r>
    </w:p>
    <w:p w14:paraId="4B0B1D80" w14:textId="77777777" w:rsidR="00D72768" w:rsidRDefault="00D72768" w:rsidP="00D72768">
      <w:pPr>
        <w:spacing w:after="0"/>
      </w:pPr>
      <w:r>
        <w:t>[Site "Ceska Lipa"]</w:t>
      </w:r>
    </w:p>
    <w:p w14:paraId="0477A31A" w14:textId="77777777" w:rsidR="00D72768" w:rsidRDefault="00D72768" w:rsidP="00D72768">
      <w:pPr>
        <w:spacing w:after="0"/>
      </w:pPr>
      <w:r>
        <w:t>[Date "2021.10.31"]</w:t>
      </w:r>
    </w:p>
    <w:p w14:paraId="7CB8C9A0" w14:textId="77777777" w:rsidR="00D72768" w:rsidRDefault="00D72768" w:rsidP="00D72768">
      <w:pPr>
        <w:spacing w:after="0"/>
      </w:pPr>
      <w:r>
        <w:t>[Round "2.4"]</w:t>
      </w:r>
    </w:p>
    <w:p w14:paraId="581BED45" w14:textId="77777777" w:rsidR="00D72768" w:rsidRDefault="00D72768" w:rsidP="00D72768">
      <w:pPr>
        <w:spacing w:after="0"/>
      </w:pPr>
      <w:r>
        <w:t>[White "Habenicht, Martin"]</w:t>
      </w:r>
    </w:p>
    <w:p w14:paraId="426A4A81" w14:textId="77777777" w:rsidR="00D72768" w:rsidRDefault="00D72768" w:rsidP="00D72768">
      <w:pPr>
        <w:spacing w:after="0"/>
      </w:pPr>
      <w:r>
        <w:t>[Black "Matous, Bedrich"]</w:t>
      </w:r>
    </w:p>
    <w:p w14:paraId="02B919EC" w14:textId="77777777" w:rsidR="00D72768" w:rsidRDefault="00D72768" w:rsidP="00D72768">
      <w:pPr>
        <w:spacing w:after="0"/>
      </w:pPr>
      <w:r>
        <w:t>[Result "1/2-1/2"]</w:t>
      </w:r>
    </w:p>
    <w:p w14:paraId="12242B29" w14:textId="77777777" w:rsidR="00D72768" w:rsidRDefault="00D72768" w:rsidP="00D72768">
      <w:pPr>
        <w:spacing w:after="0"/>
      </w:pPr>
      <w:r>
        <w:t>[ECO "E16"]</w:t>
      </w:r>
    </w:p>
    <w:p w14:paraId="10986EC2" w14:textId="77777777" w:rsidR="00D72768" w:rsidRDefault="00D72768" w:rsidP="00D72768">
      <w:pPr>
        <w:spacing w:after="0"/>
      </w:pPr>
      <w:r>
        <w:t>[WhiteElo "1878"]</w:t>
      </w:r>
    </w:p>
    <w:p w14:paraId="42DDCF0F" w14:textId="77777777" w:rsidR="00D72768" w:rsidRDefault="00D72768" w:rsidP="00D72768">
      <w:pPr>
        <w:spacing w:after="0"/>
      </w:pPr>
      <w:r>
        <w:t>[BlackElo "1872"]</w:t>
      </w:r>
    </w:p>
    <w:p w14:paraId="525D5055" w14:textId="77777777" w:rsidR="00D72768" w:rsidRDefault="00D72768" w:rsidP="00D72768">
      <w:pPr>
        <w:spacing w:after="0"/>
      </w:pPr>
      <w:r>
        <w:t>[PlyCount "63"]</w:t>
      </w:r>
    </w:p>
    <w:p w14:paraId="60DFBD92" w14:textId="77777777" w:rsidR="00D72768" w:rsidRDefault="00D72768" w:rsidP="00D72768">
      <w:pPr>
        <w:spacing w:after="0"/>
      </w:pPr>
    </w:p>
    <w:p w14:paraId="02786B13" w14:textId="77777777" w:rsidR="00D72768" w:rsidRDefault="00D72768" w:rsidP="00D72768">
      <w:pPr>
        <w:spacing w:after="0"/>
      </w:pPr>
      <w:r>
        <w:t>1. Nf3 Nf6 2. d4 e6 3. g3 d5 4. Bg2 Nbd7 5. O-O b6 6. c4 Bb7 7. Nc3 Be7 8. cxd5</w:t>
      </w:r>
    </w:p>
    <w:p w14:paraId="60B073FE" w14:textId="77777777" w:rsidR="00D72768" w:rsidRDefault="00D72768" w:rsidP="00D72768">
      <w:pPr>
        <w:spacing w:after="0"/>
      </w:pPr>
      <w:r>
        <w:t>exd5 9. Bf4 a6 10. Rc1 O-O 11. Ne5 Re8 12. Qb3 Nf8 13. Bg5 Ne6 14. Bxf6 Bxf6</w:t>
      </w:r>
    </w:p>
    <w:p w14:paraId="6C5ECB0A" w14:textId="77777777" w:rsidR="00D72768" w:rsidRDefault="00D72768" w:rsidP="00D72768">
      <w:pPr>
        <w:spacing w:after="0"/>
      </w:pPr>
      <w:r>
        <w:t>15. e3 c6 16. Nd3 b5 17. a4 Qd6 18. Rfd1 Bc8 19. Ne2 Bd7 20. axb5 axb5 21. Nc5</w:t>
      </w:r>
    </w:p>
    <w:p w14:paraId="0BA02177" w14:textId="77777777" w:rsidR="00D72768" w:rsidRDefault="00D72768" w:rsidP="00D72768">
      <w:pPr>
        <w:spacing w:after="0"/>
      </w:pPr>
      <w:r>
        <w:t>Nxc5 22. dxc5 Qc7 23. Nd4 Be6 24. e4 dxe4 25. Nxe6 Rxe6 26. Re1 Rae8 27. Re2</w:t>
      </w:r>
    </w:p>
    <w:p w14:paraId="19309C30" w14:textId="77777777" w:rsidR="00D72768" w:rsidRDefault="00D72768" w:rsidP="00D72768">
      <w:pPr>
        <w:spacing w:after="0"/>
      </w:pPr>
      <w:r>
        <w:t>Qe7 28. Qc2 e3 29. f4 Bd4 30. b4 Qf6 31. Rd1 g6 32. Rd3 1/2-1/2</w:t>
      </w:r>
    </w:p>
    <w:p w14:paraId="78E49BA0" w14:textId="77777777" w:rsidR="00D72768" w:rsidRDefault="00D72768" w:rsidP="00D72768">
      <w:pPr>
        <w:spacing w:after="0"/>
      </w:pPr>
    </w:p>
    <w:p w14:paraId="7533402F" w14:textId="77777777" w:rsidR="00D72768" w:rsidRDefault="00D72768" w:rsidP="00D72768">
      <w:pPr>
        <w:spacing w:after="0"/>
      </w:pPr>
      <w:r>
        <w:t xml:space="preserve">[Event "KP SSLK 21/22, Ceska Lipa </w:t>
      </w:r>
      <w:proofErr w:type="gramStart"/>
      <w:r>
        <w:t>B - Ceska</w:t>
      </w:r>
      <w:proofErr w:type="gramEnd"/>
      <w:r>
        <w:t xml:space="preserve"> Lipa A"]</w:t>
      </w:r>
    </w:p>
    <w:p w14:paraId="4A323D0A" w14:textId="77777777" w:rsidR="00D72768" w:rsidRDefault="00D72768" w:rsidP="00D72768">
      <w:pPr>
        <w:spacing w:after="0"/>
      </w:pPr>
      <w:r>
        <w:t>[Site "Ceska Lipa"]</w:t>
      </w:r>
    </w:p>
    <w:p w14:paraId="045C8D1E" w14:textId="77777777" w:rsidR="00D72768" w:rsidRDefault="00D72768" w:rsidP="00D72768">
      <w:pPr>
        <w:spacing w:after="0"/>
      </w:pPr>
      <w:r>
        <w:t>[Date "2021.10.31"]</w:t>
      </w:r>
    </w:p>
    <w:p w14:paraId="6D9E5B43" w14:textId="77777777" w:rsidR="00D72768" w:rsidRDefault="00D72768" w:rsidP="00D72768">
      <w:pPr>
        <w:spacing w:after="0"/>
      </w:pPr>
      <w:r>
        <w:t>[Round "2.5"]</w:t>
      </w:r>
    </w:p>
    <w:p w14:paraId="6F200F59" w14:textId="77777777" w:rsidR="00D72768" w:rsidRDefault="00D72768" w:rsidP="00D72768">
      <w:pPr>
        <w:spacing w:after="0"/>
      </w:pPr>
      <w:r>
        <w:t>[White "Schutz, Miroslav"]</w:t>
      </w:r>
    </w:p>
    <w:p w14:paraId="3BF9CCD5" w14:textId="77777777" w:rsidR="00D72768" w:rsidRDefault="00D72768" w:rsidP="00D72768">
      <w:pPr>
        <w:spacing w:after="0"/>
      </w:pPr>
      <w:r>
        <w:t>[Black "Bores, Roman"]</w:t>
      </w:r>
    </w:p>
    <w:p w14:paraId="7933D8D3" w14:textId="77777777" w:rsidR="00D72768" w:rsidRDefault="00D72768" w:rsidP="00D72768">
      <w:pPr>
        <w:spacing w:after="0"/>
      </w:pPr>
      <w:r>
        <w:lastRenderedPageBreak/>
        <w:t>[Result "0-1"]</w:t>
      </w:r>
    </w:p>
    <w:p w14:paraId="55120180" w14:textId="77777777" w:rsidR="00D72768" w:rsidRDefault="00D72768" w:rsidP="00D72768">
      <w:pPr>
        <w:spacing w:after="0"/>
      </w:pPr>
      <w:r>
        <w:t>[ECO "E12"]</w:t>
      </w:r>
    </w:p>
    <w:p w14:paraId="2ED0663D" w14:textId="77777777" w:rsidR="00D72768" w:rsidRDefault="00D72768" w:rsidP="00D72768">
      <w:pPr>
        <w:spacing w:after="0"/>
      </w:pPr>
      <w:r>
        <w:t>[WhiteElo "1740"]</w:t>
      </w:r>
    </w:p>
    <w:p w14:paraId="0BEF0ABB" w14:textId="77777777" w:rsidR="00D72768" w:rsidRDefault="00D72768" w:rsidP="00D72768">
      <w:pPr>
        <w:spacing w:after="0"/>
      </w:pPr>
      <w:r>
        <w:t>[BlackElo "2078"]</w:t>
      </w:r>
    </w:p>
    <w:p w14:paraId="6C7B4FDE" w14:textId="77777777" w:rsidR="00D72768" w:rsidRDefault="00D72768" w:rsidP="00D72768">
      <w:pPr>
        <w:spacing w:after="0"/>
      </w:pPr>
      <w:r>
        <w:t>[PlyCount "100"]</w:t>
      </w:r>
    </w:p>
    <w:p w14:paraId="51B3F0BB" w14:textId="77777777" w:rsidR="00D72768" w:rsidRDefault="00D72768" w:rsidP="00D72768">
      <w:pPr>
        <w:spacing w:after="0"/>
      </w:pPr>
    </w:p>
    <w:p w14:paraId="7F272426" w14:textId="77777777" w:rsidR="00D72768" w:rsidRDefault="00D72768" w:rsidP="00D72768">
      <w:pPr>
        <w:spacing w:after="0"/>
      </w:pPr>
      <w:r>
        <w:t>1. d4 Nf6 2. c4 e6 3. Nf3 b6 4. Bg5 h6 5. Bh4 Bb7 6. e3 Bb4+ 7. Nbd2 g5 8. Bg3</w:t>
      </w:r>
    </w:p>
    <w:p w14:paraId="1BA2CD6D" w14:textId="77777777" w:rsidR="00D72768" w:rsidRDefault="00D72768" w:rsidP="00D72768">
      <w:pPr>
        <w:spacing w:after="0"/>
      </w:pPr>
      <w:r>
        <w:t>Ne4 9. a3 Be7 10. Nxe4 Bxe4 11. Bd3 Bxd3 12. Qxd3 d6 13. b4 Nd7 14. O-O O-O 15.</w:t>
      </w:r>
    </w:p>
    <w:p w14:paraId="4FAF9FBF" w14:textId="77777777" w:rsidR="00D72768" w:rsidRDefault="00D72768" w:rsidP="00D72768">
      <w:pPr>
        <w:spacing w:after="0"/>
      </w:pPr>
      <w:r>
        <w:t>e4 Nf6 16. Rad1 Nh5 17. Qe3 Kg7 18. Nd2 f5 19. f4 gxf4 20. Bxf4 Bg5 21. Bxg5</w:t>
      </w:r>
    </w:p>
    <w:p w14:paraId="1F90315D" w14:textId="77777777" w:rsidR="00D72768" w:rsidRDefault="00D72768" w:rsidP="00D72768">
      <w:pPr>
        <w:spacing w:after="0"/>
      </w:pPr>
      <w:r>
        <w:t>Qxg5 22. Qxg5+ hxg5 23. exf5 exf5 24. Rde1 Rf7 25. Re3 g4 26. g3 Kg6 27. Re6+</w:t>
      </w:r>
    </w:p>
    <w:p w14:paraId="79C2817E" w14:textId="77777777" w:rsidR="00D72768" w:rsidRDefault="00D72768" w:rsidP="00D72768">
      <w:pPr>
        <w:spacing w:after="0"/>
      </w:pPr>
      <w:r>
        <w:t>Nf6 28. Rfe1 a5 29. b5 Kg5 30. a4 Raf8 31. c5 dxc5 32. dxc5 Rd7 33. Nc4 Rd4 34.</w:t>
      </w:r>
    </w:p>
    <w:p w14:paraId="35EEAE45" w14:textId="77777777" w:rsidR="00D72768" w:rsidRDefault="00D72768" w:rsidP="00D72768">
      <w:pPr>
        <w:spacing w:after="0"/>
      </w:pPr>
      <w:r>
        <w:t>Rc1 bxc5 35. Rc6 Rfd8 36. Rxc5 Rd1+ 37. Rxd1 Rxd1+ 38. Kg2 Ne4 39. Rxc7 Ra1 40.</w:t>
      </w:r>
    </w:p>
    <w:p w14:paraId="20A04B56" w14:textId="77777777" w:rsidR="00D72768" w:rsidRDefault="00D72768" w:rsidP="00D72768">
      <w:pPr>
        <w:spacing w:after="0"/>
      </w:pPr>
      <w:r>
        <w:t>Nb6 Ra2+ 41. Kg1 Nd2 42. Nd7 Nf3+ 43. Kf1 Rd2 44. b6 Nxh2+ 45. Ke1 Nf3+ 46. Kf1</w:t>
      </w:r>
    </w:p>
    <w:p w14:paraId="4076D38C" w14:textId="77777777" w:rsidR="00D72768" w:rsidRDefault="00D72768" w:rsidP="00D72768">
      <w:pPr>
        <w:spacing w:after="0"/>
      </w:pPr>
      <w:r>
        <w:t>f4 47. Rc5+ Kh6 48. Nf6 fxg3 49. Nxg4+ Kg7 50. Ne3 Rf2# 0-1</w:t>
      </w:r>
    </w:p>
    <w:p w14:paraId="299E6945" w14:textId="77777777" w:rsidR="00D72768" w:rsidRDefault="00D72768" w:rsidP="00D72768">
      <w:pPr>
        <w:spacing w:after="0"/>
      </w:pPr>
    </w:p>
    <w:p w14:paraId="3D393384" w14:textId="77777777" w:rsidR="00D72768" w:rsidRDefault="00D72768" w:rsidP="00D72768">
      <w:pPr>
        <w:spacing w:after="0"/>
      </w:pPr>
      <w:r>
        <w:t xml:space="preserve">[Event "KP SSLK 21/22, Ceska Lipa </w:t>
      </w:r>
      <w:proofErr w:type="gramStart"/>
      <w:r>
        <w:t>B - Ceska</w:t>
      </w:r>
      <w:proofErr w:type="gramEnd"/>
      <w:r>
        <w:t xml:space="preserve"> Lipa A"]</w:t>
      </w:r>
    </w:p>
    <w:p w14:paraId="567A1250" w14:textId="77777777" w:rsidR="00D72768" w:rsidRDefault="00D72768" w:rsidP="00D72768">
      <w:pPr>
        <w:spacing w:after="0"/>
      </w:pPr>
      <w:r>
        <w:t>[Site "Ceska Lipa"]</w:t>
      </w:r>
    </w:p>
    <w:p w14:paraId="241D6C38" w14:textId="77777777" w:rsidR="00D72768" w:rsidRDefault="00D72768" w:rsidP="00D72768">
      <w:pPr>
        <w:spacing w:after="0"/>
      </w:pPr>
      <w:r>
        <w:t>[Date "2021.10.31"]</w:t>
      </w:r>
    </w:p>
    <w:p w14:paraId="17CD5C10" w14:textId="77777777" w:rsidR="00D72768" w:rsidRDefault="00D72768" w:rsidP="00D72768">
      <w:pPr>
        <w:spacing w:after="0"/>
      </w:pPr>
      <w:r>
        <w:t>[Round "2.6"]</w:t>
      </w:r>
    </w:p>
    <w:p w14:paraId="3C51A2BC" w14:textId="77777777" w:rsidR="00D72768" w:rsidRDefault="00D72768" w:rsidP="00D72768">
      <w:pPr>
        <w:spacing w:after="0"/>
      </w:pPr>
      <w:r>
        <w:t>[White "Spirek, Adam"]</w:t>
      </w:r>
    </w:p>
    <w:p w14:paraId="22DCE6BB" w14:textId="77777777" w:rsidR="00D72768" w:rsidRDefault="00D72768" w:rsidP="00D72768">
      <w:pPr>
        <w:spacing w:after="0"/>
      </w:pPr>
      <w:r>
        <w:t>[Black "Honcu, Miroslav"]</w:t>
      </w:r>
    </w:p>
    <w:p w14:paraId="0F8C6502" w14:textId="77777777" w:rsidR="00D72768" w:rsidRDefault="00D72768" w:rsidP="00D72768">
      <w:pPr>
        <w:spacing w:after="0"/>
      </w:pPr>
      <w:r>
        <w:t>[Result "1-0"]</w:t>
      </w:r>
    </w:p>
    <w:p w14:paraId="180BC5BC" w14:textId="77777777" w:rsidR="00D72768" w:rsidRDefault="00D72768" w:rsidP="00D72768">
      <w:pPr>
        <w:spacing w:after="0"/>
      </w:pPr>
      <w:r>
        <w:t>[ECO "B23"]</w:t>
      </w:r>
    </w:p>
    <w:p w14:paraId="16AD8621" w14:textId="77777777" w:rsidR="00D72768" w:rsidRDefault="00D72768" w:rsidP="00D72768">
      <w:pPr>
        <w:spacing w:after="0"/>
      </w:pPr>
      <w:r>
        <w:t>[WhiteElo "2014"]</w:t>
      </w:r>
    </w:p>
    <w:p w14:paraId="19FF68BF" w14:textId="77777777" w:rsidR="00D72768" w:rsidRDefault="00D72768" w:rsidP="00D72768">
      <w:pPr>
        <w:spacing w:after="0"/>
      </w:pPr>
      <w:r>
        <w:t>[BlackElo "1844"]</w:t>
      </w:r>
    </w:p>
    <w:p w14:paraId="7662292C" w14:textId="77777777" w:rsidR="00D72768" w:rsidRDefault="00D72768" w:rsidP="00D72768">
      <w:pPr>
        <w:spacing w:after="0"/>
      </w:pPr>
      <w:r>
        <w:t>[PlyCount "53"]</w:t>
      </w:r>
    </w:p>
    <w:p w14:paraId="2ED26942" w14:textId="77777777" w:rsidR="00D72768" w:rsidRDefault="00D72768" w:rsidP="00D72768">
      <w:pPr>
        <w:spacing w:after="0"/>
      </w:pPr>
    </w:p>
    <w:p w14:paraId="591CCE95" w14:textId="77777777" w:rsidR="00D72768" w:rsidRDefault="00D72768" w:rsidP="00D72768">
      <w:pPr>
        <w:spacing w:after="0"/>
      </w:pPr>
      <w:r>
        <w:t>1. e4 c5 2. Nc3 d6 3. f4 Nc6 4. Nf3 g6 5. Bc4 e6 6. O-O Bg7 7. d3 Nge7 8. Qe1</w:t>
      </w:r>
    </w:p>
    <w:p w14:paraId="412E2084" w14:textId="77777777" w:rsidR="00D72768" w:rsidRDefault="00D72768" w:rsidP="00D72768">
      <w:pPr>
        <w:spacing w:after="0"/>
      </w:pPr>
      <w:r>
        <w:t>a6 9. f5 Na5 10. fxe6 f6 11. Bd5 O-O 12. Qh4 Rb8 13. Bh6 Nac6 14. Bxg7 Kxg7 15.</w:t>
      </w:r>
    </w:p>
    <w:p w14:paraId="21A2417F" w14:textId="77777777" w:rsidR="00D72768" w:rsidRDefault="00D72768" w:rsidP="00D72768">
      <w:pPr>
        <w:spacing w:after="0"/>
      </w:pPr>
      <w:r>
        <w:t>g4 h6 16. Qg3 g5 17. Nd1 Ng6 18. Ne3 Nce7 19. Ng2 b5 20. h4 Bb7 21. Bxb7 Rxb7</w:t>
      </w:r>
    </w:p>
    <w:p w14:paraId="68B75AEF" w14:textId="77777777" w:rsidR="00D72768" w:rsidRDefault="00D72768" w:rsidP="00D72768">
      <w:pPr>
        <w:spacing w:after="0"/>
      </w:pPr>
      <w:r>
        <w:t>22. h5 Ne5 23. Ne3 Kh7 24. Nd5 Kg7 25. Nd2 f5 26. gxf5 Nxd5 27. exd5 1-0</w:t>
      </w:r>
    </w:p>
    <w:p w14:paraId="5D286CB2" w14:textId="77777777" w:rsidR="00D72768" w:rsidRDefault="00D72768" w:rsidP="00D72768">
      <w:pPr>
        <w:spacing w:after="0"/>
      </w:pPr>
    </w:p>
    <w:p w14:paraId="72DEDBC0" w14:textId="77777777" w:rsidR="00D72768" w:rsidRDefault="00D72768" w:rsidP="00D72768">
      <w:pPr>
        <w:spacing w:after="0"/>
      </w:pPr>
      <w:r>
        <w:t xml:space="preserve">[Event "KP SSLK 21/22, Ceska Lipa </w:t>
      </w:r>
      <w:proofErr w:type="gramStart"/>
      <w:r>
        <w:t>B - Ceska</w:t>
      </w:r>
      <w:proofErr w:type="gramEnd"/>
      <w:r>
        <w:t xml:space="preserve"> Lipa A"]</w:t>
      </w:r>
    </w:p>
    <w:p w14:paraId="6AA154F3" w14:textId="77777777" w:rsidR="00D72768" w:rsidRDefault="00D72768" w:rsidP="00D72768">
      <w:pPr>
        <w:spacing w:after="0"/>
      </w:pPr>
      <w:r>
        <w:t>[Site "Ceska Lipa"]</w:t>
      </w:r>
    </w:p>
    <w:p w14:paraId="4A44E663" w14:textId="77777777" w:rsidR="00D72768" w:rsidRDefault="00D72768" w:rsidP="00D72768">
      <w:pPr>
        <w:spacing w:after="0"/>
      </w:pPr>
      <w:r>
        <w:t>[Date "2021.10.31"]</w:t>
      </w:r>
    </w:p>
    <w:p w14:paraId="50474452" w14:textId="77777777" w:rsidR="00D72768" w:rsidRDefault="00D72768" w:rsidP="00D72768">
      <w:pPr>
        <w:spacing w:after="0"/>
      </w:pPr>
      <w:r>
        <w:t>[Round "2.7"]</w:t>
      </w:r>
    </w:p>
    <w:p w14:paraId="5914EE41" w14:textId="77777777" w:rsidR="00D72768" w:rsidRDefault="00D72768" w:rsidP="00D72768">
      <w:pPr>
        <w:spacing w:after="0"/>
      </w:pPr>
      <w:r>
        <w:t>[White "Grindler, Vaclav"]</w:t>
      </w:r>
    </w:p>
    <w:p w14:paraId="1305261B" w14:textId="77777777" w:rsidR="00D72768" w:rsidRDefault="00D72768" w:rsidP="00D72768">
      <w:pPr>
        <w:spacing w:after="0"/>
      </w:pPr>
      <w:r>
        <w:t>[Black "Jina, Jiri"]</w:t>
      </w:r>
    </w:p>
    <w:p w14:paraId="4793A244" w14:textId="77777777" w:rsidR="00D72768" w:rsidRDefault="00D72768" w:rsidP="00D72768">
      <w:pPr>
        <w:spacing w:after="0"/>
      </w:pPr>
      <w:r>
        <w:t>[Result "0-1"]</w:t>
      </w:r>
    </w:p>
    <w:p w14:paraId="05C4D6FC" w14:textId="77777777" w:rsidR="00D72768" w:rsidRDefault="00D72768" w:rsidP="00D72768">
      <w:pPr>
        <w:spacing w:after="0"/>
      </w:pPr>
      <w:r>
        <w:t>[ECO "A17"]</w:t>
      </w:r>
    </w:p>
    <w:p w14:paraId="6B783193" w14:textId="77777777" w:rsidR="00D72768" w:rsidRDefault="00D72768" w:rsidP="00D72768">
      <w:pPr>
        <w:spacing w:after="0"/>
      </w:pPr>
      <w:r>
        <w:t>[WhiteElo "1640"]</w:t>
      </w:r>
    </w:p>
    <w:p w14:paraId="7D12BECC" w14:textId="77777777" w:rsidR="00D72768" w:rsidRDefault="00D72768" w:rsidP="00D72768">
      <w:pPr>
        <w:spacing w:after="0"/>
      </w:pPr>
      <w:r>
        <w:t>[BlackElo "2094"]</w:t>
      </w:r>
    </w:p>
    <w:p w14:paraId="532E959D" w14:textId="77777777" w:rsidR="00D72768" w:rsidRDefault="00D72768" w:rsidP="00D72768">
      <w:pPr>
        <w:spacing w:after="0"/>
      </w:pPr>
      <w:r>
        <w:t>[PlyCount "92"]</w:t>
      </w:r>
    </w:p>
    <w:p w14:paraId="3D2E8B77" w14:textId="77777777" w:rsidR="00D72768" w:rsidRDefault="00D72768" w:rsidP="00D72768">
      <w:pPr>
        <w:spacing w:after="0"/>
      </w:pPr>
    </w:p>
    <w:p w14:paraId="3DA92F7E" w14:textId="77777777" w:rsidR="00D72768" w:rsidRDefault="00D72768" w:rsidP="00D72768">
      <w:pPr>
        <w:spacing w:after="0"/>
      </w:pPr>
      <w:r>
        <w:t>1. c4 Nf6 2. Nc3 e6 3. e3 c5 4. d3 d5 5. cxd5 exd5 6. d4 Nc6 7. a3 cxd4 8. exd4</w:t>
      </w:r>
    </w:p>
    <w:p w14:paraId="1E8FD7C2" w14:textId="77777777" w:rsidR="00D72768" w:rsidRDefault="00D72768" w:rsidP="00D72768">
      <w:pPr>
        <w:spacing w:after="0"/>
      </w:pPr>
      <w:r>
        <w:t>Be7 9. Nf3 O-O 10. Be2 Ne4 11. O-O Be6 12. Bd2 Bf6 13. Be3 Nxc3 14. bxc3 Na5</w:t>
      </w:r>
    </w:p>
    <w:p w14:paraId="0F54DEEF" w14:textId="77777777" w:rsidR="00D72768" w:rsidRDefault="00D72768" w:rsidP="00D72768">
      <w:pPr>
        <w:spacing w:after="0"/>
      </w:pPr>
      <w:r>
        <w:t>15. Qb1 Rc8 16. Bd3 h6 17. Rc1 Qe7 18. Qb4 Nc4 19. Bxc4 Rxc4 20. Qxe7 Bxe7 21.</w:t>
      </w:r>
    </w:p>
    <w:p w14:paraId="45F925CE" w14:textId="77777777" w:rsidR="00D72768" w:rsidRDefault="00D72768" w:rsidP="00D72768">
      <w:pPr>
        <w:spacing w:after="0"/>
      </w:pPr>
      <w:r>
        <w:t>Rc2 Rfc8 22. Bd2 b5 23. Rca2 Ra4 24. Rb2 a6 25. Rb3 Bf5 26. Ne1 Bd6 27. h3 g5</w:t>
      </w:r>
    </w:p>
    <w:p w14:paraId="022C2568" w14:textId="77777777" w:rsidR="00D72768" w:rsidRDefault="00D72768" w:rsidP="00D72768">
      <w:pPr>
        <w:spacing w:after="0"/>
      </w:pPr>
      <w:r>
        <w:t>28. Kf1 Kg7 29. Ke2 Re8+ 30. Be3 Bd7 31. Nd3 f5 32. Kd1 f4 33. Bd2 f3 34. g4</w:t>
      </w:r>
    </w:p>
    <w:p w14:paraId="72A3CAE3" w14:textId="77777777" w:rsidR="00D72768" w:rsidRDefault="00D72768" w:rsidP="00D72768">
      <w:pPr>
        <w:spacing w:after="0"/>
      </w:pPr>
      <w:r>
        <w:t>Re2 35. Be3 Rc4 36. Nc1 Rxe3 37. fxe3 h5 38. Nd3 hxg4 39. hxg4 Bxg4 40. Nf2 Bf5</w:t>
      </w:r>
    </w:p>
    <w:p w14:paraId="10AB6AF2" w14:textId="77777777" w:rsidR="00D72768" w:rsidRDefault="00D72768" w:rsidP="00D72768">
      <w:pPr>
        <w:spacing w:after="0"/>
      </w:pPr>
      <w:r>
        <w:t>41. Kd2 Kg6 42. Rf1 Rc7 43. Ke1 Rh7 44. Rh1 Bh2 45. Rb2 g4 46. Kf1 g3 0-1</w:t>
      </w:r>
    </w:p>
    <w:p w14:paraId="1B326F80" w14:textId="77777777" w:rsidR="00D72768" w:rsidRDefault="00D72768" w:rsidP="00D72768">
      <w:pPr>
        <w:spacing w:after="0"/>
      </w:pPr>
    </w:p>
    <w:p w14:paraId="78EC5411" w14:textId="77777777" w:rsidR="00D72768" w:rsidRDefault="00D72768" w:rsidP="00D72768">
      <w:pPr>
        <w:spacing w:after="0"/>
      </w:pPr>
      <w:r>
        <w:lastRenderedPageBreak/>
        <w:t xml:space="preserve">[Event "KP SSLK 21/22, Ceska Lipa </w:t>
      </w:r>
      <w:proofErr w:type="gramStart"/>
      <w:r>
        <w:t>B - Ceska</w:t>
      </w:r>
      <w:proofErr w:type="gramEnd"/>
      <w:r>
        <w:t xml:space="preserve"> Lipa A"]</w:t>
      </w:r>
    </w:p>
    <w:p w14:paraId="1D6216D3" w14:textId="77777777" w:rsidR="00D72768" w:rsidRDefault="00D72768" w:rsidP="00D72768">
      <w:pPr>
        <w:spacing w:after="0"/>
      </w:pPr>
      <w:r>
        <w:t>[Site "Ceska Lipa"]</w:t>
      </w:r>
    </w:p>
    <w:p w14:paraId="57125FDD" w14:textId="77777777" w:rsidR="00D72768" w:rsidRDefault="00D72768" w:rsidP="00D72768">
      <w:pPr>
        <w:spacing w:after="0"/>
      </w:pPr>
      <w:r>
        <w:t>[Date "2021.10.31"]</w:t>
      </w:r>
    </w:p>
    <w:p w14:paraId="76F47880" w14:textId="77777777" w:rsidR="00D72768" w:rsidRDefault="00D72768" w:rsidP="00D72768">
      <w:pPr>
        <w:spacing w:after="0"/>
      </w:pPr>
      <w:r>
        <w:t>[Round "2.8"]</w:t>
      </w:r>
    </w:p>
    <w:p w14:paraId="1BBFB0D3" w14:textId="77777777" w:rsidR="00D72768" w:rsidRDefault="00D72768" w:rsidP="00D72768">
      <w:pPr>
        <w:spacing w:after="0"/>
      </w:pPr>
      <w:r>
        <w:t>[White "Halama, Vratislav"]</w:t>
      </w:r>
    </w:p>
    <w:p w14:paraId="23EF5EE7" w14:textId="77777777" w:rsidR="00D72768" w:rsidRDefault="00D72768" w:rsidP="00D72768">
      <w:pPr>
        <w:spacing w:after="0"/>
      </w:pPr>
      <w:r>
        <w:t>[Black "Grindler, Miroslav"]</w:t>
      </w:r>
    </w:p>
    <w:p w14:paraId="31188C00" w14:textId="77777777" w:rsidR="00D72768" w:rsidRDefault="00D72768" w:rsidP="00D72768">
      <w:pPr>
        <w:spacing w:after="0"/>
      </w:pPr>
      <w:r>
        <w:t>[Result "1-0"]</w:t>
      </w:r>
    </w:p>
    <w:p w14:paraId="15BFABCD" w14:textId="77777777" w:rsidR="00D72768" w:rsidRDefault="00D72768" w:rsidP="00D72768">
      <w:pPr>
        <w:spacing w:after="0"/>
      </w:pPr>
      <w:r>
        <w:t>[ECO "B46"]</w:t>
      </w:r>
    </w:p>
    <w:p w14:paraId="752E9C1B" w14:textId="77777777" w:rsidR="00D72768" w:rsidRDefault="00D72768" w:rsidP="00D72768">
      <w:pPr>
        <w:spacing w:after="0"/>
      </w:pPr>
      <w:r>
        <w:t>[WhiteElo "1878"]</w:t>
      </w:r>
    </w:p>
    <w:p w14:paraId="1827A056" w14:textId="77777777" w:rsidR="00D72768" w:rsidRDefault="00D72768" w:rsidP="00D72768">
      <w:pPr>
        <w:spacing w:after="0"/>
      </w:pPr>
      <w:r>
        <w:t>[BlackElo "1475"]</w:t>
      </w:r>
    </w:p>
    <w:p w14:paraId="433EC5B4" w14:textId="77777777" w:rsidR="00D72768" w:rsidRDefault="00D72768" w:rsidP="00D72768">
      <w:pPr>
        <w:spacing w:after="0"/>
      </w:pPr>
      <w:r>
        <w:t>[PlyCount "107"]</w:t>
      </w:r>
    </w:p>
    <w:p w14:paraId="5A3368A6" w14:textId="77777777" w:rsidR="00D72768" w:rsidRDefault="00D72768" w:rsidP="00D72768">
      <w:pPr>
        <w:spacing w:after="0"/>
      </w:pPr>
    </w:p>
    <w:p w14:paraId="0142957B" w14:textId="77777777" w:rsidR="00D72768" w:rsidRDefault="00D72768" w:rsidP="00D72768">
      <w:pPr>
        <w:spacing w:after="0"/>
      </w:pPr>
      <w:r>
        <w:t>1. e4 c5 2. Nf3 e6 3. d4 cxd4 4. Nxd4 Nc6 5. Nc3 a6 6. Nxc6 bxc6 7. Bd3 g6 8.</w:t>
      </w:r>
    </w:p>
    <w:p w14:paraId="726D35BF" w14:textId="77777777" w:rsidR="00D72768" w:rsidRDefault="00D72768" w:rsidP="00D72768">
      <w:pPr>
        <w:spacing w:after="0"/>
      </w:pPr>
      <w:r>
        <w:t>O-O Bg7 9. Ne2 d6 10. c3 Ne7 11. Be3 O-O 12. Qd2 Bb7 13. Bh6 Qc7 14. Bxg7 Kxg7</w:t>
      </w:r>
    </w:p>
    <w:p w14:paraId="62B3C4B7" w14:textId="77777777" w:rsidR="00D72768" w:rsidRDefault="00D72768" w:rsidP="00D72768">
      <w:pPr>
        <w:spacing w:after="0"/>
      </w:pPr>
      <w:r>
        <w:t>15. h4 Rad8 16. f4 Bc8 17. h5 f5 18. Qe3 fxe4 19. Qxe4 Qb6+ 20. Kh2 Qc5 21. g4</w:t>
      </w:r>
    </w:p>
    <w:p w14:paraId="258E8E41" w14:textId="77777777" w:rsidR="00D72768" w:rsidRDefault="00D72768" w:rsidP="00D72768">
      <w:pPr>
        <w:spacing w:after="0"/>
      </w:pPr>
      <w:r>
        <w:t>Qd5 22. Kg3 Qxe4 23. Bxe4 c5 24. hxg6 hxg6 25. Rad1 d5 26. Bc2 Rd6 27. Rd2 Rfd8</w:t>
      </w:r>
    </w:p>
    <w:p w14:paraId="68F40B0F" w14:textId="77777777" w:rsidR="00D72768" w:rsidRDefault="00D72768" w:rsidP="00D72768">
      <w:pPr>
        <w:spacing w:after="0"/>
      </w:pPr>
      <w:r>
        <w:t>28. Rfd1 Bd7 29. Ng1 Nc6 30. Nf3 Bc8 31. Rh1 Rh8 32. Rxh8 Kxh8 33. Bxg6 Kg7 34.</w:t>
      </w:r>
    </w:p>
    <w:p w14:paraId="7559282C" w14:textId="77777777" w:rsidR="00D72768" w:rsidRDefault="00D72768" w:rsidP="00D72768">
      <w:pPr>
        <w:spacing w:after="0"/>
      </w:pPr>
      <w:r>
        <w:t>Bc2 Rd8 35. Re2 Rh8 36. Ng5 Nd8 37. Ba4 Rf8 38. Nf3 Nf7 39. Ne5 Nxe5 40. Rxe5</w:t>
      </w:r>
    </w:p>
    <w:p w14:paraId="78670522" w14:textId="77777777" w:rsidR="00D72768" w:rsidRDefault="00D72768" w:rsidP="00D72768">
      <w:pPr>
        <w:spacing w:after="0"/>
      </w:pPr>
      <w:r>
        <w:t>Rh8 41. Bc2 Kf7 42. f5 Kf6 43. Re2 e5 44. g5+ Kxg5 45. Rxe5 Rd8 46. Kf3 Rd6 47.</w:t>
      </w:r>
    </w:p>
    <w:p w14:paraId="233CF1F3" w14:textId="77777777" w:rsidR="00D72768" w:rsidRDefault="00D72768" w:rsidP="00D72768">
      <w:pPr>
        <w:spacing w:after="0"/>
      </w:pPr>
      <w:r>
        <w:t>Re8 Bd7 48. Rg8+ Kf6 49. Kf4 Rc6 50. Rg6+ Kf7 51. Rxc6 Bxc6 52. Ke5 Ba8 53. Bb3</w:t>
      </w:r>
    </w:p>
    <w:p w14:paraId="741AAFD8" w14:textId="77777777" w:rsidR="00D72768" w:rsidRDefault="00D72768" w:rsidP="00D72768">
      <w:pPr>
        <w:spacing w:after="0"/>
      </w:pPr>
      <w:r>
        <w:t>c4 54. Bd1 1-0</w:t>
      </w:r>
    </w:p>
    <w:p w14:paraId="3ED8F6FE" w14:textId="77777777" w:rsidR="00D72768" w:rsidRDefault="00D72768" w:rsidP="00D72768">
      <w:pPr>
        <w:spacing w:after="0"/>
      </w:pPr>
    </w:p>
    <w:p w14:paraId="24883C20" w14:textId="77777777" w:rsidR="00D72768" w:rsidRDefault="00D72768" w:rsidP="00D72768">
      <w:pPr>
        <w:spacing w:after="0"/>
      </w:pPr>
      <w:r>
        <w:t xml:space="preserve">[Event "KP SSLK 21/22, SK ZIKUDA Turnov </w:t>
      </w:r>
      <w:proofErr w:type="gramStart"/>
      <w:r>
        <w:t>C - 1</w:t>
      </w:r>
      <w:proofErr w:type="gramEnd"/>
      <w:r>
        <w:t>.Novoborsky SK"]</w:t>
      </w:r>
    </w:p>
    <w:p w14:paraId="197766E7" w14:textId="77777777" w:rsidR="00D72768" w:rsidRDefault="00D72768" w:rsidP="00D72768">
      <w:pPr>
        <w:spacing w:after="0"/>
      </w:pPr>
      <w:r>
        <w:t>[Site "Turnov"]</w:t>
      </w:r>
    </w:p>
    <w:p w14:paraId="14B36624" w14:textId="77777777" w:rsidR="00D72768" w:rsidRDefault="00D72768" w:rsidP="00D72768">
      <w:pPr>
        <w:spacing w:after="0"/>
      </w:pPr>
      <w:r>
        <w:t>[Date "2021.10.31"]</w:t>
      </w:r>
    </w:p>
    <w:p w14:paraId="41622BB9" w14:textId="77777777" w:rsidR="00D72768" w:rsidRDefault="00D72768" w:rsidP="00D72768">
      <w:pPr>
        <w:spacing w:after="0"/>
      </w:pPr>
      <w:r>
        <w:t>[Round "2.1"]</w:t>
      </w:r>
    </w:p>
    <w:p w14:paraId="6E343E55" w14:textId="77777777" w:rsidR="00D72768" w:rsidRDefault="00D72768" w:rsidP="00D72768">
      <w:pPr>
        <w:spacing w:after="0"/>
      </w:pPr>
      <w:r>
        <w:t>[White "Pors, Jaroslav"]</w:t>
      </w:r>
    </w:p>
    <w:p w14:paraId="654832D2" w14:textId="77777777" w:rsidR="00D72768" w:rsidRDefault="00D72768" w:rsidP="00D72768">
      <w:pPr>
        <w:spacing w:after="0"/>
      </w:pPr>
      <w:r>
        <w:t>[Black "Novotny, Viktor"]</w:t>
      </w:r>
    </w:p>
    <w:p w14:paraId="1DD28A84" w14:textId="77777777" w:rsidR="00D72768" w:rsidRDefault="00D72768" w:rsidP="00D72768">
      <w:pPr>
        <w:spacing w:after="0"/>
      </w:pPr>
      <w:r>
        <w:t>[Result "1-0"]</w:t>
      </w:r>
    </w:p>
    <w:p w14:paraId="3118B6D5" w14:textId="77777777" w:rsidR="00D72768" w:rsidRDefault="00D72768" w:rsidP="00D72768">
      <w:pPr>
        <w:spacing w:after="0"/>
      </w:pPr>
      <w:r>
        <w:t>[ECO "D08"]</w:t>
      </w:r>
    </w:p>
    <w:p w14:paraId="1C2ACACB" w14:textId="77777777" w:rsidR="00D72768" w:rsidRDefault="00D72768" w:rsidP="00D72768">
      <w:pPr>
        <w:spacing w:after="0"/>
      </w:pPr>
      <w:r>
        <w:t>[WhiteElo "2034"]</w:t>
      </w:r>
    </w:p>
    <w:p w14:paraId="30B2972D" w14:textId="77777777" w:rsidR="00D72768" w:rsidRDefault="00D72768" w:rsidP="00D72768">
      <w:pPr>
        <w:spacing w:after="0"/>
      </w:pPr>
      <w:r>
        <w:t>[BlackElo "2072"]</w:t>
      </w:r>
    </w:p>
    <w:p w14:paraId="4E5E737C" w14:textId="77777777" w:rsidR="00D72768" w:rsidRDefault="00D72768" w:rsidP="00D72768">
      <w:pPr>
        <w:spacing w:after="0"/>
      </w:pPr>
      <w:r>
        <w:t>[PlyCount "80"]</w:t>
      </w:r>
    </w:p>
    <w:p w14:paraId="18814998" w14:textId="77777777" w:rsidR="00D72768" w:rsidRDefault="00D72768" w:rsidP="00D72768">
      <w:pPr>
        <w:spacing w:after="0"/>
      </w:pPr>
    </w:p>
    <w:p w14:paraId="32F11520" w14:textId="77777777" w:rsidR="00D72768" w:rsidRDefault="00D72768" w:rsidP="00D72768">
      <w:pPr>
        <w:spacing w:after="0"/>
      </w:pPr>
      <w:r>
        <w:t>1. d4 d5 2. c4 e5 3. dxe5 d4 4. Nf3 Nc6 5. a3 Nge7 6. b4 Ng6 7. Bb2 Ncxe5 8.</w:t>
      </w:r>
    </w:p>
    <w:p w14:paraId="65C43C59" w14:textId="77777777" w:rsidR="00D72768" w:rsidRDefault="00D72768" w:rsidP="00D72768">
      <w:pPr>
        <w:spacing w:after="0"/>
      </w:pPr>
      <w:r>
        <w:t>Nxe5 Nxe5 9. e3 Be6 10. Bxd4 Nxc4 11. Qc2 Qd5 12. Nc3 Qc6 13. Bd3 O-O-O 14. O-O</w:t>
      </w:r>
    </w:p>
    <w:p w14:paraId="344C065D" w14:textId="77777777" w:rsidR="00D72768" w:rsidRDefault="00D72768" w:rsidP="00D72768">
      <w:pPr>
        <w:spacing w:after="0"/>
      </w:pPr>
      <w:r>
        <w:t>Bd6 15. b5 Qd7 16. Qa4 c5 17. bxc6 Qxc6 18. Qxa7 Bb8 19. Qa4 Qc7 20. f4 Nb2 21.</w:t>
      </w:r>
    </w:p>
    <w:p w14:paraId="639CE411" w14:textId="77777777" w:rsidR="00D72768" w:rsidRDefault="00D72768" w:rsidP="00D72768">
      <w:pPr>
        <w:spacing w:after="0"/>
      </w:pPr>
      <w:r>
        <w:t>Qc2 Nxd3 22. Qxd3 Bc4 23. Qf5+ Rd7 24. Rfc1 g6 25. Qf6 Rxd4 26. Qxd4 Rd8 27.</w:t>
      </w:r>
    </w:p>
    <w:p w14:paraId="14E6488E" w14:textId="77777777" w:rsidR="00D72768" w:rsidRDefault="00D72768" w:rsidP="00D72768">
      <w:pPr>
        <w:spacing w:after="0"/>
      </w:pPr>
      <w:r>
        <w:t>Qf6 Ba7 28. Nd1 b5 29. Qa6+ Kb8 30. Rab1 Rd6 31. Qa4 Qb7 32. Qb4 Qd7 33. a4 Be2</w:t>
      </w:r>
    </w:p>
    <w:p w14:paraId="617A2409" w14:textId="77777777" w:rsidR="00D72768" w:rsidRDefault="00D72768" w:rsidP="00D72768">
      <w:pPr>
        <w:spacing w:after="0"/>
      </w:pPr>
      <w:r>
        <w:t>34. Qb3 Ka8 35. axb5 Rd3 36. Qc2 Rd2 37. Qc6+ Qxc6 38. bxc6 Bxd1 39. c7 Bxe3+</w:t>
      </w:r>
    </w:p>
    <w:p w14:paraId="25C54CCE" w14:textId="77777777" w:rsidR="00D72768" w:rsidRDefault="00D72768" w:rsidP="00D72768">
      <w:pPr>
        <w:spacing w:after="0"/>
      </w:pPr>
      <w:r>
        <w:t>40. Kh1 Bg4 1-0</w:t>
      </w:r>
    </w:p>
    <w:p w14:paraId="1D204504" w14:textId="77777777" w:rsidR="00D72768" w:rsidRDefault="00D72768" w:rsidP="00D72768">
      <w:pPr>
        <w:spacing w:after="0"/>
      </w:pPr>
    </w:p>
    <w:p w14:paraId="7A047D8C" w14:textId="77777777" w:rsidR="00D72768" w:rsidRDefault="00D72768" w:rsidP="00D72768">
      <w:pPr>
        <w:spacing w:after="0"/>
      </w:pPr>
      <w:r>
        <w:t xml:space="preserve">[Event "KP SSLK 21/22, SK ZIKUDA Turnov </w:t>
      </w:r>
      <w:proofErr w:type="gramStart"/>
      <w:r>
        <w:t>C - 1</w:t>
      </w:r>
      <w:proofErr w:type="gramEnd"/>
      <w:r>
        <w:t>.Novoborsky SK"]</w:t>
      </w:r>
    </w:p>
    <w:p w14:paraId="19514E8F" w14:textId="77777777" w:rsidR="00D72768" w:rsidRDefault="00D72768" w:rsidP="00D72768">
      <w:pPr>
        <w:spacing w:after="0"/>
      </w:pPr>
      <w:r>
        <w:t>[Site "Turnov"]</w:t>
      </w:r>
    </w:p>
    <w:p w14:paraId="5F3F9099" w14:textId="77777777" w:rsidR="00D72768" w:rsidRDefault="00D72768" w:rsidP="00D72768">
      <w:pPr>
        <w:spacing w:after="0"/>
      </w:pPr>
      <w:r>
        <w:t>[Date "2021.10.31"]</w:t>
      </w:r>
    </w:p>
    <w:p w14:paraId="249B36D1" w14:textId="77777777" w:rsidR="00D72768" w:rsidRDefault="00D72768" w:rsidP="00D72768">
      <w:pPr>
        <w:spacing w:after="0"/>
      </w:pPr>
      <w:r>
        <w:t>[Round "2.2"]</w:t>
      </w:r>
    </w:p>
    <w:p w14:paraId="7192C5B7" w14:textId="77777777" w:rsidR="00D72768" w:rsidRDefault="00D72768" w:rsidP="00D72768">
      <w:pPr>
        <w:spacing w:after="0"/>
      </w:pPr>
      <w:r>
        <w:t>[White "Paulus, Vaclav"]</w:t>
      </w:r>
    </w:p>
    <w:p w14:paraId="26B7FCDC" w14:textId="77777777" w:rsidR="00D72768" w:rsidRDefault="00D72768" w:rsidP="00D72768">
      <w:pPr>
        <w:spacing w:after="0"/>
      </w:pPr>
      <w:r>
        <w:t>[Black "Vltavsky, Vladimir"]</w:t>
      </w:r>
    </w:p>
    <w:p w14:paraId="7B6C55AA" w14:textId="77777777" w:rsidR="00D72768" w:rsidRDefault="00D72768" w:rsidP="00D72768">
      <w:pPr>
        <w:spacing w:after="0"/>
      </w:pPr>
      <w:r>
        <w:t>[Result "1/2-1/2"]</w:t>
      </w:r>
    </w:p>
    <w:p w14:paraId="061F617C" w14:textId="77777777" w:rsidR="00D72768" w:rsidRDefault="00D72768" w:rsidP="00D72768">
      <w:pPr>
        <w:spacing w:after="0"/>
      </w:pPr>
      <w:r>
        <w:t>[ECO "C41"]</w:t>
      </w:r>
    </w:p>
    <w:p w14:paraId="7CEB75EF" w14:textId="77777777" w:rsidR="00D72768" w:rsidRDefault="00D72768" w:rsidP="00D72768">
      <w:pPr>
        <w:spacing w:after="0"/>
      </w:pPr>
      <w:r>
        <w:t>[WhiteElo "2068"]</w:t>
      </w:r>
    </w:p>
    <w:p w14:paraId="70185240" w14:textId="77777777" w:rsidR="00D72768" w:rsidRDefault="00D72768" w:rsidP="00D72768">
      <w:pPr>
        <w:spacing w:after="0"/>
      </w:pPr>
      <w:r>
        <w:t>[BlackElo "2114"]</w:t>
      </w:r>
    </w:p>
    <w:p w14:paraId="701847F9" w14:textId="77777777" w:rsidR="00D72768" w:rsidRDefault="00D72768" w:rsidP="00D72768">
      <w:pPr>
        <w:spacing w:after="0"/>
      </w:pPr>
      <w:r>
        <w:lastRenderedPageBreak/>
        <w:t>[PlyCount "77"]</w:t>
      </w:r>
    </w:p>
    <w:p w14:paraId="6E8E1CDB" w14:textId="77777777" w:rsidR="00D72768" w:rsidRDefault="00D72768" w:rsidP="00D72768">
      <w:pPr>
        <w:spacing w:after="0"/>
      </w:pPr>
    </w:p>
    <w:p w14:paraId="5CF5F212" w14:textId="77777777" w:rsidR="00D72768" w:rsidRDefault="00D72768" w:rsidP="00D72768">
      <w:pPr>
        <w:spacing w:after="0"/>
      </w:pPr>
      <w:r>
        <w:t>1. e4 d6 2. d4 Nf6 3. Nc3 e5 4. Nf3 Nbd7 5. g4 h6 6. Rg1 c6 7. h4 g6 8. g5 hxg5</w:t>
      </w:r>
    </w:p>
    <w:p w14:paraId="625487C2" w14:textId="77777777" w:rsidR="00D72768" w:rsidRDefault="00D72768" w:rsidP="00D72768">
      <w:pPr>
        <w:spacing w:after="0"/>
      </w:pPr>
      <w:r>
        <w:t>9. hxg5 Nh5 10. Bc4 Bg7 11. dxe5 dxe5 12. Rh1 Qe7 13. Qe2 Nb6 14. Bb3 Be6 15.</w:t>
      </w:r>
    </w:p>
    <w:p w14:paraId="5FE91AE8" w14:textId="77777777" w:rsidR="00D72768" w:rsidRDefault="00D72768" w:rsidP="00D72768">
      <w:pPr>
        <w:spacing w:after="0"/>
      </w:pPr>
      <w:r>
        <w:t>Be3 Rd8 16. a4 Bxb3 17. cxb3 Qb4 18. a5 Nc8 19. Nd2 Nf4 20. Rxh8+ Bxh8 21. Bxf4</w:t>
      </w:r>
    </w:p>
    <w:p w14:paraId="0CBA12AC" w14:textId="77777777" w:rsidR="00D72768" w:rsidRDefault="00D72768" w:rsidP="00D72768">
      <w:pPr>
        <w:spacing w:after="0"/>
      </w:pPr>
      <w:r>
        <w:t>exf4 22. e5 Qe7 23. Nf3 Qe6 24. Ra4 Ne7 25. Rxf4 Nd5 26. Re4 Nxc3 27. bxc3 Qxb3</w:t>
      </w:r>
    </w:p>
    <w:p w14:paraId="596B0289" w14:textId="77777777" w:rsidR="00D72768" w:rsidRDefault="00D72768" w:rsidP="00D72768">
      <w:pPr>
        <w:spacing w:after="0"/>
      </w:pPr>
      <w:r>
        <w:t>28. Kf1 Qd1+ 29. Qxd1 Rxd1+ 30. Ke2 Rd5 31. a6 bxa6 32. Ke3 Kd7 33. Kf4 a5 34.</w:t>
      </w:r>
    </w:p>
    <w:p w14:paraId="794D287E" w14:textId="77777777" w:rsidR="00D72768" w:rsidRDefault="00D72768" w:rsidP="00D72768">
      <w:pPr>
        <w:spacing w:after="0"/>
      </w:pPr>
      <w:r>
        <w:t>Ra4 Ke6 35. Nd4+ Kd7 36. Nf3 Ke6 37. Nd4+ Kd7 38. Nf3 Ke6 39. Nd4+ 1/2-1/2</w:t>
      </w:r>
    </w:p>
    <w:p w14:paraId="20176B1A" w14:textId="77777777" w:rsidR="00D72768" w:rsidRDefault="00D72768" w:rsidP="00D72768">
      <w:pPr>
        <w:spacing w:after="0"/>
      </w:pPr>
    </w:p>
    <w:p w14:paraId="3D748BB4" w14:textId="77777777" w:rsidR="00D72768" w:rsidRDefault="00D72768" w:rsidP="00D72768">
      <w:pPr>
        <w:spacing w:after="0"/>
      </w:pPr>
      <w:r>
        <w:t xml:space="preserve">[Event "KP SSLK 21/22, SK ZIKUDA Turnov </w:t>
      </w:r>
      <w:proofErr w:type="gramStart"/>
      <w:r>
        <w:t>C - 1</w:t>
      </w:r>
      <w:proofErr w:type="gramEnd"/>
      <w:r>
        <w:t>.Novoborsky SK"]</w:t>
      </w:r>
    </w:p>
    <w:p w14:paraId="3B204844" w14:textId="77777777" w:rsidR="00D72768" w:rsidRDefault="00D72768" w:rsidP="00D72768">
      <w:pPr>
        <w:spacing w:after="0"/>
      </w:pPr>
      <w:r>
        <w:t>[Site "Turnov"]</w:t>
      </w:r>
    </w:p>
    <w:p w14:paraId="6081244E" w14:textId="77777777" w:rsidR="00D72768" w:rsidRDefault="00D72768" w:rsidP="00D72768">
      <w:pPr>
        <w:spacing w:after="0"/>
      </w:pPr>
      <w:r>
        <w:t>[Date "2021.10.31"]</w:t>
      </w:r>
    </w:p>
    <w:p w14:paraId="555AA8BD" w14:textId="77777777" w:rsidR="00D72768" w:rsidRDefault="00D72768" w:rsidP="00D72768">
      <w:pPr>
        <w:spacing w:after="0"/>
      </w:pPr>
      <w:r>
        <w:t>[Round "2.3"]</w:t>
      </w:r>
    </w:p>
    <w:p w14:paraId="120843CA" w14:textId="77777777" w:rsidR="00D72768" w:rsidRDefault="00D72768" w:rsidP="00D72768">
      <w:pPr>
        <w:spacing w:after="0"/>
      </w:pPr>
      <w:r>
        <w:t>[White "Marsalek, Zdenek"]</w:t>
      </w:r>
    </w:p>
    <w:p w14:paraId="621D49CA" w14:textId="77777777" w:rsidR="00D72768" w:rsidRDefault="00D72768" w:rsidP="00D72768">
      <w:pPr>
        <w:spacing w:after="0"/>
      </w:pPr>
      <w:r>
        <w:t>[Black "Boleslav, Petr"]</w:t>
      </w:r>
    </w:p>
    <w:p w14:paraId="18A4A712" w14:textId="77777777" w:rsidR="00D72768" w:rsidRDefault="00D72768" w:rsidP="00D72768">
      <w:pPr>
        <w:spacing w:after="0"/>
      </w:pPr>
      <w:r>
        <w:t>[Result "1-0"]</w:t>
      </w:r>
    </w:p>
    <w:p w14:paraId="7FAA2B76" w14:textId="77777777" w:rsidR="00D72768" w:rsidRDefault="00D72768" w:rsidP="00D72768">
      <w:pPr>
        <w:spacing w:after="0"/>
      </w:pPr>
      <w:r>
        <w:t>[ECO "E62"]</w:t>
      </w:r>
    </w:p>
    <w:p w14:paraId="3E524A79" w14:textId="77777777" w:rsidR="00D72768" w:rsidRDefault="00D72768" w:rsidP="00D72768">
      <w:pPr>
        <w:spacing w:after="0"/>
      </w:pPr>
      <w:r>
        <w:t>[WhiteElo "2180"]</w:t>
      </w:r>
    </w:p>
    <w:p w14:paraId="75FFE07E" w14:textId="77777777" w:rsidR="00D72768" w:rsidRDefault="00D72768" w:rsidP="00D72768">
      <w:pPr>
        <w:spacing w:after="0"/>
      </w:pPr>
      <w:r>
        <w:t>[BlackElo "2013"]</w:t>
      </w:r>
    </w:p>
    <w:p w14:paraId="7454281F" w14:textId="77777777" w:rsidR="00D72768" w:rsidRDefault="00D72768" w:rsidP="00D72768">
      <w:pPr>
        <w:spacing w:after="0"/>
      </w:pPr>
      <w:r>
        <w:t>[PlyCount "85"]</w:t>
      </w:r>
    </w:p>
    <w:p w14:paraId="5B943242" w14:textId="77777777" w:rsidR="00D72768" w:rsidRDefault="00D72768" w:rsidP="00D72768">
      <w:pPr>
        <w:spacing w:after="0"/>
      </w:pPr>
    </w:p>
    <w:p w14:paraId="5F58F7B3" w14:textId="77777777" w:rsidR="00D72768" w:rsidRDefault="00D72768" w:rsidP="00D72768">
      <w:pPr>
        <w:spacing w:after="0"/>
      </w:pPr>
      <w:r>
        <w:t>1. d4 Nf6 2. Nf3 g6 3. g3 Bg7 4. Bg2 O-O 5. O-O d6 6. c4 Nc6 7. h3 Nd7 8. Nc3</w:t>
      </w:r>
    </w:p>
    <w:p w14:paraId="7323732E" w14:textId="77777777" w:rsidR="00D72768" w:rsidRDefault="00D72768" w:rsidP="00D72768">
      <w:pPr>
        <w:spacing w:after="0"/>
      </w:pPr>
      <w:r>
        <w:t>e5 9. e3 Nb6 10. b3 a5 11. Bb2 a4 12. Nd5 Ra6 13. Re1 Re8 14. Nxb6 Rxb6 15. d5</w:t>
      </w:r>
    </w:p>
    <w:p w14:paraId="32068DCB" w14:textId="77777777" w:rsidR="00D72768" w:rsidRDefault="00D72768" w:rsidP="00D72768">
      <w:pPr>
        <w:spacing w:after="0"/>
      </w:pPr>
      <w:r>
        <w:t>e4 16. Nd4 Nb4 17. Re2 Nd3 18. Bc3 f5 19. Rd2 Ne5 20. Rc1 Bd7 21. Qc2 Qe7 22.</w:t>
      </w:r>
    </w:p>
    <w:p w14:paraId="407A75BE" w14:textId="77777777" w:rsidR="00D72768" w:rsidRDefault="00D72768" w:rsidP="00D72768">
      <w:pPr>
        <w:spacing w:after="0"/>
      </w:pPr>
      <w:r>
        <w:t>Ba1 axb3 23. axb3 Ra8 24. Bc3 Rba6 25. Qd1 Nd3 26. Rb1 Ra3 27. Bf1 Ne5 28. Rc2</w:t>
      </w:r>
    </w:p>
    <w:p w14:paraId="3503E16D" w14:textId="77777777" w:rsidR="00D72768" w:rsidRDefault="00D72768" w:rsidP="00D72768">
      <w:pPr>
        <w:spacing w:after="0"/>
      </w:pPr>
      <w:r>
        <w:t>g5 29. Bb4 Ra2 30. Rbc1 f4 31. Be1 Rxc2 32. Qxc2 Ng6 33. Bg2 f3 34. Bf1 g4 35.</w:t>
      </w:r>
    </w:p>
    <w:p w14:paraId="70EBDF8C" w14:textId="77777777" w:rsidR="00D72768" w:rsidRDefault="00D72768" w:rsidP="00D72768">
      <w:pPr>
        <w:spacing w:after="0"/>
      </w:pPr>
      <w:r>
        <w:t>hxg4 Bxg4 36. c5 dxc5 37. Ne6 Bxe6 38. dxe6 Ne5 39. Qxe4 Ra3 40. Bc3 Qf6 41.</w:t>
      </w:r>
    </w:p>
    <w:p w14:paraId="23EBEC9B" w14:textId="77777777" w:rsidR="00D72768" w:rsidRDefault="00D72768" w:rsidP="00D72768">
      <w:pPr>
        <w:spacing w:after="0"/>
      </w:pPr>
      <w:r>
        <w:t>Bxe5 Qxe5 42. Qxf3 c6 43. Qf7+ 1-0</w:t>
      </w:r>
    </w:p>
    <w:p w14:paraId="2CE0BBC5" w14:textId="77777777" w:rsidR="00D72768" w:rsidRDefault="00D72768" w:rsidP="00D72768">
      <w:pPr>
        <w:spacing w:after="0"/>
      </w:pPr>
    </w:p>
    <w:p w14:paraId="449036A7" w14:textId="77777777" w:rsidR="00D72768" w:rsidRDefault="00D72768" w:rsidP="00D72768">
      <w:pPr>
        <w:spacing w:after="0"/>
      </w:pPr>
      <w:r>
        <w:t xml:space="preserve">[Event "KP SSLK 21/22, SK ZIKUDA Turnov </w:t>
      </w:r>
      <w:proofErr w:type="gramStart"/>
      <w:r>
        <w:t>C - 1</w:t>
      </w:r>
      <w:proofErr w:type="gramEnd"/>
      <w:r>
        <w:t>.Novoborsky SK"]</w:t>
      </w:r>
    </w:p>
    <w:p w14:paraId="6B8D8672" w14:textId="77777777" w:rsidR="00D72768" w:rsidRDefault="00D72768" w:rsidP="00D72768">
      <w:pPr>
        <w:spacing w:after="0"/>
      </w:pPr>
      <w:r>
        <w:t>[Site "Turnov"]</w:t>
      </w:r>
    </w:p>
    <w:p w14:paraId="2F6BC531" w14:textId="77777777" w:rsidR="00D72768" w:rsidRDefault="00D72768" w:rsidP="00D72768">
      <w:pPr>
        <w:spacing w:after="0"/>
      </w:pPr>
      <w:r>
        <w:t>[Date "2021.10.31"]</w:t>
      </w:r>
    </w:p>
    <w:p w14:paraId="5478B35A" w14:textId="77777777" w:rsidR="00D72768" w:rsidRDefault="00D72768" w:rsidP="00D72768">
      <w:pPr>
        <w:spacing w:after="0"/>
      </w:pPr>
      <w:r>
        <w:t>[Round "2.4"]</w:t>
      </w:r>
    </w:p>
    <w:p w14:paraId="358579A2" w14:textId="77777777" w:rsidR="00D72768" w:rsidRDefault="00D72768" w:rsidP="00D72768">
      <w:pPr>
        <w:spacing w:after="0"/>
      </w:pPr>
      <w:r>
        <w:t>[White "Tadlik, Petr"]</w:t>
      </w:r>
    </w:p>
    <w:p w14:paraId="5C9811F1" w14:textId="77777777" w:rsidR="00D72768" w:rsidRDefault="00D72768" w:rsidP="00D72768">
      <w:pPr>
        <w:spacing w:after="0"/>
      </w:pPr>
      <w:r>
        <w:t>[Black "Hacha, Ales"]</w:t>
      </w:r>
    </w:p>
    <w:p w14:paraId="50F53F70" w14:textId="77777777" w:rsidR="00D72768" w:rsidRDefault="00D72768" w:rsidP="00D72768">
      <w:pPr>
        <w:spacing w:after="0"/>
      </w:pPr>
      <w:r>
        <w:t>[Result "0-1"]</w:t>
      </w:r>
    </w:p>
    <w:p w14:paraId="6B8F9350" w14:textId="77777777" w:rsidR="00D72768" w:rsidRDefault="00D72768" w:rsidP="00D72768">
      <w:pPr>
        <w:spacing w:after="0"/>
      </w:pPr>
      <w:r>
        <w:t>[ECO "A74"]</w:t>
      </w:r>
    </w:p>
    <w:p w14:paraId="7E1345EA" w14:textId="77777777" w:rsidR="00D72768" w:rsidRDefault="00D72768" w:rsidP="00D72768">
      <w:pPr>
        <w:spacing w:after="0"/>
      </w:pPr>
      <w:r>
        <w:t>[WhiteElo "1869"]</w:t>
      </w:r>
    </w:p>
    <w:p w14:paraId="446E2AE7" w14:textId="77777777" w:rsidR="00D72768" w:rsidRDefault="00D72768" w:rsidP="00D72768">
      <w:pPr>
        <w:spacing w:after="0"/>
      </w:pPr>
      <w:r>
        <w:t>[BlackElo "2125"]</w:t>
      </w:r>
    </w:p>
    <w:p w14:paraId="5170B45D" w14:textId="77777777" w:rsidR="00D72768" w:rsidRDefault="00D72768" w:rsidP="00D72768">
      <w:pPr>
        <w:spacing w:after="0"/>
      </w:pPr>
      <w:r>
        <w:t>[PlyCount "52"]</w:t>
      </w:r>
    </w:p>
    <w:p w14:paraId="6BC42275" w14:textId="77777777" w:rsidR="00D72768" w:rsidRDefault="00D72768" w:rsidP="00D72768">
      <w:pPr>
        <w:spacing w:after="0"/>
      </w:pPr>
    </w:p>
    <w:p w14:paraId="5E6AD811" w14:textId="77777777" w:rsidR="00D72768" w:rsidRDefault="00D72768" w:rsidP="00D72768">
      <w:pPr>
        <w:spacing w:after="0"/>
      </w:pPr>
      <w:r>
        <w:t>1. d4 c5 2. d5 Nf6 3. Nf3 e6 4. c4 exd5 5. cxd5 d6 6. Nc3 g6 7. e4 a6 8. a4 Bg7</w:t>
      </w:r>
    </w:p>
    <w:p w14:paraId="43EFDDDD" w14:textId="77777777" w:rsidR="00D72768" w:rsidRDefault="00D72768" w:rsidP="00D72768">
      <w:pPr>
        <w:spacing w:after="0"/>
      </w:pPr>
      <w:r>
        <w:t>9. Be2 O-O 10. O-O Re8 11. Bd3 Nbd7 12. Bf4 c4 13. Bc2 Nc5 14. Re1 Nh5 15. Bg5</w:t>
      </w:r>
    </w:p>
    <w:p w14:paraId="641F5162" w14:textId="77777777" w:rsidR="00D72768" w:rsidRDefault="00D72768" w:rsidP="00D72768">
      <w:pPr>
        <w:spacing w:after="0"/>
      </w:pPr>
      <w:r>
        <w:t>Qb6 16. Rb1 Bd7 17. Nd2 Nd3 18. Bxd3 cxd3 19. Be3 Qb4 20. Na2 Qxa4 21. Nc3 Qb4</w:t>
      </w:r>
    </w:p>
    <w:p w14:paraId="2081FE3C" w14:textId="77777777" w:rsidR="00D72768" w:rsidRDefault="00D72768" w:rsidP="00D72768">
      <w:pPr>
        <w:spacing w:after="0"/>
      </w:pPr>
      <w:r>
        <w:t>22. Na2 Qa5 23. Nc1 Bb5 24. b4 Qc7 25. Qb3 Qc2 26. f3 f5 0-1</w:t>
      </w:r>
    </w:p>
    <w:p w14:paraId="36031146" w14:textId="77777777" w:rsidR="00D72768" w:rsidRDefault="00D72768" w:rsidP="00D72768">
      <w:pPr>
        <w:spacing w:after="0"/>
      </w:pPr>
    </w:p>
    <w:p w14:paraId="2EBA7D3A" w14:textId="77777777" w:rsidR="00D72768" w:rsidRDefault="00D72768" w:rsidP="00D72768">
      <w:pPr>
        <w:spacing w:after="0"/>
      </w:pPr>
      <w:r>
        <w:t xml:space="preserve">[Event "KP SSLK 21/22, SK ZIKUDA Turnov </w:t>
      </w:r>
      <w:proofErr w:type="gramStart"/>
      <w:r>
        <w:t>C - 1</w:t>
      </w:r>
      <w:proofErr w:type="gramEnd"/>
      <w:r>
        <w:t>.Novoborsky SK"]</w:t>
      </w:r>
    </w:p>
    <w:p w14:paraId="4362E8E5" w14:textId="77777777" w:rsidR="00D72768" w:rsidRDefault="00D72768" w:rsidP="00D72768">
      <w:pPr>
        <w:spacing w:after="0"/>
      </w:pPr>
      <w:r>
        <w:t>[Site "Turnov"]</w:t>
      </w:r>
    </w:p>
    <w:p w14:paraId="448D7654" w14:textId="77777777" w:rsidR="00D72768" w:rsidRDefault="00D72768" w:rsidP="00D72768">
      <w:pPr>
        <w:spacing w:after="0"/>
      </w:pPr>
      <w:r>
        <w:t>[Date "2021.10.31"]</w:t>
      </w:r>
    </w:p>
    <w:p w14:paraId="020145E4" w14:textId="77777777" w:rsidR="00D72768" w:rsidRDefault="00D72768" w:rsidP="00D72768">
      <w:pPr>
        <w:spacing w:after="0"/>
      </w:pPr>
      <w:r>
        <w:t>[Round "2.5"]</w:t>
      </w:r>
    </w:p>
    <w:p w14:paraId="05E2F959" w14:textId="77777777" w:rsidR="00D72768" w:rsidRDefault="00D72768" w:rsidP="00D72768">
      <w:pPr>
        <w:spacing w:after="0"/>
      </w:pPr>
      <w:r>
        <w:t>[White "Stanek, Bohumil"]</w:t>
      </w:r>
    </w:p>
    <w:p w14:paraId="6F8483AE" w14:textId="77777777" w:rsidR="00D72768" w:rsidRDefault="00D72768" w:rsidP="00D72768">
      <w:pPr>
        <w:spacing w:after="0"/>
      </w:pPr>
      <w:r>
        <w:t>[Black "Tryhuba, Jaroslav"]</w:t>
      </w:r>
    </w:p>
    <w:p w14:paraId="49BC8B75" w14:textId="77777777" w:rsidR="00D72768" w:rsidRDefault="00D72768" w:rsidP="00D72768">
      <w:pPr>
        <w:spacing w:after="0"/>
      </w:pPr>
      <w:r>
        <w:lastRenderedPageBreak/>
        <w:t>[Result "1-0"]</w:t>
      </w:r>
    </w:p>
    <w:p w14:paraId="613EEFBA" w14:textId="77777777" w:rsidR="00D72768" w:rsidRDefault="00D72768" w:rsidP="00D72768">
      <w:pPr>
        <w:spacing w:after="0"/>
      </w:pPr>
      <w:r>
        <w:t>[ECO "B01"]</w:t>
      </w:r>
    </w:p>
    <w:p w14:paraId="467FA5CF" w14:textId="77777777" w:rsidR="00D72768" w:rsidRDefault="00D72768" w:rsidP="00D72768">
      <w:pPr>
        <w:spacing w:after="0"/>
      </w:pPr>
      <w:r>
        <w:t>[WhiteElo "1853"]</w:t>
      </w:r>
    </w:p>
    <w:p w14:paraId="2A08DDFA" w14:textId="77777777" w:rsidR="00D72768" w:rsidRDefault="00D72768" w:rsidP="00D72768">
      <w:pPr>
        <w:spacing w:after="0"/>
      </w:pPr>
      <w:r>
        <w:t>[BlackElo "1785"]</w:t>
      </w:r>
    </w:p>
    <w:p w14:paraId="31388940" w14:textId="77777777" w:rsidR="00D72768" w:rsidRDefault="00D72768" w:rsidP="00D72768">
      <w:pPr>
        <w:spacing w:after="0"/>
      </w:pPr>
      <w:r>
        <w:t>[PlyCount "69"]</w:t>
      </w:r>
    </w:p>
    <w:p w14:paraId="60F63663" w14:textId="77777777" w:rsidR="00D72768" w:rsidRDefault="00D72768" w:rsidP="00D72768">
      <w:pPr>
        <w:spacing w:after="0"/>
      </w:pPr>
    </w:p>
    <w:p w14:paraId="60916182" w14:textId="77777777" w:rsidR="00D72768" w:rsidRDefault="00D72768" w:rsidP="00D72768">
      <w:pPr>
        <w:spacing w:after="0"/>
      </w:pPr>
      <w:r>
        <w:t>1. e4 d5 2. exd5 Qxd5 3. Nc3 Qd8 4. d4 e6 5. Nf3 Nf6 6. Bc4 Be7 7. O-O O-O 8.</w:t>
      </w:r>
    </w:p>
    <w:p w14:paraId="4456A77F" w14:textId="77777777" w:rsidR="00D72768" w:rsidRDefault="00D72768" w:rsidP="00D72768">
      <w:pPr>
        <w:spacing w:after="0"/>
      </w:pPr>
      <w:r>
        <w:t>Bf4 a6 9. a4 Nbd7 10. a5 Bd6 11. Bxd6 cxd6 12. Qd2 Qc7 13. Bd3 Re8 14. Rfe1 b6</w:t>
      </w:r>
    </w:p>
    <w:p w14:paraId="4B6482DC" w14:textId="77777777" w:rsidR="00D72768" w:rsidRDefault="00D72768" w:rsidP="00D72768">
      <w:pPr>
        <w:spacing w:after="0"/>
      </w:pPr>
      <w:r>
        <w:t>15. Qg5 Bb7 16. Re3 h6 17. Qh4 e5 18. Rae1 e4 19. Nxe4 Bxe4 20. Bxe4 Nxe4 21.</w:t>
      </w:r>
    </w:p>
    <w:p w14:paraId="69FD15F3" w14:textId="77777777" w:rsidR="00D72768" w:rsidRDefault="00D72768" w:rsidP="00D72768">
      <w:pPr>
        <w:spacing w:after="0"/>
      </w:pPr>
      <w:r>
        <w:t>Rxe4 Nf6 22. Rxe8+ Nxe8 23. Qe4 d5 24. Qxd5 Rd8 25. axb6 Qxb6 26. Qa2 Nf6 27.</w:t>
      </w:r>
    </w:p>
    <w:p w14:paraId="2D3FF7ED" w14:textId="77777777" w:rsidR="00D72768" w:rsidRDefault="00D72768" w:rsidP="00D72768">
      <w:pPr>
        <w:spacing w:after="0"/>
      </w:pPr>
      <w:r>
        <w:t>c4 Rb8 28. Rb1 Ne4 29. Qa3 a5 30. h3 Re8 31. Qa4 Re6 32. Qc2 Qb4 33. Re1 Qb7</w:t>
      </w:r>
    </w:p>
    <w:p w14:paraId="0A17011D" w14:textId="77777777" w:rsidR="00D72768" w:rsidRDefault="00D72768" w:rsidP="00D72768">
      <w:pPr>
        <w:spacing w:after="0"/>
      </w:pPr>
      <w:r>
        <w:t>34. c5 Qe7 35. Ne5 1-0</w:t>
      </w:r>
    </w:p>
    <w:p w14:paraId="2F9269FC" w14:textId="77777777" w:rsidR="00D72768" w:rsidRDefault="00D72768" w:rsidP="00D72768">
      <w:pPr>
        <w:spacing w:after="0"/>
      </w:pPr>
    </w:p>
    <w:p w14:paraId="1EF8C815" w14:textId="77777777" w:rsidR="00D72768" w:rsidRDefault="00D72768" w:rsidP="00D72768">
      <w:pPr>
        <w:spacing w:after="0"/>
      </w:pPr>
      <w:r>
        <w:t xml:space="preserve">[Event "KP SSLK 21/22, SK ZIKUDA Turnov </w:t>
      </w:r>
      <w:proofErr w:type="gramStart"/>
      <w:r>
        <w:t>C - 1</w:t>
      </w:r>
      <w:proofErr w:type="gramEnd"/>
      <w:r>
        <w:t>.Novoborsky SK"]</w:t>
      </w:r>
    </w:p>
    <w:p w14:paraId="492097CF" w14:textId="77777777" w:rsidR="00D72768" w:rsidRDefault="00D72768" w:rsidP="00D72768">
      <w:pPr>
        <w:spacing w:after="0"/>
      </w:pPr>
      <w:r>
        <w:t>[Site "Turnov"]</w:t>
      </w:r>
    </w:p>
    <w:p w14:paraId="026CB34C" w14:textId="77777777" w:rsidR="00D72768" w:rsidRDefault="00D72768" w:rsidP="00D72768">
      <w:pPr>
        <w:spacing w:after="0"/>
      </w:pPr>
      <w:r>
        <w:t>[Date "2021.10.31"]</w:t>
      </w:r>
    </w:p>
    <w:p w14:paraId="1F272EF2" w14:textId="77777777" w:rsidR="00D72768" w:rsidRDefault="00D72768" w:rsidP="00D72768">
      <w:pPr>
        <w:spacing w:after="0"/>
      </w:pPr>
      <w:r>
        <w:t>[Round "2.6"]</w:t>
      </w:r>
    </w:p>
    <w:p w14:paraId="3D40C692" w14:textId="77777777" w:rsidR="00D72768" w:rsidRDefault="00D72768" w:rsidP="00D72768">
      <w:pPr>
        <w:spacing w:after="0"/>
      </w:pPr>
      <w:r>
        <w:t>[White "Koudelka, Milos"]</w:t>
      </w:r>
    </w:p>
    <w:p w14:paraId="790E928C" w14:textId="77777777" w:rsidR="00D72768" w:rsidRDefault="00D72768" w:rsidP="00D72768">
      <w:pPr>
        <w:spacing w:after="0"/>
      </w:pPr>
      <w:r>
        <w:t>[Black "Zima, Jan"]</w:t>
      </w:r>
    </w:p>
    <w:p w14:paraId="3F18F7F3" w14:textId="77777777" w:rsidR="00D72768" w:rsidRDefault="00D72768" w:rsidP="00D72768">
      <w:pPr>
        <w:spacing w:after="0"/>
      </w:pPr>
      <w:r>
        <w:t>[Result "0-1"]</w:t>
      </w:r>
    </w:p>
    <w:p w14:paraId="3BECFF1E" w14:textId="77777777" w:rsidR="00D72768" w:rsidRDefault="00D72768" w:rsidP="00D72768">
      <w:pPr>
        <w:spacing w:after="0"/>
      </w:pPr>
      <w:r>
        <w:t>[ECO "D85"]</w:t>
      </w:r>
    </w:p>
    <w:p w14:paraId="0E03F393" w14:textId="77777777" w:rsidR="00D72768" w:rsidRDefault="00D72768" w:rsidP="00D72768">
      <w:pPr>
        <w:spacing w:after="0"/>
      </w:pPr>
      <w:r>
        <w:t>[WhiteElo "1657"]</w:t>
      </w:r>
    </w:p>
    <w:p w14:paraId="48A4016E" w14:textId="77777777" w:rsidR="00D72768" w:rsidRDefault="00D72768" w:rsidP="00D72768">
      <w:pPr>
        <w:spacing w:after="0"/>
      </w:pPr>
      <w:r>
        <w:t>[BlackElo "2094"]</w:t>
      </w:r>
    </w:p>
    <w:p w14:paraId="56D7A72F" w14:textId="77777777" w:rsidR="00D72768" w:rsidRDefault="00D72768" w:rsidP="00D72768">
      <w:pPr>
        <w:spacing w:after="0"/>
      </w:pPr>
      <w:r>
        <w:t>[PlyCount "81"]</w:t>
      </w:r>
    </w:p>
    <w:p w14:paraId="2A35A831" w14:textId="77777777" w:rsidR="00D72768" w:rsidRDefault="00D72768" w:rsidP="00D72768">
      <w:pPr>
        <w:spacing w:after="0"/>
      </w:pPr>
    </w:p>
    <w:p w14:paraId="67822BC7" w14:textId="77777777" w:rsidR="00D72768" w:rsidRDefault="00D72768" w:rsidP="00D72768">
      <w:pPr>
        <w:spacing w:after="0"/>
      </w:pPr>
      <w:r>
        <w:t>1. d4 Nf6 2. c4 g6 3. Nc3 d5 4. cxd5 Nxd5 5. e4 Nxc3 6. bxc3 Bg7 7. Nf3 c5 8.</w:t>
      </w:r>
    </w:p>
    <w:p w14:paraId="07D6522E" w14:textId="77777777" w:rsidR="00D72768" w:rsidRDefault="00D72768" w:rsidP="00D72768">
      <w:pPr>
        <w:spacing w:after="0"/>
      </w:pPr>
      <w:r>
        <w:t>Be3 Qa5 9. Qb3 O-O 10. Rc1 cxd4 11. Bxd4 Nc6 12. Bxg7 Kxg7 13. Bc4 Qc7 14. Be2</w:t>
      </w:r>
    </w:p>
    <w:p w14:paraId="441B5CDE" w14:textId="77777777" w:rsidR="00D72768" w:rsidRDefault="00D72768" w:rsidP="00D72768">
      <w:pPr>
        <w:spacing w:after="0"/>
      </w:pPr>
      <w:r>
        <w:t>Be6 15. Qb2 f6 16. O-O Rac8 17. Nd4 Bd7 18. h3 Na5 19. Rfd1 e5 20. Nf3 Be6 21.</w:t>
      </w:r>
    </w:p>
    <w:p w14:paraId="68C6864A" w14:textId="77777777" w:rsidR="00D72768" w:rsidRDefault="00D72768" w:rsidP="00D72768">
      <w:pPr>
        <w:spacing w:after="0"/>
      </w:pPr>
      <w:r>
        <w:t>Qa3 Qc5 22. Qxc5 Rxc5 23. Rd2 Rfc8 24. Rdc2 Bd7 25. Ne1 Ba4 26. Nd3 R5c7 27.</w:t>
      </w:r>
    </w:p>
    <w:p w14:paraId="231AB654" w14:textId="77777777" w:rsidR="00D72768" w:rsidRDefault="00D72768" w:rsidP="00D72768">
      <w:pPr>
        <w:spacing w:after="0"/>
      </w:pPr>
      <w:r>
        <w:t>Rd2 Nc4 28. Rb2 Nxb2 29. Nxb2 Be8 30. c4 b5 31. Nd1 Bf7 32. Ne3 bxc4 33. a3 Rb8</w:t>
      </w:r>
    </w:p>
    <w:p w14:paraId="52D16824" w14:textId="77777777" w:rsidR="00D72768" w:rsidRDefault="00D72768" w:rsidP="00D72768">
      <w:pPr>
        <w:spacing w:after="0"/>
      </w:pPr>
      <w:r>
        <w:t>34. Nd5 Bxd5 35. exd5 c3 36. a4 c2 37. Bb5 a6 38. d6 Rc3 39. Bxa6 Rb1 40. Kh2</w:t>
      </w:r>
    </w:p>
    <w:p w14:paraId="46950CB0" w14:textId="77777777" w:rsidR="00D72768" w:rsidRDefault="00D72768" w:rsidP="00D72768">
      <w:pPr>
        <w:spacing w:after="0"/>
      </w:pPr>
      <w:r>
        <w:t>Rxc1 41. d7 0-1</w:t>
      </w:r>
    </w:p>
    <w:p w14:paraId="5F148D15" w14:textId="77777777" w:rsidR="00D72768" w:rsidRDefault="00D72768" w:rsidP="00D72768">
      <w:pPr>
        <w:spacing w:after="0"/>
      </w:pPr>
    </w:p>
    <w:p w14:paraId="327553F8" w14:textId="77777777" w:rsidR="00D72768" w:rsidRDefault="00D72768" w:rsidP="00D72768">
      <w:pPr>
        <w:spacing w:after="0"/>
      </w:pPr>
      <w:r>
        <w:t xml:space="preserve">[Event "KP SSLK 21/22, SK ZIKUDA Turnov </w:t>
      </w:r>
      <w:proofErr w:type="gramStart"/>
      <w:r>
        <w:t>C - 1</w:t>
      </w:r>
      <w:proofErr w:type="gramEnd"/>
      <w:r>
        <w:t>.Novoborsky SK"]</w:t>
      </w:r>
    </w:p>
    <w:p w14:paraId="5A2315CD" w14:textId="77777777" w:rsidR="00D72768" w:rsidRDefault="00D72768" w:rsidP="00D72768">
      <w:pPr>
        <w:spacing w:after="0"/>
      </w:pPr>
      <w:r>
        <w:t>[Site "Turnov"]</w:t>
      </w:r>
    </w:p>
    <w:p w14:paraId="0F0848F8" w14:textId="77777777" w:rsidR="00D72768" w:rsidRDefault="00D72768" w:rsidP="00D72768">
      <w:pPr>
        <w:spacing w:after="0"/>
      </w:pPr>
      <w:r>
        <w:t>[Date "2021.10.31"]</w:t>
      </w:r>
    </w:p>
    <w:p w14:paraId="4BE4105C" w14:textId="77777777" w:rsidR="00D72768" w:rsidRDefault="00D72768" w:rsidP="00D72768">
      <w:pPr>
        <w:spacing w:after="0"/>
      </w:pPr>
      <w:r>
        <w:t>[Round "2.7"]</w:t>
      </w:r>
    </w:p>
    <w:p w14:paraId="07547117" w14:textId="77777777" w:rsidR="00D72768" w:rsidRDefault="00D72768" w:rsidP="00D72768">
      <w:pPr>
        <w:spacing w:after="0"/>
      </w:pPr>
      <w:r>
        <w:t>[White "Broucek, Tomas"]</w:t>
      </w:r>
    </w:p>
    <w:p w14:paraId="4D8346C3" w14:textId="77777777" w:rsidR="00D72768" w:rsidRDefault="00D72768" w:rsidP="00D72768">
      <w:pPr>
        <w:spacing w:after="0"/>
      </w:pPr>
      <w:r>
        <w:t>[Black "Marecek, Vladislav"]</w:t>
      </w:r>
    </w:p>
    <w:p w14:paraId="403E84A6" w14:textId="77777777" w:rsidR="00D72768" w:rsidRDefault="00D72768" w:rsidP="00D72768">
      <w:pPr>
        <w:spacing w:after="0"/>
      </w:pPr>
      <w:r>
        <w:t>[Result "1-0"]</w:t>
      </w:r>
    </w:p>
    <w:p w14:paraId="3973BE07" w14:textId="77777777" w:rsidR="00D72768" w:rsidRDefault="00D72768" w:rsidP="00D72768">
      <w:pPr>
        <w:spacing w:after="0"/>
      </w:pPr>
      <w:r>
        <w:t>[ECO "A29"]</w:t>
      </w:r>
    </w:p>
    <w:p w14:paraId="284DF7B3" w14:textId="77777777" w:rsidR="00D72768" w:rsidRDefault="00D72768" w:rsidP="00D72768">
      <w:pPr>
        <w:spacing w:after="0"/>
      </w:pPr>
      <w:r>
        <w:t>[WhiteElo "2097"]</w:t>
      </w:r>
    </w:p>
    <w:p w14:paraId="522449BF" w14:textId="77777777" w:rsidR="00D72768" w:rsidRDefault="00D72768" w:rsidP="00D72768">
      <w:pPr>
        <w:spacing w:after="0"/>
      </w:pPr>
      <w:r>
        <w:t>[BlackElo "1711"]</w:t>
      </w:r>
    </w:p>
    <w:p w14:paraId="552DF54F" w14:textId="77777777" w:rsidR="00D72768" w:rsidRDefault="00D72768" w:rsidP="00D72768">
      <w:pPr>
        <w:spacing w:after="0"/>
      </w:pPr>
      <w:r>
        <w:t>[PlyCount "79"]</w:t>
      </w:r>
    </w:p>
    <w:p w14:paraId="5F28B821" w14:textId="77777777" w:rsidR="00D72768" w:rsidRDefault="00D72768" w:rsidP="00D72768">
      <w:pPr>
        <w:spacing w:after="0"/>
      </w:pPr>
    </w:p>
    <w:p w14:paraId="382CC16D" w14:textId="77777777" w:rsidR="00D72768" w:rsidRDefault="00D72768" w:rsidP="00D72768">
      <w:pPr>
        <w:spacing w:after="0"/>
      </w:pPr>
      <w:r>
        <w:t>1. c4 e5 2. Nc3 Nf6 3. g3 Nc6 4. Bg2 Bc5 5. d3 h6 6. a3 a5 7. Nf3 d6 8. O-O O-O</w:t>
      </w:r>
    </w:p>
    <w:p w14:paraId="28053A9B" w14:textId="77777777" w:rsidR="00D72768" w:rsidRDefault="00D72768" w:rsidP="00D72768">
      <w:pPr>
        <w:spacing w:after="0"/>
      </w:pPr>
      <w:r>
        <w:t>9. Bd2 Be6 10. Na4 Nd7 11. Nxc5 Nxc5 12. b4 axb4 13. axb4 Rxa1 14. Qxa1 Nb3 15.</w:t>
      </w:r>
    </w:p>
    <w:p w14:paraId="6BA61523" w14:textId="77777777" w:rsidR="00D72768" w:rsidRDefault="00D72768" w:rsidP="00D72768">
      <w:pPr>
        <w:spacing w:after="0"/>
      </w:pPr>
      <w:r>
        <w:t>Qb2 Nxd2 16. Nxd2 Qc8 17. Ra1 Ne7 18. b5 c6 19. Ra7 Nf5 20. e3 Qb8 21. b6 d5</w:t>
      </w:r>
    </w:p>
    <w:p w14:paraId="5D85CED5" w14:textId="77777777" w:rsidR="00D72768" w:rsidRDefault="00D72768" w:rsidP="00D72768">
      <w:pPr>
        <w:spacing w:after="0"/>
      </w:pPr>
      <w:r>
        <w:t>22. cxd5 cxd5 23. Nb3 Ne7 24. Nc5 Bc8 25. d4 Nc6 26. Ra1 exd4 27. exd4 Qd6 28.</w:t>
      </w:r>
    </w:p>
    <w:p w14:paraId="715CA99A" w14:textId="77777777" w:rsidR="00D72768" w:rsidRDefault="00D72768" w:rsidP="00D72768">
      <w:pPr>
        <w:spacing w:after="0"/>
      </w:pPr>
      <w:r>
        <w:t>h4 Rd8 29. Ra8 Qf6 30. Nb3 Be6 31. Rxd8+ Qxd8 32. Nc5 Bc8 33. Qb3 Ne7 34. Kh2</w:t>
      </w:r>
    </w:p>
    <w:p w14:paraId="0AE36C30" w14:textId="77777777" w:rsidR="00D72768" w:rsidRDefault="00D72768" w:rsidP="00D72768">
      <w:pPr>
        <w:spacing w:after="0"/>
      </w:pPr>
      <w:r>
        <w:t>Qd6 35. Qb5 Nc6 36. Nd3 Bd7 37. Qxd5 Qxd5 38. Bxd5 Kf8 39. Ne5 Nxe5 40. dxe5</w:t>
      </w:r>
    </w:p>
    <w:p w14:paraId="51BA2F00" w14:textId="77777777" w:rsidR="00D72768" w:rsidRDefault="00D72768" w:rsidP="00D72768">
      <w:pPr>
        <w:spacing w:after="0"/>
      </w:pPr>
      <w:r>
        <w:t>1-0</w:t>
      </w:r>
    </w:p>
    <w:p w14:paraId="6EA9EA5D" w14:textId="77777777" w:rsidR="00D72768" w:rsidRDefault="00D72768" w:rsidP="00D72768">
      <w:pPr>
        <w:spacing w:after="0"/>
      </w:pPr>
    </w:p>
    <w:p w14:paraId="0790EA0D" w14:textId="77777777" w:rsidR="00D72768" w:rsidRDefault="00D72768" w:rsidP="00D72768">
      <w:pPr>
        <w:spacing w:after="0"/>
      </w:pPr>
      <w:r>
        <w:t xml:space="preserve">[Event "KP SSLK 21/22, SK ZIKUDA Turnov </w:t>
      </w:r>
      <w:proofErr w:type="gramStart"/>
      <w:r>
        <w:t>C - 1</w:t>
      </w:r>
      <w:proofErr w:type="gramEnd"/>
      <w:r>
        <w:t>.Novoborsky SK"]</w:t>
      </w:r>
    </w:p>
    <w:p w14:paraId="5D6F965D" w14:textId="77777777" w:rsidR="00D72768" w:rsidRDefault="00D72768" w:rsidP="00D72768">
      <w:pPr>
        <w:spacing w:after="0"/>
      </w:pPr>
      <w:r>
        <w:t>[Site "Turnov"]</w:t>
      </w:r>
    </w:p>
    <w:p w14:paraId="1CE85CFB" w14:textId="77777777" w:rsidR="00D72768" w:rsidRDefault="00D72768" w:rsidP="00D72768">
      <w:pPr>
        <w:spacing w:after="0"/>
      </w:pPr>
      <w:r>
        <w:t>[Date "2021.10.31"]</w:t>
      </w:r>
    </w:p>
    <w:p w14:paraId="1943D1F1" w14:textId="77777777" w:rsidR="00D72768" w:rsidRDefault="00D72768" w:rsidP="00D72768">
      <w:pPr>
        <w:spacing w:after="0"/>
      </w:pPr>
      <w:r>
        <w:t>[Round "2.8"]</w:t>
      </w:r>
    </w:p>
    <w:p w14:paraId="59D9CC56" w14:textId="77777777" w:rsidR="00D72768" w:rsidRDefault="00D72768" w:rsidP="00D72768">
      <w:pPr>
        <w:spacing w:after="0"/>
      </w:pPr>
      <w:r>
        <w:t>[White "Kaplanek, Jan"]</w:t>
      </w:r>
    </w:p>
    <w:p w14:paraId="1380EB84" w14:textId="77777777" w:rsidR="00D72768" w:rsidRDefault="00D72768" w:rsidP="00D72768">
      <w:pPr>
        <w:spacing w:after="0"/>
      </w:pPr>
      <w:r>
        <w:t>[Black "Tomanek, Petr"]</w:t>
      </w:r>
    </w:p>
    <w:p w14:paraId="53D7EC7C" w14:textId="77777777" w:rsidR="00D72768" w:rsidRDefault="00D72768" w:rsidP="00D72768">
      <w:pPr>
        <w:spacing w:after="0"/>
      </w:pPr>
      <w:r>
        <w:t>[Result "0-1"]</w:t>
      </w:r>
    </w:p>
    <w:p w14:paraId="1D984078" w14:textId="77777777" w:rsidR="00D72768" w:rsidRDefault="00D72768" w:rsidP="00D72768">
      <w:pPr>
        <w:spacing w:after="0"/>
      </w:pPr>
      <w:r>
        <w:t>[ECO "B48"]</w:t>
      </w:r>
    </w:p>
    <w:p w14:paraId="74EDF2E3" w14:textId="77777777" w:rsidR="00D72768" w:rsidRDefault="00D72768" w:rsidP="00D72768">
      <w:pPr>
        <w:spacing w:after="0"/>
      </w:pPr>
      <w:r>
        <w:t>[WhiteElo "1354"]</w:t>
      </w:r>
    </w:p>
    <w:p w14:paraId="678BF09D" w14:textId="77777777" w:rsidR="00D72768" w:rsidRDefault="00D72768" w:rsidP="00D72768">
      <w:pPr>
        <w:spacing w:after="0"/>
      </w:pPr>
      <w:r>
        <w:t>[BlackElo "1999"]</w:t>
      </w:r>
    </w:p>
    <w:p w14:paraId="7E9AA480" w14:textId="77777777" w:rsidR="00D72768" w:rsidRDefault="00D72768" w:rsidP="00D72768">
      <w:pPr>
        <w:spacing w:after="0"/>
      </w:pPr>
      <w:r>
        <w:t>[PlyCount "86"]</w:t>
      </w:r>
    </w:p>
    <w:p w14:paraId="0DA5D12B" w14:textId="77777777" w:rsidR="00D72768" w:rsidRDefault="00D72768" w:rsidP="00D72768">
      <w:pPr>
        <w:spacing w:after="0"/>
      </w:pPr>
    </w:p>
    <w:p w14:paraId="2D560C1B" w14:textId="77777777" w:rsidR="00D72768" w:rsidRDefault="00D72768" w:rsidP="00D72768">
      <w:pPr>
        <w:spacing w:after="0"/>
      </w:pPr>
      <w:r>
        <w:t>1. e4 c5 2. Nf3 Nc6 3. d4 cxd4 4. Nxd4 e6 5. Nc3 a6 6. Be3 Qc7 7. Qd2 Nf6 8. a3</w:t>
      </w:r>
    </w:p>
    <w:p w14:paraId="591B2519" w14:textId="77777777" w:rsidR="00D72768" w:rsidRDefault="00D72768" w:rsidP="00D72768">
      <w:pPr>
        <w:spacing w:after="0"/>
      </w:pPr>
      <w:r>
        <w:t>Be7 9. f4 d6 10. Be2 Bd7 11. O-O-O O-O 12. g4 Rfc8 13. g5 Ne8 14. h4 b5 15. g6</w:t>
      </w:r>
    </w:p>
    <w:p w14:paraId="016B2041" w14:textId="77777777" w:rsidR="00D72768" w:rsidRDefault="00D72768" w:rsidP="00D72768">
      <w:pPr>
        <w:spacing w:after="0"/>
      </w:pPr>
      <w:r>
        <w:t>fxg6 16. h5 gxh5 17. Bxh5 Nf6 18. Qh2 b4 19. axb4 Nxb4 20. Bf3 Qa5 21. Nb3 Na2+</w:t>
      </w:r>
    </w:p>
    <w:p w14:paraId="05C10DDF" w14:textId="77777777" w:rsidR="00D72768" w:rsidRDefault="00D72768" w:rsidP="00D72768">
      <w:pPr>
        <w:spacing w:after="0"/>
      </w:pPr>
      <w:r>
        <w:t>22. Kd2 Qb4 23. Bd4 Be8 24. e5 dxe5 25. fxe5 Rd8 26. Ke1 Bg6 27. Bxa8 Rxa8 28.</w:t>
      </w:r>
    </w:p>
    <w:p w14:paraId="5A3DD697" w14:textId="77777777" w:rsidR="00D72768" w:rsidRDefault="00D72768" w:rsidP="00D72768">
      <w:pPr>
        <w:spacing w:after="0"/>
      </w:pPr>
      <w:r>
        <w:t>exf6 gxf6 29. Kf1 Nxc3 30. bxc3 Qc4+ 31. Ke1 e5 32. Qg2 Rc8 33. Be3 Qxc3+ 34.</w:t>
      </w:r>
    </w:p>
    <w:p w14:paraId="115E3522" w14:textId="77777777" w:rsidR="00D72768" w:rsidRDefault="00D72768" w:rsidP="00D72768">
      <w:pPr>
        <w:spacing w:after="0"/>
      </w:pPr>
      <w:r>
        <w:t>Rd2 Qxe3+ 35. Re2 Qc3+ 36. Kf1 Rd8 37. Nd2 Qxc2 38. Rh6 Kg7 39. Rh1 Qd1+ 40.</w:t>
      </w:r>
    </w:p>
    <w:p w14:paraId="66291E82" w14:textId="77777777" w:rsidR="00D72768" w:rsidRDefault="00D72768" w:rsidP="00D72768">
      <w:pPr>
        <w:spacing w:after="0"/>
      </w:pPr>
      <w:r>
        <w:t>Kf2 Bc5+ 41. Kf3 Rd3+ 42. Kg4 f5+ 43. Kh4 Be7+ 0-1</w:t>
      </w:r>
    </w:p>
    <w:p w14:paraId="5284542A" w14:textId="77777777" w:rsidR="00D72768" w:rsidRDefault="00D72768" w:rsidP="00D72768">
      <w:pPr>
        <w:spacing w:after="0"/>
      </w:pPr>
    </w:p>
    <w:p w14:paraId="399DC186" w14:textId="77777777" w:rsidR="00D72768" w:rsidRDefault="00D72768" w:rsidP="00D72768">
      <w:pPr>
        <w:spacing w:after="0"/>
      </w:pPr>
      <w:r>
        <w:t xml:space="preserve">[Event "TJ Loko </w:t>
      </w:r>
      <w:proofErr w:type="gramStart"/>
      <w:r>
        <w:t>Liberec - ŠK</w:t>
      </w:r>
      <w:proofErr w:type="gramEnd"/>
      <w:r>
        <w:t xml:space="preserve"> Libštát"]</w:t>
      </w:r>
    </w:p>
    <w:p w14:paraId="74160B97" w14:textId="77777777" w:rsidR="00D72768" w:rsidRDefault="00D72768" w:rsidP="00D72768">
      <w:pPr>
        <w:spacing w:after="0"/>
      </w:pPr>
      <w:r>
        <w:t>[Site "1"]</w:t>
      </w:r>
    </w:p>
    <w:p w14:paraId="0CC79EDD" w14:textId="77777777" w:rsidR="00D72768" w:rsidRDefault="00D72768" w:rsidP="00D72768">
      <w:pPr>
        <w:spacing w:after="0"/>
      </w:pPr>
      <w:r>
        <w:t>[Date "31.10.2021"]</w:t>
      </w:r>
    </w:p>
    <w:p w14:paraId="61263343" w14:textId="77777777" w:rsidR="00D72768" w:rsidRDefault="00D72768" w:rsidP="00D72768">
      <w:pPr>
        <w:spacing w:after="0"/>
      </w:pPr>
      <w:r>
        <w:t>[Round "2"]</w:t>
      </w:r>
    </w:p>
    <w:p w14:paraId="11898D46" w14:textId="77777777" w:rsidR="00D72768" w:rsidRDefault="00D72768" w:rsidP="00D72768">
      <w:pPr>
        <w:spacing w:after="0"/>
      </w:pPr>
      <w:r>
        <w:t>[White "Rychtář Pavel"]</w:t>
      </w:r>
    </w:p>
    <w:p w14:paraId="64FD7A8A" w14:textId="77777777" w:rsidR="00D72768" w:rsidRDefault="00D72768" w:rsidP="00D72768">
      <w:pPr>
        <w:spacing w:after="0"/>
      </w:pPr>
      <w:r>
        <w:t>[Black "Hába Petr"]</w:t>
      </w:r>
    </w:p>
    <w:p w14:paraId="6B52DE3E" w14:textId="77777777" w:rsidR="00D72768" w:rsidRDefault="00D72768" w:rsidP="00D72768">
      <w:pPr>
        <w:spacing w:after="0"/>
      </w:pPr>
      <w:r>
        <w:t>[Result "0-1"]</w:t>
      </w:r>
    </w:p>
    <w:p w14:paraId="6524CFC1" w14:textId="77777777" w:rsidR="00D72768" w:rsidRDefault="00D72768" w:rsidP="00D72768">
      <w:pPr>
        <w:spacing w:after="0"/>
      </w:pPr>
      <w:r>
        <w:t>[ECO "B44"]</w:t>
      </w:r>
    </w:p>
    <w:p w14:paraId="50431A38" w14:textId="77777777" w:rsidR="00D72768" w:rsidRDefault="00D72768" w:rsidP="00D72768">
      <w:pPr>
        <w:spacing w:after="0"/>
      </w:pPr>
      <w:r>
        <w:t>[Opening "Sicilian defence"]</w:t>
      </w:r>
    </w:p>
    <w:p w14:paraId="3951C0E4" w14:textId="77777777" w:rsidR="00D72768" w:rsidRDefault="00D72768" w:rsidP="00D72768">
      <w:pPr>
        <w:spacing w:after="0"/>
      </w:pPr>
    </w:p>
    <w:p w14:paraId="1061CFE9" w14:textId="77777777" w:rsidR="00D72768" w:rsidRDefault="00D72768" w:rsidP="00D72768">
      <w:pPr>
        <w:spacing w:after="0"/>
      </w:pPr>
      <w:r>
        <w:t>1. e4 c5 2. Nf3 e6 3. d4 cxd4 4. Nxd4 Nc6 5. Be3 Nf6 6. Nxc6 bxc6 7. Nc3 Rb8</w:t>
      </w:r>
    </w:p>
    <w:p w14:paraId="1371D266" w14:textId="77777777" w:rsidR="00D72768" w:rsidRDefault="00D72768" w:rsidP="00D72768">
      <w:pPr>
        <w:spacing w:after="0"/>
      </w:pPr>
      <w:r>
        <w:t>8. e5 Nd5 9. Nxd5 exd5 10. Qd4 Qa5+ 11. Bd2 Bb4 12. b3 O-O 13. c3 Bc5 14. Qh4</w:t>
      </w:r>
    </w:p>
    <w:p w14:paraId="10A141BD" w14:textId="77777777" w:rsidR="00D72768" w:rsidRDefault="00D72768" w:rsidP="00D72768">
      <w:pPr>
        <w:spacing w:after="0"/>
      </w:pPr>
      <w:r>
        <w:t>Re8 15. Bd3 Rxe5+ 16. Kf1 Ba6 17. Qxh7+ Kf8 18. b4 Qb6 19. bxc5 Qb1+ 20. Bc1</w:t>
      </w:r>
    </w:p>
    <w:p w14:paraId="1563A95C" w14:textId="77777777" w:rsidR="00D72768" w:rsidRDefault="00D72768" w:rsidP="00D72768">
      <w:pPr>
        <w:spacing w:after="0"/>
      </w:pPr>
      <w:r>
        <w:t>Bxd3+ 0-1</w:t>
      </w:r>
    </w:p>
    <w:p w14:paraId="2B64DCA7" w14:textId="77777777" w:rsidR="00D72768" w:rsidRDefault="00D72768" w:rsidP="00D72768">
      <w:pPr>
        <w:spacing w:after="0"/>
      </w:pPr>
    </w:p>
    <w:p w14:paraId="5771CF47" w14:textId="77777777" w:rsidR="00D72768" w:rsidRDefault="00D72768" w:rsidP="00D72768">
      <w:pPr>
        <w:spacing w:after="0"/>
      </w:pPr>
      <w:r>
        <w:t xml:space="preserve">[Event "TJ Loko </w:t>
      </w:r>
      <w:proofErr w:type="gramStart"/>
      <w:r>
        <w:t>Liberec  -</w:t>
      </w:r>
      <w:proofErr w:type="gramEnd"/>
      <w:r>
        <w:t xml:space="preserve"> ŠK Libštát"]</w:t>
      </w:r>
    </w:p>
    <w:p w14:paraId="4429C41D" w14:textId="77777777" w:rsidR="00D72768" w:rsidRDefault="00D72768" w:rsidP="00D72768">
      <w:pPr>
        <w:spacing w:after="0"/>
      </w:pPr>
      <w:r>
        <w:t>[Site "2"]</w:t>
      </w:r>
    </w:p>
    <w:p w14:paraId="115566E7" w14:textId="77777777" w:rsidR="00D72768" w:rsidRDefault="00D72768" w:rsidP="00D72768">
      <w:pPr>
        <w:spacing w:after="0"/>
      </w:pPr>
      <w:r>
        <w:t>[Date "31.10.2021"]</w:t>
      </w:r>
    </w:p>
    <w:p w14:paraId="145961A5" w14:textId="77777777" w:rsidR="00D72768" w:rsidRDefault="00D72768" w:rsidP="00D72768">
      <w:pPr>
        <w:spacing w:after="0"/>
      </w:pPr>
      <w:r>
        <w:t>[Round "2"]</w:t>
      </w:r>
    </w:p>
    <w:p w14:paraId="4403B37C" w14:textId="77777777" w:rsidR="00D72768" w:rsidRDefault="00D72768" w:rsidP="00D72768">
      <w:pPr>
        <w:spacing w:after="0"/>
      </w:pPr>
      <w:r>
        <w:t>[White "Dolenský Filip"]</w:t>
      </w:r>
    </w:p>
    <w:p w14:paraId="5D096CE5" w14:textId="77777777" w:rsidR="00D72768" w:rsidRDefault="00D72768" w:rsidP="00D72768">
      <w:pPr>
        <w:spacing w:after="0"/>
      </w:pPr>
      <w:r>
        <w:t>[Black "Bradáč Daniel"]</w:t>
      </w:r>
    </w:p>
    <w:p w14:paraId="4DA366A8" w14:textId="77777777" w:rsidR="00D72768" w:rsidRDefault="00D72768" w:rsidP="00D72768">
      <w:pPr>
        <w:spacing w:after="0"/>
      </w:pPr>
      <w:r>
        <w:t>[Result "1-0"]</w:t>
      </w:r>
    </w:p>
    <w:p w14:paraId="10A6103A" w14:textId="77777777" w:rsidR="00D72768" w:rsidRDefault="00D72768" w:rsidP="00D72768">
      <w:pPr>
        <w:spacing w:after="0"/>
      </w:pPr>
      <w:r>
        <w:t>[ECO "B20"]</w:t>
      </w:r>
    </w:p>
    <w:p w14:paraId="4DC948B4" w14:textId="77777777" w:rsidR="00D72768" w:rsidRDefault="00D72768" w:rsidP="00D72768">
      <w:pPr>
        <w:spacing w:after="0"/>
      </w:pPr>
      <w:r>
        <w:t>[Opening "Sicilian: wing gambit"]</w:t>
      </w:r>
    </w:p>
    <w:p w14:paraId="3DF6EDBE" w14:textId="77777777" w:rsidR="00D72768" w:rsidRDefault="00D72768" w:rsidP="00D72768">
      <w:pPr>
        <w:spacing w:after="0"/>
      </w:pPr>
    </w:p>
    <w:p w14:paraId="450B6F62" w14:textId="77777777" w:rsidR="00D72768" w:rsidRDefault="00D72768" w:rsidP="00D72768">
      <w:pPr>
        <w:spacing w:after="0"/>
      </w:pPr>
      <w:r>
        <w:t>1. e4 c5 2. b4 b6 3. bxc5 bxc5 4. c3 g6 5. d4 Bg7 6. Be3 Nf6 7. f3 Qa5 8. Qd2</w:t>
      </w:r>
    </w:p>
    <w:p w14:paraId="62BCE8E0" w14:textId="77777777" w:rsidR="00D72768" w:rsidRDefault="00D72768" w:rsidP="00D72768">
      <w:pPr>
        <w:spacing w:after="0"/>
      </w:pPr>
      <w:r>
        <w:t>O-O 9. Ne2 Ba6 10. g4 d5 11. e5 Nfd7 12. Nc1 Nc6 13. Nb3 Qa4 14. Bxa6 Qxa6</w:t>
      </w:r>
    </w:p>
    <w:p w14:paraId="043ED742" w14:textId="77777777" w:rsidR="00D72768" w:rsidRDefault="00D72768" w:rsidP="00D72768">
      <w:pPr>
        <w:spacing w:after="0"/>
      </w:pPr>
      <w:r>
        <w:t>15. f4 c4 16. Nc1 Rab8 17. Qg2 e6 18. f5 Rfd8 19. f6 Bf8 20. h4 h6 21. O-O Ndxe5</w:t>
      </w:r>
    </w:p>
    <w:p w14:paraId="79D4B872" w14:textId="77777777" w:rsidR="00D72768" w:rsidRDefault="00D72768" w:rsidP="00D72768">
      <w:pPr>
        <w:spacing w:after="0"/>
      </w:pPr>
      <w:r>
        <w:t>22. dxe5 Nxe5 23. Bf4 Bd6 24. Nd2 Rb2 25. Ne2 Nd3 26. Be3 Rdb8 27. h5 g5 28. Kh1</w:t>
      </w:r>
    </w:p>
    <w:p w14:paraId="70B4D377" w14:textId="77777777" w:rsidR="00D72768" w:rsidRDefault="00D72768" w:rsidP="00D72768">
      <w:pPr>
        <w:spacing w:after="0"/>
      </w:pPr>
      <w:r>
        <w:t>Qa3 29. Qf3 Bc5 30. Rad1 Ne5 31. Qg3 Bxe3 32. Qxe3 Nxg4 33. Qd4 e5 34. Qxg4 d4</w:t>
      </w:r>
    </w:p>
    <w:p w14:paraId="6421655A" w14:textId="77777777" w:rsidR="00D72768" w:rsidRDefault="00D72768" w:rsidP="00D72768">
      <w:pPr>
        <w:spacing w:after="0"/>
      </w:pPr>
      <w:r>
        <w:t>35. Nxd4 exd4 36. Qxd4 Rd8 37. Qe4 Rdxd2 38. Rxd2 Rxd2 39. Qe8+ 1-0</w:t>
      </w:r>
    </w:p>
    <w:p w14:paraId="703A27E7" w14:textId="77777777" w:rsidR="00D72768" w:rsidRDefault="00D72768" w:rsidP="00D72768">
      <w:pPr>
        <w:spacing w:after="0"/>
      </w:pPr>
    </w:p>
    <w:p w14:paraId="0219AC94" w14:textId="77777777" w:rsidR="00D72768" w:rsidRDefault="00D72768" w:rsidP="00D72768">
      <w:pPr>
        <w:spacing w:after="0"/>
      </w:pPr>
      <w:r>
        <w:t xml:space="preserve">[Event "TJ loko </w:t>
      </w:r>
      <w:proofErr w:type="gramStart"/>
      <w:r>
        <w:t>Liberec - ŠK</w:t>
      </w:r>
      <w:proofErr w:type="gramEnd"/>
      <w:r>
        <w:t xml:space="preserve"> Libštát"]</w:t>
      </w:r>
    </w:p>
    <w:p w14:paraId="2DFE4D5C" w14:textId="77777777" w:rsidR="00D72768" w:rsidRDefault="00D72768" w:rsidP="00D72768">
      <w:pPr>
        <w:spacing w:after="0"/>
      </w:pPr>
      <w:r>
        <w:t>[Site "3"]</w:t>
      </w:r>
    </w:p>
    <w:p w14:paraId="0FEA809E" w14:textId="77777777" w:rsidR="00D72768" w:rsidRDefault="00D72768" w:rsidP="00D72768">
      <w:pPr>
        <w:spacing w:after="0"/>
      </w:pPr>
      <w:r>
        <w:t>[Date "31.10.2021"]</w:t>
      </w:r>
    </w:p>
    <w:p w14:paraId="3254EEBD" w14:textId="77777777" w:rsidR="00D72768" w:rsidRDefault="00D72768" w:rsidP="00D72768">
      <w:pPr>
        <w:spacing w:after="0"/>
      </w:pPr>
      <w:r>
        <w:t>[Round "2"]</w:t>
      </w:r>
    </w:p>
    <w:p w14:paraId="7F578B1E" w14:textId="77777777" w:rsidR="00D72768" w:rsidRDefault="00D72768" w:rsidP="00D72768">
      <w:pPr>
        <w:spacing w:after="0"/>
      </w:pPr>
      <w:r>
        <w:t>[White "Matůšů Dalibor"]</w:t>
      </w:r>
    </w:p>
    <w:p w14:paraId="5C810285" w14:textId="77777777" w:rsidR="00D72768" w:rsidRDefault="00D72768" w:rsidP="00D72768">
      <w:pPr>
        <w:spacing w:after="0"/>
      </w:pPr>
      <w:r>
        <w:t>[Black "Dolenský Milan"]</w:t>
      </w:r>
    </w:p>
    <w:p w14:paraId="5C4A95A3" w14:textId="77777777" w:rsidR="00D72768" w:rsidRDefault="00D72768" w:rsidP="00D72768">
      <w:pPr>
        <w:spacing w:after="0"/>
      </w:pPr>
      <w:r>
        <w:t>[Result "0-1"]</w:t>
      </w:r>
    </w:p>
    <w:p w14:paraId="345B6894" w14:textId="77777777" w:rsidR="00D72768" w:rsidRDefault="00D72768" w:rsidP="00D72768">
      <w:pPr>
        <w:spacing w:after="0"/>
      </w:pPr>
      <w:r>
        <w:t>[ECO "B28"]</w:t>
      </w:r>
    </w:p>
    <w:p w14:paraId="31C7D1DB" w14:textId="77777777" w:rsidR="00D72768" w:rsidRDefault="00D72768" w:rsidP="00D72768">
      <w:pPr>
        <w:spacing w:after="0"/>
      </w:pPr>
      <w:r>
        <w:t>[Opening "Sicilian: O'Kelly variation"]</w:t>
      </w:r>
    </w:p>
    <w:p w14:paraId="59CA7B19" w14:textId="77777777" w:rsidR="00D72768" w:rsidRDefault="00D72768" w:rsidP="00D72768">
      <w:pPr>
        <w:spacing w:after="0"/>
      </w:pPr>
    </w:p>
    <w:p w14:paraId="47E1654B" w14:textId="77777777" w:rsidR="00D72768" w:rsidRDefault="00D72768" w:rsidP="00D72768">
      <w:pPr>
        <w:spacing w:after="0"/>
      </w:pPr>
      <w:r>
        <w:t>1. e4 c5 2. Nf3 a6 3. d4 cxd4 4. Nxd4 Nf6 5. Nc3 e5 6. Nb3 Bb4 7. Bg5 h6</w:t>
      </w:r>
    </w:p>
    <w:p w14:paraId="2CF7C7B6" w14:textId="77777777" w:rsidR="00D72768" w:rsidRDefault="00D72768" w:rsidP="00D72768">
      <w:pPr>
        <w:spacing w:after="0"/>
      </w:pPr>
      <w:r>
        <w:t>8. Bxf6 Bxc3+ 9. bxc3 Qxf6 10. Bc4 d6 11. Na5 Nc6 12. Nxc6 bxc6 13. Rb1 Qg6</w:t>
      </w:r>
    </w:p>
    <w:p w14:paraId="38B56650" w14:textId="77777777" w:rsidR="00D72768" w:rsidRDefault="00D72768" w:rsidP="00D72768">
      <w:pPr>
        <w:spacing w:after="0"/>
      </w:pPr>
      <w:r>
        <w:t>14. Qf3 O-O 15. Rb6 Bg4 16. Qe3 Rfb8 17. f3 Be6 18. Bxe6 Qxe6 19. O-O Qxa2</w:t>
      </w:r>
    </w:p>
    <w:p w14:paraId="2222D2B2" w14:textId="77777777" w:rsidR="00D72768" w:rsidRDefault="00D72768" w:rsidP="00D72768">
      <w:pPr>
        <w:spacing w:after="0"/>
      </w:pPr>
      <w:r>
        <w:t>20. Rxc6 Rb2 21. Rxd6 Rxc2 22. Rf2 Rxf2 23. Qxf2 Qa1+ 24. Qf1 Qxc3 25. Rd3 Qc5+</w:t>
      </w:r>
    </w:p>
    <w:p w14:paraId="2CF9C304" w14:textId="77777777" w:rsidR="00D72768" w:rsidRDefault="00D72768" w:rsidP="00D72768">
      <w:pPr>
        <w:spacing w:after="0"/>
      </w:pPr>
      <w:r>
        <w:t>26. Qf2 Qb4 27. Qd2 Qxd2 28. Rxd2 Kf8 29. Kf2 Ke7 30. Ke2 a5 31. Kd1 Rd8</w:t>
      </w:r>
    </w:p>
    <w:p w14:paraId="04BB4DD1" w14:textId="77777777" w:rsidR="00D72768" w:rsidRDefault="00D72768" w:rsidP="00D72768">
      <w:pPr>
        <w:spacing w:after="0"/>
      </w:pPr>
      <w:r>
        <w:t>32. Rxd8 Kxd8 33. Kc2 Kc7 34. Kb3 Kb6 35. Kc4 Kc6 36. Kc3 Kb5 37. Kb3 a4+</w:t>
      </w:r>
    </w:p>
    <w:p w14:paraId="20A50AD8" w14:textId="77777777" w:rsidR="00D72768" w:rsidRDefault="00D72768" w:rsidP="00D72768">
      <w:pPr>
        <w:spacing w:after="0"/>
      </w:pPr>
      <w:r>
        <w:t>38. Ka3 Ka5 39. Ka2 Kb4 40. Kb2 a3+ 41. Ka2 Ka4 42. Ka1 Kb3 43. Kb1 a2+ 44. Ka1</w:t>
      </w:r>
    </w:p>
    <w:p w14:paraId="769DB19E" w14:textId="77777777" w:rsidR="00D72768" w:rsidRDefault="00D72768" w:rsidP="00D72768">
      <w:pPr>
        <w:spacing w:after="0"/>
      </w:pPr>
      <w:r>
        <w:t>f6 45. h4 g5 46. hxg5 hxg5 47. g4 Ka3 48. f4 exf4 49. e5 f3 50. exf6 f2 0-1</w:t>
      </w:r>
    </w:p>
    <w:p w14:paraId="1AB40099" w14:textId="77777777" w:rsidR="00D72768" w:rsidRDefault="00D72768" w:rsidP="00D72768">
      <w:pPr>
        <w:spacing w:after="0"/>
      </w:pPr>
    </w:p>
    <w:p w14:paraId="0687AD5A" w14:textId="77777777" w:rsidR="00D72768" w:rsidRDefault="00D72768" w:rsidP="00D72768">
      <w:pPr>
        <w:spacing w:after="0"/>
      </w:pPr>
      <w:r>
        <w:t xml:space="preserve">[Event "TJ Loko </w:t>
      </w:r>
      <w:proofErr w:type="gramStart"/>
      <w:r>
        <w:t>Liberec - ŠK</w:t>
      </w:r>
      <w:proofErr w:type="gramEnd"/>
      <w:r>
        <w:t xml:space="preserve"> Libštát"]</w:t>
      </w:r>
    </w:p>
    <w:p w14:paraId="1E11F8EA" w14:textId="77777777" w:rsidR="00D72768" w:rsidRDefault="00D72768" w:rsidP="00D72768">
      <w:pPr>
        <w:spacing w:after="0"/>
      </w:pPr>
      <w:r>
        <w:t>[Site "4"]</w:t>
      </w:r>
    </w:p>
    <w:p w14:paraId="3286EAB9" w14:textId="77777777" w:rsidR="00D72768" w:rsidRDefault="00D72768" w:rsidP="00D72768">
      <w:pPr>
        <w:spacing w:after="0"/>
      </w:pPr>
      <w:r>
        <w:t>[Date "31.10.2021"]</w:t>
      </w:r>
    </w:p>
    <w:p w14:paraId="7CE77A25" w14:textId="77777777" w:rsidR="00D72768" w:rsidRDefault="00D72768" w:rsidP="00D72768">
      <w:pPr>
        <w:spacing w:after="0"/>
      </w:pPr>
      <w:r>
        <w:t>[Round "2"]</w:t>
      </w:r>
    </w:p>
    <w:p w14:paraId="5745CD75" w14:textId="77777777" w:rsidR="00D72768" w:rsidRDefault="00D72768" w:rsidP="00D72768">
      <w:pPr>
        <w:spacing w:after="0"/>
      </w:pPr>
      <w:r>
        <w:t>[White "Novotný Lubomír"]</w:t>
      </w:r>
    </w:p>
    <w:p w14:paraId="2BE7F0A0" w14:textId="77777777" w:rsidR="00D72768" w:rsidRDefault="00D72768" w:rsidP="00D72768">
      <w:pPr>
        <w:spacing w:after="0"/>
      </w:pPr>
      <w:r>
        <w:t>[Black "Mohyla Aleš"]</w:t>
      </w:r>
    </w:p>
    <w:p w14:paraId="7C06EBE9" w14:textId="77777777" w:rsidR="00D72768" w:rsidRDefault="00D72768" w:rsidP="00D72768">
      <w:pPr>
        <w:spacing w:after="0"/>
      </w:pPr>
      <w:r>
        <w:t>[Result "1/2-1/2"]</w:t>
      </w:r>
    </w:p>
    <w:p w14:paraId="309535EB" w14:textId="77777777" w:rsidR="00D72768" w:rsidRDefault="00D72768" w:rsidP="00D72768">
      <w:pPr>
        <w:spacing w:after="0"/>
      </w:pPr>
      <w:r>
        <w:t>[ECO "A03"]</w:t>
      </w:r>
    </w:p>
    <w:p w14:paraId="67423DFA" w14:textId="77777777" w:rsidR="00D72768" w:rsidRDefault="00D72768" w:rsidP="00D72768">
      <w:pPr>
        <w:spacing w:after="0"/>
      </w:pPr>
      <w:r>
        <w:t>[Opening "Bird's opening"]</w:t>
      </w:r>
    </w:p>
    <w:p w14:paraId="73509634" w14:textId="77777777" w:rsidR="00D72768" w:rsidRDefault="00D72768" w:rsidP="00D72768">
      <w:pPr>
        <w:spacing w:after="0"/>
      </w:pPr>
    </w:p>
    <w:p w14:paraId="759F48CA" w14:textId="77777777" w:rsidR="00D72768" w:rsidRDefault="00D72768" w:rsidP="00D72768">
      <w:pPr>
        <w:spacing w:after="0"/>
      </w:pPr>
      <w:r>
        <w:t>1. f4 d5 2. Nf3 f5 3. e3 Nf6 4. c4 e6 5. Nc3 Be7 6. Be2 O-O 7. O-O c6 8. Rb1</w:t>
      </w:r>
    </w:p>
    <w:p w14:paraId="7AB86FFB" w14:textId="77777777" w:rsidR="00D72768" w:rsidRDefault="00D72768" w:rsidP="00D72768">
      <w:pPr>
        <w:spacing w:after="0"/>
      </w:pPr>
      <w:r>
        <w:t>Na6 9. cxd5 exd5 10. Bxa6 bxa6 11. Ne5 Qc7 12. b3 Bd6 13. d4 Be6 14. Qe2 Qb7</w:t>
      </w:r>
    </w:p>
    <w:p w14:paraId="10ACE11B" w14:textId="77777777" w:rsidR="00D72768" w:rsidRDefault="00D72768" w:rsidP="00D72768">
      <w:pPr>
        <w:spacing w:after="0"/>
      </w:pPr>
      <w:r>
        <w:t>15. Bd2 Rac8 16. b4 Ne4 17. Nxe4 dxe4 18. a4 Bxe5 19. fxe5 Qf7 20. Rbc1 g5</w:t>
      </w:r>
    </w:p>
    <w:p w14:paraId="53447218" w14:textId="77777777" w:rsidR="00D72768" w:rsidRDefault="00D72768" w:rsidP="00D72768">
      <w:pPr>
        <w:spacing w:after="0"/>
      </w:pPr>
      <w:r>
        <w:t>21. Qxa6 Qd7 22. b5 cxb5 23. Rxc8 Rxc8 24. axb5 Bc4 25. Rc1 f4 26. d5 Qg4 27. h3</w:t>
      </w:r>
    </w:p>
    <w:p w14:paraId="03D9DFC9" w14:textId="77777777" w:rsidR="00D72768" w:rsidRDefault="00D72768" w:rsidP="00D72768">
      <w:pPr>
        <w:spacing w:after="0"/>
      </w:pPr>
      <w:r>
        <w:t>Qf5 28. exf4 gxf4 29. Bxf4 Rf8 30. g3 Bxd5 31. Qd6 Bf7 32. Qh6 Bg6 33. Rc7 Rf7</w:t>
      </w:r>
    </w:p>
    <w:p w14:paraId="586AC60F" w14:textId="77777777" w:rsidR="00D72768" w:rsidRDefault="00D72768" w:rsidP="00D72768">
      <w:pPr>
        <w:spacing w:after="0"/>
      </w:pPr>
      <w:r>
        <w:t>34. Rxf7 Qxf7 35. Qg5 Qd5 36. Be3 Qd1+ 37. Kf2 Qc2+ 38. Ke1 Qc3+ 39. Bd2 Qd3</w:t>
      </w:r>
    </w:p>
    <w:p w14:paraId="133D1574" w14:textId="77777777" w:rsidR="00D72768" w:rsidRDefault="00D72768" w:rsidP="00D72768">
      <w:pPr>
        <w:spacing w:after="0"/>
      </w:pPr>
      <w:r>
        <w:t>40. h4 Qxb5 41. h5 Qb1+ 42. Kf2 e3+ 43. Bxe3 Qf5+ 44. Qxf5 Bxf5 45. Bxa7 Bg4</w:t>
      </w:r>
    </w:p>
    <w:p w14:paraId="296CBB1D" w14:textId="77777777" w:rsidR="00D72768" w:rsidRDefault="00D72768" w:rsidP="00D72768">
      <w:pPr>
        <w:spacing w:after="0"/>
      </w:pPr>
      <w:r>
        <w:t>46. h6 Kf7 47. Ke3 Ke6 48. Kf4 Bf5 49. Bd4 Bg6 50. g4 Bb1 51. Bc3 Bc2 52. Ke3</w:t>
      </w:r>
    </w:p>
    <w:p w14:paraId="4B53154F" w14:textId="77777777" w:rsidR="00D72768" w:rsidRDefault="00D72768" w:rsidP="00D72768">
      <w:pPr>
        <w:spacing w:after="0"/>
      </w:pPr>
      <w:r>
        <w:t>1/2-1/2</w:t>
      </w:r>
    </w:p>
    <w:p w14:paraId="4D65665E" w14:textId="77777777" w:rsidR="00D72768" w:rsidRDefault="00D72768" w:rsidP="00D72768">
      <w:pPr>
        <w:spacing w:after="0"/>
      </w:pPr>
    </w:p>
    <w:p w14:paraId="461508DA" w14:textId="77777777" w:rsidR="00D72768" w:rsidRDefault="00D72768" w:rsidP="00D72768">
      <w:pPr>
        <w:spacing w:after="0"/>
      </w:pPr>
      <w:r>
        <w:t xml:space="preserve">[Event "TJ Loko </w:t>
      </w:r>
      <w:proofErr w:type="gramStart"/>
      <w:r>
        <w:t>Liberec - ŠK</w:t>
      </w:r>
      <w:proofErr w:type="gramEnd"/>
      <w:r>
        <w:t xml:space="preserve"> Libštát"]</w:t>
      </w:r>
    </w:p>
    <w:p w14:paraId="300171D5" w14:textId="77777777" w:rsidR="00D72768" w:rsidRDefault="00D72768" w:rsidP="00D72768">
      <w:pPr>
        <w:spacing w:after="0"/>
      </w:pPr>
      <w:r>
        <w:t>[Site "5"]</w:t>
      </w:r>
    </w:p>
    <w:p w14:paraId="4278BBAA" w14:textId="77777777" w:rsidR="00D72768" w:rsidRDefault="00D72768" w:rsidP="00D72768">
      <w:pPr>
        <w:spacing w:after="0"/>
      </w:pPr>
      <w:r>
        <w:t>[Date "31.10.2021"]</w:t>
      </w:r>
    </w:p>
    <w:p w14:paraId="2CC446F2" w14:textId="77777777" w:rsidR="00D72768" w:rsidRDefault="00D72768" w:rsidP="00D72768">
      <w:pPr>
        <w:spacing w:after="0"/>
      </w:pPr>
      <w:r>
        <w:t>[Round "2"]</w:t>
      </w:r>
    </w:p>
    <w:p w14:paraId="00E271C2" w14:textId="77777777" w:rsidR="00D72768" w:rsidRDefault="00D72768" w:rsidP="00D72768">
      <w:pPr>
        <w:spacing w:after="0"/>
      </w:pPr>
      <w:r>
        <w:t>[White "Prchlý Miloš"]</w:t>
      </w:r>
    </w:p>
    <w:p w14:paraId="0A32C9AA" w14:textId="77777777" w:rsidR="00D72768" w:rsidRDefault="00D72768" w:rsidP="00D72768">
      <w:pPr>
        <w:spacing w:after="0"/>
      </w:pPr>
      <w:r>
        <w:t>[Black "Pištěk Marcel"]</w:t>
      </w:r>
    </w:p>
    <w:p w14:paraId="596F3C59" w14:textId="77777777" w:rsidR="00D72768" w:rsidRDefault="00D72768" w:rsidP="00D72768">
      <w:pPr>
        <w:spacing w:after="0"/>
      </w:pPr>
      <w:r>
        <w:t>[Result "1/2-1/2"]</w:t>
      </w:r>
    </w:p>
    <w:p w14:paraId="1B6B1384" w14:textId="77777777" w:rsidR="00D72768" w:rsidRDefault="00D72768" w:rsidP="00D72768">
      <w:pPr>
        <w:spacing w:after="0"/>
      </w:pPr>
      <w:r>
        <w:t>[ECO "D50"]</w:t>
      </w:r>
    </w:p>
    <w:p w14:paraId="75D85D68" w14:textId="77777777" w:rsidR="00D72768" w:rsidRDefault="00D72768" w:rsidP="00D72768">
      <w:pPr>
        <w:spacing w:after="0"/>
      </w:pPr>
      <w:r>
        <w:t>[Opening "QGD: 4.Bg5"]</w:t>
      </w:r>
    </w:p>
    <w:p w14:paraId="0884504D" w14:textId="77777777" w:rsidR="00D72768" w:rsidRDefault="00D72768" w:rsidP="00D72768">
      <w:pPr>
        <w:spacing w:after="0"/>
      </w:pPr>
    </w:p>
    <w:p w14:paraId="570954A4" w14:textId="77777777" w:rsidR="00D72768" w:rsidRDefault="00D72768" w:rsidP="00D72768">
      <w:pPr>
        <w:spacing w:after="0"/>
      </w:pPr>
      <w:r>
        <w:t>1. d4 d5 2. c4 Nf6 3. Nc3 e6 4. Bg5 c6 5. e3 h6 6. Bh4 g5 7. Bg3 Bd6 8. Bxd6</w:t>
      </w:r>
    </w:p>
    <w:p w14:paraId="1C00FA09" w14:textId="77777777" w:rsidR="00D72768" w:rsidRDefault="00D72768" w:rsidP="00D72768">
      <w:pPr>
        <w:spacing w:after="0"/>
      </w:pPr>
      <w:r>
        <w:t>Qxd6 9. Nf3 Nbd7 10. Bd3 e5 11. dxe5 Nxe5 12. Nxe5 Qxe5 13. Qd2 d4 14. Nd1 Be6</w:t>
      </w:r>
    </w:p>
    <w:p w14:paraId="6C84F8AB" w14:textId="77777777" w:rsidR="00D72768" w:rsidRDefault="00D72768" w:rsidP="00D72768">
      <w:pPr>
        <w:spacing w:after="0"/>
      </w:pPr>
      <w:r>
        <w:lastRenderedPageBreak/>
        <w:t>1/2-1/2</w:t>
      </w:r>
    </w:p>
    <w:p w14:paraId="4444AA50" w14:textId="77777777" w:rsidR="00D72768" w:rsidRDefault="00D72768" w:rsidP="00D72768">
      <w:pPr>
        <w:spacing w:after="0"/>
      </w:pPr>
    </w:p>
    <w:p w14:paraId="19469203" w14:textId="77777777" w:rsidR="00D72768" w:rsidRDefault="00D72768" w:rsidP="00D72768">
      <w:pPr>
        <w:spacing w:after="0"/>
      </w:pPr>
      <w:r>
        <w:t xml:space="preserve">[Event "TJ Loko </w:t>
      </w:r>
      <w:proofErr w:type="gramStart"/>
      <w:r>
        <w:t>Liberec - ŠK</w:t>
      </w:r>
      <w:proofErr w:type="gramEnd"/>
      <w:r>
        <w:t xml:space="preserve"> Libštát"]</w:t>
      </w:r>
    </w:p>
    <w:p w14:paraId="435C337D" w14:textId="77777777" w:rsidR="00D72768" w:rsidRDefault="00D72768" w:rsidP="00D72768">
      <w:pPr>
        <w:spacing w:after="0"/>
      </w:pPr>
      <w:r>
        <w:t>[Site "6"]</w:t>
      </w:r>
    </w:p>
    <w:p w14:paraId="4330174E" w14:textId="77777777" w:rsidR="00D72768" w:rsidRDefault="00D72768" w:rsidP="00D72768">
      <w:pPr>
        <w:spacing w:after="0"/>
      </w:pPr>
      <w:r>
        <w:t>[Date "31.10.2021"]</w:t>
      </w:r>
    </w:p>
    <w:p w14:paraId="26FADD76" w14:textId="77777777" w:rsidR="00D72768" w:rsidRDefault="00D72768" w:rsidP="00D72768">
      <w:pPr>
        <w:spacing w:after="0"/>
      </w:pPr>
      <w:r>
        <w:t>[Round "2"]</w:t>
      </w:r>
    </w:p>
    <w:p w14:paraId="010EAE58" w14:textId="77777777" w:rsidR="00D72768" w:rsidRDefault="00D72768" w:rsidP="00D72768">
      <w:pPr>
        <w:spacing w:after="0"/>
      </w:pPr>
      <w:r>
        <w:t>[White "Maryško Leoš"]</w:t>
      </w:r>
    </w:p>
    <w:p w14:paraId="2B431B78" w14:textId="77777777" w:rsidR="00D72768" w:rsidRDefault="00D72768" w:rsidP="00D72768">
      <w:pPr>
        <w:spacing w:after="0"/>
      </w:pPr>
      <w:r>
        <w:t>[Black "Malý Marek"]</w:t>
      </w:r>
    </w:p>
    <w:p w14:paraId="48819898" w14:textId="77777777" w:rsidR="00D72768" w:rsidRDefault="00D72768" w:rsidP="00D72768">
      <w:pPr>
        <w:spacing w:after="0"/>
      </w:pPr>
      <w:r>
        <w:t>[Result "0-1"]</w:t>
      </w:r>
    </w:p>
    <w:p w14:paraId="2EC7E7EF" w14:textId="77777777" w:rsidR="00D72768" w:rsidRDefault="00D72768" w:rsidP="00D72768">
      <w:pPr>
        <w:spacing w:after="0"/>
      </w:pPr>
      <w:r>
        <w:t>[ECO "B12"]</w:t>
      </w:r>
    </w:p>
    <w:p w14:paraId="46197C6A" w14:textId="77777777" w:rsidR="00D72768" w:rsidRDefault="00D72768" w:rsidP="00D72768">
      <w:pPr>
        <w:spacing w:after="0"/>
      </w:pPr>
      <w:r>
        <w:t>[Opening "Caro-Kann: advance variation"]</w:t>
      </w:r>
    </w:p>
    <w:p w14:paraId="5AC6B803" w14:textId="77777777" w:rsidR="00D72768" w:rsidRDefault="00D72768" w:rsidP="00D72768">
      <w:pPr>
        <w:spacing w:after="0"/>
      </w:pPr>
    </w:p>
    <w:p w14:paraId="148E2C33" w14:textId="77777777" w:rsidR="00D72768" w:rsidRDefault="00D72768" w:rsidP="00D72768">
      <w:pPr>
        <w:spacing w:after="0"/>
      </w:pPr>
      <w:r>
        <w:t>1. e4 c6 2. d4 d5 3. e5 Bf5 4. Ne2 e6 5. Ng3 Bg6 6. Bd3 Nd7 7. O-O c5 8. c3 Ne7</w:t>
      </w:r>
    </w:p>
    <w:p w14:paraId="2D426397" w14:textId="77777777" w:rsidR="00D72768" w:rsidRDefault="00D72768" w:rsidP="00D72768">
      <w:pPr>
        <w:spacing w:after="0"/>
      </w:pPr>
      <w:r>
        <w:t>9. f4 cxd4 10. cxd4 Qb6 11. Bxg6 hxg6 12. Nc3 Nc6 13. Nge2 Rc8 14. Be3 Bb4</w:t>
      </w:r>
    </w:p>
    <w:p w14:paraId="66F36122" w14:textId="77777777" w:rsidR="00D72768" w:rsidRDefault="00D72768" w:rsidP="00D72768">
      <w:pPr>
        <w:spacing w:after="0"/>
      </w:pPr>
      <w:r>
        <w:t>15. Rb1 a6 16. Na4 Qd8 17. a3 Be7 18. b4 b6 19. Qd3 b5 20. Nc5 Ncb8 21. Rfc1 Nb6</w:t>
      </w:r>
    </w:p>
    <w:p w14:paraId="21E247EB" w14:textId="77777777" w:rsidR="00D72768" w:rsidRDefault="00D72768" w:rsidP="00D72768">
      <w:pPr>
        <w:spacing w:after="0"/>
      </w:pPr>
      <w:r>
        <w:t>22. Bf2 Nc4 23. Ra1 O-O 24. Rc2 Bh4 25. g3 Be7 26. Nc3 Bxc5 27. bxc5 Nc6 28. Na2</w:t>
      </w:r>
    </w:p>
    <w:p w14:paraId="00EDD1CD" w14:textId="77777777" w:rsidR="00D72768" w:rsidRDefault="00D72768" w:rsidP="00D72768">
      <w:pPr>
        <w:spacing w:after="0"/>
      </w:pPr>
      <w:r>
        <w:t>Qa5 29. Nc1 Nb4 30. Nb3 Nxd3 31. Nxa5 Nxa5 32. a4 Nxf2 33. Kxf2 Nc4 0-1</w:t>
      </w:r>
    </w:p>
    <w:p w14:paraId="3E964744" w14:textId="77777777" w:rsidR="00D72768" w:rsidRDefault="00D72768" w:rsidP="00D72768">
      <w:pPr>
        <w:spacing w:after="0"/>
      </w:pPr>
    </w:p>
    <w:p w14:paraId="2638D279" w14:textId="77777777" w:rsidR="00D72768" w:rsidRDefault="00D72768" w:rsidP="00D72768">
      <w:pPr>
        <w:spacing w:after="0"/>
      </w:pPr>
      <w:r>
        <w:t xml:space="preserve">[Event "TJ Loko </w:t>
      </w:r>
      <w:proofErr w:type="gramStart"/>
      <w:r>
        <w:t>Liberec - ŠK</w:t>
      </w:r>
      <w:proofErr w:type="gramEnd"/>
      <w:r>
        <w:t xml:space="preserve"> Libštát"]</w:t>
      </w:r>
    </w:p>
    <w:p w14:paraId="6CEF37EF" w14:textId="77777777" w:rsidR="00D72768" w:rsidRDefault="00D72768" w:rsidP="00D72768">
      <w:pPr>
        <w:spacing w:after="0"/>
      </w:pPr>
      <w:r>
        <w:t>[Site "7"]</w:t>
      </w:r>
    </w:p>
    <w:p w14:paraId="3041ACB5" w14:textId="77777777" w:rsidR="00D72768" w:rsidRDefault="00D72768" w:rsidP="00D72768">
      <w:pPr>
        <w:spacing w:after="0"/>
      </w:pPr>
      <w:r>
        <w:t>[Date "31.10.2021"]</w:t>
      </w:r>
    </w:p>
    <w:p w14:paraId="628B7059" w14:textId="77777777" w:rsidR="00D72768" w:rsidRDefault="00D72768" w:rsidP="00D72768">
      <w:pPr>
        <w:spacing w:after="0"/>
      </w:pPr>
      <w:r>
        <w:t>[Round "2"]</w:t>
      </w:r>
    </w:p>
    <w:p w14:paraId="1A61E2F2" w14:textId="77777777" w:rsidR="00D72768" w:rsidRDefault="00D72768" w:rsidP="00D72768">
      <w:pPr>
        <w:spacing w:after="0"/>
      </w:pPr>
      <w:r>
        <w:t>[White "Šimon Petr"]</w:t>
      </w:r>
    </w:p>
    <w:p w14:paraId="384C24DF" w14:textId="77777777" w:rsidR="00D72768" w:rsidRDefault="00D72768" w:rsidP="00D72768">
      <w:pPr>
        <w:spacing w:after="0"/>
      </w:pPr>
      <w:r>
        <w:t>[Black "Jakubů Milan"]</w:t>
      </w:r>
    </w:p>
    <w:p w14:paraId="5C2F5960" w14:textId="77777777" w:rsidR="00D72768" w:rsidRDefault="00D72768" w:rsidP="00D72768">
      <w:pPr>
        <w:spacing w:after="0"/>
      </w:pPr>
      <w:r>
        <w:t>[Result "1-0"]</w:t>
      </w:r>
    </w:p>
    <w:p w14:paraId="1F8493F7" w14:textId="77777777" w:rsidR="00D72768" w:rsidRDefault="00D72768" w:rsidP="00D72768">
      <w:pPr>
        <w:spacing w:after="0"/>
      </w:pPr>
      <w:r>
        <w:t>[ECO "A05"]</w:t>
      </w:r>
    </w:p>
    <w:p w14:paraId="3C2D2746" w14:textId="77777777" w:rsidR="00D72768" w:rsidRDefault="00D72768" w:rsidP="00D72768">
      <w:pPr>
        <w:spacing w:after="0"/>
      </w:pPr>
      <w:r>
        <w:t>[Opening "Reti opening"]</w:t>
      </w:r>
    </w:p>
    <w:p w14:paraId="2B487947" w14:textId="77777777" w:rsidR="00D72768" w:rsidRDefault="00D72768" w:rsidP="00D72768">
      <w:pPr>
        <w:spacing w:after="0"/>
      </w:pPr>
    </w:p>
    <w:p w14:paraId="16617243" w14:textId="77777777" w:rsidR="00D72768" w:rsidRDefault="00D72768" w:rsidP="00D72768">
      <w:pPr>
        <w:spacing w:after="0"/>
      </w:pPr>
      <w:r>
        <w:t>1. Nf3 Nf6 2. g3 d5 3. d4 c6 4. Bg2 Bf5 5. O-O e6 6. b3 Nbd7 7. c4 Bxb1 8. Rxb1</w:t>
      </w:r>
    </w:p>
    <w:p w14:paraId="3369232C" w14:textId="77777777" w:rsidR="00D72768" w:rsidRDefault="00D72768" w:rsidP="00D72768">
      <w:pPr>
        <w:spacing w:after="0"/>
      </w:pPr>
      <w:r>
        <w:t>Be7 9. Bb2 Ne4 10. Nd2 Nxd2 11. Qxd2 O-O 12. e4 dxe4 13. Bxe4 Nf6 14. Bg2 Qb6</w:t>
      </w:r>
    </w:p>
    <w:p w14:paraId="6377169D" w14:textId="77777777" w:rsidR="00D72768" w:rsidRDefault="00D72768" w:rsidP="00D72768">
      <w:pPr>
        <w:spacing w:after="0"/>
      </w:pPr>
      <w:r>
        <w:t>15. Qe2 Qa5 16. Ba1 Bb4 17. Rbd1 Rad8 18. d5 cxd5 19. Bxf6 gxf6 20. cxd5 exd5</w:t>
      </w:r>
    </w:p>
    <w:p w14:paraId="6AAB77C0" w14:textId="77777777" w:rsidR="00D72768" w:rsidRDefault="00D72768" w:rsidP="00D72768">
      <w:pPr>
        <w:spacing w:after="0"/>
      </w:pPr>
      <w:r>
        <w:t>21. Rd4 Rd6 22. Qg4+ 1-0</w:t>
      </w:r>
    </w:p>
    <w:p w14:paraId="4F1DDE1C" w14:textId="77777777" w:rsidR="00D72768" w:rsidRDefault="00D72768" w:rsidP="00D72768">
      <w:pPr>
        <w:spacing w:after="0"/>
      </w:pPr>
    </w:p>
    <w:p w14:paraId="47DEBE73" w14:textId="77777777" w:rsidR="00D72768" w:rsidRDefault="00D72768" w:rsidP="00D72768">
      <w:pPr>
        <w:spacing w:after="0"/>
      </w:pPr>
      <w:r>
        <w:t xml:space="preserve">[Event "TJ Loko </w:t>
      </w:r>
      <w:proofErr w:type="gramStart"/>
      <w:r>
        <w:t>Liberec - ŠK</w:t>
      </w:r>
      <w:proofErr w:type="gramEnd"/>
      <w:r>
        <w:t xml:space="preserve"> Libštát"]</w:t>
      </w:r>
    </w:p>
    <w:p w14:paraId="473D194B" w14:textId="77777777" w:rsidR="00D72768" w:rsidRDefault="00D72768" w:rsidP="00D72768">
      <w:pPr>
        <w:spacing w:after="0"/>
      </w:pPr>
      <w:r>
        <w:t>[Site "8"]</w:t>
      </w:r>
    </w:p>
    <w:p w14:paraId="0E003215" w14:textId="77777777" w:rsidR="00D72768" w:rsidRDefault="00D72768" w:rsidP="00D72768">
      <w:pPr>
        <w:spacing w:after="0"/>
      </w:pPr>
      <w:r>
        <w:t>[Date "31.10.2021"]</w:t>
      </w:r>
    </w:p>
    <w:p w14:paraId="388E0F52" w14:textId="77777777" w:rsidR="00D72768" w:rsidRDefault="00D72768" w:rsidP="00D72768">
      <w:pPr>
        <w:spacing w:after="0"/>
      </w:pPr>
      <w:r>
        <w:t>[Round "2"]</w:t>
      </w:r>
    </w:p>
    <w:p w14:paraId="3CEE7F67" w14:textId="77777777" w:rsidR="00D72768" w:rsidRDefault="00D72768" w:rsidP="00D72768">
      <w:pPr>
        <w:spacing w:after="0"/>
      </w:pPr>
      <w:r>
        <w:t>[White "Pospíšil Jiří"]</w:t>
      </w:r>
    </w:p>
    <w:p w14:paraId="249A5841" w14:textId="77777777" w:rsidR="00D72768" w:rsidRDefault="00D72768" w:rsidP="00D72768">
      <w:pPr>
        <w:spacing w:after="0"/>
      </w:pPr>
      <w:r>
        <w:t>[Black "Kovář Jindřich"]</w:t>
      </w:r>
    </w:p>
    <w:p w14:paraId="5038742E" w14:textId="77777777" w:rsidR="00D72768" w:rsidRDefault="00D72768" w:rsidP="00D72768">
      <w:pPr>
        <w:spacing w:after="0"/>
      </w:pPr>
      <w:r>
        <w:t>[Result "1-0"]</w:t>
      </w:r>
    </w:p>
    <w:p w14:paraId="20CDD5E4" w14:textId="77777777" w:rsidR="00D72768" w:rsidRDefault="00D72768" w:rsidP="00D72768">
      <w:pPr>
        <w:spacing w:after="0"/>
      </w:pPr>
      <w:r>
        <w:t>[ECO "A11"]</w:t>
      </w:r>
    </w:p>
    <w:p w14:paraId="139342C1" w14:textId="77777777" w:rsidR="00D72768" w:rsidRDefault="00D72768" w:rsidP="00D72768">
      <w:pPr>
        <w:spacing w:after="0"/>
      </w:pPr>
      <w:r>
        <w:t>[Opening "English: Caro-Kann defensive system"]</w:t>
      </w:r>
    </w:p>
    <w:p w14:paraId="13749F10" w14:textId="77777777" w:rsidR="00D72768" w:rsidRDefault="00D72768" w:rsidP="00D72768">
      <w:pPr>
        <w:spacing w:after="0"/>
      </w:pPr>
    </w:p>
    <w:p w14:paraId="7C06DE15" w14:textId="77777777" w:rsidR="00D72768" w:rsidRDefault="00D72768" w:rsidP="00D72768">
      <w:pPr>
        <w:spacing w:after="0"/>
      </w:pPr>
      <w:r>
        <w:t>1. c4 c6 2. Nc3 d5 3. d4 Be6 4. Nf3 Nf6 5. Ng5 Qd7 6. Nxe6 Qxe6 7. Qb3 Qd7</w:t>
      </w:r>
    </w:p>
    <w:p w14:paraId="2E82D174" w14:textId="77777777" w:rsidR="00D72768" w:rsidRDefault="00D72768" w:rsidP="00D72768">
      <w:pPr>
        <w:spacing w:after="0"/>
      </w:pPr>
      <w:r>
        <w:t>8. Bg5 dxc4 9. Qxc4 Nd5 10. e4 Nxc3 11. Qxc3 Qg4 12. Qe3 e5 13. f3 Bb4+ 14. Kf2</w:t>
      </w:r>
    </w:p>
    <w:p w14:paraId="6BAA1280" w14:textId="77777777" w:rsidR="00D72768" w:rsidRDefault="00D72768" w:rsidP="00D72768">
      <w:pPr>
        <w:spacing w:after="0"/>
      </w:pPr>
      <w:r>
        <w:t>exd4 15. Qxd4 Qxg5 16. Qxb4 Qe7 17. Qd4 O-O 18. Rd1 c5 19. Qd6 Qxd6 20. Rxd6 Nc6</w:t>
      </w:r>
    </w:p>
    <w:p w14:paraId="76949DA6" w14:textId="77777777" w:rsidR="00D72768" w:rsidRDefault="00D72768" w:rsidP="00D72768">
      <w:pPr>
        <w:spacing w:after="0"/>
      </w:pPr>
      <w:r>
        <w:t>21. Rd7 b6 22. Bc4 Nd4 23. Bd5 Rad8 24. Rxa7 g6 25. Rc1 Kg7 26. a4 Rb8 27. g4 g5</w:t>
      </w:r>
    </w:p>
    <w:p w14:paraId="3E70F1E6" w14:textId="77777777" w:rsidR="00D72768" w:rsidRDefault="00D72768" w:rsidP="00D72768">
      <w:pPr>
        <w:spacing w:after="0"/>
      </w:pPr>
      <w:r>
        <w:t>28. b4 cxb4 29. Ke3 Nxf3 30. Kxf3 Rbd8 31. Ke3 Kg6 32. Rc6+ f6 33. Rxb6 Rb8</w:t>
      </w:r>
    </w:p>
    <w:p w14:paraId="0DFCE37E" w14:textId="77777777" w:rsidR="00D72768" w:rsidRDefault="00D72768" w:rsidP="00D72768">
      <w:pPr>
        <w:spacing w:after="0"/>
      </w:pPr>
      <w:r>
        <w:t>34. Rbb7 Rbc8 35. Rxb4 Rc3+ 36. Kd4 Ra3 37. Rbb7 h5 38. Be6 hxg4 1-0</w:t>
      </w:r>
    </w:p>
    <w:p w14:paraId="39B01192" w14:textId="77777777" w:rsidR="00D72768" w:rsidRDefault="00D72768" w:rsidP="00D72768">
      <w:pPr>
        <w:spacing w:after="0"/>
      </w:pPr>
    </w:p>
    <w:p w14:paraId="329EDBBE" w14:textId="77777777" w:rsidR="00D72768" w:rsidRDefault="00D72768" w:rsidP="00D72768">
      <w:pPr>
        <w:spacing w:after="0"/>
      </w:pPr>
      <w:r>
        <w:t>[Event "KPD LK 2021/22"]</w:t>
      </w:r>
    </w:p>
    <w:p w14:paraId="1360C95D" w14:textId="77777777" w:rsidR="00D72768" w:rsidRDefault="00D72768" w:rsidP="00D72768">
      <w:pPr>
        <w:spacing w:after="0"/>
      </w:pPr>
      <w:r>
        <w:t>[Site "?"]</w:t>
      </w:r>
    </w:p>
    <w:p w14:paraId="0319B740" w14:textId="77777777" w:rsidR="00D72768" w:rsidRDefault="00D72768" w:rsidP="00D72768">
      <w:pPr>
        <w:spacing w:after="0"/>
      </w:pPr>
      <w:r>
        <w:lastRenderedPageBreak/>
        <w:t>[Date "2021.11.14"]</w:t>
      </w:r>
    </w:p>
    <w:p w14:paraId="0C97CA26" w14:textId="77777777" w:rsidR="00D72768" w:rsidRDefault="00D72768" w:rsidP="00D72768">
      <w:pPr>
        <w:spacing w:after="0"/>
      </w:pPr>
      <w:r>
        <w:t>[Round "3.1"]</w:t>
      </w:r>
    </w:p>
    <w:p w14:paraId="3632DA9D" w14:textId="77777777" w:rsidR="00D72768" w:rsidRDefault="00D72768" w:rsidP="00D72768">
      <w:pPr>
        <w:spacing w:after="0"/>
      </w:pPr>
      <w:r>
        <w:t>[White "Prudek, Jiri"]</w:t>
      </w:r>
    </w:p>
    <w:p w14:paraId="57F99C74" w14:textId="77777777" w:rsidR="00D72768" w:rsidRDefault="00D72768" w:rsidP="00D72768">
      <w:pPr>
        <w:spacing w:after="0"/>
      </w:pPr>
      <w:r>
        <w:t>[Black "Vltavský, Vladimir"]</w:t>
      </w:r>
    </w:p>
    <w:p w14:paraId="1DF4007C" w14:textId="77777777" w:rsidR="00D72768" w:rsidRDefault="00D72768" w:rsidP="00D72768">
      <w:pPr>
        <w:spacing w:after="0"/>
      </w:pPr>
      <w:r>
        <w:t>[Result "1/2-1/2"]</w:t>
      </w:r>
    </w:p>
    <w:p w14:paraId="34C34F91" w14:textId="77777777" w:rsidR="00D72768" w:rsidRDefault="00D72768" w:rsidP="00D72768">
      <w:pPr>
        <w:spacing w:after="0"/>
      </w:pPr>
      <w:r>
        <w:t>[ECO "B85"]</w:t>
      </w:r>
    </w:p>
    <w:p w14:paraId="43D04232" w14:textId="77777777" w:rsidR="00D72768" w:rsidRDefault="00D72768" w:rsidP="00D72768">
      <w:pPr>
        <w:spacing w:after="0"/>
      </w:pPr>
      <w:r>
        <w:t>[WhiteElo "2014"]</w:t>
      </w:r>
    </w:p>
    <w:p w14:paraId="27884DCF" w14:textId="77777777" w:rsidR="00D72768" w:rsidRDefault="00D72768" w:rsidP="00D72768">
      <w:pPr>
        <w:spacing w:after="0"/>
      </w:pPr>
      <w:r>
        <w:t>[BlackElo "2113"]</w:t>
      </w:r>
    </w:p>
    <w:p w14:paraId="331DC947" w14:textId="77777777" w:rsidR="00D72768" w:rsidRDefault="00D72768" w:rsidP="00D72768">
      <w:pPr>
        <w:spacing w:after="0"/>
      </w:pPr>
      <w:r>
        <w:t>[PlyCount "74"]</w:t>
      </w:r>
    </w:p>
    <w:p w14:paraId="18BF82C9" w14:textId="77777777" w:rsidR="00D72768" w:rsidRDefault="00D72768" w:rsidP="00D72768">
      <w:pPr>
        <w:spacing w:after="0"/>
      </w:pPr>
      <w:r>
        <w:t>[SourceVersionDate "2021.11.14"]</w:t>
      </w:r>
    </w:p>
    <w:p w14:paraId="06091245" w14:textId="77777777" w:rsidR="00D72768" w:rsidRDefault="00D72768" w:rsidP="00D72768">
      <w:pPr>
        <w:spacing w:after="0"/>
      </w:pPr>
      <w:r>
        <w:t>[WhiteTeam "TJ Krasna Lipa"]</w:t>
      </w:r>
    </w:p>
    <w:p w14:paraId="250E8BDA" w14:textId="77777777" w:rsidR="00D72768" w:rsidRDefault="00D72768" w:rsidP="00D72768">
      <w:pPr>
        <w:spacing w:after="0"/>
      </w:pPr>
      <w:r>
        <w:t>[BlackTeam "SK Zikuda Turnov C"]</w:t>
      </w:r>
    </w:p>
    <w:p w14:paraId="3A17F92C" w14:textId="77777777" w:rsidR="00D72768" w:rsidRDefault="00D72768" w:rsidP="00D72768">
      <w:pPr>
        <w:spacing w:after="0"/>
      </w:pPr>
    </w:p>
    <w:p w14:paraId="44BED1B2" w14:textId="77777777" w:rsidR="00D72768" w:rsidRDefault="00D72768" w:rsidP="00D72768">
      <w:pPr>
        <w:spacing w:after="0"/>
      </w:pPr>
      <w:r>
        <w:t>1. e4 c5 2. Nf3 e6 3. d4 cxd4 4. Nxd4 Nf6 5. Nc3 d6 6. Be2 a6 7. O-O Be7 8. Be3</w:t>
      </w:r>
    </w:p>
    <w:p w14:paraId="677F62CB" w14:textId="77777777" w:rsidR="00D72768" w:rsidRDefault="00D72768" w:rsidP="00D72768">
      <w:pPr>
        <w:spacing w:after="0"/>
      </w:pPr>
      <w:r>
        <w:t>O-O 9. f4 Qc7 10. Bf3 Nc6 11. Nxc6 bxc6 12. g4 Nd7 13. Qe1 Rb8 14. b3 d5 15.</w:t>
      </w:r>
    </w:p>
    <w:p w14:paraId="1CFDEA61" w14:textId="77777777" w:rsidR="00D72768" w:rsidRDefault="00D72768" w:rsidP="00D72768">
      <w:pPr>
        <w:spacing w:after="0"/>
      </w:pPr>
      <w:r>
        <w:t>Na4 Bb7 16. c4 dxc4 17. bxc4 a5 18. Qf2 Ba6 19. Rac1 Rb4 20. Nc5 Nxc5 21. Bxc5</w:t>
      </w:r>
    </w:p>
    <w:p w14:paraId="54153C8A" w14:textId="77777777" w:rsidR="00D72768" w:rsidRDefault="00D72768" w:rsidP="00D72768">
      <w:pPr>
        <w:spacing w:after="0"/>
      </w:pPr>
      <w:r>
        <w:t>Rxc4 22. Rxc4 Bxc4 23. Rc1 Bb5 24. e5 g6 25. Bb6 Qb7 26. Bxa5 Ra8 27. Bb6 Ra6</w:t>
      </w:r>
    </w:p>
    <w:p w14:paraId="4DC067E7" w14:textId="77777777" w:rsidR="00D72768" w:rsidRDefault="00D72768" w:rsidP="00D72768">
      <w:pPr>
        <w:spacing w:after="0"/>
      </w:pPr>
      <w:r>
        <w:t>28. Bc5 Bxc5 29. Rxc5 Qa7 30. Rc2 Kf8 31. Kg2 Qxf2+ 32. Kxf2 Ke7 33. g5 Kd7 34.</w:t>
      </w:r>
    </w:p>
    <w:p w14:paraId="695EE6BA" w14:textId="77777777" w:rsidR="00D72768" w:rsidRDefault="00D72768" w:rsidP="00D72768">
      <w:pPr>
        <w:spacing w:after="0"/>
      </w:pPr>
      <w:r>
        <w:t>h4 Ra4 35. Ke3 Kc7 36. h5 Ra3+ 37. Kf2 Ra4 1/2-1/2</w:t>
      </w:r>
    </w:p>
    <w:p w14:paraId="78C6574A" w14:textId="77777777" w:rsidR="00D72768" w:rsidRDefault="00D72768" w:rsidP="00D72768">
      <w:pPr>
        <w:spacing w:after="0"/>
      </w:pPr>
    </w:p>
    <w:p w14:paraId="6C0FBD66" w14:textId="77777777" w:rsidR="00D72768" w:rsidRDefault="00D72768" w:rsidP="00D72768">
      <w:pPr>
        <w:spacing w:after="0"/>
      </w:pPr>
      <w:r>
        <w:t>[Event "KPD LK 2021/22"]</w:t>
      </w:r>
    </w:p>
    <w:p w14:paraId="32E1D449" w14:textId="77777777" w:rsidR="00D72768" w:rsidRDefault="00D72768" w:rsidP="00D72768">
      <w:pPr>
        <w:spacing w:after="0"/>
      </w:pPr>
      <w:r>
        <w:t>[Site "?"]</w:t>
      </w:r>
    </w:p>
    <w:p w14:paraId="1C99D375" w14:textId="77777777" w:rsidR="00D72768" w:rsidRDefault="00D72768" w:rsidP="00D72768">
      <w:pPr>
        <w:spacing w:after="0"/>
      </w:pPr>
      <w:r>
        <w:t>[Date "2021.11.14"]</w:t>
      </w:r>
    </w:p>
    <w:p w14:paraId="5451E84C" w14:textId="77777777" w:rsidR="00D72768" w:rsidRDefault="00D72768" w:rsidP="00D72768">
      <w:pPr>
        <w:spacing w:after="0"/>
      </w:pPr>
      <w:r>
        <w:t>[Round "3.2"]</w:t>
      </w:r>
    </w:p>
    <w:p w14:paraId="65499FAC" w14:textId="77777777" w:rsidR="00D72768" w:rsidRDefault="00D72768" w:rsidP="00D72768">
      <w:pPr>
        <w:spacing w:after="0"/>
      </w:pPr>
      <w:r>
        <w:t>[White "Marsalek, Zdenek"]</w:t>
      </w:r>
    </w:p>
    <w:p w14:paraId="547F712F" w14:textId="77777777" w:rsidR="00D72768" w:rsidRDefault="00D72768" w:rsidP="00D72768">
      <w:pPr>
        <w:spacing w:after="0"/>
      </w:pPr>
      <w:r>
        <w:t>[Black "Szkoludek, Sebastian"]</w:t>
      </w:r>
    </w:p>
    <w:p w14:paraId="382600E6" w14:textId="77777777" w:rsidR="00D72768" w:rsidRDefault="00D72768" w:rsidP="00D72768">
      <w:pPr>
        <w:spacing w:after="0"/>
      </w:pPr>
      <w:r>
        <w:t>[Result "1/2-1/2"]</w:t>
      </w:r>
    </w:p>
    <w:p w14:paraId="24FD55D1" w14:textId="77777777" w:rsidR="00D72768" w:rsidRDefault="00D72768" w:rsidP="00D72768">
      <w:pPr>
        <w:spacing w:after="0"/>
      </w:pPr>
      <w:r>
        <w:t>[ECO "A35"]</w:t>
      </w:r>
    </w:p>
    <w:p w14:paraId="25D1F9BC" w14:textId="77777777" w:rsidR="00D72768" w:rsidRDefault="00D72768" w:rsidP="00D72768">
      <w:pPr>
        <w:spacing w:after="0"/>
      </w:pPr>
      <w:r>
        <w:t>[WhiteElo "2185"]</w:t>
      </w:r>
    </w:p>
    <w:p w14:paraId="03666DBA" w14:textId="77777777" w:rsidR="00D72768" w:rsidRDefault="00D72768" w:rsidP="00D72768">
      <w:pPr>
        <w:spacing w:after="0"/>
      </w:pPr>
      <w:r>
        <w:t>[BlackElo "1916"]</w:t>
      </w:r>
    </w:p>
    <w:p w14:paraId="0B8C368A" w14:textId="77777777" w:rsidR="00D72768" w:rsidRDefault="00D72768" w:rsidP="00D72768">
      <w:pPr>
        <w:spacing w:after="0"/>
      </w:pPr>
      <w:r>
        <w:t>[PlyCount "65"]</w:t>
      </w:r>
    </w:p>
    <w:p w14:paraId="1D1507EE" w14:textId="77777777" w:rsidR="00D72768" w:rsidRDefault="00D72768" w:rsidP="00D72768">
      <w:pPr>
        <w:spacing w:after="0"/>
      </w:pPr>
      <w:r>
        <w:t>[SourceVersionDate "2021.11.14"]</w:t>
      </w:r>
    </w:p>
    <w:p w14:paraId="4ADDE6FD" w14:textId="77777777" w:rsidR="00D72768" w:rsidRDefault="00D72768" w:rsidP="00D72768">
      <w:pPr>
        <w:spacing w:after="0"/>
      </w:pPr>
      <w:r>
        <w:t>[WhiteTeam "SK Zikuda Turnov"]</w:t>
      </w:r>
    </w:p>
    <w:p w14:paraId="3DF35439" w14:textId="77777777" w:rsidR="00D72768" w:rsidRDefault="00D72768" w:rsidP="00D72768">
      <w:pPr>
        <w:spacing w:after="0"/>
      </w:pPr>
      <w:r>
        <w:t>[BlackTeam "TJ Krasna Lipa"]</w:t>
      </w:r>
    </w:p>
    <w:p w14:paraId="3AF2E028" w14:textId="77777777" w:rsidR="00D72768" w:rsidRDefault="00D72768" w:rsidP="00D72768">
      <w:pPr>
        <w:spacing w:after="0"/>
      </w:pPr>
    </w:p>
    <w:p w14:paraId="128E2305" w14:textId="77777777" w:rsidR="00D72768" w:rsidRDefault="00D72768" w:rsidP="00D72768">
      <w:pPr>
        <w:spacing w:after="0"/>
      </w:pPr>
      <w:r>
        <w:t>1. d4 Nf6 2. Nf3 c5 3. e3 g6 4. c4 Bg7 5. Nc3 O-O 6. Be2 cxd4 7. Nxd4 d5 8. O-O</w:t>
      </w:r>
    </w:p>
    <w:p w14:paraId="71E22B0A" w14:textId="77777777" w:rsidR="00D72768" w:rsidRDefault="00D72768" w:rsidP="00D72768">
      <w:pPr>
        <w:spacing w:after="0"/>
      </w:pPr>
      <w:r>
        <w:t>Nc6 9. Bf3 Nxd4 10. exd4 Be6 11. Bf4 Rc8 12. c5 b6 13. b4 Ne4 14. Rc1 bxc5 15.</w:t>
      </w:r>
    </w:p>
    <w:p w14:paraId="0C9A0FA1" w14:textId="77777777" w:rsidR="00D72768" w:rsidRDefault="00D72768" w:rsidP="00D72768">
      <w:pPr>
        <w:spacing w:after="0"/>
      </w:pPr>
      <w:r>
        <w:t>bxc5 Qa5 16. Nxe4 dxe4 17. Bxe4 Rfd8 18. Be3 Qxa2 19. Ra1 Qb2 20. Qa4 Bxd4 21.</w:t>
      </w:r>
    </w:p>
    <w:p w14:paraId="0D5643AC" w14:textId="77777777" w:rsidR="00D72768" w:rsidRDefault="00D72768" w:rsidP="00D72768">
      <w:pPr>
        <w:spacing w:after="0"/>
      </w:pPr>
      <w:r>
        <w:t>Rfb1 Qc3 22. Rc1 Qb2 23. Qxa7 Bxe3 24. fxe3 Qe5 25. Bf3 Qxe3+ 26. Kh1 Bd5 27.</w:t>
      </w:r>
    </w:p>
    <w:p w14:paraId="416EC918" w14:textId="77777777" w:rsidR="00D72768" w:rsidRDefault="00D72768" w:rsidP="00D72768">
      <w:pPr>
        <w:spacing w:after="0"/>
      </w:pPr>
      <w:r>
        <w:t>Bxd5 Rxd5 28. Re1 Qxc5 29. Qxe7 Qxe7 30. Rxe7 Rd2 31. Rf1 Rcc2 32. h3 Rf2 33.</w:t>
      </w:r>
    </w:p>
    <w:p w14:paraId="52256C9E" w14:textId="77777777" w:rsidR="00D72768" w:rsidRDefault="00D72768" w:rsidP="00D72768">
      <w:pPr>
        <w:spacing w:after="0"/>
      </w:pPr>
      <w:r>
        <w:t>Rxf2 1/2-1/2</w:t>
      </w:r>
    </w:p>
    <w:p w14:paraId="00C4CD82" w14:textId="77777777" w:rsidR="00D72768" w:rsidRDefault="00D72768" w:rsidP="00D72768">
      <w:pPr>
        <w:spacing w:after="0"/>
      </w:pPr>
    </w:p>
    <w:p w14:paraId="190C9B1E" w14:textId="77777777" w:rsidR="00D72768" w:rsidRDefault="00D72768" w:rsidP="00D72768">
      <w:pPr>
        <w:spacing w:after="0"/>
      </w:pPr>
      <w:r>
        <w:t>[Event "KPD LK 2021/22"]</w:t>
      </w:r>
    </w:p>
    <w:p w14:paraId="13A78BCB" w14:textId="77777777" w:rsidR="00D72768" w:rsidRDefault="00D72768" w:rsidP="00D72768">
      <w:pPr>
        <w:spacing w:after="0"/>
      </w:pPr>
      <w:r>
        <w:t>[Site "?"]</w:t>
      </w:r>
    </w:p>
    <w:p w14:paraId="1DAAAB13" w14:textId="77777777" w:rsidR="00D72768" w:rsidRDefault="00D72768" w:rsidP="00D72768">
      <w:pPr>
        <w:spacing w:after="0"/>
      </w:pPr>
      <w:r>
        <w:t>[Date "2021.11.14"]</w:t>
      </w:r>
    </w:p>
    <w:p w14:paraId="3771BC33" w14:textId="77777777" w:rsidR="00D72768" w:rsidRDefault="00D72768" w:rsidP="00D72768">
      <w:pPr>
        <w:spacing w:after="0"/>
      </w:pPr>
      <w:r>
        <w:t>[Round "3.3"]</w:t>
      </w:r>
    </w:p>
    <w:p w14:paraId="214DCCE1" w14:textId="77777777" w:rsidR="00D72768" w:rsidRDefault="00D72768" w:rsidP="00D72768">
      <w:pPr>
        <w:spacing w:after="0"/>
      </w:pPr>
      <w:r>
        <w:t>[White "Buchcar, Tomas"]</w:t>
      </w:r>
    </w:p>
    <w:p w14:paraId="40B99587" w14:textId="77777777" w:rsidR="00D72768" w:rsidRDefault="00D72768" w:rsidP="00D72768">
      <w:pPr>
        <w:spacing w:after="0"/>
      </w:pPr>
      <w:r>
        <w:t>[Black "Cerny, Martin"]</w:t>
      </w:r>
    </w:p>
    <w:p w14:paraId="2AAA21F4" w14:textId="77777777" w:rsidR="00D72768" w:rsidRDefault="00D72768" w:rsidP="00D72768">
      <w:pPr>
        <w:spacing w:after="0"/>
      </w:pPr>
      <w:r>
        <w:t>[Result "1/2-1/2"]</w:t>
      </w:r>
    </w:p>
    <w:p w14:paraId="5BE5532C" w14:textId="77777777" w:rsidR="00D72768" w:rsidRDefault="00D72768" w:rsidP="00D72768">
      <w:pPr>
        <w:spacing w:after="0"/>
      </w:pPr>
      <w:r>
        <w:t>[ECO "A11"]</w:t>
      </w:r>
    </w:p>
    <w:p w14:paraId="07B4AE68" w14:textId="77777777" w:rsidR="00D72768" w:rsidRDefault="00D72768" w:rsidP="00D72768">
      <w:pPr>
        <w:spacing w:after="0"/>
      </w:pPr>
      <w:r>
        <w:t>[WhiteElo "2122"]</w:t>
      </w:r>
    </w:p>
    <w:p w14:paraId="39938314" w14:textId="77777777" w:rsidR="00D72768" w:rsidRDefault="00D72768" w:rsidP="00D72768">
      <w:pPr>
        <w:spacing w:after="0"/>
      </w:pPr>
      <w:r>
        <w:t>[BlackElo "2125"]</w:t>
      </w:r>
    </w:p>
    <w:p w14:paraId="6B18720D" w14:textId="77777777" w:rsidR="00D72768" w:rsidRDefault="00D72768" w:rsidP="00D72768">
      <w:pPr>
        <w:spacing w:after="0"/>
      </w:pPr>
      <w:r>
        <w:lastRenderedPageBreak/>
        <w:t>[PlyCount "67"]</w:t>
      </w:r>
    </w:p>
    <w:p w14:paraId="23DC4A1F" w14:textId="77777777" w:rsidR="00D72768" w:rsidRDefault="00D72768" w:rsidP="00D72768">
      <w:pPr>
        <w:spacing w:after="0"/>
      </w:pPr>
      <w:r>
        <w:t>[SourceVersionDate "2021.11.14"]</w:t>
      </w:r>
    </w:p>
    <w:p w14:paraId="5514423B" w14:textId="77777777" w:rsidR="00D72768" w:rsidRDefault="00D72768" w:rsidP="00D72768">
      <w:pPr>
        <w:spacing w:after="0"/>
      </w:pPr>
      <w:r>
        <w:t>[WhiteTeam "TJ Krasna Lipa"]</w:t>
      </w:r>
    </w:p>
    <w:p w14:paraId="053DA967" w14:textId="77777777" w:rsidR="00D72768" w:rsidRDefault="00D72768" w:rsidP="00D72768">
      <w:pPr>
        <w:spacing w:after="0"/>
      </w:pPr>
      <w:r>
        <w:t>[BlackTeam "SK Zikuda Turnov C"]</w:t>
      </w:r>
    </w:p>
    <w:p w14:paraId="29989156" w14:textId="77777777" w:rsidR="00D72768" w:rsidRDefault="00D72768" w:rsidP="00D72768">
      <w:pPr>
        <w:spacing w:after="0"/>
      </w:pPr>
    </w:p>
    <w:p w14:paraId="5D0C5D91" w14:textId="77777777" w:rsidR="00D72768" w:rsidRDefault="00D72768" w:rsidP="00D72768">
      <w:pPr>
        <w:spacing w:after="0"/>
      </w:pPr>
      <w:r>
        <w:t>1. c4 c6 2. e3 Nf6 3. Nf3 d5 4. Qc2 Bg4 5. Be2 e6 6. O-O Nbd7 7. d3 Bd6 8. Nbd2</w:t>
      </w:r>
    </w:p>
    <w:p w14:paraId="3E6E6EE6" w14:textId="77777777" w:rsidR="00D72768" w:rsidRDefault="00D72768" w:rsidP="00D72768">
      <w:pPr>
        <w:spacing w:after="0"/>
      </w:pPr>
      <w:r>
        <w:t>O-O 9. b3 Ne5 10. Bb2 Qc7 11. h3 Nxf3+ 12. Nxf3 Bxf3 13. Bxf3 Be5 14. Bxe5 Qxe5</w:t>
      </w:r>
    </w:p>
    <w:p w14:paraId="2DA1449F" w14:textId="77777777" w:rsidR="00D72768" w:rsidRDefault="00D72768" w:rsidP="00D72768">
      <w:pPr>
        <w:spacing w:after="0"/>
      </w:pPr>
      <w:r>
        <w:t>15. b4 a5 16. d4 Qd6 17. c5 Qc7 18. Rfb1 e5 19. bxa5 Rxa5 20. Rb4 exd4 21. exd4</w:t>
      </w:r>
    </w:p>
    <w:p w14:paraId="1ED26427" w14:textId="77777777" w:rsidR="00D72768" w:rsidRDefault="00D72768" w:rsidP="00D72768">
      <w:pPr>
        <w:spacing w:after="0"/>
      </w:pPr>
      <w:r>
        <w:t>Rfa8 22. a4 R8a7 23. Rab1 g6 24. Re1 Kg7 25. Bd1 Ne4 26. Qc1 Ra8 27. f3 Nf6 28.</w:t>
      </w:r>
    </w:p>
    <w:p w14:paraId="0858DE39" w14:textId="77777777" w:rsidR="00D72768" w:rsidRDefault="00D72768" w:rsidP="00D72768">
      <w:pPr>
        <w:spacing w:after="0"/>
      </w:pPr>
      <w:r>
        <w:t>Qd2 Re8 29. Rxe8 Nxe8 30. Bc2 Ra8 31. Rb1 Nf6 32. Re1 Re8 33. Rxe8 Nxe8 34. f4</w:t>
      </w:r>
    </w:p>
    <w:p w14:paraId="5451F112" w14:textId="77777777" w:rsidR="00D72768" w:rsidRDefault="00D72768" w:rsidP="00D72768">
      <w:pPr>
        <w:spacing w:after="0"/>
      </w:pPr>
      <w:r>
        <w:t>1/2-1/2</w:t>
      </w:r>
    </w:p>
    <w:p w14:paraId="669A1A80" w14:textId="77777777" w:rsidR="00D72768" w:rsidRDefault="00D72768" w:rsidP="00D72768">
      <w:pPr>
        <w:spacing w:after="0"/>
      </w:pPr>
    </w:p>
    <w:p w14:paraId="40F78DF8" w14:textId="77777777" w:rsidR="00D72768" w:rsidRDefault="00D72768" w:rsidP="00D72768">
      <w:pPr>
        <w:spacing w:after="0"/>
      </w:pPr>
      <w:r>
        <w:t>[Event "KPD LK 2021/22"]</w:t>
      </w:r>
    </w:p>
    <w:p w14:paraId="740E4B64" w14:textId="77777777" w:rsidR="00D72768" w:rsidRDefault="00D72768" w:rsidP="00D72768">
      <w:pPr>
        <w:spacing w:after="0"/>
      </w:pPr>
      <w:r>
        <w:t>[Site "?"]</w:t>
      </w:r>
    </w:p>
    <w:p w14:paraId="636F3589" w14:textId="77777777" w:rsidR="00D72768" w:rsidRDefault="00D72768" w:rsidP="00D72768">
      <w:pPr>
        <w:spacing w:after="0"/>
      </w:pPr>
      <w:r>
        <w:t>[Date "2021.11.14"]</w:t>
      </w:r>
    </w:p>
    <w:p w14:paraId="3C65AC80" w14:textId="77777777" w:rsidR="00D72768" w:rsidRDefault="00D72768" w:rsidP="00D72768">
      <w:pPr>
        <w:spacing w:after="0"/>
      </w:pPr>
      <w:r>
        <w:t>[Round "3.4"]</w:t>
      </w:r>
    </w:p>
    <w:p w14:paraId="23977B46" w14:textId="77777777" w:rsidR="00D72768" w:rsidRDefault="00D72768" w:rsidP="00D72768">
      <w:pPr>
        <w:spacing w:after="0"/>
      </w:pPr>
      <w:r>
        <w:t>[White "Hacha, Ales"]</w:t>
      </w:r>
    </w:p>
    <w:p w14:paraId="0560FEEE" w14:textId="77777777" w:rsidR="00D72768" w:rsidRDefault="00D72768" w:rsidP="00D72768">
      <w:pPr>
        <w:spacing w:after="0"/>
      </w:pPr>
      <w:r>
        <w:t>[Black "Bach, Ulf-Gunter"]</w:t>
      </w:r>
    </w:p>
    <w:p w14:paraId="7520A369" w14:textId="77777777" w:rsidR="00D72768" w:rsidRDefault="00D72768" w:rsidP="00D72768">
      <w:pPr>
        <w:spacing w:after="0"/>
      </w:pPr>
      <w:r>
        <w:t>[Result "1/2-1/2"]</w:t>
      </w:r>
    </w:p>
    <w:p w14:paraId="0029E0C5" w14:textId="77777777" w:rsidR="00D72768" w:rsidRDefault="00D72768" w:rsidP="00D72768">
      <w:pPr>
        <w:spacing w:after="0"/>
      </w:pPr>
      <w:r>
        <w:t>[ECO "D78"]</w:t>
      </w:r>
    </w:p>
    <w:p w14:paraId="61A08F26" w14:textId="77777777" w:rsidR="00D72768" w:rsidRDefault="00D72768" w:rsidP="00D72768">
      <w:pPr>
        <w:spacing w:after="0"/>
      </w:pPr>
      <w:r>
        <w:t>[WhiteElo "2114"]</w:t>
      </w:r>
    </w:p>
    <w:p w14:paraId="67A09DBD" w14:textId="77777777" w:rsidR="00D72768" w:rsidRDefault="00D72768" w:rsidP="00D72768">
      <w:pPr>
        <w:spacing w:after="0"/>
      </w:pPr>
      <w:r>
        <w:t>[BlackElo "1994"]</w:t>
      </w:r>
    </w:p>
    <w:p w14:paraId="17D04A55" w14:textId="77777777" w:rsidR="00D72768" w:rsidRDefault="00D72768" w:rsidP="00D72768">
      <w:pPr>
        <w:spacing w:after="0"/>
      </w:pPr>
      <w:r>
        <w:t>[PlyCount "47"]</w:t>
      </w:r>
    </w:p>
    <w:p w14:paraId="2CC05D39" w14:textId="77777777" w:rsidR="00D72768" w:rsidRDefault="00D72768" w:rsidP="00D72768">
      <w:pPr>
        <w:spacing w:after="0"/>
      </w:pPr>
      <w:r>
        <w:t>[SourceVersionDate "2021.11.14"]</w:t>
      </w:r>
    </w:p>
    <w:p w14:paraId="6AC50BFA" w14:textId="77777777" w:rsidR="00D72768" w:rsidRDefault="00D72768" w:rsidP="00D72768">
      <w:pPr>
        <w:spacing w:after="0"/>
      </w:pPr>
      <w:r>
        <w:t>[WhiteTeam "SK Zikuda Turnov C"]</w:t>
      </w:r>
    </w:p>
    <w:p w14:paraId="24695F79" w14:textId="77777777" w:rsidR="00D72768" w:rsidRDefault="00D72768" w:rsidP="00D72768">
      <w:pPr>
        <w:spacing w:after="0"/>
      </w:pPr>
      <w:r>
        <w:t>[BlackTeam "TJ Krasna Lipa"]</w:t>
      </w:r>
    </w:p>
    <w:p w14:paraId="79805CED" w14:textId="77777777" w:rsidR="00D72768" w:rsidRDefault="00D72768" w:rsidP="00D72768">
      <w:pPr>
        <w:spacing w:after="0"/>
      </w:pPr>
    </w:p>
    <w:p w14:paraId="4C79E43C" w14:textId="77777777" w:rsidR="00D72768" w:rsidRDefault="00D72768" w:rsidP="00D72768">
      <w:pPr>
        <w:spacing w:after="0"/>
      </w:pPr>
      <w:r>
        <w:t>1. Nf3 Nf6 2. g3 d5 3. c4 c6 4. Bg2 g6 5. O-O Bg7 6. d4 O-O 7. Nc3 Ne4 8. Qb3</w:t>
      </w:r>
    </w:p>
    <w:p w14:paraId="7B35C09D" w14:textId="77777777" w:rsidR="00D72768" w:rsidRDefault="00D72768" w:rsidP="00D72768">
      <w:pPr>
        <w:spacing w:after="0"/>
      </w:pPr>
      <w:r>
        <w:t>Nxc3 9. bxc3 dxc4 10. Qxc4 Be6 11. Qb4 Qd7 12. Ba3 Re8 13. Rab1 b5 14. Qa5 Bxa2</w:t>
      </w:r>
    </w:p>
    <w:p w14:paraId="582B39AD" w14:textId="77777777" w:rsidR="00D72768" w:rsidRDefault="00D72768" w:rsidP="00D72768">
      <w:pPr>
        <w:spacing w:after="0"/>
      </w:pPr>
      <w:r>
        <w:t>15. Rb2 Bd5 16. Re1 Qb7 17. e4 Be6 18. d5 Bd7 19. Nd4 Qb6 20. Qxb6 axb6 21.</w:t>
      </w:r>
    </w:p>
    <w:p w14:paraId="0D507865" w14:textId="77777777" w:rsidR="00D72768" w:rsidRDefault="00D72768" w:rsidP="00D72768">
      <w:pPr>
        <w:spacing w:after="0"/>
      </w:pPr>
      <w:r>
        <w:t>dxc6 Nxc6 22. Nxc6 Bxc6 23. Rb3 Ra4 24. e5 1/2-1/2</w:t>
      </w:r>
    </w:p>
    <w:p w14:paraId="6327664C" w14:textId="77777777" w:rsidR="00D72768" w:rsidRDefault="00D72768" w:rsidP="00D72768">
      <w:pPr>
        <w:spacing w:after="0"/>
      </w:pPr>
    </w:p>
    <w:p w14:paraId="798C66DE" w14:textId="77777777" w:rsidR="00D72768" w:rsidRDefault="00D72768" w:rsidP="00D72768">
      <w:pPr>
        <w:spacing w:after="0"/>
      </w:pPr>
      <w:r>
        <w:t>[Event "KPD LK 2021/22"]</w:t>
      </w:r>
    </w:p>
    <w:p w14:paraId="1A535D1E" w14:textId="77777777" w:rsidR="00D72768" w:rsidRDefault="00D72768" w:rsidP="00D72768">
      <w:pPr>
        <w:spacing w:after="0"/>
      </w:pPr>
      <w:r>
        <w:t>[Site "?"]</w:t>
      </w:r>
    </w:p>
    <w:p w14:paraId="0B281527" w14:textId="77777777" w:rsidR="00D72768" w:rsidRDefault="00D72768" w:rsidP="00D72768">
      <w:pPr>
        <w:spacing w:after="0"/>
      </w:pPr>
      <w:r>
        <w:t>[Date "2021.11.14"]</w:t>
      </w:r>
    </w:p>
    <w:p w14:paraId="1BC03710" w14:textId="77777777" w:rsidR="00D72768" w:rsidRDefault="00D72768" w:rsidP="00D72768">
      <w:pPr>
        <w:spacing w:after="0"/>
      </w:pPr>
      <w:r>
        <w:t>[Round "3.5"]</w:t>
      </w:r>
    </w:p>
    <w:p w14:paraId="380D15A3" w14:textId="77777777" w:rsidR="00D72768" w:rsidRDefault="00D72768" w:rsidP="00D72768">
      <w:pPr>
        <w:spacing w:after="0"/>
      </w:pPr>
      <w:r>
        <w:t>[White "Princ, Jiri"]</w:t>
      </w:r>
    </w:p>
    <w:p w14:paraId="6903EA39" w14:textId="77777777" w:rsidR="00D72768" w:rsidRDefault="00D72768" w:rsidP="00D72768">
      <w:pPr>
        <w:spacing w:after="0"/>
      </w:pPr>
      <w:r>
        <w:t>[Black "Zima, Jan"]</w:t>
      </w:r>
    </w:p>
    <w:p w14:paraId="563D8F02" w14:textId="77777777" w:rsidR="00D72768" w:rsidRDefault="00D72768" w:rsidP="00D72768">
      <w:pPr>
        <w:spacing w:after="0"/>
      </w:pPr>
      <w:r>
        <w:t>[Result "0-1"]</w:t>
      </w:r>
    </w:p>
    <w:p w14:paraId="12A414B3" w14:textId="77777777" w:rsidR="00D72768" w:rsidRDefault="00D72768" w:rsidP="00D72768">
      <w:pPr>
        <w:spacing w:after="0"/>
      </w:pPr>
      <w:r>
        <w:t>[ECO "B26"]</w:t>
      </w:r>
    </w:p>
    <w:p w14:paraId="3BBAC9C1" w14:textId="77777777" w:rsidR="00D72768" w:rsidRDefault="00D72768" w:rsidP="00D72768">
      <w:pPr>
        <w:spacing w:after="0"/>
      </w:pPr>
      <w:r>
        <w:t>[WhiteElo "1787"]</w:t>
      </w:r>
    </w:p>
    <w:p w14:paraId="07DAC9D5" w14:textId="77777777" w:rsidR="00D72768" w:rsidRDefault="00D72768" w:rsidP="00D72768">
      <w:pPr>
        <w:spacing w:after="0"/>
      </w:pPr>
      <w:r>
        <w:t>[BlackElo "2113"]</w:t>
      </w:r>
    </w:p>
    <w:p w14:paraId="6F7DA640" w14:textId="77777777" w:rsidR="00D72768" w:rsidRDefault="00D72768" w:rsidP="00D72768">
      <w:pPr>
        <w:spacing w:after="0"/>
      </w:pPr>
      <w:r>
        <w:t>[PlyCount "60"]</w:t>
      </w:r>
    </w:p>
    <w:p w14:paraId="425FD618" w14:textId="77777777" w:rsidR="00D72768" w:rsidRDefault="00D72768" w:rsidP="00D72768">
      <w:pPr>
        <w:spacing w:after="0"/>
      </w:pPr>
      <w:r>
        <w:t>[SourceVersionDate "2021.11.14"]</w:t>
      </w:r>
    </w:p>
    <w:p w14:paraId="71A51F79" w14:textId="77777777" w:rsidR="00D72768" w:rsidRDefault="00D72768" w:rsidP="00D72768">
      <w:pPr>
        <w:spacing w:after="0"/>
      </w:pPr>
      <w:r>
        <w:t>[WhiteTeam "TJ Krasna Lipa"]</w:t>
      </w:r>
    </w:p>
    <w:p w14:paraId="66B54D1B" w14:textId="77777777" w:rsidR="00D72768" w:rsidRDefault="00D72768" w:rsidP="00D72768">
      <w:pPr>
        <w:spacing w:after="0"/>
      </w:pPr>
      <w:r>
        <w:t>[BlackTeam "SK Zikuda Turnov"]</w:t>
      </w:r>
    </w:p>
    <w:p w14:paraId="545BF13B" w14:textId="77777777" w:rsidR="00D72768" w:rsidRDefault="00D72768" w:rsidP="00D72768">
      <w:pPr>
        <w:spacing w:after="0"/>
      </w:pPr>
    </w:p>
    <w:p w14:paraId="664237E7" w14:textId="77777777" w:rsidR="00D72768" w:rsidRDefault="00D72768" w:rsidP="00D72768">
      <w:pPr>
        <w:spacing w:after="0"/>
      </w:pPr>
      <w:r>
        <w:t>1. e4 c5 2. Nc3 d6 3. g3 g6 4. Bg2 Bg7 5. d3 Nc6 6. Nge2 e6 7. O-O Nge7 8. Be3</w:t>
      </w:r>
    </w:p>
    <w:p w14:paraId="15678019" w14:textId="77777777" w:rsidR="00D72768" w:rsidRDefault="00D72768" w:rsidP="00D72768">
      <w:pPr>
        <w:spacing w:after="0"/>
      </w:pPr>
      <w:r>
        <w:t>O-O 9. Qd2 Nd4 10. Bh6 Bxh6 11. Qxh6 Nxc2 12. Rac1 Nd4 13. Nxd4 cxd4 14. Nb5</w:t>
      </w:r>
    </w:p>
    <w:p w14:paraId="3EA9F721" w14:textId="77777777" w:rsidR="00D72768" w:rsidRDefault="00D72768" w:rsidP="00D72768">
      <w:pPr>
        <w:spacing w:after="0"/>
      </w:pPr>
      <w:r>
        <w:t>Qb6 15. Nc7 Rb8 16. Qf4 Nc6 17. Qxd6 Rd8 18. Qf4 e5 19. Rxc6 bxc6 20. Qxe5 Bd7</w:t>
      </w:r>
    </w:p>
    <w:p w14:paraId="197A81BC" w14:textId="77777777" w:rsidR="00D72768" w:rsidRDefault="00D72768" w:rsidP="00D72768">
      <w:pPr>
        <w:spacing w:after="0"/>
      </w:pPr>
      <w:r>
        <w:t>21. f4 Rb7 22. f5 Qxc7 23. Qf6 Be8 24. fxg6 hxg6 25. e5 Qe7 26. Qf4 Rxb2 27.</w:t>
      </w:r>
    </w:p>
    <w:p w14:paraId="0BCFCD7C" w14:textId="77777777" w:rsidR="00D72768" w:rsidRDefault="00D72768" w:rsidP="00D72768">
      <w:pPr>
        <w:spacing w:after="0"/>
      </w:pPr>
      <w:r>
        <w:t>Be4 Rb5 28. Qh6 Rxe5 29. g4 Qg5 30. Qh3 Qe3+ 0-1</w:t>
      </w:r>
    </w:p>
    <w:p w14:paraId="3E0ACCC3" w14:textId="77777777" w:rsidR="00D72768" w:rsidRDefault="00D72768" w:rsidP="00D72768">
      <w:pPr>
        <w:spacing w:after="0"/>
      </w:pPr>
    </w:p>
    <w:p w14:paraId="3F5E2FF4" w14:textId="77777777" w:rsidR="00D72768" w:rsidRDefault="00D72768" w:rsidP="00D72768">
      <w:pPr>
        <w:spacing w:after="0"/>
      </w:pPr>
      <w:r>
        <w:t>[Event "KPD LK 2021/22"]</w:t>
      </w:r>
    </w:p>
    <w:p w14:paraId="1B6278B0" w14:textId="77777777" w:rsidR="00D72768" w:rsidRDefault="00D72768" w:rsidP="00D72768">
      <w:pPr>
        <w:spacing w:after="0"/>
      </w:pPr>
      <w:r>
        <w:t>[Site "?"]</w:t>
      </w:r>
    </w:p>
    <w:p w14:paraId="2BBCB1A2" w14:textId="77777777" w:rsidR="00D72768" w:rsidRDefault="00D72768" w:rsidP="00D72768">
      <w:pPr>
        <w:spacing w:after="0"/>
      </w:pPr>
      <w:r>
        <w:t>[Date "2021.11.14"]</w:t>
      </w:r>
    </w:p>
    <w:p w14:paraId="00F76873" w14:textId="77777777" w:rsidR="00D72768" w:rsidRDefault="00D72768" w:rsidP="00D72768">
      <w:pPr>
        <w:spacing w:after="0"/>
      </w:pPr>
      <w:r>
        <w:t>[Round "3.6"]</w:t>
      </w:r>
    </w:p>
    <w:p w14:paraId="2E6EBA07" w14:textId="77777777" w:rsidR="00D72768" w:rsidRDefault="00D72768" w:rsidP="00D72768">
      <w:pPr>
        <w:spacing w:after="0"/>
      </w:pPr>
      <w:r>
        <w:t>[White "Broucek, Tomas"]</w:t>
      </w:r>
    </w:p>
    <w:p w14:paraId="68E36580" w14:textId="77777777" w:rsidR="00D72768" w:rsidRDefault="00D72768" w:rsidP="00D72768">
      <w:pPr>
        <w:spacing w:after="0"/>
      </w:pPr>
      <w:r>
        <w:t>[Black "Carda, Milan"]</w:t>
      </w:r>
    </w:p>
    <w:p w14:paraId="76B9C55D" w14:textId="77777777" w:rsidR="00D72768" w:rsidRDefault="00D72768" w:rsidP="00D72768">
      <w:pPr>
        <w:spacing w:after="0"/>
      </w:pPr>
      <w:r>
        <w:t>[Result "1-0"]</w:t>
      </w:r>
    </w:p>
    <w:p w14:paraId="4FD56B7B" w14:textId="77777777" w:rsidR="00D72768" w:rsidRDefault="00D72768" w:rsidP="00D72768">
      <w:pPr>
        <w:spacing w:after="0"/>
      </w:pPr>
      <w:r>
        <w:t>[ECO "A17"]</w:t>
      </w:r>
    </w:p>
    <w:p w14:paraId="498940B3" w14:textId="77777777" w:rsidR="00D72768" w:rsidRDefault="00D72768" w:rsidP="00D72768">
      <w:pPr>
        <w:spacing w:after="0"/>
      </w:pPr>
      <w:r>
        <w:t>[WhiteElo "2087"]</w:t>
      </w:r>
    </w:p>
    <w:p w14:paraId="3183E5E6" w14:textId="77777777" w:rsidR="00D72768" w:rsidRDefault="00D72768" w:rsidP="00D72768">
      <w:pPr>
        <w:spacing w:after="0"/>
      </w:pPr>
      <w:r>
        <w:t>[BlackElo "1688"]</w:t>
      </w:r>
    </w:p>
    <w:p w14:paraId="2C177E59" w14:textId="77777777" w:rsidR="00D72768" w:rsidRDefault="00D72768" w:rsidP="00D72768">
      <w:pPr>
        <w:spacing w:after="0"/>
      </w:pPr>
      <w:r>
        <w:t>[PlyCount "61"]</w:t>
      </w:r>
    </w:p>
    <w:p w14:paraId="1C56F559" w14:textId="77777777" w:rsidR="00D72768" w:rsidRDefault="00D72768" w:rsidP="00D72768">
      <w:pPr>
        <w:spacing w:after="0"/>
      </w:pPr>
      <w:r>
        <w:t>[SourceVersionDate "2021.11.14"]</w:t>
      </w:r>
    </w:p>
    <w:p w14:paraId="4F0F2914" w14:textId="77777777" w:rsidR="00D72768" w:rsidRDefault="00D72768" w:rsidP="00D72768">
      <w:pPr>
        <w:spacing w:after="0"/>
      </w:pPr>
      <w:r>
        <w:t>[WhiteTeam "SK Zikuda Turnov C"]</w:t>
      </w:r>
    </w:p>
    <w:p w14:paraId="13A7C4A0" w14:textId="77777777" w:rsidR="00D72768" w:rsidRDefault="00D72768" w:rsidP="00D72768">
      <w:pPr>
        <w:spacing w:after="0"/>
      </w:pPr>
      <w:r>
        <w:t>[BlackTeam "TJ Krasna Lipa"]</w:t>
      </w:r>
    </w:p>
    <w:p w14:paraId="262EF83B" w14:textId="77777777" w:rsidR="00D72768" w:rsidRDefault="00D72768" w:rsidP="00D72768">
      <w:pPr>
        <w:spacing w:after="0"/>
      </w:pPr>
    </w:p>
    <w:p w14:paraId="72F5BB8F" w14:textId="77777777" w:rsidR="00D72768" w:rsidRDefault="00D72768" w:rsidP="00D72768">
      <w:pPr>
        <w:spacing w:after="0"/>
      </w:pPr>
      <w:r>
        <w:t>1. c4 Nf6 2. g3 e6 3. Bg2 Be7 4. Nc3 d5 5. e3 O-O 6. b3 b6 7. Nge2 Bb7 8. O-O</w:t>
      </w:r>
    </w:p>
    <w:p w14:paraId="58294BC4" w14:textId="77777777" w:rsidR="00D72768" w:rsidRDefault="00D72768" w:rsidP="00D72768">
      <w:pPr>
        <w:spacing w:after="0"/>
      </w:pPr>
      <w:r>
        <w:t>c5 9. d4 Na6 10. Bb2 Re8 11. Qc2 Nb4 12. Qb1 Nc6 13. cxd5 exd5 14. Rd1 cxd4 15.</w:t>
      </w:r>
    </w:p>
    <w:p w14:paraId="434C90EB" w14:textId="77777777" w:rsidR="00D72768" w:rsidRDefault="00D72768" w:rsidP="00D72768">
      <w:pPr>
        <w:spacing w:after="0"/>
      </w:pPr>
      <w:r>
        <w:t>Nxd4 Nxd4 16. Rxd4 Bc5 17. Rd1 Qd7 18. Ne2 Qe7 19. Bd4 Ne4 20. Bxc5 bxc5 21.</w:t>
      </w:r>
    </w:p>
    <w:p w14:paraId="6B6064BB" w14:textId="77777777" w:rsidR="00D72768" w:rsidRDefault="00D72768" w:rsidP="00D72768">
      <w:pPr>
        <w:spacing w:after="0"/>
      </w:pPr>
      <w:r>
        <w:t>Bxe4 Qxe4 22. Qxe4 Rxe4 23. Nc3 Re5 24. Rac1 Bc6 25. Nb1 c4 26. bxc4 dxc4 27.</w:t>
      </w:r>
    </w:p>
    <w:p w14:paraId="6C054035" w14:textId="77777777" w:rsidR="00D72768" w:rsidRDefault="00D72768" w:rsidP="00D72768">
      <w:pPr>
        <w:spacing w:after="0"/>
      </w:pPr>
      <w:r>
        <w:t>Rxc4 Bb5 28. Rcd4 g6 29. Nc3 Bc6 30. Nd5 f5 31. f4 0-1</w:t>
      </w:r>
    </w:p>
    <w:p w14:paraId="207D2F36" w14:textId="77777777" w:rsidR="00D72768" w:rsidRDefault="00D72768" w:rsidP="00D72768">
      <w:pPr>
        <w:spacing w:after="0"/>
      </w:pPr>
    </w:p>
    <w:p w14:paraId="7D88EB21" w14:textId="77777777" w:rsidR="00D72768" w:rsidRDefault="00D72768" w:rsidP="00D72768">
      <w:pPr>
        <w:spacing w:after="0"/>
      </w:pPr>
      <w:r>
        <w:t>[Event "KPD LK 2021/22"]</w:t>
      </w:r>
    </w:p>
    <w:p w14:paraId="08B139E4" w14:textId="77777777" w:rsidR="00D72768" w:rsidRDefault="00D72768" w:rsidP="00D72768">
      <w:pPr>
        <w:spacing w:after="0"/>
      </w:pPr>
      <w:r>
        <w:t>[Site "?"]</w:t>
      </w:r>
    </w:p>
    <w:p w14:paraId="12069EB2" w14:textId="77777777" w:rsidR="00D72768" w:rsidRDefault="00D72768" w:rsidP="00D72768">
      <w:pPr>
        <w:spacing w:after="0"/>
      </w:pPr>
      <w:r>
        <w:t>[Date "2021.11.14"]</w:t>
      </w:r>
    </w:p>
    <w:p w14:paraId="2302D55A" w14:textId="77777777" w:rsidR="00D72768" w:rsidRDefault="00D72768" w:rsidP="00D72768">
      <w:pPr>
        <w:spacing w:after="0"/>
      </w:pPr>
      <w:r>
        <w:t>[Round "3.7"]</w:t>
      </w:r>
    </w:p>
    <w:p w14:paraId="3EBFAA7F" w14:textId="77777777" w:rsidR="00D72768" w:rsidRDefault="00D72768" w:rsidP="00D72768">
      <w:pPr>
        <w:spacing w:after="0"/>
      </w:pPr>
      <w:r>
        <w:t>[White "Smetana, Tomas"]</w:t>
      </w:r>
    </w:p>
    <w:p w14:paraId="59FCAAF1" w14:textId="77777777" w:rsidR="00D72768" w:rsidRDefault="00D72768" w:rsidP="00D72768">
      <w:pPr>
        <w:spacing w:after="0"/>
      </w:pPr>
      <w:r>
        <w:t>[Black "Jodas, Zdenek"]</w:t>
      </w:r>
    </w:p>
    <w:p w14:paraId="4D36D377" w14:textId="77777777" w:rsidR="00D72768" w:rsidRDefault="00D72768" w:rsidP="00D72768">
      <w:pPr>
        <w:spacing w:after="0"/>
      </w:pPr>
      <w:r>
        <w:t>[Result "0-1"]</w:t>
      </w:r>
    </w:p>
    <w:p w14:paraId="4B5B55FF" w14:textId="77777777" w:rsidR="00D72768" w:rsidRDefault="00D72768" w:rsidP="00D72768">
      <w:pPr>
        <w:spacing w:after="0"/>
      </w:pPr>
      <w:r>
        <w:t>[ECO "B22"]</w:t>
      </w:r>
    </w:p>
    <w:p w14:paraId="09FEE258" w14:textId="77777777" w:rsidR="00D72768" w:rsidRDefault="00D72768" w:rsidP="00D72768">
      <w:pPr>
        <w:spacing w:after="0"/>
      </w:pPr>
      <w:r>
        <w:t>[BlackElo "1562"]</w:t>
      </w:r>
    </w:p>
    <w:p w14:paraId="123E011E" w14:textId="77777777" w:rsidR="00D72768" w:rsidRDefault="00D72768" w:rsidP="00D72768">
      <w:pPr>
        <w:spacing w:after="0"/>
      </w:pPr>
      <w:r>
        <w:t>[PlyCount "69"]</w:t>
      </w:r>
    </w:p>
    <w:p w14:paraId="6FBDA9BF" w14:textId="77777777" w:rsidR="00D72768" w:rsidRDefault="00D72768" w:rsidP="00D72768">
      <w:pPr>
        <w:spacing w:after="0"/>
      </w:pPr>
      <w:r>
        <w:t>[SourceVersionDate "2021.11.14"]</w:t>
      </w:r>
    </w:p>
    <w:p w14:paraId="5A25FA06" w14:textId="77777777" w:rsidR="00D72768" w:rsidRDefault="00D72768" w:rsidP="00D72768">
      <w:pPr>
        <w:spacing w:after="0"/>
      </w:pPr>
      <w:r>
        <w:t>[WhiteTeam "TJ Krasna Lipa"]</w:t>
      </w:r>
    </w:p>
    <w:p w14:paraId="7DF598E9" w14:textId="77777777" w:rsidR="00D72768" w:rsidRDefault="00D72768" w:rsidP="00D72768">
      <w:pPr>
        <w:spacing w:after="0"/>
      </w:pPr>
      <w:r>
        <w:t>[BlackTeam "SK Zikuda Turnov"]</w:t>
      </w:r>
    </w:p>
    <w:p w14:paraId="51F80F97" w14:textId="77777777" w:rsidR="00D72768" w:rsidRDefault="00D72768" w:rsidP="00D72768">
      <w:pPr>
        <w:spacing w:after="0"/>
      </w:pPr>
    </w:p>
    <w:p w14:paraId="347AF1E4" w14:textId="77777777" w:rsidR="00D72768" w:rsidRDefault="00D72768" w:rsidP="00D72768">
      <w:pPr>
        <w:spacing w:after="0"/>
      </w:pPr>
      <w:r>
        <w:t>1. e4 c5 2. c3 d6 3. d4 cxd4 4. cxd4 Nf6 5. Nc3 g6 6. Nf3 Bg7 7. Bc4 O-O 8. O-O</w:t>
      </w:r>
    </w:p>
    <w:p w14:paraId="6B9E9017" w14:textId="77777777" w:rsidR="00D72768" w:rsidRDefault="00D72768" w:rsidP="00D72768">
      <w:pPr>
        <w:spacing w:after="0"/>
      </w:pPr>
      <w:r>
        <w:t>Nc6 9. h3 Nd7 10. Bg5 h6 11. Bh4 Kh7 12. Re1 Nb6 13. b3 Nxc4 14. bxc4 f6 15.</w:t>
      </w:r>
    </w:p>
    <w:p w14:paraId="3D0AC182" w14:textId="77777777" w:rsidR="00D72768" w:rsidRDefault="00D72768" w:rsidP="00D72768">
      <w:pPr>
        <w:spacing w:after="0"/>
      </w:pPr>
      <w:r>
        <w:t>Rb1 Rb8 16. Qc2 Kh8 17. Ne2 g5 18. Bg3 f5 19. Nd2 f4 20. Bh2 Nxd4 21. Nxd4 Bxd4</w:t>
      </w:r>
    </w:p>
    <w:p w14:paraId="60AE7B81" w14:textId="77777777" w:rsidR="00D72768" w:rsidRDefault="00D72768" w:rsidP="00D72768">
      <w:pPr>
        <w:spacing w:after="0"/>
      </w:pPr>
      <w:r>
        <w:t>22. Nf3 Bg7 23. Rbd1 Qc7 24. h4 g4 25. Nd4 Qb6 26. Nf5 Bxf5 27. exf5 g3 28.</w:t>
      </w:r>
    </w:p>
    <w:p w14:paraId="20C4F78E" w14:textId="77777777" w:rsidR="00D72768" w:rsidRDefault="00D72768" w:rsidP="00D72768">
      <w:pPr>
        <w:spacing w:after="0"/>
      </w:pPr>
      <w:r>
        <w:t>Bxg3 fxg3 29. Rxe7 Qxf2+ 30. Qxf2 gxf2+ 31. Kxf2 Rxf5+ 32. Kg3 Be5+ 33. Kg4 Rf2</w:t>
      </w:r>
    </w:p>
    <w:p w14:paraId="3F59C772" w14:textId="77777777" w:rsidR="00D72768" w:rsidRDefault="00D72768" w:rsidP="00D72768">
      <w:pPr>
        <w:spacing w:after="0"/>
      </w:pPr>
      <w:r>
        <w:t>34. Kh5 Rg8 35. Kxh6 0-1</w:t>
      </w:r>
    </w:p>
    <w:p w14:paraId="7245377A" w14:textId="77777777" w:rsidR="00D72768" w:rsidRDefault="00D72768" w:rsidP="00D72768">
      <w:pPr>
        <w:spacing w:after="0"/>
      </w:pPr>
    </w:p>
    <w:p w14:paraId="646E4611" w14:textId="77777777" w:rsidR="00D72768" w:rsidRDefault="00D72768" w:rsidP="00D72768">
      <w:pPr>
        <w:spacing w:after="0"/>
      </w:pPr>
      <w:r>
        <w:t>[Event "KPD LK 2021/22"]</w:t>
      </w:r>
    </w:p>
    <w:p w14:paraId="7582F907" w14:textId="77777777" w:rsidR="00D72768" w:rsidRDefault="00D72768" w:rsidP="00D72768">
      <w:pPr>
        <w:spacing w:after="0"/>
      </w:pPr>
      <w:r>
        <w:t>[Site "?"]</w:t>
      </w:r>
    </w:p>
    <w:p w14:paraId="3C986F3D" w14:textId="77777777" w:rsidR="00D72768" w:rsidRDefault="00D72768" w:rsidP="00D72768">
      <w:pPr>
        <w:spacing w:after="0"/>
      </w:pPr>
      <w:r>
        <w:t>[Date "2021.11.14"]</w:t>
      </w:r>
    </w:p>
    <w:p w14:paraId="3EF04E01" w14:textId="77777777" w:rsidR="00D72768" w:rsidRDefault="00D72768" w:rsidP="00D72768">
      <w:pPr>
        <w:spacing w:after="0"/>
      </w:pPr>
      <w:r>
        <w:t>[Round "3.8"]</w:t>
      </w:r>
    </w:p>
    <w:p w14:paraId="23ED43D9" w14:textId="77777777" w:rsidR="00D72768" w:rsidRDefault="00D72768" w:rsidP="00D72768">
      <w:pPr>
        <w:spacing w:after="0"/>
      </w:pPr>
      <w:r>
        <w:t>[White "Lamac, Stanislav"]</w:t>
      </w:r>
    </w:p>
    <w:p w14:paraId="60509A3F" w14:textId="77777777" w:rsidR="00D72768" w:rsidRDefault="00D72768" w:rsidP="00D72768">
      <w:pPr>
        <w:spacing w:after="0"/>
      </w:pPr>
      <w:r>
        <w:t>[Black "Fuzik, Bohuslav"]</w:t>
      </w:r>
    </w:p>
    <w:p w14:paraId="0F3A487E" w14:textId="77777777" w:rsidR="00D72768" w:rsidRDefault="00D72768" w:rsidP="00D72768">
      <w:pPr>
        <w:spacing w:after="0"/>
      </w:pPr>
      <w:r>
        <w:t>[Result "1-0"]</w:t>
      </w:r>
    </w:p>
    <w:p w14:paraId="49FBC8F0" w14:textId="77777777" w:rsidR="00D72768" w:rsidRDefault="00D72768" w:rsidP="00D72768">
      <w:pPr>
        <w:spacing w:after="0"/>
      </w:pPr>
      <w:r>
        <w:t>[ECO "A53"]</w:t>
      </w:r>
    </w:p>
    <w:p w14:paraId="5B587DBF" w14:textId="77777777" w:rsidR="00D72768" w:rsidRDefault="00D72768" w:rsidP="00D72768">
      <w:pPr>
        <w:spacing w:after="0"/>
      </w:pPr>
      <w:r>
        <w:t>[WhiteElo "1862"]</w:t>
      </w:r>
    </w:p>
    <w:p w14:paraId="6CDCEB11" w14:textId="77777777" w:rsidR="00D72768" w:rsidRDefault="00D72768" w:rsidP="00D72768">
      <w:pPr>
        <w:spacing w:after="0"/>
      </w:pPr>
      <w:r>
        <w:lastRenderedPageBreak/>
        <w:t>[BlackElo "1546"]</w:t>
      </w:r>
    </w:p>
    <w:p w14:paraId="7232CD7B" w14:textId="77777777" w:rsidR="00D72768" w:rsidRDefault="00D72768" w:rsidP="00D72768">
      <w:pPr>
        <w:spacing w:after="0"/>
      </w:pPr>
      <w:r>
        <w:t>[PlyCount "79"]</w:t>
      </w:r>
    </w:p>
    <w:p w14:paraId="2201CD83" w14:textId="77777777" w:rsidR="00D72768" w:rsidRDefault="00D72768" w:rsidP="00D72768">
      <w:pPr>
        <w:spacing w:after="0"/>
      </w:pPr>
      <w:r>
        <w:t>[SourceVersionDate "2021.11.15"]</w:t>
      </w:r>
    </w:p>
    <w:p w14:paraId="3A35EEBC" w14:textId="77777777" w:rsidR="00D72768" w:rsidRDefault="00D72768" w:rsidP="00D72768">
      <w:pPr>
        <w:spacing w:after="0"/>
      </w:pPr>
      <w:r>
        <w:t>[WhiteTeam "SK Zikuda Turnov C"]</w:t>
      </w:r>
    </w:p>
    <w:p w14:paraId="42147B76" w14:textId="77777777" w:rsidR="00D72768" w:rsidRDefault="00D72768" w:rsidP="00D72768">
      <w:pPr>
        <w:spacing w:after="0"/>
      </w:pPr>
      <w:r>
        <w:t>[BlackTeam "TJ Krasna Lipa"]</w:t>
      </w:r>
    </w:p>
    <w:p w14:paraId="26D13D8D" w14:textId="77777777" w:rsidR="00D72768" w:rsidRDefault="00D72768" w:rsidP="00D72768">
      <w:pPr>
        <w:spacing w:after="0"/>
      </w:pPr>
    </w:p>
    <w:p w14:paraId="44332257" w14:textId="77777777" w:rsidR="00D72768" w:rsidRDefault="00D72768" w:rsidP="00D72768">
      <w:pPr>
        <w:spacing w:after="0"/>
      </w:pPr>
      <w:r>
        <w:t>1. d4 d6 2. c4 Nf6 3. g3 Bf5 4. Bg2 c6 5. Nc3 Nbd7 6. e4 Bg6 7. Nh3 e5 8. d5</w:t>
      </w:r>
    </w:p>
    <w:p w14:paraId="78B92E75" w14:textId="77777777" w:rsidR="00D72768" w:rsidRDefault="00D72768" w:rsidP="00D72768">
      <w:pPr>
        <w:spacing w:after="0"/>
      </w:pPr>
      <w:r>
        <w:t>Nc5 9. Qe2 a5 10. O-O Be7 11. f3 O-O 12. Be3 cxd5 13. Nxd5 Nxd5 14. cxd5 f5 15.</w:t>
      </w:r>
    </w:p>
    <w:p w14:paraId="733829F3" w14:textId="77777777" w:rsidR="00D72768" w:rsidRDefault="00D72768" w:rsidP="00D72768">
      <w:pPr>
        <w:spacing w:after="0"/>
      </w:pPr>
      <w:r>
        <w:t>Bxc5 dxc5 16. Qc4 Qd6 17. Rfe1 fxe4 18. fxe4 Be8 19. a4 Qa6 20. Qc3 Bd6 21. Ng5</w:t>
      </w:r>
    </w:p>
    <w:p w14:paraId="4CAE3B66" w14:textId="77777777" w:rsidR="00D72768" w:rsidRDefault="00D72768" w:rsidP="00D72768">
      <w:pPr>
        <w:spacing w:after="0"/>
      </w:pPr>
      <w:r>
        <w:t>Bd7 22. Bh3 Bxh3 23. Nxh3 h6 24. Rf1 Qb6 25. Nf2 Rae8 26. Kg2 Qb4 27. Qxb4 axb4</w:t>
      </w:r>
    </w:p>
    <w:p w14:paraId="53299617" w14:textId="77777777" w:rsidR="00D72768" w:rsidRDefault="00D72768" w:rsidP="00D72768">
      <w:pPr>
        <w:spacing w:after="0"/>
      </w:pPr>
      <w:r>
        <w:t>28. b3 Bc7 29. Nd3 b6 30. Nb2 Rxf1 31. Rxf1 Rf8 32. Rxf8+ Kxf8 33. Kf3 Kf7 34.</w:t>
      </w:r>
    </w:p>
    <w:p w14:paraId="7D6FC89E" w14:textId="77777777" w:rsidR="00D72768" w:rsidRDefault="00D72768" w:rsidP="00D72768">
      <w:pPr>
        <w:spacing w:after="0"/>
      </w:pPr>
      <w:r>
        <w:t>Nc4 Ke7 35. Kg4 g6 36. h4 Kf6 37. h5 g5 38. Ne3 Bd6 39. Kf3 Bf8 40. Nc4 1-0</w:t>
      </w:r>
    </w:p>
    <w:p w14:paraId="4470548D" w14:textId="77777777" w:rsidR="00D72768" w:rsidRDefault="00D72768" w:rsidP="00D72768">
      <w:pPr>
        <w:spacing w:after="0"/>
      </w:pPr>
    </w:p>
    <w:p w14:paraId="24688881" w14:textId="77777777" w:rsidR="00D72768" w:rsidRDefault="00D72768" w:rsidP="00D72768">
      <w:pPr>
        <w:spacing w:after="0"/>
      </w:pPr>
      <w:r>
        <w:t>[Event "KP DR SSLK 2021-2022"]</w:t>
      </w:r>
    </w:p>
    <w:p w14:paraId="59498A30" w14:textId="77777777" w:rsidR="00D72768" w:rsidRDefault="00D72768" w:rsidP="00D72768">
      <w:pPr>
        <w:spacing w:after="0"/>
      </w:pPr>
      <w:r>
        <w:t>[Site "?"]</w:t>
      </w:r>
    </w:p>
    <w:p w14:paraId="75473EA8" w14:textId="77777777" w:rsidR="00D72768" w:rsidRDefault="00D72768" w:rsidP="00D72768">
      <w:pPr>
        <w:spacing w:after="0"/>
      </w:pPr>
      <w:r>
        <w:t>[Date "2021.11.14"]</w:t>
      </w:r>
    </w:p>
    <w:p w14:paraId="493BB076" w14:textId="77777777" w:rsidR="00D72768" w:rsidRDefault="00D72768" w:rsidP="00D72768">
      <w:pPr>
        <w:spacing w:after="0"/>
      </w:pPr>
      <w:r>
        <w:t>[Round "3.1"]</w:t>
      </w:r>
    </w:p>
    <w:p w14:paraId="11ED7B68" w14:textId="77777777" w:rsidR="00D72768" w:rsidRDefault="00D72768" w:rsidP="00D72768">
      <w:pPr>
        <w:spacing w:after="0"/>
      </w:pPr>
      <w:r>
        <w:t>[White "Novotny, Viktor"]</w:t>
      </w:r>
    </w:p>
    <w:p w14:paraId="5EA404C5" w14:textId="77777777" w:rsidR="00D72768" w:rsidRDefault="00D72768" w:rsidP="00D72768">
      <w:pPr>
        <w:spacing w:after="0"/>
      </w:pPr>
      <w:r>
        <w:t>[Black "Kosnar, Pavel"]</w:t>
      </w:r>
    </w:p>
    <w:p w14:paraId="5557D80D" w14:textId="77777777" w:rsidR="00D72768" w:rsidRDefault="00D72768" w:rsidP="00D72768">
      <w:pPr>
        <w:spacing w:after="0"/>
      </w:pPr>
      <w:r>
        <w:t>[Result "1-0"]</w:t>
      </w:r>
    </w:p>
    <w:p w14:paraId="26084670" w14:textId="77777777" w:rsidR="00D72768" w:rsidRDefault="00D72768" w:rsidP="00D72768">
      <w:pPr>
        <w:spacing w:after="0"/>
      </w:pPr>
      <w:r>
        <w:t>[ECO "B18"]</w:t>
      </w:r>
    </w:p>
    <w:p w14:paraId="2682F6C1" w14:textId="77777777" w:rsidR="00D72768" w:rsidRDefault="00D72768" w:rsidP="00D72768">
      <w:pPr>
        <w:spacing w:after="0"/>
      </w:pPr>
      <w:r>
        <w:t>[WhiteElo "2112"]</w:t>
      </w:r>
    </w:p>
    <w:p w14:paraId="09410935" w14:textId="77777777" w:rsidR="00D72768" w:rsidRDefault="00D72768" w:rsidP="00D72768">
      <w:pPr>
        <w:spacing w:after="0"/>
      </w:pPr>
      <w:r>
        <w:t>[BlackElo "1923"]</w:t>
      </w:r>
    </w:p>
    <w:p w14:paraId="1F0AE77C" w14:textId="77777777" w:rsidR="00D72768" w:rsidRDefault="00D72768" w:rsidP="00D72768">
      <w:pPr>
        <w:spacing w:after="0"/>
      </w:pPr>
      <w:r>
        <w:t>[PlyCount "44"]</w:t>
      </w:r>
    </w:p>
    <w:p w14:paraId="005F407D" w14:textId="77777777" w:rsidR="00D72768" w:rsidRDefault="00D72768" w:rsidP="00D72768">
      <w:pPr>
        <w:spacing w:after="0"/>
      </w:pPr>
      <w:r>
        <w:t>[EventDate "</w:t>
      </w:r>
      <w:proofErr w:type="gramStart"/>
      <w:r>
        <w:t>2021.??.??</w:t>
      </w:r>
      <w:proofErr w:type="gramEnd"/>
      <w:r>
        <w:t>"]</w:t>
      </w:r>
    </w:p>
    <w:p w14:paraId="6139B6FA" w14:textId="77777777" w:rsidR="00D72768" w:rsidRDefault="00D72768" w:rsidP="00D72768">
      <w:pPr>
        <w:spacing w:after="0"/>
      </w:pPr>
      <w:r>
        <w:t>[SourceDate "2021.11.16"]</w:t>
      </w:r>
    </w:p>
    <w:p w14:paraId="7E2D7E2B" w14:textId="77777777" w:rsidR="00D72768" w:rsidRDefault="00D72768" w:rsidP="00D72768">
      <w:pPr>
        <w:spacing w:after="0"/>
      </w:pPr>
    </w:p>
    <w:p w14:paraId="324E2EAF" w14:textId="77777777" w:rsidR="00D72768" w:rsidRDefault="00D72768" w:rsidP="00D72768">
      <w:pPr>
        <w:spacing w:after="0"/>
      </w:pPr>
      <w:r>
        <w:t>1. e4 c6 2. d4 d5 3. Nc3 dxe4 4. Nxe4 Bf5 5. Ng3 Bg6 6. N1e2 e6 7. Nf4 Nd7 8.</w:t>
      </w:r>
    </w:p>
    <w:p w14:paraId="7C61BB2C" w14:textId="77777777" w:rsidR="00D72768" w:rsidRDefault="00D72768" w:rsidP="00D72768">
      <w:pPr>
        <w:spacing w:after="0"/>
      </w:pPr>
      <w:r>
        <w:t>Bc4 Ngf6 9. Qe2 Be7 10. Bxe6 fxe6 11. Nxe6 Qb6 12. Nxg7+ Kd8 13. O-O Nf8 14. c4</w:t>
      </w:r>
    </w:p>
    <w:p w14:paraId="4C5691C0" w14:textId="77777777" w:rsidR="00D72768" w:rsidRDefault="00D72768" w:rsidP="00D72768">
      <w:pPr>
        <w:spacing w:after="0"/>
      </w:pPr>
      <w:r>
        <w:t>Qc7 15. d5 Rg8 16. N7f5 cxd5 17. cxd5 Bd6 18. Nd4 Qe7 19. Qb5 Qd7 20. Bg5 Be7</w:t>
      </w:r>
    </w:p>
    <w:p w14:paraId="30225BE0" w14:textId="77777777" w:rsidR="00D72768" w:rsidRDefault="00D72768" w:rsidP="00D72768">
      <w:pPr>
        <w:spacing w:after="0"/>
      </w:pPr>
      <w:r>
        <w:t>21. d6 Qxd6 22. Rfd1 Kc8 1-0</w:t>
      </w:r>
    </w:p>
    <w:p w14:paraId="312B7425" w14:textId="77777777" w:rsidR="00D72768" w:rsidRDefault="00D72768" w:rsidP="00D72768">
      <w:pPr>
        <w:spacing w:after="0"/>
      </w:pPr>
    </w:p>
    <w:p w14:paraId="6B138C20" w14:textId="77777777" w:rsidR="00D72768" w:rsidRDefault="00D72768" w:rsidP="00D72768">
      <w:pPr>
        <w:spacing w:after="0"/>
      </w:pPr>
      <w:r>
        <w:t>[Event "KP DR SSLK 2021-2022"]</w:t>
      </w:r>
    </w:p>
    <w:p w14:paraId="67F39BE9" w14:textId="77777777" w:rsidR="00D72768" w:rsidRDefault="00D72768" w:rsidP="00D72768">
      <w:pPr>
        <w:spacing w:after="0"/>
      </w:pPr>
      <w:r>
        <w:t>[Site "?"]</w:t>
      </w:r>
    </w:p>
    <w:p w14:paraId="07B13641" w14:textId="77777777" w:rsidR="00D72768" w:rsidRDefault="00D72768" w:rsidP="00D72768">
      <w:pPr>
        <w:spacing w:after="0"/>
      </w:pPr>
      <w:r>
        <w:t>[Date "2021.11.14"]</w:t>
      </w:r>
    </w:p>
    <w:p w14:paraId="347B11B6" w14:textId="77777777" w:rsidR="00D72768" w:rsidRDefault="00D72768" w:rsidP="00D72768">
      <w:pPr>
        <w:spacing w:after="0"/>
      </w:pPr>
      <w:r>
        <w:t>[Round "3.2"]</w:t>
      </w:r>
    </w:p>
    <w:p w14:paraId="70635280" w14:textId="77777777" w:rsidR="00D72768" w:rsidRDefault="00D72768" w:rsidP="00D72768">
      <w:pPr>
        <w:spacing w:after="0"/>
      </w:pPr>
      <w:r>
        <w:t>[White "Sychrovsky, Tomas"]</w:t>
      </w:r>
    </w:p>
    <w:p w14:paraId="2D60DB1B" w14:textId="77777777" w:rsidR="00D72768" w:rsidRDefault="00D72768" w:rsidP="00D72768">
      <w:pPr>
        <w:spacing w:after="0"/>
      </w:pPr>
      <w:r>
        <w:t>[Black "Paulus, Vaclav"]</w:t>
      </w:r>
    </w:p>
    <w:p w14:paraId="77C27625" w14:textId="77777777" w:rsidR="00D72768" w:rsidRDefault="00D72768" w:rsidP="00D72768">
      <w:pPr>
        <w:spacing w:after="0"/>
      </w:pPr>
      <w:r>
        <w:t>[Result "0-1"]</w:t>
      </w:r>
    </w:p>
    <w:p w14:paraId="7A3B5363" w14:textId="77777777" w:rsidR="00D72768" w:rsidRDefault="00D72768" w:rsidP="00D72768">
      <w:pPr>
        <w:spacing w:after="0"/>
      </w:pPr>
      <w:r>
        <w:t>[ECO "E98"]</w:t>
      </w:r>
    </w:p>
    <w:p w14:paraId="50FAF72C" w14:textId="77777777" w:rsidR="00D72768" w:rsidRDefault="00D72768" w:rsidP="00D72768">
      <w:pPr>
        <w:spacing w:after="0"/>
      </w:pPr>
      <w:r>
        <w:t>[WhiteElo "1766"]</w:t>
      </w:r>
    </w:p>
    <w:p w14:paraId="46E936B7" w14:textId="77777777" w:rsidR="00D72768" w:rsidRDefault="00D72768" w:rsidP="00D72768">
      <w:pPr>
        <w:spacing w:after="0"/>
      </w:pPr>
      <w:r>
        <w:t>[BlackElo "2025"]</w:t>
      </w:r>
    </w:p>
    <w:p w14:paraId="7BE4DB40" w14:textId="77777777" w:rsidR="00D72768" w:rsidRDefault="00D72768" w:rsidP="00D72768">
      <w:pPr>
        <w:spacing w:after="0"/>
      </w:pPr>
      <w:r>
        <w:t>[PlyCount "100"]</w:t>
      </w:r>
    </w:p>
    <w:p w14:paraId="15BC1F1D" w14:textId="77777777" w:rsidR="00D72768" w:rsidRDefault="00D72768" w:rsidP="00D72768">
      <w:pPr>
        <w:spacing w:after="0"/>
      </w:pPr>
      <w:r>
        <w:t>[EventDate "</w:t>
      </w:r>
      <w:proofErr w:type="gramStart"/>
      <w:r>
        <w:t>2021.??.??</w:t>
      </w:r>
      <w:proofErr w:type="gramEnd"/>
      <w:r>
        <w:t>"]</w:t>
      </w:r>
    </w:p>
    <w:p w14:paraId="6D024E8F" w14:textId="77777777" w:rsidR="00D72768" w:rsidRDefault="00D72768" w:rsidP="00D72768">
      <w:pPr>
        <w:spacing w:after="0"/>
      </w:pPr>
      <w:r>
        <w:t>[SourceDate "2021.11.16"]</w:t>
      </w:r>
    </w:p>
    <w:p w14:paraId="0C8CB88B" w14:textId="77777777" w:rsidR="00D72768" w:rsidRDefault="00D72768" w:rsidP="00D72768">
      <w:pPr>
        <w:spacing w:after="0"/>
      </w:pPr>
    </w:p>
    <w:p w14:paraId="0D9051E4" w14:textId="77777777" w:rsidR="00D72768" w:rsidRDefault="00D72768" w:rsidP="00D72768">
      <w:pPr>
        <w:spacing w:after="0"/>
      </w:pPr>
      <w:r>
        <w:t>1. d4 Nf6 2. c4 g6 3. Nc3 Bg7 4. e4 d6 5. Nf3 O-O 6. Be2 e5 7. O-O Nc6 8. d5</w:t>
      </w:r>
    </w:p>
    <w:p w14:paraId="74A23D70" w14:textId="77777777" w:rsidR="00D72768" w:rsidRDefault="00D72768" w:rsidP="00D72768">
      <w:pPr>
        <w:spacing w:after="0"/>
      </w:pPr>
      <w:r>
        <w:t>Ne7 9. Ne1 Ne8 10. Be3 f5 11. f3 f4 12. Bf2 g5 13. Rc1 Rf6 14. Qc2 Rh6 15. c5</w:t>
      </w:r>
    </w:p>
    <w:p w14:paraId="0F1BF8F0" w14:textId="77777777" w:rsidR="00D72768" w:rsidRDefault="00D72768" w:rsidP="00D72768">
      <w:pPr>
        <w:spacing w:after="0"/>
      </w:pPr>
      <w:r>
        <w:t>Nf6 16. cxd6 cxd6 17. Nd3 Qe8 18. Kh1 Qh5 19. Bg1 Qh4 20. Nf2 Nh5 21. h3 Ng3+</w:t>
      </w:r>
    </w:p>
    <w:p w14:paraId="3F29BD6B" w14:textId="77777777" w:rsidR="00D72768" w:rsidRDefault="00D72768" w:rsidP="00D72768">
      <w:pPr>
        <w:spacing w:after="0"/>
      </w:pPr>
      <w:r>
        <w:t>22. Kh2 Nxf1+ 23. Rxf1 Bd7 24. Ng4 Bxg4 25. fxg4 Rf6 26. Rf3 a6 27. Bf2 Qh6 28.</w:t>
      </w:r>
    </w:p>
    <w:p w14:paraId="3F548E7C" w14:textId="77777777" w:rsidR="00D72768" w:rsidRDefault="00D72768" w:rsidP="00D72768">
      <w:pPr>
        <w:spacing w:after="0"/>
      </w:pPr>
      <w:r>
        <w:t>Na4 Rc8 29. Rc3 Rxc3 30. Qxc3 Rf7 31. Nb6 Bf8 32. Qb4 Ng6 33. Bf3 Rc7 34. Qb3</w:t>
      </w:r>
    </w:p>
    <w:p w14:paraId="29EAF201" w14:textId="77777777" w:rsidR="00D72768" w:rsidRDefault="00D72768" w:rsidP="00D72768">
      <w:pPr>
        <w:spacing w:after="0"/>
      </w:pPr>
      <w:r>
        <w:t>Nh4 35. Nc4 b5 36. Na5 Rc1 37. Nc6 Rf1 38. Qc2 Nxf3+ 39. gxf3 Rh1+ 40. Kxh1</w:t>
      </w:r>
    </w:p>
    <w:p w14:paraId="3552EABA" w14:textId="77777777" w:rsidR="00D72768" w:rsidRDefault="00D72768" w:rsidP="00D72768">
      <w:pPr>
        <w:spacing w:after="0"/>
      </w:pPr>
      <w:r>
        <w:lastRenderedPageBreak/>
        <w:t>Qxh3+ 41. Kg1 Qxf3 42. Nd8 Qxg4+ 43. Kf1 Qh3+ 44. Ke1 Qh1+ 45. Ke2 g4 46. Qd3</w:t>
      </w:r>
    </w:p>
    <w:p w14:paraId="4903BDA8" w14:textId="77777777" w:rsidR="00D72768" w:rsidRDefault="00D72768" w:rsidP="00D72768">
      <w:pPr>
        <w:spacing w:after="0"/>
      </w:pPr>
      <w:r>
        <w:t>Bh6 47. Kd2 g3 48. Bb6 f3+ 49. Kc2 Qc1+ 50. Kb3 Qc4+ 0-1</w:t>
      </w:r>
    </w:p>
    <w:p w14:paraId="2F8FB8F0" w14:textId="77777777" w:rsidR="00D72768" w:rsidRDefault="00D72768" w:rsidP="00D72768">
      <w:pPr>
        <w:spacing w:after="0"/>
      </w:pPr>
    </w:p>
    <w:p w14:paraId="37B6A009" w14:textId="77777777" w:rsidR="00D72768" w:rsidRDefault="00D72768" w:rsidP="00D72768">
      <w:pPr>
        <w:spacing w:after="0"/>
      </w:pPr>
      <w:r>
        <w:t>[Event "KP DR SSLK 2021-2022"]</w:t>
      </w:r>
    </w:p>
    <w:p w14:paraId="742652BB" w14:textId="77777777" w:rsidR="00D72768" w:rsidRDefault="00D72768" w:rsidP="00D72768">
      <w:pPr>
        <w:spacing w:after="0"/>
      </w:pPr>
      <w:r>
        <w:t>[Site "?"]</w:t>
      </w:r>
    </w:p>
    <w:p w14:paraId="7D40CB7D" w14:textId="77777777" w:rsidR="00D72768" w:rsidRDefault="00D72768" w:rsidP="00D72768">
      <w:pPr>
        <w:spacing w:after="0"/>
      </w:pPr>
      <w:r>
        <w:t>[Date "2021.11.14"]</w:t>
      </w:r>
    </w:p>
    <w:p w14:paraId="39CB687B" w14:textId="77777777" w:rsidR="00D72768" w:rsidRDefault="00D72768" w:rsidP="00D72768">
      <w:pPr>
        <w:spacing w:after="0"/>
      </w:pPr>
      <w:r>
        <w:t>[Round "3.3"]</w:t>
      </w:r>
    </w:p>
    <w:p w14:paraId="4B740A14" w14:textId="77777777" w:rsidR="00D72768" w:rsidRDefault="00D72768" w:rsidP="00D72768">
      <w:pPr>
        <w:spacing w:after="0"/>
      </w:pPr>
      <w:r>
        <w:t>[White "Hofman, Krystof"]</w:t>
      </w:r>
    </w:p>
    <w:p w14:paraId="3DB38179" w14:textId="77777777" w:rsidR="00D72768" w:rsidRDefault="00D72768" w:rsidP="00D72768">
      <w:pPr>
        <w:spacing w:after="0"/>
      </w:pPr>
      <w:r>
        <w:t>[Black "Lesage, Milan"]</w:t>
      </w:r>
    </w:p>
    <w:p w14:paraId="2A7AE17D" w14:textId="77777777" w:rsidR="00D72768" w:rsidRDefault="00D72768" w:rsidP="00D72768">
      <w:pPr>
        <w:spacing w:after="0"/>
      </w:pPr>
      <w:r>
        <w:t>[Result "1/2-1/2"]</w:t>
      </w:r>
    </w:p>
    <w:p w14:paraId="47294CC8" w14:textId="77777777" w:rsidR="00D72768" w:rsidRDefault="00D72768" w:rsidP="00D72768">
      <w:pPr>
        <w:spacing w:after="0"/>
      </w:pPr>
      <w:r>
        <w:t>[ECO "D30"]</w:t>
      </w:r>
    </w:p>
    <w:p w14:paraId="16735C5E" w14:textId="77777777" w:rsidR="00D72768" w:rsidRDefault="00D72768" w:rsidP="00D72768">
      <w:pPr>
        <w:spacing w:after="0"/>
      </w:pPr>
      <w:r>
        <w:t>[WhiteElo "2062"]</w:t>
      </w:r>
    </w:p>
    <w:p w14:paraId="62AB2F1B" w14:textId="77777777" w:rsidR="00D72768" w:rsidRDefault="00D72768" w:rsidP="00D72768">
      <w:pPr>
        <w:spacing w:after="0"/>
      </w:pPr>
      <w:r>
        <w:t>[BlackElo "1932"]</w:t>
      </w:r>
    </w:p>
    <w:p w14:paraId="5C3AF80C" w14:textId="77777777" w:rsidR="00D72768" w:rsidRDefault="00D72768" w:rsidP="00D72768">
      <w:pPr>
        <w:spacing w:after="0"/>
      </w:pPr>
      <w:r>
        <w:t>[PlyCount "42"]</w:t>
      </w:r>
    </w:p>
    <w:p w14:paraId="5D4ACB02" w14:textId="77777777" w:rsidR="00D72768" w:rsidRDefault="00D72768" w:rsidP="00D72768">
      <w:pPr>
        <w:spacing w:after="0"/>
      </w:pPr>
      <w:r>
        <w:t>[EventDate "</w:t>
      </w:r>
      <w:proofErr w:type="gramStart"/>
      <w:r>
        <w:t>2021.??.??</w:t>
      </w:r>
      <w:proofErr w:type="gramEnd"/>
      <w:r>
        <w:t>"]</w:t>
      </w:r>
    </w:p>
    <w:p w14:paraId="195B0616" w14:textId="77777777" w:rsidR="00D72768" w:rsidRDefault="00D72768" w:rsidP="00D72768">
      <w:pPr>
        <w:spacing w:after="0"/>
      </w:pPr>
    </w:p>
    <w:p w14:paraId="54054538" w14:textId="77777777" w:rsidR="00D72768" w:rsidRDefault="00D72768" w:rsidP="00D72768">
      <w:pPr>
        <w:spacing w:after="0"/>
      </w:pPr>
      <w:r>
        <w:t>1. d4 d5 2. Nf3 Nf6 3. c4 e6 4. Bg5 Be7 5. e3 O-O 6. Bd3 Nbd7 7. O-O a6 8. b3</w:t>
      </w:r>
    </w:p>
    <w:p w14:paraId="693D5D44" w14:textId="77777777" w:rsidR="00D72768" w:rsidRDefault="00D72768" w:rsidP="00D72768">
      <w:pPr>
        <w:spacing w:after="0"/>
      </w:pPr>
      <w:r>
        <w:t>b6 9. Nc3 Bb7 10. Rc1 h6 11. Bf4 Rc8 12. Qe2 dxc4 13. bxc4 Nh5 14. Be5 Bxf3 15.</w:t>
      </w:r>
    </w:p>
    <w:p w14:paraId="722FF76E" w14:textId="77777777" w:rsidR="00D72768" w:rsidRDefault="00D72768" w:rsidP="00D72768">
      <w:pPr>
        <w:spacing w:after="0"/>
      </w:pPr>
      <w:r>
        <w:t>gxf3 Nxe5 16. dxe5 Ba3 17. Rc2 Qg5+ 18. Kh1 Qxe5 19. f4 Qa5 20. Ne4 Be7 21. c5</w:t>
      </w:r>
    </w:p>
    <w:p w14:paraId="35342F39" w14:textId="77777777" w:rsidR="00D72768" w:rsidRDefault="00D72768" w:rsidP="00D72768">
      <w:pPr>
        <w:spacing w:after="0"/>
      </w:pPr>
      <w:r>
        <w:t>Rcd8 1/2-1/2</w:t>
      </w:r>
    </w:p>
    <w:p w14:paraId="2E0465B7" w14:textId="77777777" w:rsidR="00D72768" w:rsidRDefault="00D72768" w:rsidP="00D72768">
      <w:pPr>
        <w:spacing w:after="0"/>
      </w:pPr>
    </w:p>
    <w:p w14:paraId="79BEE64F" w14:textId="77777777" w:rsidR="00D72768" w:rsidRDefault="00D72768" w:rsidP="00D72768">
      <w:pPr>
        <w:spacing w:after="0"/>
      </w:pPr>
      <w:r>
        <w:t>[Event "KP DR SSLK 2021-2022"]</w:t>
      </w:r>
    </w:p>
    <w:p w14:paraId="2B9653D2" w14:textId="77777777" w:rsidR="00D72768" w:rsidRDefault="00D72768" w:rsidP="00D72768">
      <w:pPr>
        <w:spacing w:after="0"/>
      </w:pPr>
      <w:r>
        <w:t>[Site "?"]</w:t>
      </w:r>
    </w:p>
    <w:p w14:paraId="411A6127" w14:textId="77777777" w:rsidR="00D72768" w:rsidRDefault="00D72768" w:rsidP="00D72768">
      <w:pPr>
        <w:spacing w:after="0"/>
      </w:pPr>
      <w:r>
        <w:t>[Date "2021.11.14"]</w:t>
      </w:r>
    </w:p>
    <w:p w14:paraId="2C0DE20C" w14:textId="77777777" w:rsidR="00D72768" w:rsidRDefault="00D72768" w:rsidP="00D72768">
      <w:pPr>
        <w:spacing w:after="0"/>
      </w:pPr>
      <w:r>
        <w:t>[Round "3.4"]</w:t>
      </w:r>
    </w:p>
    <w:p w14:paraId="2BA5A7C6" w14:textId="77777777" w:rsidR="00D72768" w:rsidRDefault="00D72768" w:rsidP="00D72768">
      <w:pPr>
        <w:spacing w:after="0"/>
      </w:pPr>
      <w:r>
        <w:t>[White "Matous, Bedrich"]</w:t>
      </w:r>
    </w:p>
    <w:p w14:paraId="0D22205D" w14:textId="77777777" w:rsidR="00D72768" w:rsidRDefault="00D72768" w:rsidP="00D72768">
      <w:pPr>
        <w:spacing w:after="0"/>
      </w:pPr>
      <w:r>
        <w:t>[Black "Boleslav, Petr"]</w:t>
      </w:r>
    </w:p>
    <w:p w14:paraId="7140438F" w14:textId="77777777" w:rsidR="00D72768" w:rsidRDefault="00D72768" w:rsidP="00D72768">
      <w:pPr>
        <w:spacing w:after="0"/>
      </w:pPr>
      <w:r>
        <w:t>[Result "1-0"]</w:t>
      </w:r>
    </w:p>
    <w:p w14:paraId="496CB27F" w14:textId="77777777" w:rsidR="00D72768" w:rsidRDefault="00D72768" w:rsidP="00D72768">
      <w:pPr>
        <w:spacing w:after="0"/>
      </w:pPr>
      <w:r>
        <w:t>[ECO "A49"]</w:t>
      </w:r>
    </w:p>
    <w:p w14:paraId="6A087B31" w14:textId="77777777" w:rsidR="00D72768" w:rsidRDefault="00D72768" w:rsidP="00D72768">
      <w:pPr>
        <w:spacing w:after="0"/>
      </w:pPr>
      <w:r>
        <w:t>[WhiteElo "1817"]</w:t>
      </w:r>
    </w:p>
    <w:p w14:paraId="626AE476" w14:textId="77777777" w:rsidR="00D72768" w:rsidRDefault="00D72768" w:rsidP="00D72768">
      <w:pPr>
        <w:spacing w:after="0"/>
      </w:pPr>
      <w:r>
        <w:t>[BlackElo "1964"]</w:t>
      </w:r>
    </w:p>
    <w:p w14:paraId="39CB5EA8" w14:textId="77777777" w:rsidR="00D72768" w:rsidRDefault="00D72768" w:rsidP="00D72768">
      <w:pPr>
        <w:spacing w:after="0"/>
      </w:pPr>
      <w:r>
        <w:t>[PlyCount "81"]</w:t>
      </w:r>
    </w:p>
    <w:p w14:paraId="49FB1A10" w14:textId="77777777" w:rsidR="00D72768" w:rsidRDefault="00D72768" w:rsidP="00D72768">
      <w:pPr>
        <w:spacing w:after="0"/>
      </w:pPr>
      <w:r>
        <w:t>[EventDate "</w:t>
      </w:r>
      <w:proofErr w:type="gramStart"/>
      <w:r>
        <w:t>2021.??.??</w:t>
      </w:r>
      <w:proofErr w:type="gramEnd"/>
      <w:r>
        <w:t>"]</w:t>
      </w:r>
    </w:p>
    <w:p w14:paraId="4123B925" w14:textId="77777777" w:rsidR="00D72768" w:rsidRDefault="00D72768" w:rsidP="00D72768">
      <w:pPr>
        <w:spacing w:after="0"/>
      </w:pPr>
    </w:p>
    <w:p w14:paraId="12829869" w14:textId="77777777" w:rsidR="00D72768" w:rsidRDefault="00D72768" w:rsidP="00D72768">
      <w:pPr>
        <w:spacing w:after="0"/>
      </w:pPr>
      <w:r>
        <w:t>1. d4 Nf6 2. Nf3 d6 3. g3 g6 4. Bg2 Bg7 5. O-O O-O 6. b3 c5 7. Bb2 Ne4 8. Nbd2</w:t>
      </w:r>
    </w:p>
    <w:p w14:paraId="371DB110" w14:textId="77777777" w:rsidR="00D72768" w:rsidRDefault="00D72768" w:rsidP="00D72768">
      <w:pPr>
        <w:spacing w:after="0"/>
      </w:pPr>
      <w:r>
        <w:t>Nxd2 9. Qxd2 Nc6 10. c3 Bf5 11. Rfe1 Be4 12. d5 Bxf3 13. exf3 Nb8 14. f4 b5 15.</w:t>
      </w:r>
    </w:p>
    <w:p w14:paraId="091E8024" w14:textId="77777777" w:rsidR="00D72768" w:rsidRDefault="00D72768" w:rsidP="00D72768">
      <w:pPr>
        <w:spacing w:after="0"/>
      </w:pPr>
      <w:r>
        <w:t>a4 bxa4 16. Rxa4 Nd7 17. Rae4 Rb8 18. Qc2 Bf6 19. c4 Qb6 20. Bxf6 exf6 21. Re7</w:t>
      </w:r>
    </w:p>
    <w:p w14:paraId="7226A9EF" w14:textId="77777777" w:rsidR="00D72768" w:rsidRDefault="00D72768" w:rsidP="00D72768">
      <w:pPr>
        <w:spacing w:after="0"/>
      </w:pPr>
      <w:r>
        <w:t>Rfd8 22. Bh3 f5 23. Bxf5 Nf6 24. Qc3 Kg7 25. Bc2 Qb4 26. Qxb4 Rxb4 27. Rxa7 Re8</w:t>
      </w:r>
    </w:p>
    <w:p w14:paraId="50523341" w14:textId="77777777" w:rsidR="00D72768" w:rsidRDefault="00D72768" w:rsidP="00D72768">
      <w:pPr>
        <w:spacing w:after="0"/>
      </w:pPr>
      <w:r>
        <w:t>28. Rxe8 Nxe8 29. Kg2 Rb6 30. Kf3 h6 31. h4 h5 32. f5 Kf6 33. Kf4 Ng7 34. fxg6</w:t>
      </w:r>
    </w:p>
    <w:p w14:paraId="7C852125" w14:textId="77777777" w:rsidR="00D72768" w:rsidRDefault="00D72768" w:rsidP="00D72768">
      <w:pPr>
        <w:spacing w:after="0"/>
      </w:pPr>
      <w:r>
        <w:t>fxg6 35. f3 Nf5 36. g4 Ne7 37. g5+ Kf7 38. Bxg6+ Kxg6 39. Rxe7 Rxb3 40. Re6+</w:t>
      </w:r>
    </w:p>
    <w:p w14:paraId="1A559529" w14:textId="77777777" w:rsidR="00D72768" w:rsidRDefault="00D72768" w:rsidP="00D72768">
      <w:pPr>
        <w:spacing w:after="0"/>
      </w:pPr>
      <w:r>
        <w:t>Kg7 41. Rxd6 1-0</w:t>
      </w:r>
    </w:p>
    <w:p w14:paraId="6047FE2A" w14:textId="77777777" w:rsidR="00D72768" w:rsidRDefault="00D72768" w:rsidP="00D72768">
      <w:pPr>
        <w:spacing w:after="0"/>
      </w:pPr>
    </w:p>
    <w:p w14:paraId="44EE7AE8" w14:textId="77777777" w:rsidR="00D72768" w:rsidRDefault="00D72768" w:rsidP="00D72768">
      <w:pPr>
        <w:spacing w:after="0"/>
      </w:pPr>
      <w:r>
        <w:t>[Event "KP DR SSLK 2021-2022"]</w:t>
      </w:r>
    </w:p>
    <w:p w14:paraId="0BEDF478" w14:textId="77777777" w:rsidR="00D72768" w:rsidRDefault="00D72768" w:rsidP="00D72768">
      <w:pPr>
        <w:spacing w:after="0"/>
      </w:pPr>
      <w:r>
        <w:t>[Site "?"]</w:t>
      </w:r>
    </w:p>
    <w:p w14:paraId="42C85F6F" w14:textId="77777777" w:rsidR="00D72768" w:rsidRDefault="00D72768" w:rsidP="00D72768">
      <w:pPr>
        <w:spacing w:after="0"/>
      </w:pPr>
      <w:r>
        <w:t>[Date "2021.11.14"]</w:t>
      </w:r>
    </w:p>
    <w:p w14:paraId="1C01F5E0" w14:textId="77777777" w:rsidR="00D72768" w:rsidRDefault="00D72768" w:rsidP="00D72768">
      <w:pPr>
        <w:spacing w:after="0"/>
      </w:pPr>
      <w:r>
        <w:t>[Round "3.5"]</w:t>
      </w:r>
    </w:p>
    <w:p w14:paraId="12424FF8" w14:textId="77777777" w:rsidR="00D72768" w:rsidRDefault="00D72768" w:rsidP="00D72768">
      <w:pPr>
        <w:spacing w:after="0"/>
      </w:pPr>
      <w:r>
        <w:t>[White "Papousek, Michal"]</w:t>
      </w:r>
    </w:p>
    <w:p w14:paraId="15029C69" w14:textId="77777777" w:rsidR="00D72768" w:rsidRDefault="00D72768" w:rsidP="00D72768">
      <w:pPr>
        <w:spacing w:after="0"/>
      </w:pPr>
      <w:r>
        <w:t>[Black "Schutz, Miroslav"]</w:t>
      </w:r>
    </w:p>
    <w:p w14:paraId="20372E48" w14:textId="77777777" w:rsidR="00D72768" w:rsidRDefault="00D72768" w:rsidP="00D72768">
      <w:pPr>
        <w:spacing w:after="0"/>
      </w:pPr>
      <w:r>
        <w:t>[Result "1-0"]</w:t>
      </w:r>
    </w:p>
    <w:p w14:paraId="7FF7343A" w14:textId="77777777" w:rsidR="00D72768" w:rsidRDefault="00D72768" w:rsidP="00D72768">
      <w:pPr>
        <w:spacing w:after="0"/>
      </w:pPr>
      <w:r>
        <w:t>[ECO "D40"]</w:t>
      </w:r>
    </w:p>
    <w:p w14:paraId="499B9E7D" w14:textId="77777777" w:rsidR="00D72768" w:rsidRDefault="00D72768" w:rsidP="00D72768">
      <w:pPr>
        <w:spacing w:after="0"/>
      </w:pPr>
      <w:r>
        <w:t>[WhiteElo "1802"]</w:t>
      </w:r>
    </w:p>
    <w:p w14:paraId="721C0057" w14:textId="77777777" w:rsidR="00D72768" w:rsidRDefault="00D72768" w:rsidP="00D72768">
      <w:pPr>
        <w:spacing w:after="0"/>
      </w:pPr>
      <w:r>
        <w:t>[BlackElo "1718"]</w:t>
      </w:r>
    </w:p>
    <w:p w14:paraId="37460F21" w14:textId="77777777" w:rsidR="00D72768" w:rsidRDefault="00D72768" w:rsidP="00D72768">
      <w:pPr>
        <w:spacing w:after="0"/>
      </w:pPr>
      <w:r>
        <w:lastRenderedPageBreak/>
        <w:t>[PlyCount "71"]</w:t>
      </w:r>
    </w:p>
    <w:p w14:paraId="15BF32D7" w14:textId="77777777" w:rsidR="00D72768" w:rsidRDefault="00D72768" w:rsidP="00D72768">
      <w:pPr>
        <w:spacing w:after="0"/>
      </w:pPr>
      <w:r>
        <w:t>[EventDate "</w:t>
      </w:r>
      <w:proofErr w:type="gramStart"/>
      <w:r>
        <w:t>2021.??.??</w:t>
      </w:r>
      <w:proofErr w:type="gramEnd"/>
      <w:r>
        <w:t>"]</w:t>
      </w:r>
    </w:p>
    <w:p w14:paraId="630E3161" w14:textId="77777777" w:rsidR="00D72768" w:rsidRDefault="00D72768" w:rsidP="00D72768">
      <w:pPr>
        <w:spacing w:after="0"/>
      </w:pPr>
    </w:p>
    <w:p w14:paraId="328936D2" w14:textId="77777777" w:rsidR="00D72768" w:rsidRDefault="00D72768" w:rsidP="00D72768">
      <w:pPr>
        <w:spacing w:after="0"/>
      </w:pPr>
      <w:r>
        <w:t>1. d4 d5 2. c4 e6 3. Nf3 Nf6 4. Nc3 c5 5. e3 Nc6 6. Be2 dxc4 7. O-O cxd4 8.</w:t>
      </w:r>
    </w:p>
    <w:p w14:paraId="5508F54C" w14:textId="77777777" w:rsidR="00D72768" w:rsidRDefault="00D72768" w:rsidP="00D72768">
      <w:pPr>
        <w:spacing w:after="0"/>
      </w:pPr>
      <w:r>
        <w:t>exd4 Be7 9. Bxc4 O-O 10. a3 a6 11. Bf4 b5 12. Ba2 Bb7 13. d5 exd5 14. Nxd5 Nxd5</w:t>
      </w:r>
    </w:p>
    <w:p w14:paraId="53B74ABC" w14:textId="77777777" w:rsidR="00D72768" w:rsidRDefault="00D72768" w:rsidP="00D72768">
      <w:pPr>
        <w:spacing w:after="0"/>
      </w:pPr>
      <w:r>
        <w:t>15. Bxd5 Na5 16. Bxb7 Nxb7 17. Ne5 Bf6 18. Qf3 Bxe5 19. Bxe5 Na5 20. Rfd1 Qg5</w:t>
      </w:r>
    </w:p>
    <w:p w14:paraId="39BAFE3E" w14:textId="77777777" w:rsidR="00D72768" w:rsidRDefault="00D72768" w:rsidP="00D72768">
      <w:pPr>
        <w:spacing w:after="0"/>
      </w:pPr>
      <w:r>
        <w:t>21. Bc3 Nc4 22. Rd5 Qg6 23. Rad1 Rae8 24. h4 h6 25. b3 Nb6 26. R5d4 f5 27. h5</w:t>
      </w:r>
    </w:p>
    <w:p w14:paraId="55B8523C" w14:textId="77777777" w:rsidR="00D72768" w:rsidRDefault="00D72768" w:rsidP="00D72768">
      <w:pPr>
        <w:spacing w:after="0"/>
      </w:pPr>
      <w:r>
        <w:t>Qg5 28. Rd6 Qe7 29. Rxb6 Qxa3 30. Qd5+ Kh7 31. Qc6 Qe7 32. Qg6+ Kg8 33. Re6 Qf7</w:t>
      </w:r>
    </w:p>
    <w:p w14:paraId="1B37AD1A" w14:textId="77777777" w:rsidR="00D72768" w:rsidRDefault="00D72768" w:rsidP="00D72768">
      <w:pPr>
        <w:spacing w:after="0"/>
      </w:pPr>
      <w:r>
        <w:t>34. Qxf7+ Kxf7 35. Rg6 Rg8 36. Rd7+ 1-0</w:t>
      </w:r>
    </w:p>
    <w:p w14:paraId="41F8881A" w14:textId="77777777" w:rsidR="00D72768" w:rsidRDefault="00D72768" w:rsidP="00D72768">
      <w:pPr>
        <w:spacing w:after="0"/>
      </w:pPr>
    </w:p>
    <w:p w14:paraId="768A161F" w14:textId="77777777" w:rsidR="00D72768" w:rsidRDefault="00D72768" w:rsidP="00D72768">
      <w:pPr>
        <w:spacing w:after="0"/>
      </w:pPr>
      <w:r>
        <w:t>[Event "KP DR SSLK 2021-2022"]</w:t>
      </w:r>
    </w:p>
    <w:p w14:paraId="2A7FAACF" w14:textId="77777777" w:rsidR="00D72768" w:rsidRDefault="00D72768" w:rsidP="00D72768">
      <w:pPr>
        <w:spacing w:after="0"/>
      </w:pPr>
      <w:r>
        <w:t>[Site "?"]</w:t>
      </w:r>
    </w:p>
    <w:p w14:paraId="7EC8914D" w14:textId="77777777" w:rsidR="00D72768" w:rsidRDefault="00D72768" w:rsidP="00D72768">
      <w:pPr>
        <w:spacing w:after="0"/>
      </w:pPr>
      <w:r>
        <w:t>[Date "2021.11.14"]</w:t>
      </w:r>
    </w:p>
    <w:p w14:paraId="6F7B2976" w14:textId="77777777" w:rsidR="00D72768" w:rsidRDefault="00D72768" w:rsidP="00D72768">
      <w:pPr>
        <w:spacing w:after="0"/>
      </w:pPr>
      <w:r>
        <w:t>[Round "3.6"]</w:t>
      </w:r>
    </w:p>
    <w:p w14:paraId="62F282AF" w14:textId="77777777" w:rsidR="00D72768" w:rsidRDefault="00D72768" w:rsidP="00D72768">
      <w:pPr>
        <w:spacing w:after="0"/>
      </w:pPr>
      <w:r>
        <w:t>[White "Honcu, Miroslav"]</w:t>
      </w:r>
    </w:p>
    <w:p w14:paraId="0C8C664B" w14:textId="77777777" w:rsidR="00D72768" w:rsidRDefault="00D72768" w:rsidP="00D72768">
      <w:pPr>
        <w:spacing w:after="0"/>
      </w:pPr>
      <w:r>
        <w:t>[Black "Muzik, Roman"]</w:t>
      </w:r>
    </w:p>
    <w:p w14:paraId="013D023F" w14:textId="77777777" w:rsidR="00D72768" w:rsidRDefault="00D72768" w:rsidP="00D72768">
      <w:pPr>
        <w:spacing w:after="0"/>
      </w:pPr>
      <w:r>
        <w:t>[Result "0-1"]</w:t>
      </w:r>
    </w:p>
    <w:p w14:paraId="1C8BEACE" w14:textId="77777777" w:rsidR="00D72768" w:rsidRDefault="00D72768" w:rsidP="00D72768">
      <w:pPr>
        <w:spacing w:after="0"/>
      </w:pPr>
      <w:r>
        <w:t>[ECO "C54"]</w:t>
      </w:r>
    </w:p>
    <w:p w14:paraId="3EBB91FE" w14:textId="77777777" w:rsidR="00D72768" w:rsidRDefault="00D72768" w:rsidP="00D72768">
      <w:pPr>
        <w:spacing w:after="0"/>
      </w:pPr>
      <w:r>
        <w:t>[WhiteElo "1806"]</w:t>
      </w:r>
    </w:p>
    <w:p w14:paraId="3CDC823F" w14:textId="77777777" w:rsidR="00D72768" w:rsidRDefault="00D72768" w:rsidP="00D72768">
      <w:pPr>
        <w:spacing w:after="0"/>
      </w:pPr>
      <w:r>
        <w:t>[BlackElo "1888"]</w:t>
      </w:r>
    </w:p>
    <w:p w14:paraId="727D7942" w14:textId="77777777" w:rsidR="00D72768" w:rsidRDefault="00D72768" w:rsidP="00D72768">
      <w:pPr>
        <w:spacing w:after="0"/>
      </w:pPr>
      <w:r>
        <w:t>[PlyCount "54"]</w:t>
      </w:r>
    </w:p>
    <w:p w14:paraId="52A1D907" w14:textId="77777777" w:rsidR="00D72768" w:rsidRDefault="00D72768" w:rsidP="00D72768">
      <w:pPr>
        <w:spacing w:after="0"/>
      </w:pPr>
      <w:r>
        <w:t>[EventDate "</w:t>
      </w:r>
      <w:proofErr w:type="gramStart"/>
      <w:r>
        <w:t>2021.??.??</w:t>
      </w:r>
      <w:proofErr w:type="gramEnd"/>
      <w:r>
        <w:t>"]</w:t>
      </w:r>
    </w:p>
    <w:p w14:paraId="260FCBB8" w14:textId="77777777" w:rsidR="00D72768" w:rsidRDefault="00D72768" w:rsidP="00D72768">
      <w:pPr>
        <w:spacing w:after="0"/>
      </w:pPr>
    </w:p>
    <w:p w14:paraId="47071415" w14:textId="77777777" w:rsidR="00D72768" w:rsidRDefault="00D72768" w:rsidP="00D72768">
      <w:pPr>
        <w:spacing w:after="0"/>
      </w:pPr>
      <w:r>
        <w:t>1. e4 e5 2. Nf3 Nc6 3. Bc4 Bc5 4. c3 Nf6 5. d4 exd4 6. b4 Bb6 7. e5 d5 8. exf6</w:t>
      </w:r>
    </w:p>
    <w:p w14:paraId="759A32FB" w14:textId="77777777" w:rsidR="00D72768" w:rsidRDefault="00D72768" w:rsidP="00D72768">
      <w:pPr>
        <w:spacing w:after="0"/>
      </w:pPr>
      <w:r>
        <w:t>dxc4 9. Qe2+ Be6 10. fxg7 Rg8 11. Ng5 Qd5 12. Nxe6 fxe6 13. Bh6 O-O-O 14. O-O</w:t>
      </w:r>
    </w:p>
    <w:p w14:paraId="37A2C0B8" w14:textId="77777777" w:rsidR="00D72768" w:rsidRDefault="00D72768" w:rsidP="00D72768">
      <w:pPr>
        <w:spacing w:after="0"/>
      </w:pPr>
      <w:r>
        <w:t>d3 15. Qd2 e5 16. a4 a5 17. g4 e4 18. Na3 axb4 19. cxb4 Nd4 20. Qd1 Nf3+ 21.</w:t>
      </w:r>
    </w:p>
    <w:p w14:paraId="79C81E4B" w14:textId="77777777" w:rsidR="00D72768" w:rsidRDefault="00D72768" w:rsidP="00D72768">
      <w:pPr>
        <w:spacing w:after="0"/>
      </w:pPr>
      <w:r>
        <w:t>Kg2 Qd6 22. Rh1 Qxh6 23. Nxc4 Bd4 24. Ra2 Rxg7 25. h3 Rdg8 26. Ne3 Bxe3 27.</w:t>
      </w:r>
    </w:p>
    <w:p w14:paraId="0D3F2014" w14:textId="77777777" w:rsidR="00D72768" w:rsidRDefault="00D72768" w:rsidP="00D72768">
      <w:pPr>
        <w:spacing w:after="0"/>
      </w:pPr>
      <w:r>
        <w:t>fxe3 Qxe3 0-1</w:t>
      </w:r>
    </w:p>
    <w:p w14:paraId="49BE6A6B" w14:textId="77777777" w:rsidR="00D72768" w:rsidRDefault="00D72768" w:rsidP="00D72768">
      <w:pPr>
        <w:spacing w:after="0"/>
      </w:pPr>
    </w:p>
    <w:p w14:paraId="29056BD4" w14:textId="77777777" w:rsidR="00D72768" w:rsidRDefault="00D72768" w:rsidP="00D72768">
      <w:pPr>
        <w:spacing w:after="0"/>
      </w:pPr>
      <w:r>
        <w:t>[Event "KP DR SSLK 2021-2022"]</w:t>
      </w:r>
    </w:p>
    <w:p w14:paraId="50067F81" w14:textId="77777777" w:rsidR="00D72768" w:rsidRDefault="00D72768" w:rsidP="00D72768">
      <w:pPr>
        <w:spacing w:after="0"/>
      </w:pPr>
      <w:r>
        <w:t>[Site "?"]</w:t>
      </w:r>
    </w:p>
    <w:p w14:paraId="24564963" w14:textId="77777777" w:rsidR="00D72768" w:rsidRDefault="00D72768" w:rsidP="00D72768">
      <w:pPr>
        <w:spacing w:after="0"/>
      </w:pPr>
      <w:r>
        <w:t>[Date "2021.11.14"]</w:t>
      </w:r>
    </w:p>
    <w:p w14:paraId="1D4A266C" w14:textId="77777777" w:rsidR="00D72768" w:rsidRDefault="00D72768" w:rsidP="00D72768">
      <w:pPr>
        <w:spacing w:after="0"/>
      </w:pPr>
      <w:r>
        <w:t>[Round "3.7"]</w:t>
      </w:r>
    </w:p>
    <w:p w14:paraId="40B0AD57" w14:textId="77777777" w:rsidR="00D72768" w:rsidRDefault="00D72768" w:rsidP="00D72768">
      <w:pPr>
        <w:spacing w:after="0"/>
      </w:pPr>
      <w:r>
        <w:t>[White "Tadlik, Petr"]</w:t>
      </w:r>
    </w:p>
    <w:p w14:paraId="54F6AD9C" w14:textId="77777777" w:rsidR="00D72768" w:rsidRDefault="00D72768" w:rsidP="00D72768">
      <w:pPr>
        <w:spacing w:after="0"/>
      </w:pPr>
      <w:r>
        <w:t>[Black "Grindler, Vaclav"]</w:t>
      </w:r>
    </w:p>
    <w:p w14:paraId="166F0CB2" w14:textId="77777777" w:rsidR="00D72768" w:rsidRDefault="00D72768" w:rsidP="00D72768">
      <w:pPr>
        <w:spacing w:after="0"/>
      </w:pPr>
      <w:r>
        <w:t>[Result "1/2-1/2"]</w:t>
      </w:r>
    </w:p>
    <w:p w14:paraId="3D46C608" w14:textId="77777777" w:rsidR="00D72768" w:rsidRDefault="00D72768" w:rsidP="00D72768">
      <w:pPr>
        <w:spacing w:after="0"/>
      </w:pPr>
      <w:r>
        <w:t>[ECO "A31"]</w:t>
      </w:r>
    </w:p>
    <w:p w14:paraId="5F27F1AD" w14:textId="77777777" w:rsidR="00D72768" w:rsidRDefault="00D72768" w:rsidP="00D72768">
      <w:pPr>
        <w:spacing w:after="0"/>
      </w:pPr>
      <w:r>
        <w:t>[WhiteElo "1889"]</w:t>
      </w:r>
    </w:p>
    <w:p w14:paraId="1A6F72B6" w14:textId="77777777" w:rsidR="00D72768" w:rsidRDefault="00D72768" w:rsidP="00D72768">
      <w:pPr>
        <w:spacing w:after="0"/>
      </w:pPr>
      <w:r>
        <w:t>[BlackElo "1620"]</w:t>
      </w:r>
    </w:p>
    <w:p w14:paraId="40906312" w14:textId="77777777" w:rsidR="00D72768" w:rsidRDefault="00D72768" w:rsidP="00D72768">
      <w:pPr>
        <w:spacing w:after="0"/>
      </w:pPr>
      <w:r>
        <w:t>[PlyCount "72"]</w:t>
      </w:r>
    </w:p>
    <w:p w14:paraId="7E3570CB" w14:textId="77777777" w:rsidR="00D72768" w:rsidRDefault="00D72768" w:rsidP="00D72768">
      <w:pPr>
        <w:spacing w:after="0"/>
      </w:pPr>
      <w:r>
        <w:t>[EventDate "</w:t>
      </w:r>
      <w:proofErr w:type="gramStart"/>
      <w:r>
        <w:t>2021.??.??</w:t>
      </w:r>
      <w:proofErr w:type="gramEnd"/>
      <w:r>
        <w:t>"]</w:t>
      </w:r>
    </w:p>
    <w:p w14:paraId="633511FB" w14:textId="77777777" w:rsidR="00D72768" w:rsidRDefault="00D72768" w:rsidP="00D72768">
      <w:pPr>
        <w:spacing w:after="0"/>
      </w:pPr>
    </w:p>
    <w:p w14:paraId="05FFBC4E" w14:textId="77777777" w:rsidR="00D72768" w:rsidRDefault="00D72768" w:rsidP="00D72768">
      <w:pPr>
        <w:spacing w:after="0"/>
      </w:pPr>
      <w:r>
        <w:t>1. e4 c5 2. Nf3 d6 3. d4 cxd4 4. Nxd4 a6 5. c4 Nf6 6. Nc3 b6 7. Be2 Bb7 8. f3</w:t>
      </w:r>
    </w:p>
    <w:p w14:paraId="3EE7A1F3" w14:textId="77777777" w:rsidR="00D72768" w:rsidRDefault="00D72768" w:rsidP="00D72768">
      <w:pPr>
        <w:spacing w:after="0"/>
      </w:pPr>
      <w:r>
        <w:t>e6 9. Be3 Nbd7 10. O-O Be7 11. Rc1 O-O 12. Qd2 Rc8 13. Rfd1 h6 14. b3 Re8 15.</w:t>
      </w:r>
    </w:p>
    <w:p w14:paraId="573CC829" w14:textId="77777777" w:rsidR="00D72768" w:rsidRDefault="00D72768" w:rsidP="00D72768">
      <w:pPr>
        <w:spacing w:after="0"/>
      </w:pPr>
      <w:r>
        <w:t>Qb2 Bf8 16. Bf2 Qc7 17. Bf1 g6 18. Na4 Bg7 19. Qd2 Red8 20. Ne2 Nc5 21. Nec3</w:t>
      </w:r>
    </w:p>
    <w:p w14:paraId="51D7A16A" w14:textId="77777777" w:rsidR="00D72768" w:rsidRDefault="00D72768" w:rsidP="00D72768">
      <w:pPr>
        <w:spacing w:after="0"/>
      </w:pPr>
      <w:r>
        <w:t>Bc6 22. Nxc5 dxc5 23. Qe1 Rxd1 24. Rxd1 Rd8 25. Bg3 Qc8 26. Be5 Rxd1 27. Qxd1</w:t>
      </w:r>
    </w:p>
    <w:p w14:paraId="58583526" w14:textId="77777777" w:rsidR="00D72768" w:rsidRDefault="00D72768" w:rsidP="00D72768">
      <w:pPr>
        <w:spacing w:after="0"/>
      </w:pPr>
      <w:r>
        <w:t>Qd7 28. Qxd7 Nxd7 29. Bxg7 Kxg7 30. Kf2 a5 31. Be2 f5 32. exf5 exf5 33. f4 Nf6</w:t>
      </w:r>
    </w:p>
    <w:p w14:paraId="4AFBE43F" w14:textId="77777777" w:rsidR="00D72768" w:rsidRDefault="00D72768" w:rsidP="00D72768">
      <w:pPr>
        <w:spacing w:after="0"/>
      </w:pPr>
      <w:r>
        <w:t>34. Bf3 Bxf3 35. Kxf3 Kf7 36. h3 h5 1/2-1/2</w:t>
      </w:r>
    </w:p>
    <w:p w14:paraId="3C701EE0" w14:textId="77777777" w:rsidR="00D72768" w:rsidRDefault="00D72768" w:rsidP="00D72768">
      <w:pPr>
        <w:spacing w:after="0"/>
      </w:pPr>
    </w:p>
    <w:p w14:paraId="345D56FC" w14:textId="77777777" w:rsidR="00D72768" w:rsidRDefault="00D72768" w:rsidP="00D72768">
      <w:pPr>
        <w:spacing w:after="0"/>
      </w:pPr>
      <w:r>
        <w:t>[Event "KP DR SSLK 2021-2022"]</w:t>
      </w:r>
    </w:p>
    <w:p w14:paraId="7BDED2B1" w14:textId="77777777" w:rsidR="00D72768" w:rsidRDefault="00D72768" w:rsidP="00D72768">
      <w:pPr>
        <w:spacing w:after="0"/>
      </w:pPr>
      <w:r>
        <w:t>[Site "?"]</w:t>
      </w:r>
    </w:p>
    <w:p w14:paraId="2E45C5A4" w14:textId="77777777" w:rsidR="00D72768" w:rsidRDefault="00D72768" w:rsidP="00D72768">
      <w:pPr>
        <w:spacing w:after="0"/>
      </w:pPr>
      <w:r>
        <w:t>[Date "2021.11.14"]</w:t>
      </w:r>
    </w:p>
    <w:p w14:paraId="45BBE970" w14:textId="77777777" w:rsidR="00D72768" w:rsidRDefault="00D72768" w:rsidP="00D72768">
      <w:pPr>
        <w:spacing w:after="0"/>
      </w:pPr>
      <w:r>
        <w:lastRenderedPageBreak/>
        <w:t>[Round "3.8"]</w:t>
      </w:r>
    </w:p>
    <w:p w14:paraId="54F744C1" w14:textId="77777777" w:rsidR="00D72768" w:rsidRDefault="00D72768" w:rsidP="00D72768">
      <w:pPr>
        <w:spacing w:after="0"/>
      </w:pPr>
      <w:r>
        <w:t>[White "Dobsinsky, Petr"]</w:t>
      </w:r>
    </w:p>
    <w:p w14:paraId="2D157C80" w14:textId="77777777" w:rsidR="00D72768" w:rsidRDefault="00D72768" w:rsidP="00D72768">
      <w:pPr>
        <w:spacing w:after="0"/>
      </w:pPr>
      <w:r>
        <w:t>[Black "Rehacek, Josef"]</w:t>
      </w:r>
    </w:p>
    <w:p w14:paraId="2C5612EB" w14:textId="77777777" w:rsidR="00D72768" w:rsidRDefault="00D72768" w:rsidP="00D72768">
      <w:pPr>
        <w:spacing w:after="0"/>
      </w:pPr>
      <w:r>
        <w:t>[Result "1-0"]</w:t>
      </w:r>
    </w:p>
    <w:p w14:paraId="7D2081BB" w14:textId="77777777" w:rsidR="00D72768" w:rsidRDefault="00D72768" w:rsidP="00D72768">
      <w:pPr>
        <w:spacing w:after="0"/>
      </w:pPr>
      <w:r>
        <w:t>[ECO "D04"]</w:t>
      </w:r>
    </w:p>
    <w:p w14:paraId="631DE442" w14:textId="77777777" w:rsidR="00D72768" w:rsidRDefault="00D72768" w:rsidP="00D72768">
      <w:pPr>
        <w:spacing w:after="0"/>
      </w:pPr>
      <w:r>
        <w:t>[WhiteElo "1358"]</w:t>
      </w:r>
    </w:p>
    <w:p w14:paraId="0CCAA59A" w14:textId="77777777" w:rsidR="00D72768" w:rsidRDefault="00D72768" w:rsidP="00D72768">
      <w:pPr>
        <w:spacing w:after="0"/>
      </w:pPr>
      <w:r>
        <w:t>[BlackElo "1614"]</w:t>
      </w:r>
    </w:p>
    <w:p w14:paraId="553FAE74" w14:textId="77777777" w:rsidR="00D72768" w:rsidRDefault="00D72768" w:rsidP="00D72768">
      <w:pPr>
        <w:spacing w:after="0"/>
      </w:pPr>
      <w:r>
        <w:t>[PlyCount "39"]</w:t>
      </w:r>
    </w:p>
    <w:p w14:paraId="07148A1C" w14:textId="77777777" w:rsidR="00D72768" w:rsidRDefault="00D72768" w:rsidP="00D72768">
      <w:pPr>
        <w:spacing w:after="0"/>
      </w:pPr>
      <w:r>
        <w:t>[EventDate "</w:t>
      </w:r>
      <w:proofErr w:type="gramStart"/>
      <w:r>
        <w:t>2021.??.??</w:t>
      </w:r>
      <w:proofErr w:type="gramEnd"/>
      <w:r>
        <w:t>"]</w:t>
      </w:r>
    </w:p>
    <w:p w14:paraId="3A031237" w14:textId="77777777" w:rsidR="00D72768" w:rsidRDefault="00D72768" w:rsidP="00D72768">
      <w:pPr>
        <w:spacing w:after="0"/>
      </w:pPr>
    </w:p>
    <w:p w14:paraId="22DE8ABE" w14:textId="77777777" w:rsidR="00D72768" w:rsidRDefault="00D72768" w:rsidP="00D72768">
      <w:pPr>
        <w:spacing w:after="0"/>
      </w:pPr>
      <w:r>
        <w:t>1. d4 d5 2. Nf3 Bf5 3. e3 Nf6 4. Nh4 Bd7 5. Bd3 e6 6. Nf3 c5 7. c3 c4 8. Bc2</w:t>
      </w:r>
    </w:p>
    <w:p w14:paraId="4E7D6ECB" w14:textId="77777777" w:rsidR="00D72768" w:rsidRDefault="00D72768" w:rsidP="00D72768">
      <w:pPr>
        <w:spacing w:after="0"/>
      </w:pPr>
      <w:r>
        <w:t>Bd6 9. Nbd2 Nc6 10. e4 dxe4 11. Nxe4 Nxe4 12. Bxe4 f6 13. Qe2 Na5 14. Nh4 Qe7</w:t>
      </w:r>
    </w:p>
    <w:p w14:paraId="3D103E6F" w14:textId="77777777" w:rsidR="00D72768" w:rsidRDefault="00D72768" w:rsidP="00D72768">
      <w:pPr>
        <w:spacing w:after="0"/>
      </w:pPr>
      <w:r>
        <w:t>15. Qh5+ Kd8 16. Qxa5+ Bc7 17. Qh5 Be8 18. Qe2 f5 19. Nf3 fxe4 20. Bg5 1-0</w:t>
      </w:r>
    </w:p>
    <w:p w14:paraId="3337F640" w14:textId="77777777" w:rsidR="00D72768" w:rsidRDefault="00D72768" w:rsidP="00D72768">
      <w:pPr>
        <w:spacing w:after="0"/>
      </w:pPr>
    </w:p>
    <w:p w14:paraId="04EECB7F" w14:textId="77777777" w:rsidR="00D72768" w:rsidRDefault="00D72768" w:rsidP="00D72768">
      <w:pPr>
        <w:spacing w:after="0"/>
      </w:pPr>
      <w:r>
        <w:t xml:space="preserve">[Event "KP SSLK 21/22, Ceska Lipa </w:t>
      </w:r>
      <w:proofErr w:type="gramStart"/>
      <w:r>
        <w:t>A - Rokytnice</w:t>
      </w:r>
      <w:proofErr w:type="gramEnd"/>
      <w:r>
        <w:t xml:space="preserve"> n/J"]</w:t>
      </w:r>
    </w:p>
    <w:p w14:paraId="58017D3C" w14:textId="77777777" w:rsidR="00D72768" w:rsidRDefault="00D72768" w:rsidP="00D72768">
      <w:pPr>
        <w:spacing w:after="0"/>
      </w:pPr>
      <w:r>
        <w:t>[Site "Ceska Lipa"]</w:t>
      </w:r>
    </w:p>
    <w:p w14:paraId="4C2E462E" w14:textId="77777777" w:rsidR="00D72768" w:rsidRDefault="00D72768" w:rsidP="00D72768">
      <w:pPr>
        <w:spacing w:after="0"/>
      </w:pPr>
      <w:r>
        <w:t>[Date "2021.11.14"]</w:t>
      </w:r>
    </w:p>
    <w:p w14:paraId="26473552" w14:textId="77777777" w:rsidR="00D72768" w:rsidRDefault="00D72768" w:rsidP="00D72768">
      <w:pPr>
        <w:spacing w:after="0"/>
      </w:pPr>
      <w:r>
        <w:t>[Round "3.1"]</w:t>
      </w:r>
    </w:p>
    <w:p w14:paraId="14D53FC4" w14:textId="77777777" w:rsidR="00D72768" w:rsidRDefault="00D72768" w:rsidP="00D72768">
      <w:pPr>
        <w:spacing w:after="0"/>
      </w:pPr>
      <w:r>
        <w:t>[White "Dalecky, Bretislav"]</w:t>
      </w:r>
    </w:p>
    <w:p w14:paraId="53FC05CA" w14:textId="77777777" w:rsidR="00D72768" w:rsidRDefault="00D72768" w:rsidP="00D72768">
      <w:pPr>
        <w:spacing w:after="0"/>
      </w:pPr>
      <w:r>
        <w:t>[Black "Lenc, Zdenek"]</w:t>
      </w:r>
    </w:p>
    <w:p w14:paraId="0676EA15" w14:textId="77777777" w:rsidR="00D72768" w:rsidRDefault="00D72768" w:rsidP="00D72768">
      <w:pPr>
        <w:spacing w:after="0"/>
      </w:pPr>
      <w:r>
        <w:t>[Result "1-0"]</w:t>
      </w:r>
    </w:p>
    <w:p w14:paraId="1AFED6FC" w14:textId="77777777" w:rsidR="00D72768" w:rsidRDefault="00D72768" w:rsidP="00D72768">
      <w:pPr>
        <w:spacing w:after="0"/>
      </w:pPr>
      <w:r>
        <w:t>[ECO "C06"]</w:t>
      </w:r>
    </w:p>
    <w:p w14:paraId="3D8A5398" w14:textId="77777777" w:rsidR="00D72768" w:rsidRDefault="00D72768" w:rsidP="00D72768">
      <w:pPr>
        <w:spacing w:after="0"/>
      </w:pPr>
      <w:r>
        <w:t>[WhiteElo "2048"]</w:t>
      </w:r>
    </w:p>
    <w:p w14:paraId="7EB5C415" w14:textId="77777777" w:rsidR="00D72768" w:rsidRDefault="00D72768" w:rsidP="00D72768">
      <w:pPr>
        <w:spacing w:after="0"/>
      </w:pPr>
      <w:r>
        <w:t>[BlackElo "1931"]</w:t>
      </w:r>
    </w:p>
    <w:p w14:paraId="1E305FFA" w14:textId="77777777" w:rsidR="00D72768" w:rsidRDefault="00D72768" w:rsidP="00D72768">
      <w:pPr>
        <w:spacing w:after="0"/>
      </w:pPr>
      <w:r>
        <w:t>[PlyCount "59"]</w:t>
      </w:r>
    </w:p>
    <w:p w14:paraId="40DEC785" w14:textId="77777777" w:rsidR="00D72768" w:rsidRDefault="00D72768" w:rsidP="00D72768">
      <w:pPr>
        <w:spacing w:after="0"/>
      </w:pPr>
    </w:p>
    <w:p w14:paraId="3D992105" w14:textId="77777777" w:rsidR="00D72768" w:rsidRDefault="00D72768" w:rsidP="00D72768">
      <w:pPr>
        <w:spacing w:after="0"/>
      </w:pPr>
      <w:r>
        <w:t>1. e4 e6 2. d4 d5 3. Nd2 Nf6 4. e5 Nfd7 5. Bd3 c5 6. c3 Nc6 7. Ne2 f6 8. Nf4</w:t>
      </w:r>
    </w:p>
    <w:p w14:paraId="36947F47" w14:textId="77777777" w:rsidR="00D72768" w:rsidRDefault="00D72768" w:rsidP="00D72768">
      <w:pPr>
        <w:spacing w:after="0"/>
      </w:pPr>
      <w:r>
        <w:t>Qe7 9. Qh5+ Qf7 10. Qxf7+ Kxf7 11. exf6 cxd4 12. cxd4 Nxd4 13. fxg7 Bxg7 14.</w:t>
      </w:r>
    </w:p>
    <w:p w14:paraId="79E3A50D" w14:textId="77777777" w:rsidR="00D72768" w:rsidRDefault="00D72768" w:rsidP="00D72768">
      <w:pPr>
        <w:spacing w:after="0"/>
      </w:pPr>
      <w:r>
        <w:t>O-O Nc5 15. Bb1 Bd7 16. Re1 Bb5 17. Nf1 Rac8 18. Ng3 Ndb3 19. axb3 Nxb3 20.</w:t>
      </w:r>
    </w:p>
    <w:p w14:paraId="2D3FD0E5" w14:textId="77777777" w:rsidR="00D72768" w:rsidRDefault="00D72768" w:rsidP="00D72768">
      <w:pPr>
        <w:spacing w:after="0"/>
      </w:pPr>
      <w:r>
        <w:t>Rxa7 Ba6 21. Bd3 Bd4 22. Be3 Bxa7 23. Bxa7 Bxd3 24. Nxd3 Rc2 25. Be3 Rhc8 26.</w:t>
      </w:r>
    </w:p>
    <w:p w14:paraId="043DADB2" w14:textId="77777777" w:rsidR="00D72768" w:rsidRDefault="00D72768" w:rsidP="00D72768">
      <w:pPr>
        <w:spacing w:after="0"/>
      </w:pPr>
      <w:r>
        <w:t>Ne2 Kf6 27. Nd4 Nxd4 28. Bxd4+ Ke7 29. Bc3 Rf8 30. Bb4+ 1-0</w:t>
      </w:r>
    </w:p>
    <w:p w14:paraId="4D3D4A99" w14:textId="77777777" w:rsidR="00D72768" w:rsidRDefault="00D72768" w:rsidP="00D72768">
      <w:pPr>
        <w:spacing w:after="0"/>
      </w:pPr>
    </w:p>
    <w:p w14:paraId="4363AD9E" w14:textId="77777777" w:rsidR="00D72768" w:rsidRDefault="00D72768" w:rsidP="00D72768">
      <w:pPr>
        <w:spacing w:after="0"/>
      </w:pPr>
      <w:r>
        <w:t xml:space="preserve">[Event "KP SSLK 21/22, Ceska Lipa </w:t>
      </w:r>
      <w:proofErr w:type="gramStart"/>
      <w:r>
        <w:t>A - Rokytnice</w:t>
      </w:r>
      <w:proofErr w:type="gramEnd"/>
      <w:r>
        <w:t xml:space="preserve"> n/J"]</w:t>
      </w:r>
    </w:p>
    <w:p w14:paraId="62085EAA" w14:textId="77777777" w:rsidR="00D72768" w:rsidRDefault="00D72768" w:rsidP="00D72768">
      <w:pPr>
        <w:spacing w:after="0"/>
      </w:pPr>
      <w:r>
        <w:t>[Site "Ceska Lipa"]</w:t>
      </w:r>
    </w:p>
    <w:p w14:paraId="7624788B" w14:textId="77777777" w:rsidR="00D72768" w:rsidRDefault="00D72768" w:rsidP="00D72768">
      <w:pPr>
        <w:spacing w:after="0"/>
      </w:pPr>
      <w:r>
        <w:t>[Date "2021.11.14"]</w:t>
      </w:r>
    </w:p>
    <w:p w14:paraId="70317610" w14:textId="77777777" w:rsidR="00D72768" w:rsidRDefault="00D72768" w:rsidP="00D72768">
      <w:pPr>
        <w:spacing w:after="0"/>
      </w:pPr>
      <w:r>
        <w:t>[Round "3.2"]</w:t>
      </w:r>
    </w:p>
    <w:p w14:paraId="348B3089" w14:textId="77777777" w:rsidR="00D72768" w:rsidRDefault="00D72768" w:rsidP="00D72768">
      <w:pPr>
        <w:spacing w:after="0"/>
      </w:pPr>
      <w:r>
        <w:t>[White "Chrz, Martin"]</w:t>
      </w:r>
    </w:p>
    <w:p w14:paraId="5AD1C0D3" w14:textId="77777777" w:rsidR="00D72768" w:rsidRDefault="00D72768" w:rsidP="00D72768">
      <w:pPr>
        <w:spacing w:after="0"/>
      </w:pPr>
      <w:r>
        <w:t>[Black "Bores, Miroslav"]</w:t>
      </w:r>
    </w:p>
    <w:p w14:paraId="3BDF3C50" w14:textId="77777777" w:rsidR="00D72768" w:rsidRDefault="00D72768" w:rsidP="00D72768">
      <w:pPr>
        <w:spacing w:after="0"/>
      </w:pPr>
      <w:r>
        <w:t>[Result "0-1"]</w:t>
      </w:r>
    </w:p>
    <w:p w14:paraId="7E19A4D9" w14:textId="77777777" w:rsidR="00D72768" w:rsidRDefault="00D72768" w:rsidP="00D72768">
      <w:pPr>
        <w:spacing w:after="0"/>
      </w:pPr>
      <w:r>
        <w:t>[ECO "B40"]</w:t>
      </w:r>
    </w:p>
    <w:p w14:paraId="38D6063A" w14:textId="77777777" w:rsidR="00D72768" w:rsidRDefault="00D72768" w:rsidP="00D72768">
      <w:pPr>
        <w:spacing w:after="0"/>
      </w:pPr>
      <w:r>
        <w:t>[WhiteElo "1670"]</w:t>
      </w:r>
    </w:p>
    <w:p w14:paraId="05B9C068" w14:textId="77777777" w:rsidR="00D72768" w:rsidRDefault="00D72768" w:rsidP="00D72768">
      <w:pPr>
        <w:spacing w:after="0"/>
      </w:pPr>
      <w:r>
        <w:t>[BlackElo "2073"]</w:t>
      </w:r>
    </w:p>
    <w:p w14:paraId="42170762" w14:textId="77777777" w:rsidR="00D72768" w:rsidRDefault="00D72768" w:rsidP="00D72768">
      <w:pPr>
        <w:spacing w:after="0"/>
      </w:pPr>
      <w:r>
        <w:t>[PlyCount "92"]</w:t>
      </w:r>
    </w:p>
    <w:p w14:paraId="08831DE3" w14:textId="77777777" w:rsidR="00D72768" w:rsidRDefault="00D72768" w:rsidP="00D72768">
      <w:pPr>
        <w:spacing w:after="0"/>
      </w:pPr>
    </w:p>
    <w:p w14:paraId="291E346E" w14:textId="77777777" w:rsidR="00D72768" w:rsidRDefault="00D72768" w:rsidP="00D72768">
      <w:pPr>
        <w:spacing w:after="0"/>
      </w:pPr>
      <w:r>
        <w:t>1. e4 c5 2. Nf3 e6 3. d4 cxd4 4. Nxd4 Nf6 5. Nc3 Bb4 6. Bd3 Nc6 7. Nxc6 bxc6 8.</w:t>
      </w:r>
    </w:p>
    <w:p w14:paraId="06CE24D3" w14:textId="77777777" w:rsidR="00D72768" w:rsidRDefault="00D72768" w:rsidP="00D72768">
      <w:pPr>
        <w:spacing w:after="0"/>
      </w:pPr>
      <w:r>
        <w:t>O-O Qc7 9. Bg5 h6 10. Bh4 Bd6 11. Bg3 Bxg3 12. hxg3 O-O 13. Qe2 d5 14. e5 Nd7</w:t>
      </w:r>
    </w:p>
    <w:p w14:paraId="2D67635B" w14:textId="77777777" w:rsidR="00D72768" w:rsidRDefault="00D72768" w:rsidP="00D72768">
      <w:pPr>
        <w:spacing w:after="0"/>
      </w:pPr>
      <w:r>
        <w:t>15. Rfe1 Rd8 16. g4 d4 17. Na4 Rb8 18. g5 hxg5 19. Qh5 Nf8 20. Qxg5 Rb5 21. Qg3</w:t>
      </w:r>
    </w:p>
    <w:p w14:paraId="725B7671" w14:textId="77777777" w:rsidR="00D72768" w:rsidRDefault="00D72768" w:rsidP="00D72768">
      <w:pPr>
        <w:spacing w:after="0"/>
      </w:pPr>
      <w:r>
        <w:t>Ra5 22. b3 c5 23. Re4 c4 24. Rg4 g6 25. Be2 d3 26. Rxc4 Qxc4 27. bxc4 dxe2 28.</w:t>
      </w:r>
    </w:p>
    <w:p w14:paraId="39DBCBD5" w14:textId="77777777" w:rsidR="00D72768" w:rsidRDefault="00D72768" w:rsidP="00D72768">
      <w:pPr>
        <w:spacing w:after="0"/>
      </w:pPr>
      <w:r>
        <w:t>Re1 Rd1 29. f4 Rxa4 30. Kh2 Rxe1 31. Qxe1 Ba6 32. Qxe2 Bxc4 33. Qe4 Bb5 34. Qb7</w:t>
      </w:r>
    </w:p>
    <w:p w14:paraId="40276ABE" w14:textId="77777777" w:rsidR="00D72768" w:rsidRDefault="00D72768" w:rsidP="00D72768">
      <w:pPr>
        <w:spacing w:after="0"/>
      </w:pPr>
      <w:r>
        <w:t>a6 35. Kg3 Rxa2 36. Qc7 Ra4 37. Kg4 Kg7 38. g3 Rc4 39. Qd8 Nh7 40. Qd2 Ba4 41.</w:t>
      </w:r>
    </w:p>
    <w:p w14:paraId="4336D5FD" w14:textId="77777777" w:rsidR="00D72768" w:rsidRDefault="00D72768" w:rsidP="00D72768">
      <w:pPr>
        <w:spacing w:after="0"/>
      </w:pPr>
      <w:r>
        <w:t>c3 Bc6 42. Qa2 Rxc3 43. Qxa6 Bf3+ 44. Kh4 Rc1 45. g4 Rg1 46. Qd3 Rxg4+ 0-1</w:t>
      </w:r>
    </w:p>
    <w:p w14:paraId="29BC1205" w14:textId="77777777" w:rsidR="00D72768" w:rsidRDefault="00D72768" w:rsidP="00D72768">
      <w:pPr>
        <w:spacing w:after="0"/>
      </w:pPr>
    </w:p>
    <w:p w14:paraId="2F0C0BC1" w14:textId="77777777" w:rsidR="00D72768" w:rsidRDefault="00D72768" w:rsidP="00D72768">
      <w:pPr>
        <w:spacing w:after="0"/>
      </w:pPr>
      <w:r>
        <w:lastRenderedPageBreak/>
        <w:t xml:space="preserve">[Event "KP SSLK 21/22, Ceska Lipa </w:t>
      </w:r>
      <w:proofErr w:type="gramStart"/>
      <w:r>
        <w:t>A - Rokytnice</w:t>
      </w:r>
      <w:proofErr w:type="gramEnd"/>
      <w:r>
        <w:t xml:space="preserve"> n/J"]</w:t>
      </w:r>
    </w:p>
    <w:p w14:paraId="7C2BBEF4" w14:textId="77777777" w:rsidR="00D72768" w:rsidRDefault="00D72768" w:rsidP="00D72768">
      <w:pPr>
        <w:spacing w:after="0"/>
      </w:pPr>
      <w:r>
        <w:t>[Site "Ceska Lipa"]</w:t>
      </w:r>
    </w:p>
    <w:p w14:paraId="3549A0A9" w14:textId="77777777" w:rsidR="00D72768" w:rsidRDefault="00D72768" w:rsidP="00D72768">
      <w:pPr>
        <w:spacing w:after="0"/>
      </w:pPr>
      <w:r>
        <w:t>[Date "2021.11.14"]</w:t>
      </w:r>
    </w:p>
    <w:p w14:paraId="64A53D59" w14:textId="77777777" w:rsidR="00D72768" w:rsidRDefault="00D72768" w:rsidP="00D72768">
      <w:pPr>
        <w:spacing w:after="0"/>
      </w:pPr>
      <w:r>
        <w:t>[Round "3.3"]</w:t>
      </w:r>
    </w:p>
    <w:p w14:paraId="322F63E3" w14:textId="77777777" w:rsidR="00D72768" w:rsidRDefault="00D72768" w:rsidP="00D72768">
      <w:pPr>
        <w:spacing w:after="0"/>
      </w:pPr>
      <w:r>
        <w:t>[White "Jinova, Lucie"]</w:t>
      </w:r>
    </w:p>
    <w:p w14:paraId="5F17CC29" w14:textId="77777777" w:rsidR="00D72768" w:rsidRDefault="00D72768" w:rsidP="00D72768">
      <w:pPr>
        <w:spacing w:after="0"/>
      </w:pPr>
      <w:r>
        <w:t>[Black "Vasak, Martin"]</w:t>
      </w:r>
    </w:p>
    <w:p w14:paraId="2F0032C9" w14:textId="77777777" w:rsidR="00D72768" w:rsidRDefault="00D72768" w:rsidP="00D72768">
      <w:pPr>
        <w:spacing w:after="0"/>
      </w:pPr>
      <w:r>
        <w:t>[Result "1-0"]</w:t>
      </w:r>
    </w:p>
    <w:p w14:paraId="35A92675" w14:textId="77777777" w:rsidR="00D72768" w:rsidRDefault="00D72768" w:rsidP="00D72768">
      <w:pPr>
        <w:spacing w:after="0"/>
      </w:pPr>
      <w:r>
        <w:t>[ECO "B01"]</w:t>
      </w:r>
    </w:p>
    <w:p w14:paraId="35351D63" w14:textId="77777777" w:rsidR="00D72768" w:rsidRDefault="00D72768" w:rsidP="00D72768">
      <w:pPr>
        <w:spacing w:after="0"/>
      </w:pPr>
      <w:r>
        <w:t>[WhiteElo "2091"]</w:t>
      </w:r>
    </w:p>
    <w:p w14:paraId="51B5325C" w14:textId="77777777" w:rsidR="00D72768" w:rsidRDefault="00D72768" w:rsidP="00D72768">
      <w:pPr>
        <w:spacing w:after="0"/>
      </w:pPr>
      <w:r>
        <w:t>[BlackElo "1935"]</w:t>
      </w:r>
    </w:p>
    <w:p w14:paraId="2F59D3A2" w14:textId="77777777" w:rsidR="00D72768" w:rsidRDefault="00D72768" w:rsidP="00D72768">
      <w:pPr>
        <w:spacing w:after="0"/>
      </w:pPr>
      <w:r>
        <w:t>[PlyCount "81"]</w:t>
      </w:r>
    </w:p>
    <w:p w14:paraId="2418AA05" w14:textId="77777777" w:rsidR="00D72768" w:rsidRDefault="00D72768" w:rsidP="00D72768">
      <w:pPr>
        <w:spacing w:after="0"/>
      </w:pPr>
    </w:p>
    <w:p w14:paraId="613F562F" w14:textId="77777777" w:rsidR="00D72768" w:rsidRDefault="00D72768" w:rsidP="00D72768">
      <w:pPr>
        <w:spacing w:after="0"/>
      </w:pPr>
      <w:r>
        <w:t>1. e4 d5 2. exd5 Nf6 3. Bb5+ Bd7 4. Bc4 b5 5. Bb3 a5 6. a3 Bg4 7. f3 Bc8 8. Nc3</w:t>
      </w:r>
    </w:p>
    <w:p w14:paraId="55DA3725" w14:textId="77777777" w:rsidR="00D72768" w:rsidRDefault="00D72768" w:rsidP="00D72768">
      <w:pPr>
        <w:spacing w:after="0"/>
      </w:pPr>
      <w:r>
        <w:t>Ba6 9. Nge2 Nbd7 10. Nd4 Nc5 11. Ba2 Qd7 12. b4 axb4 13. axb4 Na4 14. Nxa4 bxa4</w:t>
      </w:r>
    </w:p>
    <w:p w14:paraId="2F8259C3" w14:textId="77777777" w:rsidR="00D72768" w:rsidRDefault="00D72768" w:rsidP="00D72768">
      <w:pPr>
        <w:spacing w:after="0"/>
      </w:pPr>
      <w:r>
        <w:t>15. c4 e6 16. b5 Bb7 17. Nc6 exd5 18. Qe2+ Be7 19. cxd5 Bxc6 20. dxc6 Qd4 21.</w:t>
      </w:r>
    </w:p>
    <w:p w14:paraId="36BA6715" w14:textId="77777777" w:rsidR="00D72768" w:rsidRDefault="00D72768" w:rsidP="00D72768">
      <w:pPr>
        <w:spacing w:after="0"/>
      </w:pPr>
      <w:r>
        <w:t>Rb1 a3 22. Qe3 Qh4+ 23. Qf2 Qg5 24. O-O O-O 25. d4 Rfd8 26. Re1 Bd6 27. g3 Ra4</w:t>
      </w:r>
    </w:p>
    <w:p w14:paraId="281150EB" w14:textId="77777777" w:rsidR="00D72768" w:rsidRDefault="00D72768" w:rsidP="00D72768">
      <w:pPr>
        <w:spacing w:after="0"/>
      </w:pPr>
      <w:r>
        <w:t>28. Kg2 Bb4 29. Re5 Qg6 30. Qe2 h6 31. Qd1 Rda8 32. Rb3 Bd6 33. Ree3 Nd5 34.</w:t>
      </w:r>
    </w:p>
    <w:p w14:paraId="3B5A1B5E" w14:textId="77777777" w:rsidR="00D72768" w:rsidRDefault="00D72768" w:rsidP="00D72768">
      <w:pPr>
        <w:spacing w:after="0"/>
      </w:pPr>
      <w:r>
        <w:t>Re2 Nb6 35. Rbe3 R4a5 36. Re8+ Rxe8 37. Rxe8+ Kh7 38. Qb3 Nd5 39. Qxd5 Qc2+ 40.</w:t>
      </w:r>
    </w:p>
    <w:p w14:paraId="0AD8B061" w14:textId="77777777" w:rsidR="00D72768" w:rsidRDefault="00D72768" w:rsidP="00D72768">
      <w:pPr>
        <w:spacing w:after="0"/>
      </w:pPr>
      <w:r>
        <w:t>Kh3 Qxc1 41. Qf5+ 1-0</w:t>
      </w:r>
    </w:p>
    <w:p w14:paraId="35F33ACD" w14:textId="77777777" w:rsidR="00D72768" w:rsidRDefault="00D72768" w:rsidP="00D72768">
      <w:pPr>
        <w:spacing w:after="0"/>
      </w:pPr>
    </w:p>
    <w:p w14:paraId="4F23A1D7" w14:textId="77777777" w:rsidR="00D72768" w:rsidRDefault="00D72768" w:rsidP="00D72768">
      <w:pPr>
        <w:spacing w:after="0"/>
      </w:pPr>
      <w:r>
        <w:t xml:space="preserve">[Event "KP SSLK 21/22, Ceska Lipa </w:t>
      </w:r>
      <w:proofErr w:type="gramStart"/>
      <w:r>
        <w:t>A - Rokytnice</w:t>
      </w:r>
      <w:proofErr w:type="gramEnd"/>
      <w:r>
        <w:t xml:space="preserve"> n/J"]</w:t>
      </w:r>
    </w:p>
    <w:p w14:paraId="25048701" w14:textId="77777777" w:rsidR="00D72768" w:rsidRDefault="00D72768" w:rsidP="00D72768">
      <w:pPr>
        <w:spacing w:after="0"/>
      </w:pPr>
      <w:r>
        <w:t>[Site "Ceska Lipa"]</w:t>
      </w:r>
    </w:p>
    <w:p w14:paraId="39BBF94C" w14:textId="77777777" w:rsidR="00D72768" w:rsidRDefault="00D72768" w:rsidP="00D72768">
      <w:pPr>
        <w:spacing w:after="0"/>
      </w:pPr>
      <w:r>
        <w:t>[Date "2021.11.14"]</w:t>
      </w:r>
    </w:p>
    <w:p w14:paraId="7B579A78" w14:textId="77777777" w:rsidR="00D72768" w:rsidRDefault="00D72768" w:rsidP="00D72768">
      <w:pPr>
        <w:spacing w:after="0"/>
      </w:pPr>
      <w:r>
        <w:t>[Round "3.4"]</w:t>
      </w:r>
    </w:p>
    <w:p w14:paraId="6ACDE0D5" w14:textId="77777777" w:rsidR="00D72768" w:rsidRDefault="00D72768" w:rsidP="00D72768">
      <w:pPr>
        <w:spacing w:after="0"/>
      </w:pPr>
      <w:r>
        <w:t>[White "Plhacek, Vaclav"]</w:t>
      </w:r>
    </w:p>
    <w:p w14:paraId="7737334D" w14:textId="77777777" w:rsidR="00D72768" w:rsidRDefault="00D72768" w:rsidP="00D72768">
      <w:pPr>
        <w:spacing w:after="0"/>
      </w:pPr>
      <w:r>
        <w:t>[Black "Habenicht, Martin"]</w:t>
      </w:r>
    </w:p>
    <w:p w14:paraId="1BB80EC8" w14:textId="77777777" w:rsidR="00D72768" w:rsidRDefault="00D72768" w:rsidP="00D72768">
      <w:pPr>
        <w:spacing w:after="0"/>
      </w:pPr>
      <w:r>
        <w:t>[Result "1/2-1/2"]</w:t>
      </w:r>
    </w:p>
    <w:p w14:paraId="7F1BC13B" w14:textId="77777777" w:rsidR="00D72768" w:rsidRDefault="00D72768" w:rsidP="00D72768">
      <w:pPr>
        <w:spacing w:after="0"/>
      </w:pPr>
      <w:r>
        <w:t>[ECO "B01"]</w:t>
      </w:r>
    </w:p>
    <w:p w14:paraId="66D0E593" w14:textId="77777777" w:rsidR="00D72768" w:rsidRDefault="00D72768" w:rsidP="00D72768">
      <w:pPr>
        <w:spacing w:after="0"/>
      </w:pPr>
      <w:r>
        <w:t>[WhiteElo "1719"]</w:t>
      </w:r>
    </w:p>
    <w:p w14:paraId="77041D07" w14:textId="77777777" w:rsidR="00D72768" w:rsidRDefault="00D72768" w:rsidP="00D72768">
      <w:pPr>
        <w:spacing w:after="0"/>
      </w:pPr>
      <w:r>
        <w:t>[BlackElo "1867"]</w:t>
      </w:r>
    </w:p>
    <w:p w14:paraId="73DA9392" w14:textId="77777777" w:rsidR="00D72768" w:rsidRDefault="00D72768" w:rsidP="00D72768">
      <w:pPr>
        <w:spacing w:after="0"/>
      </w:pPr>
      <w:r>
        <w:t>[PlyCount "92"]</w:t>
      </w:r>
    </w:p>
    <w:p w14:paraId="235C35F6" w14:textId="77777777" w:rsidR="00D72768" w:rsidRDefault="00D72768" w:rsidP="00D72768">
      <w:pPr>
        <w:spacing w:after="0"/>
      </w:pPr>
    </w:p>
    <w:p w14:paraId="238EE3D4" w14:textId="77777777" w:rsidR="00D72768" w:rsidRDefault="00D72768" w:rsidP="00D72768">
      <w:pPr>
        <w:spacing w:after="0"/>
      </w:pPr>
      <w:r>
        <w:t>1. e4 d5 2. exd5 Nf6 3. d4 Bg4 4. Be2 Bxe2 5. Qxe2 Qxd5 6. Nf3 e6 7. Bf4 Bd6 8.</w:t>
      </w:r>
    </w:p>
    <w:p w14:paraId="3BC6FE1A" w14:textId="77777777" w:rsidR="00D72768" w:rsidRDefault="00D72768" w:rsidP="00D72768">
      <w:pPr>
        <w:spacing w:after="0"/>
      </w:pPr>
      <w:r>
        <w:t>Bxd6 Qxd6 9. O-O Nc6 10. c3 O-O 11. Nbd2 Rfe8 12. Nc4 Qf4 13. Nce5 Ne7 14. Rad1</w:t>
      </w:r>
    </w:p>
    <w:p w14:paraId="5C0F0D3A" w14:textId="77777777" w:rsidR="00D72768" w:rsidRDefault="00D72768" w:rsidP="00D72768">
      <w:pPr>
        <w:spacing w:after="0"/>
      </w:pPr>
      <w:r>
        <w:t>Nf5 15. Rfe1 Nd6 16. Qd2 Qf5 17. Qd3 Nfe4 18. Nc4 Rad8 19. Nxd6 Nxd6 20. Qxf5</w:t>
      </w:r>
    </w:p>
    <w:p w14:paraId="487B457C" w14:textId="77777777" w:rsidR="00D72768" w:rsidRDefault="00D72768" w:rsidP="00D72768">
      <w:pPr>
        <w:spacing w:after="0"/>
      </w:pPr>
      <w:r>
        <w:t>Nxf5 21. Ne5 f6 22. Nc4 Kf7 23. Kf1 Rd7 24. h3 h5 25. g3 Red8 26. Ke2 g5 27.</w:t>
      </w:r>
    </w:p>
    <w:p w14:paraId="3C25709A" w14:textId="77777777" w:rsidR="00D72768" w:rsidRDefault="00D72768" w:rsidP="00D72768">
      <w:pPr>
        <w:spacing w:after="0"/>
      </w:pPr>
      <w:r>
        <w:t>Ne3 Nd6 28. f3 f5 29. Kf2 Kf6 30. Re2 b5 31. Rde1 Nf7 32. Ng2 Re8 33. h4 Rde7</w:t>
      </w:r>
    </w:p>
    <w:p w14:paraId="035D9386" w14:textId="77777777" w:rsidR="00D72768" w:rsidRDefault="00D72768" w:rsidP="00D72768">
      <w:pPr>
        <w:spacing w:after="0"/>
      </w:pPr>
      <w:r>
        <w:t>34. hxg5+ Kxg5 35. Rh1 Rh8 36. Ree1 c6 37. Rh4 a5 38. Reh1 Nd8 39. Nf4 Reh7 40.</w:t>
      </w:r>
    </w:p>
    <w:p w14:paraId="37F12B69" w14:textId="77777777" w:rsidR="00D72768" w:rsidRDefault="00D72768" w:rsidP="00D72768">
      <w:pPr>
        <w:spacing w:after="0"/>
      </w:pPr>
      <w:r>
        <w:t>Nd3 Nf7 41. Re1 Rh6 42. Nc5 Re8 43. Nd7 Rd8 44. Ne5 Nxe5 45. Rxe5 Rd5 46. f4+</w:t>
      </w:r>
    </w:p>
    <w:p w14:paraId="3A1B29AC" w14:textId="77777777" w:rsidR="00D72768" w:rsidRDefault="00D72768" w:rsidP="00D72768">
      <w:pPr>
        <w:spacing w:after="0"/>
      </w:pPr>
      <w:r>
        <w:t>Kf6 1/2-1/2</w:t>
      </w:r>
    </w:p>
    <w:p w14:paraId="3F1A6CBF" w14:textId="77777777" w:rsidR="00D72768" w:rsidRDefault="00D72768" w:rsidP="00D72768">
      <w:pPr>
        <w:spacing w:after="0"/>
      </w:pPr>
    </w:p>
    <w:p w14:paraId="73CABD3D" w14:textId="77777777" w:rsidR="00D72768" w:rsidRDefault="00D72768" w:rsidP="00D72768">
      <w:pPr>
        <w:spacing w:after="0"/>
      </w:pPr>
      <w:r>
        <w:t xml:space="preserve">[Event "KP SSLK 21/22, Ceska Lipa </w:t>
      </w:r>
      <w:proofErr w:type="gramStart"/>
      <w:r>
        <w:t>A - Rokytnice</w:t>
      </w:r>
      <w:proofErr w:type="gramEnd"/>
      <w:r>
        <w:t xml:space="preserve"> n/J"]</w:t>
      </w:r>
    </w:p>
    <w:p w14:paraId="43CAD5E8" w14:textId="77777777" w:rsidR="00D72768" w:rsidRDefault="00D72768" w:rsidP="00D72768">
      <w:pPr>
        <w:spacing w:after="0"/>
      </w:pPr>
      <w:r>
        <w:t>[Site "Ceska Lipa"]</w:t>
      </w:r>
    </w:p>
    <w:p w14:paraId="577CEBCA" w14:textId="77777777" w:rsidR="00D72768" w:rsidRDefault="00D72768" w:rsidP="00D72768">
      <w:pPr>
        <w:spacing w:after="0"/>
      </w:pPr>
      <w:r>
        <w:t>[Date "2021.11.14"]</w:t>
      </w:r>
    </w:p>
    <w:p w14:paraId="6E6E7B4C" w14:textId="77777777" w:rsidR="00D72768" w:rsidRDefault="00D72768" w:rsidP="00D72768">
      <w:pPr>
        <w:spacing w:after="0"/>
      </w:pPr>
      <w:r>
        <w:t>[Round "3.5"]</w:t>
      </w:r>
    </w:p>
    <w:p w14:paraId="1F7D076D" w14:textId="77777777" w:rsidR="00D72768" w:rsidRDefault="00D72768" w:rsidP="00D72768">
      <w:pPr>
        <w:spacing w:after="0"/>
      </w:pPr>
      <w:r>
        <w:t>[White "Bores, Roman"]</w:t>
      </w:r>
    </w:p>
    <w:p w14:paraId="1A929AF8" w14:textId="77777777" w:rsidR="00D72768" w:rsidRDefault="00D72768" w:rsidP="00D72768">
      <w:pPr>
        <w:spacing w:after="0"/>
      </w:pPr>
      <w:r>
        <w:t>[Black "Saska, Milan"]</w:t>
      </w:r>
    </w:p>
    <w:p w14:paraId="054FE2AE" w14:textId="77777777" w:rsidR="00D72768" w:rsidRDefault="00D72768" w:rsidP="00D72768">
      <w:pPr>
        <w:spacing w:after="0"/>
      </w:pPr>
      <w:r>
        <w:t>[Result "1-0"]</w:t>
      </w:r>
    </w:p>
    <w:p w14:paraId="64B7E4BB" w14:textId="77777777" w:rsidR="00D72768" w:rsidRDefault="00D72768" w:rsidP="00D72768">
      <w:pPr>
        <w:spacing w:after="0"/>
      </w:pPr>
      <w:r>
        <w:t>[ECO "C06"]</w:t>
      </w:r>
    </w:p>
    <w:p w14:paraId="7DCECA9F" w14:textId="77777777" w:rsidR="00D72768" w:rsidRDefault="00D72768" w:rsidP="00D72768">
      <w:pPr>
        <w:spacing w:after="0"/>
      </w:pPr>
      <w:r>
        <w:t>[WhiteElo "2089"]</w:t>
      </w:r>
    </w:p>
    <w:p w14:paraId="01403D29" w14:textId="77777777" w:rsidR="00D72768" w:rsidRDefault="00D72768" w:rsidP="00D72768">
      <w:pPr>
        <w:spacing w:after="0"/>
      </w:pPr>
      <w:r>
        <w:t>[BlackElo "1638"]</w:t>
      </w:r>
    </w:p>
    <w:p w14:paraId="18770A11" w14:textId="77777777" w:rsidR="00D72768" w:rsidRDefault="00D72768" w:rsidP="00D72768">
      <w:pPr>
        <w:spacing w:after="0"/>
      </w:pPr>
      <w:r>
        <w:t>[PlyCount "87"]</w:t>
      </w:r>
    </w:p>
    <w:p w14:paraId="29C9DC2F" w14:textId="77777777" w:rsidR="00D72768" w:rsidRDefault="00D72768" w:rsidP="00D72768">
      <w:pPr>
        <w:spacing w:after="0"/>
      </w:pPr>
    </w:p>
    <w:p w14:paraId="4010CA48" w14:textId="77777777" w:rsidR="00D72768" w:rsidRDefault="00D72768" w:rsidP="00D72768">
      <w:pPr>
        <w:spacing w:after="0"/>
      </w:pPr>
      <w:r>
        <w:t>1. e4 e6 2. d4 d5 3. Nd2 Nf6 4. e5 Nfd7 5. Bd3 c5 6. c3 b6 7. Ne2 Ba6 8. Bxa6</w:t>
      </w:r>
    </w:p>
    <w:p w14:paraId="5F2D0E20" w14:textId="77777777" w:rsidR="00D72768" w:rsidRDefault="00D72768" w:rsidP="00D72768">
      <w:pPr>
        <w:spacing w:after="0"/>
      </w:pPr>
      <w:r>
        <w:t>Nxa6 9. a3 Nc7 10. O-O cxd4 11. cxd4 Be7 12. f4 O-O 13. Nf3 f5 14. exf6 Bxf6</w:t>
      </w:r>
    </w:p>
    <w:p w14:paraId="5E83BB3D" w14:textId="77777777" w:rsidR="00D72768" w:rsidRDefault="00D72768" w:rsidP="00D72768">
      <w:pPr>
        <w:spacing w:after="0"/>
      </w:pPr>
      <w:r>
        <w:t>15. Ne5 Nxe5 16. dxe5 Be7 17. Nd4 Bc5 18. b4 Bxd4+ 19. Qxd4 Rc8 20. Bd2 Nb5 21.</w:t>
      </w:r>
    </w:p>
    <w:p w14:paraId="7EB2F649" w14:textId="77777777" w:rsidR="00D72768" w:rsidRDefault="00D72768" w:rsidP="00D72768">
      <w:pPr>
        <w:spacing w:after="0"/>
      </w:pPr>
      <w:r>
        <w:t>Qd3 Rc4 22. Rac1 Qc8 23. a4 Nd4 24. Rxc4 Qxc4 25. Qxc4 dxc4 26. Kf2 Rc8 27. Bc3</w:t>
      </w:r>
    </w:p>
    <w:p w14:paraId="329F5AA3" w14:textId="77777777" w:rsidR="00D72768" w:rsidRDefault="00D72768" w:rsidP="00D72768">
      <w:pPr>
        <w:spacing w:after="0"/>
      </w:pPr>
      <w:r>
        <w:t>Nb3 28. Rd1 Rc7 29. g4 Kf7 30. f5 a6 31. Rd6 exf5 32. gxf5 Nc1 33. Ke3 Na2 34.</w:t>
      </w:r>
    </w:p>
    <w:p w14:paraId="2664EC78" w14:textId="77777777" w:rsidR="00D72768" w:rsidRDefault="00D72768" w:rsidP="00D72768">
      <w:pPr>
        <w:spacing w:after="0"/>
      </w:pPr>
      <w:r>
        <w:t>Kd2 Nxc3 35. Kxc3 b5 36. axb5 axb5 37. Rb6 Ra7 38. Rxb5 Ra2 39. Kxc4 Rxh2 40.</w:t>
      </w:r>
    </w:p>
    <w:p w14:paraId="08D0757D" w14:textId="77777777" w:rsidR="00D72768" w:rsidRDefault="00D72768" w:rsidP="00D72768">
      <w:pPr>
        <w:spacing w:after="0"/>
      </w:pPr>
      <w:r>
        <w:t>Rb7+ Kf8 41. Kd5 Rh5 42. Ke6 Rh6+ 43. f6 gxf6 44. exf6 1-0</w:t>
      </w:r>
    </w:p>
    <w:p w14:paraId="4037F13C" w14:textId="77777777" w:rsidR="00D72768" w:rsidRDefault="00D72768" w:rsidP="00D72768">
      <w:pPr>
        <w:spacing w:after="0"/>
      </w:pPr>
    </w:p>
    <w:p w14:paraId="3D2E66CF" w14:textId="77777777" w:rsidR="00D72768" w:rsidRDefault="00D72768" w:rsidP="00D72768">
      <w:pPr>
        <w:spacing w:after="0"/>
      </w:pPr>
      <w:r>
        <w:t xml:space="preserve">[Event "KP SSLK 21/22, Ceska Lipa </w:t>
      </w:r>
      <w:proofErr w:type="gramStart"/>
      <w:r>
        <w:t>A - Rokytnice</w:t>
      </w:r>
      <w:proofErr w:type="gramEnd"/>
      <w:r>
        <w:t xml:space="preserve"> n/J"]</w:t>
      </w:r>
    </w:p>
    <w:p w14:paraId="382AEF23" w14:textId="77777777" w:rsidR="00D72768" w:rsidRDefault="00D72768" w:rsidP="00D72768">
      <w:pPr>
        <w:spacing w:after="0"/>
      </w:pPr>
      <w:r>
        <w:t>[Site "Ceska Lipa"]</w:t>
      </w:r>
    </w:p>
    <w:p w14:paraId="6224E6AF" w14:textId="77777777" w:rsidR="00D72768" w:rsidRDefault="00D72768" w:rsidP="00D72768">
      <w:pPr>
        <w:spacing w:after="0"/>
      </w:pPr>
      <w:r>
        <w:t>[Date "2021.11.14"]</w:t>
      </w:r>
    </w:p>
    <w:p w14:paraId="3CB2A0AA" w14:textId="77777777" w:rsidR="00D72768" w:rsidRDefault="00D72768" w:rsidP="00D72768">
      <w:pPr>
        <w:spacing w:after="0"/>
      </w:pPr>
      <w:r>
        <w:t>[Round "3.6"]</w:t>
      </w:r>
    </w:p>
    <w:p w14:paraId="2BCA7279" w14:textId="77777777" w:rsidR="00D72768" w:rsidRDefault="00D72768" w:rsidP="00D72768">
      <w:pPr>
        <w:spacing w:after="0"/>
      </w:pPr>
      <w:r>
        <w:t>[White "Hanus, Jan"]</w:t>
      </w:r>
    </w:p>
    <w:p w14:paraId="10966832" w14:textId="77777777" w:rsidR="00D72768" w:rsidRDefault="00D72768" w:rsidP="00D72768">
      <w:pPr>
        <w:spacing w:after="0"/>
      </w:pPr>
      <w:r>
        <w:t>[Black "Spirek, Adam"]</w:t>
      </w:r>
    </w:p>
    <w:p w14:paraId="752810A4" w14:textId="77777777" w:rsidR="00D72768" w:rsidRDefault="00D72768" w:rsidP="00D72768">
      <w:pPr>
        <w:spacing w:after="0"/>
      </w:pPr>
      <w:r>
        <w:t>[Result "0-1"]</w:t>
      </w:r>
    </w:p>
    <w:p w14:paraId="1D13528D" w14:textId="77777777" w:rsidR="00D72768" w:rsidRDefault="00D72768" w:rsidP="00D72768">
      <w:pPr>
        <w:spacing w:after="0"/>
      </w:pPr>
      <w:r>
        <w:t>[ECO "B01"]</w:t>
      </w:r>
    </w:p>
    <w:p w14:paraId="09529F27" w14:textId="77777777" w:rsidR="00D72768" w:rsidRDefault="00D72768" w:rsidP="00D72768">
      <w:pPr>
        <w:spacing w:after="0"/>
      </w:pPr>
      <w:r>
        <w:t>[WhiteElo "1347"]</w:t>
      </w:r>
    </w:p>
    <w:p w14:paraId="41B049EC" w14:textId="77777777" w:rsidR="00D72768" w:rsidRDefault="00D72768" w:rsidP="00D72768">
      <w:pPr>
        <w:spacing w:after="0"/>
      </w:pPr>
      <w:r>
        <w:t>[BlackElo "2006"]</w:t>
      </w:r>
    </w:p>
    <w:p w14:paraId="2310C9C3" w14:textId="77777777" w:rsidR="00D72768" w:rsidRDefault="00D72768" w:rsidP="00D72768">
      <w:pPr>
        <w:spacing w:after="0"/>
      </w:pPr>
      <w:r>
        <w:t>[PlyCount "62"]</w:t>
      </w:r>
    </w:p>
    <w:p w14:paraId="56190E50" w14:textId="77777777" w:rsidR="00D72768" w:rsidRDefault="00D72768" w:rsidP="00D72768">
      <w:pPr>
        <w:spacing w:after="0"/>
      </w:pPr>
    </w:p>
    <w:p w14:paraId="1A46F00D" w14:textId="77777777" w:rsidR="00D72768" w:rsidRDefault="00D72768" w:rsidP="00D72768">
      <w:pPr>
        <w:spacing w:after="0"/>
      </w:pPr>
      <w:r>
        <w:t>1. e4 d5 2. exd5 Nf6 3. c4 c6 4. Nc3 cxd5 5. Nf3 d4 6. Ne2 (6. Nb5 Nc6 7. d3 a6</w:t>
      </w:r>
    </w:p>
    <w:p w14:paraId="2E73E629" w14:textId="77777777" w:rsidR="00D72768" w:rsidRDefault="00D72768" w:rsidP="00D72768">
      <w:pPr>
        <w:spacing w:after="0"/>
      </w:pPr>
      <w:r>
        <w:t>8. Na3 e5) 6... Nc6 7. b3 e5 (7... d3 8. Nf4 (8. Nc3 Nb4) 8... e5 9. Nxd3 e4) (</w:t>
      </w:r>
    </w:p>
    <w:p w14:paraId="2F5178A7" w14:textId="77777777" w:rsidR="00D72768" w:rsidRDefault="00D72768" w:rsidP="00D72768">
      <w:pPr>
        <w:spacing w:after="0"/>
      </w:pPr>
      <w:r>
        <w:t>7... Bf5 8. Ng3 Bg6) 8. d3 Bf5 (8... e4 9. dxe4 Nxe4 10. Nfxd4 Bb4+) 9. Ng3 Bg6</w:t>
      </w:r>
    </w:p>
    <w:p w14:paraId="638E7CA0" w14:textId="77777777" w:rsidR="00D72768" w:rsidRDefault="00D72768" w:rsidP="00D72768">
      <w:pPr>
        <w:spacing w:after="0"/>
      </w:pPr>
      <w:r>
        <w:t>10. Be2 Bb4+ 11. Bd2 Qa5 $2 12. a3 Bc3 $2 13. Bxc3 $2 Qxc3+ 14. Nd2 Bxd3 15.</w:t>
      </w:r>
    </w:p>
    <w:p w14:paraId="6C4FFDC8" w14:textId="77777777" w:rsidR="00D72768" w:rsidRDefault="00D72768" w:rsidP="00D72768">
      <w:pPr>
        <w:spacing w:after="0"/>
      </w:pPr>
      <w:r>
        <w:t>Rc1 Bxe2 16. Nxe2 Qd3 17. O-O O-O 18. Ng3 Rfe8 19. f3 Rad8 20. Re1 Qg6 21. b4</w:t>
      </w:r>
    </w:p>
    <w:p w14:paraId="53C7E4EE" w14:textId="77777777" w:rsidR="00D72768" w:rsidRDefault="00D72768" w:rsidP="00D72768">
      <w:pPr>
        <w:spacing w:after="0"/>
      </w:pPr>
      <w:r>
        <w:t>h5 22. Nde4 Nxe4 23. Nxe4 f5 24. Nf2 e4 25. fxe4 fxe4 26. b5 Na5 27. Nh3 d3 28.</w:t>
      </w:r>
    </w:p>
    <w:p w14:paraId="36A6614B" w14:textId="77777777" w:rsidR="00D72768" w:rsidRDefault="00D72768" w:rsidP="00D72768">
      <w:pPr>
        <w:spacing w:after="0"/>
      </w:pPr>
      <w:r>
        <w:t>Nf4 Qg5 29. g3 d2 30. Rxe4 Rxe4 31. Ne6 dxc1=Q 0-1</w:t>
      </w:r>
    </w:p>
    <w:p w14:paraId="27EF4421" w14:textId="77777777" w:rsidR="00D72768" w:rsidRDefault="00D72768" w:rsidP="00D72768">
      <w:pPr>
        <w:spacing w:after="0"/>
      </w:pPr>
    </w:p>
    <w:p w14:paraId="21155D36" w14:textId="77777777" w:rsidR="00D72768" w:rsidRDefault="00D72768" w:rsidP="00D72768">
      <w:pPr>
        <w:spacing w:after="0"/>
      </w:pPr>
      <w:r>
        <w:t xml:space="preserve">[Event "TJ Loko </w:t>
      </w:r>
      <w:proofErr w:type="gramStart"/>
      <w:r>
        <w:t>Lbc - ŠK</w:t>
      </w:r>
      <w:proofErr w:type="gramEnd"/>
      <w:r>
        <w:t xml:space="preserve"> Č.Lípa"]</w:t>
      </w:r>
    </w:p>
    <w:p w14:paraId="4BA5B570" w14:textId="77777777" w:rsidR="00D72768" w:rsidRDefault="00D72768" w:rsidP="00D72768">
      <w:pPr>
        <w:spacing w:after="0"/>
      </w:pPr>
      <w:r>
        <w:t>[Site "?"]</w:t>
      </w:r>
    </w:p>
    <w:p w14:paraId="2F2E54D8" w14:textId="77777777" w:rsidR="00D72768" w:rsidRDefault="00D72768" w:rsidP="00D72768">
      <w:pPr>
        <w:spacing w:after="0"/>
      </w:pPr>
      <w:r>
        <w:t>[Date "2021.11.28"]</w:t>
      </w:r>
    </w:p>
    <w:p w14:paraId="1F799D11" w14:textId="77777777" w:rsidR="00D72768" w:rsidRDefault="00D72768" w:rsidP="00D72768">
      <w:pPr>
        <w:spacing w:after="0"/>
      </w:pPr>
      <w:r>
        <w:t>[Round "4"]</w:t>
      </w:r>
    </w:p>
    <w:p w14:paraId="178B4A4E" w14:textId="77777777" w:rsidR="00D72768" w:rsidRDefault="00D72768" w:rsidP="00D72768">
      <w:pPr>
        <w:spacing w:after="0"/>
      </w:pPr>
      <w:r>
        <w:t>[White "Rychtář Pavel"]</w:t>
      </w:r>
    </w:p>
    <w:p w14:paraId="55AE3D7E" w14:textId="77777777" w:rsidR="00D72768" w:rsidRDefault="00D72768" w:rsidP="00D72768">
      <w:pPr>
        <w:spacing w:after="0"/>
      </w:pPr>
      <w:r>
        <w:t>[Black "Boreš Miroslav"]</w:t>
      </w:r>
    </w:p>
    <w:p w14:paraId="1879FC98" w14:textId="77777777" w:rsidR="00D72768" w:rsidRDefault="00D72768" w:rsidP="00D72768">
      <w:pPr>
        <w:spacing w:after="0"/>
      </w:pPr>
      <w:r>
        <w:t>[Result "0-1"]</w:t>
      </w:r>
    </w:p>
    <w:p w14:paraId="1ADC0353" w14:textId="77777777" w:rsidR="00D72768" w:rsidRDefault="00D72768" w:rsidP="00D72768">
      <w:pPr>
        <w:spacing w:after="0"/>
      </w:pPr>
      <w:r>
        <w:t>[ECO "B53"]</w:t>
      </w:r>
    </w:p>
    <w:p w14:paraId="05785229" w14:textId="77777777" w:rsidR="00D72768" w:rsidRDefault="00D72768" w:rsidP="00D72768">
      <w:pPr>
        <w:spacing w:after="0"/>
      </w:pPr>
      <w:r>
        <w:t>[WhiteElo "1975"]</w:t>
      </w:r>
    </w:p>
    <w:p w14:paraId="73F49B8D" w14:textId="77777777" w:rsidR="00D72768" w:rsidRDefault="00D72768" w:rsidP="00D72768">
      <w:pPr>
        <w:spacing w:after="0"/>
      </w:pPr>
      <w:r>
        <w:t>[BlackElo "2098"]</w:t>
      </w:r>
    </w:p>
    <w:p w14:paraId="0A0053F5" w14:textId="77777777" w:rsidR="00D72768" w:rsidRDefault="00D72768" w:rsidP="00D72768">
      <w:pPr>
        <w:spacing w:after="0"/>
      </w:pPr>
      <w:r>
        <w:t>[PlyCount "52"]</w:t>
      </w:r>
    </w:p>
    <w:p w14:paraId="49A1887D" w14:textId="77777777" w:rsidR="00D72768" w:rsidRDefault="00D72768" w:rsidP="00D72768">
      <w:pPr>
        <w:spacing w:after="0"/>
      </w:pPr>
    </w:p>
    <w:p w14:paraId="54FDFCE0" w14:textId="77777777" w:rsidR="00D72768" w:rsidRDefault="00D72768" w:rsidP="00D72768">
      <w:pPr>
        <w:spacing w:after="0"/>
      </w:pPr>
      <w:r>
        <w:t>1. e4 c5 2. Nf3 d6 3. d4 Nf6 4. Nc3 Nbd7 5. Bc4 e6 6. O-O a6 7. e5 cxd4 8. Qxd4</w:t>
      </w:r>
    </w:p>
    <w:p w14:paraId="2EDAF292" w14:textId="77777777" w:rsidR="00D72768" w:rsidRDefault="00D72768" w:rsidP="00D72768">
      <w:pPr>
        <w:spacing w:after="0"/>
      </w:pPr>
      <w:r>
        <w:t>dxe5 9. Nxe5 Bc5 10. Qf4 Bd6 11. Nxf7 Bxf4 12. Nxd8 Bxc1 13. Raxc1 Kxd8 14.</w:t>
      </w:r>
    </w:p>
    <w:p w14:paraId="209892AC" w14:textId="77777777" w:rsidR="00D72768" w:rsidRDefault="00D72768" w:rsidP="00D72768">
      <w:pPr>
        <w:spacing w:after="0"/>
      </w:pPr>
      <w:r>
        <w:t>Bxe6 b5 15. Rcd1 Re8 16. Bf7 Re7 17. Bd5 Ra7 18. Rd4 Bb7 19. Bb3 Bc6 20. Rfd1</w:t>
      </w:r>
    </w:p>
    <w:p w14:paraId="183F9CD7" w14:textId="77777777" w:rsidR="00D72768" w:rsidRDefault="00D72768" w:rsidP="00D72768">
      <w:pPr>
        <w:spacing w:after="0"/>
      </w:pPr>
      <w:r>
        <w:t>Rc7 21. f3 Kc8 22. Kf2 Nc5 23. Rd8+ Kb7 24. Bd5 Bxd5 25. Nxd5 Nxd5 26. R8xd5</w:t>
      </w:r>
    </w:p>
    <w:p w14:paraId="5B709B1A" w14:textId="77777777" w:rsidR="00D72768" w:rsidRDefault="00D72768" w:rsidP="00D72768">
      <w:pPr>
        <w:spacing w:after="0"/>
      </w:pPr>
      <w:r>
        <w:t>Na4 0-1</w:t>
      </w:r>
    </w:p>
    <w:p w14:paraId="09FB1ABA" w14:textId="77777777" w:rsidR="00D72768" w:rsidRDefault="00D72768" w:rsidP="00D72768">
      <w:pPr>
        <w:spacing w:after="0"/>
      </w:pPr>
    </w:p>
    <w:p w14:paraId="013D02BA" w14:textId="77777777" w:rsidR="00D72768" w:rsidRDefault="00D72768" w:rsidP="00D72768">
      <w:pPr>
        <w:spacing w:after="0"/>
      </w:pPr>
      <w:r>
        <w:t xml:space="preserve">[Event "TJ Loko </w:t>
      </w:r>
      <w:proofErr w:type="gramStart"/>
      <w:r>
        <w:t>Lbc - ŠK</w:t>
      </w:r>
      <w:proofErr w:type="gramEnd"/>
      <w:r>
        <w:t xml:space="preserve"> Č.Lípa A"]</w:t>
      </w:r>
    </w:p>
    <w:p w14:paraId="1C9E530B" w14:textId="77777777" w:rsidR="00D72768" w:rsidRDefault="00D72768" w:rsidP="00D72768">
      <w:pPr>
        <w:spacing w:after="0"/>
      </w:pPr>
      <w:r>
        <w:t>[Site "2"]</w:t>
      </w:r>
    </w:p>
    <w:p w14:paraId="00E48CB1" w14:textId="77777777" w:rsidR="00D72768" w:rsidRDefault="00D72768" w:rsidP="00D72768">
      <w:pPr>
        <w:spacing w:after="0"/>
      </w:pPr>
      <w:r>
        <w:t>[Date "2021.11.28"]</w:t>
      </w:r>
    </w:p>
    <w:p w14:paraId="5AF60A0D" w14:textId="77777777" w:rsidR="00D72768" w:rsidRDefault="00D72768" w:rsidP="00D72768">
      <w:pPr>
        <w:spacing w:after="0"/>
      </w:pPr>
      <w:r>
        <w:t>[Round "4"]</w:t>
      </w:r>
    </w:p>
    <w:p w14:paraId="2BEC6935" w14:textId="77777777" w:rsidR="00D72768" w:rsidRDefault="00D72768" w:rsidP="00D72768">
      <w:pPr>
        <w:spacing w:after="0"/>
      </w:pPr>
      <w:r>
        <w:t>[White "Jínová Lucie"]</w:t>
      </w:r>
    </w:p>
    <w:p w14:paraId="278CE0BC" w14:textId="77777777" w:rsidR="00D72768" w:rsidRDefault="00D72768" w:rsidP="00D72768">
      <w:pPr>
        <w:spacing w:after="0"/>
      </w:pPr>
      <w:r>
        <w:lastRenderedPageBreak/>
        <w:t>[Black "Matůšů Dalibor"]</w:t>
      </w:r>
    </w:p>
    <w:p w14:paraId="629654E7" w14:textId="77777777" w:rsidR="00D72768" w:rsidRDefault="00D72768" w:rsidP="00D72768">
      <w:pPr>
        <w:spacing w:after="0"/>
      </w:pPr>
      <w:r>
        <w:t>[Result "1-0"]</w:t>
      </w:r>
    </w:p>
    <w:p w14:paraId="3C43FC22" w14:textId="77777777" w:rsidR="00D72768" w:rsidRDefault="00D72768" w:rsidP="00D72768">
      <w:pPr>
        <w:spacing w:after="0"/>
      </w:pPr>
      <w:r>
        <w:t>[ECO "B22"]</w:t>
      </w:r>
    </w:p>
    <w:p w14:paraId="172C7281" w14:textId="77777777" w:rsidR="00D72768" w:rsidRDefault="00D72768" w:rsidP="00D72768">
      <w:pPr>
        <w:spacing w:after="0"/>
      </w:pPr>
      <w:r>
        <w:t>[WhiteElo "2091"]</w:t>
      </w:r>
    </w:p>
    <w:p w14:paraId="1F3183A6" w14:textId="77777777" w:rsidR="00D72768" w:rsidRDefault="00D72768" w:rsidP="00D72768">
      <w:pPr>
        <w:spacing w:after="0"/>
      </w:pPr>
      <w:r>
        <w:t>[BlackElo "1849"]</w:t>
      </w:r>
    </w:p>
    <w:p w14:paraId="49944767" w14:textId="77777777" w:rsidR="00D72768" w:rsidRDefault="00D72768" w:rsidP="00D72768">
      <w:pPr>
        <w:spacing w:after="0"/>
      </w:pPr>
      <w:r>
        <w:t>[PlyCount "67"]</w:t>
      </w:r>
    </w:p>
    <w:p w14:paraId="58841AED" w14:textId="77777777" w:rsidR="00D72768" w:rsidRDefault="00D72768" w:rsidP="00D72768">
      <w:pPr>
        <w:spacing w:after="0"/>
      </w:pPr>
      <w:r>
        <w:t>[EventDate "</w:t>
      </w:r>
      <w:proofErr w:type="gramStart"/>
      <w:r>
        <w:t>2021.??.??</w:t>
      </w:r>
      <w:proofErr w:type="gramEnd"/>
      <w:r>
        <w:t>"]</w:t>
      </w:r>
    </w:p>
    <w:p w14:paraId="5F09CE23" w14:textId="77777777" w:rsidR="00D72768" w:rsidRDefault="00D72768" w:rsidP="00D72768">
      <w:pPr>
        <w:spacing w:after="0"/>
      </w:pPr>
    </w:p>
    <w:p w14:paraId="1635FEF7" w14:textId="77777777" w:rsidR="00D72768" w:rsidRDefault="00D72768" w:rsidP="00D72768">
      <w:pPr>
        <w:spacing w:after="0"/>
      </w:pPr>
      <w:r>
        <w:t>1. e4 c5 2. c3 d5 3. exd5 Qxd5 4. d4 e5 5. Nf3 Nc6 6. Be3 e4 7. Nfd2 Be6 8. c4</w:t>
      </w:r>
    </w:p>
    <w:p w14:paraId="308312F0" w14:textId="77777777" w:rsidR="00D72768" w:rsidRDefault="00D72768" w:rsidP="00D72768">
      <w:pPr>
        <w:spacing w:after="0"/>
      </w:pPr>
      <w:r>
        <w:t>Qf5 9. d5 Bd7 10. dxc6 Bxc6 11. Be2 Nf6 12. O-O Qe5 13. Nc3 Bd6 14. g3 a6 15.</w:t>
      </w:r>
    </w:p>
    <w:p w14:paraId="2F7A466C" w14:textId="77777777" w:rsidR="00D72768" w:rsidRDefault="00D72768" w:rsidP="00D72768">
      <w:pPr>
        <w:spacing w:after="0"/>
      </w:pPr>
      <w:r>
        <w:t>Bf4 Qe6 16. Bxd6 Qxd6 17. Nb3 Qe5 18. Na5 Rd8 19. Nxc6 bxc6 20. Qc2 O-O 21.</w:t>
      </w:r>
    </w:p>
    <w:p w14:paraId="00EC70C9" w14:textId="77777777" w:rsidR="00D72768" w:rsidRDefault="00D72768" w:rsidP="00D72768">
      <w:pPr>
        <w:spacing w:after="0"/>
      </w:pPr>
      <w:r>
        <w:t>Rad1 Rd4 22. Kg2 Nd7 23. Rxd4 cxd4 24. Nxe4 f5 25. Ng5 Nc5 26. Rd1 Re8 27. Bd3</w:t>
      </w:r>
    </w:p>
    <w:p w14:paraId="09AF7071" w14:textId="77777777" w:rsidR="00D72768" w:rsidRDefault="00D72768" w:rsidP="00D72768">
      <w:pPr>
        <w:spacing w:after="0"/>
      </w:pPr>
      <w:r>
        <w:t>g6 28. b4 Ne6 29. Nxe6 Rxe6 30. c5 Kg7 31. Bxa6 Qd5+ 32. Kg1 Qf3 33. Qd3 Qh5</w:t>
      </w:r>
    </w:p>
    <w:p w14:paraId="2A7952FB" w14:textId="77777777" w:rsidR="00D72768" w:rsidRDefault="00D72768" w:rsidP="00D72768">
      <w:pPr>
        <w:spacing w:after="0"/>
      </w:pPr>
      <w:r>
        <w:t>34. Qxd4+ 1-0</w:t>
      </w:r>
    </w:p>
    <w:p w14:paraId="0B712172" w14:textId="77777777" w:rsidR="00D72768" w:rsidRDefault="00D72768" w:rsidP="00D72768">
      <w:pPr>
        <w:spacing w:after="0"/>
      </w:pPr>
    </w:p>
    <w:p w14:paraId="0E1CBB5E" w14:textId="77777777" w:rsidR="00D72768" w:rsidRDefault="00D72768" w:rsidP="00D72768">
      <w:pPr>
        <w:spacing w:after="0"/>
      </w:pPr>
      <w:r>
        <w:t xml:space="preserve">[Event "TJ Loko </w:t>
      </w:r>
      <w:proofErr w:type="gramStart"/>
      <w:r>
        <w:t>Lbc - ŠK</w:t>
      </w:r>
      <w:proofErr w:type="gramEnd"/>
      <w:r>
        <w:t xml:space="preserve"> Č.Lípa A"]</w:t>
      </w:r>
    </w:p>
    <w:p w14:paraId="7F4CAFAB" w14:textId="77777777" w:rsidR="00D72768" w:rsidRDefault="00D72768" w:rsidP="00D72768">
      <w:pPr>
        <w:spacing w:after="0"/>
      </w:pPr>
      <w:r>
        <w:t>[Site "?"]</w:t>
      </w:r>
    </w:p>
    <w:p w14:paraId="3BFC2340" w14:textId="77777777" w:rsidR="00D72768" w:rsidRDefault="00D72768" w:rsidP="00D72768">
      <w:pPr>
        <w:spacing w:after="0"/>
      </w:pPr>
      <w:r>
        <w:t>[Date "2021.11.28"]</w:t>
      </w:r>
    </w:p>
    <w:p w14:paraId="52E134AD" w14:textId="77777777" w:rsidR="00D72768" w:rsidRDefault="00D72768" w:rsidP="00D72768">
      <w:pPr>
        <w:spacing w:after="0"/>
      </w:pPr>
      <w:r>
        <w:t>[Round "4"]</w:t>
      </w:r>
    </w:p>
    <w:p w14:paraId="24AEB64D" w14:textId="77777777" w:rsidR="00D72768" w:rsidRDefault="00D72768" w:rsidP="00D72768">
      <w:pPr>
        <w:spacing w:after="0"/>
      </w:pPr>
      <w:r>
        <w:t>[White "Prchlý Miloš"]</w:t>
      </w:r>
    </w:p>
    <w:p w14:paraId="5D947F90" w14:textId="77777777" w:rsidR="00D72768" w:rsidRDefault="00D72768" w:rsidP="00D72768">
      <w:pPr>
        <w:spacing w:after="0"/>
      </w:pPr>
      <w:r>
        <w:t>[Black "Boreš Roman"]</w:t>
      </w:r>
    </w:p>
    <w:p w14:paraId="24EE9E1E" w14:textId="77777777" w:rsidR="00D72768" w:rsidRDefault="00D72768" w:rsidP="00D72768">
      <w:pPr>
        <w:spacing w:after="0"/>
      </w:pPr>
      <w:r>
        <w:t>[Result "1/2-1/2"]</w:t>
      </w:r>
    </w:p>
    <w:p w14:paraId="7134A077" w14:textId="77777777" w:rsidR="00D72768" w:rsidRDefault="00D72768" w:rsidP="00D72768">
      <w:pPr>
        <w:spacing w:after="0"/>
      </w:pPr>
      <w:r>
        <w:t>[ECO "E43"]</w:t>
      </w:r>
    </w:p>
    <w:p w14:paraId="0AFCDE95" w14:textId="77777777" w:rsidR="00D72768" w:rsidRDefault="00D72768" w:rsidP="00D72768">
      <w:pPr>
        <w:spacing w:after="0"/>
      </w:pPr>
      <w:r>
        <w:t>[WhiteElo "1886"]</w:t>
      </w:r>
    </w:p>
    <w:p w14:paraId="21F3BC98" w14:textId="77777777" w:rsidR="00D72768" w:rsidRDefault="00D72768" w:rsidP="00D72768">
      <w:pPr>
        <w:spacing w:after="0"/>
      </w:pPr>
      <w:r>
        <w:t>[BlackElo "2089"]</w:t>
      </w:r>
    </w:p>
    <w:p w14:paraId="1E96CB1E" w14:textId="77777777" w:rsidR="00D72768" w:rsidRDefault="00D72768" w:rsidP="00D72768">
      <w:pPr>
        <w:spacing w:after="0"/>
      </w:pPr>
      <w:r>
        <w:t>[PlyCount "78"]</w:t>
      </w:r>
    </w:p>
    <w:p w14:paraId="19FB04B5" w14:textId="77777777" w:rsidR="00D72768" w:rsidRDefault="00D72768" w:rsidP="00D72768">
      <w:pPr>
        <w:spacing w:after="0"/>
      </w:pPr>
    </w:p>
    <w:p w14:paraId="4DF0602E" w14:textId="77777777" w:rsidR="00D72768" w:rsidRDefault="00D72768" w:rsidP="00D72768">
      <w:pPr>
        <w:spacing w:after="0"/>
      </w:pPr>
      <w:r>
        <w:t>1. d4 Nf6 2. c4 e6 3. Nc3 Bb4 4. e3 b6 5. Bd3 Bb7 6. Nf3 Ne4 7. Qc2 f5 8. O-O</w:t>
      </w:r>
    </w:p>
    <w:p w14:paraId="19A6A90B" w14:textId="77777777" w:rsidR="00D72768" w:rsidRDefault="00D72768" w:rsidP="00D72768">
      <w:pPr>
        <w:spacing w:after="0"/>
      </w:pPr>
      <w:r>
        <w:t>Bxc3 9. bxc3 O-O 10. Nd2 Qh4 11. f3 Nxd2 12. Bxd2 Nc6 13. g3 Qh5 14. e4 fxe4</w:t>
      </w:r>
    </w:p>
    <w:p w14:paraId="29AFC6CA" w14:textId="77777777" w:rsidR="00D72768" w:rsidRDefault="00D72768" w:rsidP="00D72768">
      <w:pPr>
        <w:spacing w:after="0"/>
      </w:pPr>
      <w:r>
        <w:t>15. fxe4 e5 16. d5 Na5 17. c5 Rxf1+ 18. Rxf1 Rf8 19. Rxf8+ Kxf8 20. c4 Qf3 21.</w:t>
      </w:r>
    </w:p>
    <w:p w14:paraId="576A0B46" w14:textId="77777777" w:rsidR="00D72768" w:rsidRDefault="00D72768" w:rsidP="00D72768">
      <w:pPr>
        <w:spacing w:after="0"/>
      </w:pPr>
      <w:r>
        <w:t>Bc3 d6 22. Bxa5 bxa5 23. Qb3 Qe3+ 24. Kf1 Bc8 25. Qb8 Qxd3+ 26. Kf2 Qd4+ 27.</w:t>
      </w:r>
    </w:p>
    <w:p w14:paraId="1A3F58BE" w14:textId="77777777" w:rsidR="00D72768" w:rsidRDefault="00D72768" w:rsidP="00D72768">
      <w:pPr>
        <w:spacing w:after="0"/>
      </w:pPr>
      <w:r>
        <w:t>Kf3 Qd1+ 28. Ke3 Qg4 29. cxd6 cxd6 30. Qxd6+ Kf7 31. Qxe5 g5 32. Qc7+ Kg6 33.</w:t>
      </w:r>
    </w:p>
    <w:p w14:paraId="0B3C4279" w14:textId="77777777" w:rsidR="00D72768" w:rsidRDefault="00D72768" w:rsidP="00D72768">
      <w:pPr>
        <w:spacing w:after="0"/>
      </w:pPr>
      <w:r>
        <w:t>Qxa7 Qh3 34. Qb6+ Kh5 35. Qd8 Bg4 36. Qe8+ Kh6 37. Qf8+ Kg6 38. Qe8+ Kg7 39.</w:t>
      </w:r>
    </w:p>
    <w:p w14:paraId="21CEE072" w14:textId="77777777" w:rsidR="00D72768" w:rsidRDefault="00D72768" w:rsidP="00D72768">
      <w:pPr>
        <w:spacing w:after="0"/>
      </w:pPr>
      <w:r>
        <w:t>Qe7+ Kg6 1/2-1/2</w:t>
      </w:r>
    </w:p>
    <w:p w14:paraId="188529A4" w14:textId="77777777" w:rsidR="00D72768" w:rsidRDefault="00D72768" w:rsidP="00D72768">
      <w:pPr>
        <w:spacing w:after="0"/>
      </w:pPr>
    </w:p>
    <w:p w14:paraId="479B4335" w14:textId="77777777" w:rsidR="00D72768" w:rsidRDefault="00D72768" w:rsidP="00D72768">
      <w:pPr>
        <w:spacing w:after="0"/>
      </w:pPr>
      <w:r>
        <w:t xml:space="preserve">[Event "TJ Loko </w:t>
      </w:r>
      <w:proofErr w:type="gramStart"/>
      <w:r>
        <w:t>Lbc - ŠK</w:t>
      </w:r>
      <w:proofErr w:type="gramEnd"/>
      <w:r>
        <w:t xml:space="preserve"> Č.Lípa A"]</w:t>
      </w:r>
    </w:p>
    <w:p w14:paraId="2A6E1ECC" w14:textId="77777777" w:rsidR="00D72768" w:rsidRDefault="00D72768" w:rsidP="00D72768">
      <w:pPr>
        <w:spacing w:after="0"/>
      </w:pPr>
      <w:r>
        <w:t>[Site "?"]</w:t>
      </w:r>
    </w:p>
    <w:p w14:paraId="5DA04A14" w14:textId="77777777" w:rsidR="00D72768" w:rsidRDefault="00D72768" w:rsidP="00D72768">
      <w:pPr>
        <w:spacing w:after="0"/>
      </w:pPr>
      <w:r>
        <w:t>[Date "2021.11.28"]</w:t>
      </w:r>
    </w:p>
    <w:p w14:paraId="6946D687" w14:textId="77777777" w:rsidR="00D72768" w:rsidRDefault="00D72768" w:rsidP="00D72768">
      <w:pPr>
        <w:spacing w:after="0"/>
      </w:pPr>
      <w:r>
        <w:t>[Round "4"]</w:t>
      </w:r>
    </w:p>
    <w:p w14:paraId="5DA0DD25" w14:textId="77777777" w:rsidR="00D72768" w:rsidRDefault="00D72768" w:rsidP="00D72768">
      <w:pPr>
        <w:spacing w:after="0"/>
      </w:pPr>
      <w:r>
        <w:t>[White "Špírek Adam"]</w:t>
      </w:r>
    </w:p>
    <w:p w14:paraId="7F50C80D" w14:textId="77777777" w:rsidR="00D72768" w:rsidRDefault="00D72768" w:rsidP="00D72768">
      <w:pPr>
        <w:spacing w:after="0"/>
      </w:pPr>
      <w:r>
        <w:t>[Black "Žítek jiří"]</w:t>
      </w:r>
    </w:p>
    <w:p w14:paraId="5917A557" w14:textId="77777777" w:rsidR="00D72768" w:rsidRDefault="00D72768" w:rsidP="00D72768">
      <w:pPr>
        <w:spacing w:after="0"/>
      </w:pPr>
      <w:r>
        <w:t>[Result "0-1"]</w:t>
      </w:r>
    </w:p>
    <w:p w14:paraId="7B2ED5F1" w14:textId="77777777" w:rsidR="00D72768" w:rsidRDefault="00D72768" w:rsidP="00D72768">
      <w:pPr>
        <w:spacing w:after="0"/>
      </w:pPr>
      <w:r>
        <w:t>[ECO "B12"]</w:t>
      </w:r>
    </w:p>
    <w:p w14:paraId="4ED26880" w14:textId="77777777" w:rsidR="00D72768" w:rsidRDefault="00D72768" w:rsidP="00D72768">
      <w:pPr>
        <w:spacing w:after="0"/>
      </w:pPr>
      <w:r>
        <w:t>[WhiteElo "2006"]</w:t>
      </w:r>
    </w:p>
    <w:p w14:paraId="78FFCA57" w14:textId="77777777" w:rsidR="00D72768" w:rsidRDefault="00D72768" w:rsidP="00D72768">
      <w:pPr>
        <w:spacing w:after="0"/>
      </w:pPr>
      <w:r>
        <w:t>[BlackElo "1632"]</w:t>
      </w:r>
    </w:p>
    <w:p w14:paraId="080275A1" w14:textId="77777777" w:rsidR="00D72768" w:rsidRDefault="00D72768" w:rsidP="00D72768">
      <w:pPr>
        <w:spacing w:after="0"/>
      </w:pPr>
      <w:r>
        <w:t>[PlyCount "57"]</w:t>
      </w:r>
    </w:p>
    <w:p w14:paraId="61674514" w14:textId="77777777" w:rsidR="00D72768" w:rsidRDefault="00D72768" w:rsidP="00D72768">
      <w:pPr>
        <w:spacing w:after="0"/>
      </w:pPr>
    </w:p>
    <w:p w14:paraId="51D1F4D2" w14:textId="77777777" w:rsidR="00D72768" w:rsidRDefault="00D72768" w:rsidP="00D72768">
      <w:pPr>
        <w:spacing w:after="0"/>
      </w:pPr>
      <w:r>
        <w:t>1. e4 d6 2. d4 c6 3. f4 h6 4. Nf3 Nd7 5. e5 e6 6. Bd3 g5 7. fxg5 dxe5 8. g6 f5</w:t>
      </w:r>
    </w:p>
    <w:p w14:paraId="7EA9ECFC" w14:textId="77777777" w:rsidR="00D72768" w:rsidRDefault="00D72768" w:rsidP="00D72768">
      <w:pPr>
        <w:spacing w:after="0"/>
      </w:pPr>
      <w:r>
        <w:t>9. O-O e4 10. Bc4 Qf6 11. g7 Bxg7 12. Ne5 Nxe5 13. dxe5 Qxe5 14. Qh5+ Ke7 15.</w:t>
      </w:r>
    </w:p>
    <w:p w14:paraId="57F57170" w14:textId="77777777" w:rsidR="00D72768" w:rsidRDefault="00D72768" w:rsidP="00D72768">
      <w:pPr>
        <w:spacing w:after="0"/>
      </w:pPr>
      <w:r>
        <w:t>b3 Nf6 16. Ba3+ c5 17. Qh4 Bd7 18. Nd2 b5 19. Nf3 exf3 20. Rae1 Qd6 21. Rd1</w:t>
      </w:r>
    </w:p>
    <w:p w14:paraId="7E0DB31F" w14:textId="77777777" w:rsidR="00D72768" w:rsidRDefault="00D72768" w:rsidP="00D72768">
      <w:pPr>
        <w:spacing w:after="0"/>
      </w:pPr>
      <w:r>
        <w:t>fxg2 22. Rxd6 gxf1=Q+ 23. Kxf1 Kxd6 24. Qd4+ Nd5 25. Qxc5+ Ke5 26. Bb2+ Ke4 27.</w:t>
      </w:r>
    </w:p>
    <w:p w14:paraId="6E9D9981" w14:textId="77777777" w:rsidR="00D72768" w:rsidRDefault="00D72768" w:rsidP="00D72768">
      <w:pPr>
        <w:spacing w:after="0"/>
      </w:pPr>
      <w:r>
        <w:t>Bd3+ Kf4 28. Qf2+ Kg5 29. Qg2+ 0-1</w:t>
      </w:r>
    </w:p>
    <w:p w14:paraId="2F16E3C6" w14:textId="77777777" w:rsidR="00D72768" w:rsidRDefault="00D72768" w:rsidP="00D72768">
      <w:pPr>
        <w:spacing w:after="0"/>
      </w:pPr>
    </w:p>
    <w:p w14:paraId="1C2CEACA" w14:textId="77777777" w:rsidR="00D72768" w:rsidRDefault="00D72768" w:rsidP="00D72768">
      <w:pPr>
        <w:spacing w:after="0"/>
      </w:pPr>
      <w:r>
        <w:t xml:space="preserve">[Event "TJ Loko </w:t>
      </w:r>
      <w:proofErr w:type="gramStart"/>
      <w:r>
        <w:t>Lbc - ŠK</w:t>
      </w:r>
      <w:proofErr w:type="gramEnd"/>
      <w:r>
        <w:t xml:space="preserve"> Č.Lípa A"]</w:t>
      </w:r>
    </w:p>
    <w:p w14:paraId="02380248" w14:textId="77777777" w:rsidR="00D72768" w:rsidRDefault="00D72768" w:rsidP="00D72768">
      <w:pPr>
        <w:spacing w:after="0"/>
      </w:pPr>
      <w:r>
        <w:t>[Site "?"]</w:t>
      </w:r>
    </w:p>
    <w:p w14:paraId="39BC2ECB" w14:textId="77777777" w:rsidR="00D72768" w:rsidRDefault="00D72768" w:rsidP="00D72768">
      <w:pPr>
        <w:spacing w:after="0"/>
      </w:pPr>
      <w:r>
        <w:t>[Date "2021.11.28"]</w:t>
      </w:r>
    </w:p>
    <w:p w14:paraId="035BE2CA" w14:textId="77777777" w:rsidR="00D72768" w:rsidRDefault="00D72768" w:rsidP="00D72768">
      <w:pPr>
        <w:spacing w:after="0"/>
      </w:pPr>
      <w:r>
        <w:t>[Round "4"]</w:t>
      </w:r>
    </w:p>
    <w:p w14:paraId="77181CF9" w14:textId="77777777" w:rsidR="00D72768" w:rsidRDefault="00D72768" w:rsidP="00D72768">
      <w:pPr>
        <w:spacing w:after="0"/>
      </w:pPr>
      <w:r>
        <w:t>[White "Halama Vratislav"]</w:t>
      </w:r>
    </w:p>
    <w:p w14:paraId="731C6222" w14:textId="77777777" w:rsidR="00D72768" w:rsidRDefault="00D72768" w:rsidP="00D72768">
      <w:pPr>
        <w:spacing w:after="0"/>
      </w:pPr>
      <w:r>
        <w:t>[Black "Zuzánek Vítězslav"]</w:t>
      </w:r>
    </w:p>
    <w:p w14:paraId="22ED9EED" w14:textId="77777777" w:rsidR="00D72768" w:rsidRDefault="00D72768" w:rsidP="00D72768">
      <w:pPr>
        <w:spacing w:after="0"/>
      </w:pPr>
      <w:r>
        <w:t>[Result "1/2-1/2"]</w:t>
      </w:r>
    </w:p>
    <w:p w14:paraId="10F6A538" w14:textId="77777777" w:rsidR="00D72768" w:rsidRDefault="00D72768" w:rsidP="00D72768">
      <w:pPr>
        <w:spacing w:after="0"/>
      </w:pPr>
      <w:r>
        <w:t>[ECO "B44"]</w:t>
      </w:r>
    </w:p>
    <w:p w14:paraId="612D14E2" w14:textId="77777777" w:rsidR="00D72768" w:rsidRDefault="00D72768" w:rsidP="00D72768">
      <w:pPr>
        <w:spacing w:after="0"/>
      </w:pPr>
      <w:r>
        <w:t>[WhiteElo "1891"]</w:t>
      </w:r>
    </w:p>
    <w:p w14:paraId="1986FD24" w14:textId="77777777" w:rsidR="00D72768" w:rsidRDefault="00D72768" w:rsidP="00D72768">
      <w:pPr>
        <w:spacing w:after="0"/>
      </w:pPr>
      <w:r>
        <w:t>[BlackElo "1622"]</w:t>
      </w:r>
    </w:p>
    <w:p w14:paraId="6AAA1C27" w14:textId="77777777" w:rsidR="00D72768" w:rsidRDefault="00D72768" w:rsidP="00D72768">
      <w:pPr>
        <w:spacing w:after="0"/>
      </w:pPr>
      <w:r>
        <w:t>[PlyCount "36"]</w:t>
      </w:r>
    </w:p>
    <w:p w14:paraId="1B06E85A" w14:textId="77777777" w:rsidR="00D72768" w:rsidRDefault="00D72768" w:rsidP="00D72768">
      <w:pPr>
        <w:spacing w:after="0"/>
      </w:pPr>
    </w:p>
    <w:p w14:paraId="730C728C" w14:textId="77777777" w:rsidR="00D72768" w:rsidRDefault="00D72768" w:rsidP="00D72768">
      <w:pPr>
        <w:spacing w:after="0"/>
      </w:pPr>
      <w:r>
        <w:t>1. e4 c5 2. Nf3 Nc6 3. d4 cxd4 4. Nxd4 e6 5. Nb5 d6 6. Bf4 e5 7. Be3 a6 8. N5c3</w:t>
      </w:r>
    </w:p>
    <w:p w14:paraId="3F936B5B" w14:textId="77777777" w:rsidR="00D72768" w:rsidRDefault="00D72768" w:rsidP="00D72768">
      <w:pPr>
        <w:spacing w:after="0"/>
      </w:pPr>
      <w:r>
        <w:t>Nf6 9. Bc4 Be7 10. Nd5 Nxd5 11. Bxd5 O-O 12. Qd2 Qc7 13. Nc3 Be6 14. a3 b5 15.</w:t>
      </w:r>
    </w:p>
    <w:p w14:paraId="158A5DB3" w14:textId="77777777" w:rsidR="00D72768" w:rsidRDefault="00D72768" w:rsidP="00D72768">
      <w:pPr>
        <w:spacing w:after="0"/>
      </w:pPr>
      <w:r>
        <w:t>Rd1 Rac8 16. O-O Na5 17. Qe1 Nc4 18. Bc1 Nxa3 1/2-1/2</w:t>
      </w:r>
    </w:p>
    <w:p w14:paraId="7839551F" w14:textId="77777777" w:rsidR="00D72768" w:rsidRDefault="00D72768" w:rsidP="00D72768">
      <w:pPr>
        <w:spacing w:after="0"/>
      </w:pPr>
    </w:p>
    <w:p w14:paraId="4A836FD6" w14:textId="77777777" w:rsidR="00D72768" w:rsidRDefault="00D72768" w:rsidP="00D72768">
      <w:pPr>
        <w:spacing w:after="0"/>
      </w:pPr>
      <w:r>
        <w:t xml:space="preserve">[Event "TJ Loko </w:t>
      </w:r>
      <w:proofErr w:type="gramStart"/>
      <w:r>
        <w:t>Lbc - ČK</w:t>
      </w:r>
      <w:proofErr w:type="gramEnd"/>
      <w:r>
        <w:t xml:space="preserve"> Č.Lípa A"]</w:t>
      </w:r>
    </w:p>
    <w:p w14:paraId="2F663C09" w14:textId="77777777" w:rsidR="00D72768" w:rsidRDefault="00D72768" w:rsidP="00D72768">
      <w:pPr>
        <w:spacing w:after="0"/>
      </w:pPr>
      <w:r>
        <w:t>[Site "?"]</w:t>
      </w:r>
    </w:p>
    <w:p w14:paraId="0019F034" w14:textId="77777777" w:rsidR="00D72768" w:rsidRDefault="00D72768" w:rsidP="00D72768">
      <w:pPr>
        <w:spacing w:after="0"/>
      </w:pPr>
      <w:r>
        <w:t>[Date "2021.11.28"]</w:t>
      </w:r>
    </w:p>
    <w:p w14:paraId="7E20A093" w14:textId="77777777" w:rsidR="00D72768" w:rsidRDefault="00D72768" w:rsidP="00D72768">
      <w:pPr>
        <w:spacing w:after="0"/>
      </w:pPr>
      <w:r>
        <w:t>[Round "?"]</w:t>
      </w:r>
    </w:p>
    <w:p w14:paraId="44BD359E" w14:textId="77777777" w:rsidR="00D72768" w:rsidRDefault="00D72768" w:rsidP="00D72768">
      <w:pPr>
        <w:spacing w:after="0"/>
      </w:pPr>
      <w:r>
        <w:t>[White "Struhár Viktor"]</w:t>
      </w:r>
    </w:p>
    <w:p w14:paraId="29BECC96" w14:textId="77777777" w:rsidR="00D72768" w:rsidRDefault="00D72768" w:rsidP="00D72768">
      <w:pPr>
        <w:spacing w:after="0"/>
      </w:pPr>
      <w:r>
        <w:t>[Black "Frantsev Igor"]</w:t>
      </w:r>
    </w:p>
    <w:p w14:paraId="17BB5655" w14:textId="77777777" w:rsidR="00D72768" w:rsidRDefault="00D72768" w:rsidP="00D72768">
      <w:pPr>
        <w:spacing w:after="0"/>
      </w:pPr>
      <w:r>
        <w:t>[Result "0-1"]</w:t>
      </w:r>
    </w:p>
    <w:p w14:paraId="08EBCB6E" w14:textId="77777777" w:rsidR="00D72768" w:rsidRDefault="00D72768" w:rsidP="00D72768">
      <w:pPr>
        <w:spacing w:after="0"/>
      </w:pPr>
      <w:r>
        <w:t>[ECO "B12"]</w:t>
      </w:r>
    </w:p>
    <w:p w14:paraId="58E7F88D" w14:textId="77777777" w:rsidR="00D72768" w:rsidRDefault="00D72768" w:rsidP="00D72768">
      <w:pPr>
        <w:spacing w:after="0"/>
      </w:pPr>
      <w:r>
        <w:t>[WhiteElo "1439"]</w:t>
      </w:r>
    </w:p>
    <w:p w14:paraId="56371EE6" w14:textId="77777777" w:rsidR="00D72768" w:rsidRDefault="00D72768" w:rsidP="00D72768">
      <w:pPr>
        <w:spacing w:after="0"/>
      </w:pPr>
      <w:r>
        <w:t>[BlackElo "1477"]</w:t>
      </w:r>
    </w:p>
    <w:p w14:paraId="1BA94A0E" w14:textId="77777777" w:rsidR="00D72768" w:rsidRDefault="00D72768" w:rsidP="00D72768">
      <w:pPr>
        <w:spacing w:after="0"/>
      </w:pPr>
      <w:r>
        <w:t>[PlyCount "72"]</w:t>
      </w:r>
    </w:p>
    <w:p w14:paraId="488AAF29" w14:textId="77777777" w:rsidR="00D72768" w:rsidRDefault="00D72768" w:rsidP="00D72768">
      <w:pPr>
        <w:spacing w:after="0"/>
      </w:pPr>
    </w:p>
    <w:p w14:paraId="0B6E9AF4" w14:textId="77777777" w:rsidR="00D72768" w:rsidRDefault="00D72768" w:rsidP="00D72768">
      <w:pPr>
        <w:spacing w:after="0"/>
      </w:pPr>
      <w:r>
        <w:t>1. e4 c6 2. f4 d5 3. e5 Bf5 4. d4 e6 5. Bd3 Bxd3 6. Qxd3 c5 7. Nf3 cxd4 8. Nxd4</w:t>
      </w:r>
    </w:p>
    <w:p w14:paraId="2D3B3B10" w14:textId="77777777" w:rsidR="00D72768" w:rsidRDefault="00D72768" w:rsidP="00D72768">
      <w:pPr>
        <w:spacing w:after="0"/>
      </w:pPr>
      <w:r>
        <w:t>a6 9. Be3 Ne7 10. Nc3 Nbc6 11. a3 Nxd4 12. Bxd4 Nf5 13. Bf2 Qc7 14. g4 Ne7 15.</w:t>
      </w:r>
    </w:p>
    <w:p w14:paraId="5455A609" w14:textId="77777777" w:rsidR="00D72768" w:rsidRDefault="00D72768" w:rsidP="00D72768">
      <w:pPr>
        <w:spacing w:after="0"/>
      </w:pPr>
      <w:r>
        <w:t>Qd4 Ng6 16. h4 h5 17. Qa4+ Qd7 18. Qxd7+ Kxd7 19. Na4 Kc6 20. Bg3 hxg4 21.</w:t>
      </w:r>
    </w:p>
    <w:p w14:paraId="74CF7D36" w14:textId="77777777" w:rsidR="00D72768" w:rsidRDefault="00D72768" w:rsidP="00D72768">
      <w:pPr>
        <w:spacing w:after="0"/>
      </w:pPr>
      <w:r>
        <w:t>O-O-O Rd8 22. h5 Ne7 23. Bf2 Nf5 24. Rd3 d4 25. b4 b5 26. Nb2 g6 27. c3 Bh6 28.</w:t>
      </w:r>
    </w:p>
    <w:p w14:paraId="57036791" w14:textId="77777777" w:rsidR="00D72768" w:rsidRDefault="00D72768" w:rsidP="00D72768">
      <w:pPr>
        <w:spacing w:after="0"/>
      </w:pPr>
      <w:r>
        <w:t>cxd4 Bxf4+ 29. Kc2 Rxh5 30. Rxh5 gxh5 31. Nd1 g3 32. Bg1 h4 33. Kc3 h3 34. Rf3</w:t>
      </w:r>
    </w:p>
    <w:p w14:paraId="38A915B2" w14:textId="77777777" w:rsidR="00D72768" w:rsidRDefault="00D72768" w:rsidP="00D72768">
      <w:pPr>
        <w:spacing w:after="0"/>
      </w:pPr>
      <w:r>
        <w:t>h2 35. Bxh2 gxh2 36. Nf2 Rxd4 0-1</w:t>
      </w:r>
    </w:p>
    <w:p w14:paraId="49B21658" w14:textId="77777777" w:rsidR="00D72768" w:rsidRDefault="00D72768" w:rsidP="00D72768">
      <w:pPr>
        <w:spacing w:after="0"/>
      </w:pPr>
    </w:p>
    <w:p w14:paraId="50100F26" w14:textId="77777777" w:rsidR="00D72768" w:rsidRDefault="00D72768" w:rsidP="00D72768">
      <w:pPr>
        <w:spacing w:after="0"/>
      </w:pPr>
      <w:r>
        <w:t xml:space="preserve">[Event "TJ Loko </w:t>
      </w:r>
      <w:proofErr w:type="gramStart"/>
      <w:r>
        <w:t>Lbc - ŠK</w:t>
      </w:r>
      <w:proofErr w:type="gramEnd"/>
      <w:r>
        <w:t xml:space="preserve"> Č.Lípa A"]</w:t>
      </w:r>
    </w:p>
    <w:p w14:paraId="13221533" w14:textId="77777777" w:rsidR="00D72768" w:rsidRDefault="00D72768" w:rsidP="00D72768">
      <w:pPr>
        <w:spacing w:after="0"/>
      </w:pPr>
      <w:r>
        <w:t>[Site "?"]</w:t>
      </w:r>
    </w:p>
    <w:p w14:paraId="1D940AB0" w14:textId="77777777" w:rsidR="00D72768" w:rsidRDefault="00D72768" w:rsidP="00D72768">
      <w:pPr>
        <w:spacing w:after="0"/>
      </w:pPr>
      <w:r>
        <w:t>[Date "2021.11.28"]</w:t>
      </w:r>
    </w:p>
    <w:p w14:paraId="536ACE83" w14:textId="77777777" w:rsidR="00D72768" w:rsidRDefault="00D72768" w:rsidP="00D72768">
      <w:pPr>
        <w:spacing w:after="0"/>
      </w:pPr>
      <w:r>
        <w:t>[Round "?"]</w:t>
      </w:r>
    </w:p>
    <w:p w14:paraId="438169DB" w14:textId="77777777" w:rsidR="00D72768" w:rsidRDefault="00D72768" w:rsidP="00D72768">
      <w:pPr>
        <w:spacing w:after="0"/>
      </w:pPr>
      <w:r>
        <w:t>[White "neobsazeno"]</w:t>
      </w:r>
    </w:p>
    <w:p w14:paraId="56C6D079" w14:textId="77777777" w:rsidR="00D72768" w:rsidRDefault="00D72768" w:rsidP="00D72768">
      <w:pPr>
        <w:spacing w:after="0"/>
      </w:pPr>
      <w:r>
        <w:t>[Black "Římovský Pavel"]</w:t>
      </w:r>
    </w:p>
    <w:p w14:paraId="24388A99" w14:textId="77777777" w:rsidR="00D72768" w:rsidRDefault="00D72768" w:rsidP="00D72768">
      <w:pPr>
        <w:spacing w:after="0"/>
      </w:pPr>
      <w:r>
        <w:t>[Result "0-1"]</w:t>
      </w:r>
    </w:p>
    <w:p w14:paraId="2829E4DA" w14:textId="77777777" w:rsidR="00D72768" w:rsidRDefault="00D72768" w:rsidP="00D72768">
      <w:pPr>
        <w:spacing w:after="0"/>
      </w:pPr>
      <w:r>
        <w:t>[BlackElo "1600"]</w:t>
      </w:r>
    </w:p>
    <w:p w14:paraId="6A3D4DCB" w14:textId="77777777" w:rsidR="00D72768" w:rsidRDefault="00D72768" w:rsidP="00D72768">
      <w:pPr>
        <w:spacing w:after="0"/>
      </w:pPr>
      <w:r>
        <w:t>[PlyCount "0"]</w:t>
      </w:r>
    </w:p>
    <w:p w14:paraId="4CDE5357" w14:textId="77777777" w:rsidR="00D72768" w:rsidRDefault="00D72768" w:rsidP="00D72768">
      <w:pPr>
        <w:spacing w:after="0"/>
      </w:pPr>
      <w:r>
        <w:t>[EventDate "</w:t>
      </w:r>
      <w:proofErr w:type="gramStart"/>
      <w:r>
        <w:t>2021.??.??</w:t>
      </w:r>
      <w:proofErr w:type="gramEnd"/>
      <w:r>
        <w:t>"]</w:t>
      </w:r>
    </w:p>
    <w:p w14:paraId="08300E58" w14:textId="77777777" w:rsidR="00D72768" w:rsidRDefault="00D72768" w:rsidP="00D72768">
      <w:pPr>
        <w:spacing w:after="0"/>
      </w:pPr>
    </w:p>
    <w:p w14:paraId="36A3025D" w14:textId="77777777" w:rsidR="00D72768" w:rsidRDefault="00D72768" w:rsidP="00D72768">
      <w:pPr>
        <w:spacing w:after="0"/>
      </w:pPr>
      <w:r>
        <w:t xml:space="preserve"> 0-1</w:t>
      </w:r>
    </w:p>
    <w:p w14:paraId="269E6CB3" w14:textId="77777777" w:rsidR="00D72768" w:rsidRDefault="00D72768" w:rsidP="00D72768">
      <w:pPr>
        <w:spacing w:after="0"/>
      </w:pPr>
    </w:p>
    <w:p w14:paraId="26BCCA5F" w14:textId="77777777" w:rsidR="00D72768" w:rsidRDefault="00D72768" w:rsidP="00D72768">
      <w:pPr>
        <w:spacing w:after="0"/>
      </w:pPr>
      <w:r>
        <w:t xml:space="preserve">[Event "TJ Loko </w:t>
      </w:r>
      <w:proofErr w:type="gramStart"/>
      <w:r>
        <w:t>Lbc - ŠK</w:t>
      </w:r>
      <w:proofErr w:type="gramEnd"/>
      <w:r>
        <w:t xml:space="preserve"> Č.Lípa A"]</w:t>
      </w:r>
    </w:p>
    <w:p w14:paraId="33AC72F5" w14:textId="77777777" w:rsidR="00D72768" w:rsidRDefault="00D72768" w:rsidP="00D72768">
      <w:pPr>
        <w:spacing w:after="0"/>
      </w:pPr>
      <w:r>
        <w:t>[Site "?"]</w:t>
      </w:r>
    </w:p>
    <w:p w14:paraId="79C2EFAD" w14:textId="77777777" w:rsidR="00D72768" w:rsidRDefault="00D72768" w:rsidP="00D72768">
      <w:pPr>
        <w:spacing w:after="0"/>
      </w:pPr>
      <w:r>
        <w:t>[Date "2021.11.28"]</w:t>
      </w:r>
    </w:p>
    <w:p w14:paraId="4671B569" w14:textId="77777777" w:rsidR="00D72768" w:rsidRDefault="00D72768" w:rsidP="00D72768">
      <w:pPr>
        <w:spacing w:after="0"/>
      </w:pPr>
      <w:r>
        <w:lastRenderedPageBreak/>
        <w:t>[Round "4"]</w:t>
      </w:r>
    </w:p>
    <w:p w14:paraId="134956D6" w14:textId="77777777" w:rsidR="00D72768" w:rsidRDefault="00D72768" w:rsidP="00D72768">
      <w:pPr>
        <w:spacing w:after="0"/>
      </w:pPr>
      <w:r>
        <w:t>[White "Šimon Petr"]</w:t>
      </w:r>
    </w:p>
    <w:p w14:paraId="7F951379" w14:textId="77777777" w:rsidR="00D72768" w:rsidRDefault="00D72768" w:rsidP="00D72768">
      <w:pPr>
        <w:spacing w:after="0"/>
      </w:pPr>
      <w:r>
        <w:t>[Black "Jína Jiří"]</w:t>
      </w:r>
    </w:p>
    <w:p w14:paraId="151910F4" w14:textId="77777777" w:rsidR="00D72768" w:rsidRDefault="00D72768" w:rsidP="00D72768">
      <w:pPr>
        <w:spacing w:after="0"/>
      </w:pPr>
      <w:r>
        <w:t>[Result "0-1"]</w:t>
      </w:r>
    </w:p>
    <w:p w14:paraId="7DAC2E30" w14:textId="77777777" w:rsidR="00D72768" w:rsidRDefault="00D72768" w:rsidP="00D72768">
      <w:pPr>
        <w:spacing w:after="0"/>
      </w:pPr>
      <w:r>
        <w:t>[ECO "A46"]</w:t>
      </w:r>
    </w:p>
    <w:p w14:paraId="5174E790" w14:textId="77777777" w:rsidR="00D72768" w:rsidRDefault="00D72768" w:rsidP="00D72768">
      <w:pPr>
        <w:spacing w:after="0"/>
      </w:pPr>
      <w:r>
        <w:t>[WhiteElo "1570"]</w:t>
      </w:r>
    </w:p>
    <w:p w14:paraId="0CE47088" w14:textId="77777777" w:rsidR="00D72768" w:rsidRDefault="00D72768" w:rsidP="00D72768">
      <w:pPr>
        <w:spacing w:after="0"/>
      </w:pPr>
      <w:r>
        <w:t>[BlackElo "2104"]</w:t>
      </w:r>
    </w:p>
    <w:p w14:paraId="32BDD67E" w14:textId="77777777" w:rsidR="00D72768" w:rsidRDefault="00D72768" w:rsidP="00D72768">
      <w:pPr>
        <w:spacing w:after="0"/>
      </w:pPr>
      <w:r>
        <w:t>[PlyCount "44"]</w:t>
      </w:r>
    </w:p>
    <w:p w14:paraId="37DA6562" w14:textId="77777777" w:rsidR="00D72768" w:rsidRDefault="00D72768" w:rsidP="00D72768">
      <w:pPr>
        <w:spacing w:after="0"/>
      </w:pPr>
      <w:r>
        <w:t>[EventDate "</w:t>
      </w:r>
      <w:proofErr w:type="gramStart"/>
      <w:r>
        <w:t>2021.??.??</w:t>
      </w:r>
      <w:proofErr w:type="gramEnd"/>
      <w:r>
        <w:t>"]</w:t>
      </w:r>
    </w:p>
    <w:p w14:paraId="507030A0" w14:textId="77777777" w:rsidR="00D72768" w:rsidRDefault="00D72768" w:rsidP="00D72768">
      <w:pPr>
        <w:spacing w:after="0"/>
      </w:pPr>
    </w:p>
    <w:p w14:paraId="7B0643A9" w14:textId="77777777" w:rsidR="00D72768" w:rsidRDefault="00D72768" w:rsidP="00D72768">
      <w:pPr>
        <w:spacing w:after="0"/>
      </w:pPr>
      <w:r>
        <w:t>1. Nf3 Nf6 2. g3 b5 3. Bg2 Bb7 4. O-O e6 5. d4 c5 6. Bf4 Qb6 7. c3 a5 8. Nbd2</w:t>
      </w:r>
    </w:p>
    <w:p w14:paraId="3A5EACEC" w14:textId="77777777" w:rsidR="00D72768" w:rsidRDefault="00D72768" w:rsidP="00D72768">
      <w:pPr>
        <w:spacing w:after="0"/>
      </w:pPr>
      <w:r>
        <w:t>cxd4 9. cxd4 Nd5 10. Bxb8 Rxb8 11. Rc1 Be7 12. Ne4 d6 13. Nc3 O-O 14. e4 Nxc3</w:t>
      </w:r>
    </w:p>
    <w:p w14:paraId="5D1C9D65" w14:textId="77777777" w:rsidR="00D72768" w:rsidRDefault="00D72768" w:rsidP="00D72768">
      <w:pPr>
        <w:spacing w:after="0"/>
      </w:pPr>
      <w:r>
        <w:t>15. Rxc3 Bxe4 16. Re1 Bd5 17. a3 b4 18. axb4 Qxb4 19. Re2 Bf6 20. Rd2 a4 21.</w:t>
      </w:r>
    </w:p>
    <w:p w14:paraId="2DCF065B" w14:textId="77777777" w:rsidR="00D72768" w:rsidRDefault="00D72768" w:rsidP="00D72768">
      <w:pPr>
        <w:spacing w:after="0"/>
      </w:pPr>
      <w:r>
        <w:t>Ra3 Bb3 22. Qe2 Rfc8 0-1</w:t>
      </w:r>
    </w:p>
    <w:p w14:paraId="7A33A2A7" w14:textId="77777777" w:rsidR="00D72768" w:rsidRDefault="00D72768" w:rsidP="00D72768">
      <w:pPr>
        <w:spacing w:after="0"/>
      </w:pPr>
    </w:p>
    <w:p w14:paraId="29F3D974" w14:textId="77777777" w:rsidR="00D72768" w:rsidRDefault="00D72768" w:rsidP="00D72768">
      <w:pPr>
        <w:spacing w:after="0"/>
      </w:pPr>
      <w:r>
        <w:t>[Event "KP SSLK 5.kolo"]</w:t>
      </w:r>
    </w:p>
    <w:p w14:paraId="0AEA097E" w14:textId="77777777" w:rsidR="00D72768" w:rsidRDefault="00D72768" w:rsidP="00D72768">
      <w:pPr>
        <w:spacing w:after="0"/>
      </w:pPr>
      <w:r>
        <w:t>[White "</w:t>
      </w:r>
      <w:proofErr w:type="gramStart"/>
      <w:r>
        <w:t>Vaclavicek,Lukas</w:t>
      </w:r>
      <w:proofErr w:type="gramEnd"/>
      <w:r>
        <w:t>"]</w:t>
      </w:r>
    </w:p>
    <w:p w14:paraId="4F7ACBCA" w14:textId="77777777" w:rsidR="00D72768" w:rsidRDefault="00D72768" w:rsidP="00D72768">
      <w:pPr>
        <w:spacing w:after="0"/>
      </w:pPr>
      <w:r>
        <w:t>[Black "</w:t>
      </w:r>
      <w:proofErr w:type="gramStart"/>
      <w:r>
        <w:t>Pors,Jaroslav</w:t>
      </w:r>
      <w:proofErr w:type="gramEnd"/>
      <w:r>
        <w:t>"]</w:t>
      </w:r>
    </w:p>
    <w:p w14:paraId="34E8D3E2" w14:textId="77777777" w:rsidR="00D72768" w:rsidRDefault="00D72768" w:rsidP="00D72768">
      <w:pPr>
        <w:spacing w:after="0"/>
      </w:pPr>
      <w:r>
        <w:t>[Site ""]</w:t>
      </w:r>
    </w:p>
    <w:p w14:paraId="63155439" w14:textId="77777777" w:rsidR="00D72768" w:rsidRDefault="00D72768" w:rsidP="00D72768">
      <w:pPr>
        <w:spacing w:after="0"/>
      </w:pPr>
      <w:r>
        <w:t>[Round ""]</w:t>
      </w:r>
    </w:p>
    <w:p w14:paraId="444D07B7" w14:textId="77777777" w:rsidR="00D72768" w:rsidRDefault="00D72768" w:rsidP="00D72768">
      <w:pPr>
        <w:spacing w:after="0"/>
      </w:pPr>
      <w:r>
        <w:t>[Annotator ""]</w:t>
      </w:r>
    </w:p>
    <w:p w14:paraId="5A2DDEBB" w14:textId="77777777" w:rsidR="00D72768" w:rsidRDefault="00D72768" w:rsidP="00D72768">
      <w:pPr>
        <w:spacing w:after="0"/>
      </w:pPr>
      <w:r>
        <w:t>[Result "0-1"]</w:t>
      </w:r>
    </w:p>
    <w:p w14:paraId="2CC69150" w14:textId="77777777" w:rsidR="00D72768" w:rsidRDefault="00D72768" w:rsidP="00D72768">
      <w:pPr>
        <w:spacing w:after="0"/>
      </w:pPr>
      <w:r>
        <w:t>[Date "2021.12.12"]</w:t>
      </w:r>
    </w:p>
    <w:p w14:paraId="58C17AAF" w14:textId="77777777" w:rsidR="00D72768" w:rsidRDefault="00D72768" w:rsidP="00D72768">
      <w:pPr>
        <w:spacing w:after="0"/>
      </w:pPr>
      <w:r>
        <w:t>[PlyCount "46"]</w:t>
      </w:r>
    </w:p>
    <w:p w14:paraId="118C7680" w14:textId="77777777" w:rsidR="00D72768" w:rsidRDefault="00D72768" w:rsidP="00D72768">
      <w:pPr>
        <w:spacing w:after="0"/>
      </w:pPr>
    </w:p>
    <w:p w14:paraId="54AAC7B1" w14:textId="77777777" w:rsidR="00D72768" w:rsidRDefault="00D72768" w:rsidP="00D72768">
      <w:pPr>
        <w:spacing w:after="0"/>
      </w:pPr>
      <w:r>
        <w:t>1. e4 e6 2. d4 d5 3. Nd2 c5 4. exd5 exd5 5. Ngf3 a6 6. dxc5 Bxc5 7. Bd3 Qe7+ 8. Qe2 Bg4 9. h3 Bh5 10. 0-0 Qxe2 11. Bxe2 Nc6 12. Nb3 Bb6 13. Bf4 Nf6 14. Rad1 0-0 15. g4 Bg6 16. c3 Rae8 17. Nc1 h5 18. g5 Ne4 19. Rxd5 f6 20. h4 fxg5 21. Be3 Bxe3 22. fxe3 Ng3 23. Rxg5 Nxf1 0-1</w:t>
      </w:r>
    </w:p>
    <w:p w14:paraId="36BBBE2C" w14:textId="77777777" w:rsidR="00D72768" w:rsidRDefault="00D72768" w:rsidP="00D72768">
      <w:pPr>
        <w:spacing w:after="0"/>
      </w:pPr>
    </w:p>
    <w:p w14:paraId="5B7B74E6" w14:textId="77777777" w:rsidR="00D72768" w:rsidRDefault="00D72768" w:rsidP="00D72768">
      <w:pPr>
        <w:spacing w:after="0"/>
      </w:pPr>
      <w:r>
        <w:t>[Event "KP SSLK 5.kolo"]</w:t>
      </w:r>
    </w:p>
    <w:p w14:paraId="2A40905F" w14:textId="77777777" w:rsidR="00D72768" w:rsidRDefault="00D72768" w:rsidP="00D72768">
      <w:pPr>
        <w:spacing w:after="0"/>
      </w:pPr>
      <w:r>
        <w:t>[White "</w:t>
      </w:r>
      <w:proofErr w:type="gramStart"/>
      <w:r>
        <w:t>Vltavsky,Vladimir</w:t>
      </w:r>
      <w:proofErr w:type="gramEnd"/>
      <w:r>
        <w:t>"]</w:t>
      </w:r>
    </w:p>
    <w:p w14:paraId="09EF46CF" w14:textId="77777777" w:rsidR="00D72768" w:rsidRDefault="00D72768" w:rsidP="00D72768">
      <w:pPr>
        <w:spacing w:after="0"/>
      </w:pPr>
      <w:r>
        <w:t>[Black "</w:t>
      </w:r>
      <w:proofErr w:type="gramStart"/>
      <w:r>
        <w:t>Burita,Dobroslav</w:t>
      </w:r>
      <w:proofErr w:type="gramEnd"/>
      <w:r>
        <w:t>"]</w:t>
      </w:r>
    </w:p>
    <w:p w14:paraId="3B7C32D0" w14:textId="77777777" w:rsidR="00D72768" w:rsidRDefault="00D72768" w:rsidP="00D72768">
      <w:pPr>
        <w:spacing w:after="0"/>
      </w:pPr>
      <w:r>
        <w:t>[Site ""]</w:t>
      </w:r>
    </w:p>
    <w:p w14:paraId="26B63792" w14:textId="77777777" w:rsidR="00D72768" w:rsidRDefault="00D72768" w:rsidP="00D72768">
      <w:pPr>
        <w:spacing w:after="0"/>
      </w:pPr>
      <w:r>
        <w:t>[Round ""]</w:t>
      </w:r>
    </w:p>
    <w:p w14:paraId="377EA5FE" w14:textId="77777777" w:rsidR="00D72768" w:rsidRDefault="00D72768" w:rsidP="00D72768">
      <w:pPr>
        <w:spacing w:after="0"/>
      </w:pPr>
      <w:r>
        <w:t>[Annotator ""]</w:t>
      </w:r>
    </w:p>
    <w:p w14:paraId="10B2E5D5" w14:textId="77777777" w:rsidR="00D72768" w:rsidRDefault="00D72768" w:rsidP="00D72768">
      <w:pPr>
        <w:spacing w:after="0"/>
      </w:pPr>
      <w:r>
        <w:t>[Result "1-0"]</w:t>
      </w:r>
    </w:p>
    <w:p w14:paraId="3A27C6B7" w14:textId="77777777" w:rsidR="00D72768" w:rsidRDefault="00D72768" w:rsidP="00D72768">
      <w:pPr>
        <w:spacing w:after="0"/>
      </w:pPr>
      <w:r>
        <w:t>[Date "2021.12.12"]</w:t>
      </w:r>
    </w:p>
    <w:p w14:paraId="22FF2603" w14:textId="77777777" w:rsidR="00D72768" w:rsidRDefault="00D72768" w:rsidP="00D72768">
      <w:pPr>
        <w:spacing w:after="0"/>
      </w:pPr>
      <w:r>
        <w:t>[PlyCount "31"]</w:t>
      </w:r>
    </w:p>
    <w:p w14:paraId="3161F82A" w14:textId="77777777" w:rsidR="00D72768" w:rsidRDefault="00D72768" w:rsidP="00D72768">
      <w:pPr>
        <w:spacing w:after="0"/>
      </w:pPr>
    </w:p>
    <w:p w14:paraId="167A2A25" w14:textId="77777777" w:rsidR="00D72768" w:rsidRDefault="00D72768" w:rsidP="00D72768">
      <w:pPr>
        <w:spacing w:after="0"/>
      </w:pPr>
      <w:r>
        <w:t>1. e4 c5 2. Nf3 d6 3. c3 Nf6 4. Be2 Bd7 5. d3 g6 6. 0-0 Bg7 7. Re1 0-0 8. Bf1 Nc6 9. h3 Qc7 10. d4 cxd4 11. cxd4 Rac8 12. Nc3 a6 13. Bg5 e5 14. dxe5 Nxe5 15. Nxe5 dxe5 16. Bxf6 1-0</w:t>
      </w:r>
    </w:p>
    <w:p w14:paraId="67AF7A79" w14:textId="77777777" w:rsidR="00D72768" w:rsidRDefault="00D72768" w:rsidP="00D72768">
      <w:pPr>
        <w:spacing w:after="0"/>
      </w:pPr>
    </w:p>
    <w:p w14:paraId="51FA542A" w14:textId="77777777" w:rsidR="00D72768" w:rsidRDefault="00D72768" w:rsidP="00D72768">
      <w:pPr>
        <w:spacing w:after="0"/>
      </w:pPr>
      <w:r>
        <w:t>[Event "KP SSLK 5.kolo"]</w:t>
      </w:r>
    </w:p>
    <w:p w14:paraId="0B7BB1CB" w14:textId="77777777" w:rsidR="00D72768" w:rsidRDefault="00D72768" w:rsidP="00D72768">
      <w:pPr>
        <w:spacing w:after="0"/>
      </w:pPr>
      <w:r>
        <w:t>[White "</w:t>
      </w:r>
      <w:proofErr w:type="gramStart"/>
      <w:r>
        <w:t>Krelina,Jan</w:t>
      </w:r>
      <w:proofErr w:type="gramEnd"/>
      <w:r>
        <w:t>"]</w:t>
      </w:r>
    </w:p>
    <w:p w14:paraId="236066C1" w14:textId="77777777" w:rsidR="00D72768" w:rsidRDefault="00D72768" w:rsidP="00D72768">
      <w:pPr>
        <w:spacing w:after="0"/>
      </w:pPr>
      <w:r>
        <w:t>[Black "</w:t>
      </w:r>
      <w:proofErr w:type="gramStart"/>
      <w:r>
        <w:t>Marsalek,Zdenek</w:t>
      </w:r>
      <w:proofErr w:type="gramEnd"/>
      <w:r>
        <w:t>"]</w:t>
      </w:r>
    </w:p>
    <w:p w14:paraId="4452C1D2" w14:textId="77777777" w:rsidR="00D72768" w:rsidRDefault="00D72768" w:rsidP="00D72768">
      <w:pPr>
        <w:spacing w:after="0"/>
      </w:pPr>
      <w:r>
        <w:t>[Site ""]</w:t>
      </w:r>
    </w:p>
    <w:p w14:paraId="35E2689C" w14:textId="77777777" w:rsidR="00D72768" w:rsidRDefault="00D72768" w:rsidP="00D72768">
      <w:pPr>
        <w:spacing w:after="0"/>
      </w:pPr>
      <w:r>
        <w:t>[Round ""]</w:t>
      </w:r>
    </w:p>
    <w:p w14:paraId="49D401E9" w14:textId="77777777" w:rsidR="00D72768" w:rsidRDefault="00D72768" w:rsidP="00D72768">
      <w:pPr>
        <w:spacing w:after="0"/>
      </w:pPr>
      <w:r>
        <w:t>[Annotator ""]</w:t>
      </w:r>
    </w:p>
    <w:p w14:paraId="655A2E4B" w14:textId="77777777" w:rsidR="00D72768" w:rsidRDefault="00D72768" w:rsidP="00D72768">
      <w:pPr>
        <w:spacing w:after="0"/>
      </w:pPr>
      <w:r>
        <w:t>[Result "0-1"]</w:t>
      </w:r>
    </w:p>
    <w:p w14:paraId="4FAEED9A" w14:textId="77777777" w:rsidR="00D72768" w:rsidRDefault="00D72768" w:rsidP="00D72768">
      <w:pPr>
        <w:spacing w:after="0"/>
      </w:pPr>
      <w:r>
        <w:t>[Date "2021.12.12"]</w:t>
      </w:r>
    </w:p>
    <w:p w14:paraId="04DE1E8A" w14:textId="77777777" w:rsidR="00D72768" w:rsidRDefault="00D72768" w:rsidP="00D72768">
      <w:pPr>
        <w:spacing w:after="0"/>
      </w:pPr>
      <w:r>
        <w:t>[PlyCount "102"]</w:t>
      </w:r>
    </w:p>
    <w:p w14:paraId="584655B2" w14:textId="77777777" w:rsidR="00D72768" w:rsidRDefault="00D72768" w:rsidP="00D72768">
      <w:pPr>
        <w:spacing w:after="0"/>
      </w:pPr>
    </w:p>
    <w:p w14:paraId="1D526508" w14:textId="77777777" w:rsidR="00D72768" w:rsidRDefault="00D72768" w:rsidP="00D72768">
      <w:pPr>
        <w:spacing w:after="0"/>
      </w:pPr>
      <w:r>
        <w:lastRenderedPageBreak/>
        <w:t>1. d4 f5 2. Bf4 Nf6 3. h3 g6 4. Nf3 Bg7 5. e3 0-0 6. Nbd2 d6 7. Bc4+ e6 8. c3 Qe8 9. 0-0 h6 10. Re1 g5 11. Bh2 Qg6 12. Bd3 Nc6 13. e4 fxe4 14. Nxe4 Nxe4 15. Bxe4 Qf6 16. d5 exd5 17. Bxd5+ Kh8 18. Bg3 Ne7 19. Bc4 Nf5 20. Qd2 Nxg3 21. fxg3 Bd7 22. Nd4 Rae8 23. g4 c6 24. Bd3 Qf4 25. Qxf4 gxf4 26. Nf5 Bxf5 27. Bxf5 Be5 28. Kf2 Kg7 29. Kf3 Kf6 30. h4 h5 31. Re2 Re7 32. Rd1 Rg8 33. Rxe5 hxg4+ 34. Kxf4 dxe5+ 35. Ke4 g3 36. Rd6+ Kf7 37. h5 Kg7 38. h6+ Kh8 39. h7 Rge8 40. b4 Rf8 41. Rg6 Rxh7 42. Rxg3 Rh5 43. Be6 Re8 44. Bb3 Rh4+ 45. Ke3 Re7 46. Rg8+ Kh7 47. Rg5 Kh6 48. Rg8 Rh5 49. Bc2 Rg5 50. Rh8+ Kg7 51. Rh7+ Kf8 0-1</w:t>
      </w:r>
    </w:p>
    <w:p w14:paraId="7CFAB5CD" w14:textId="77777777" w:rsidR="00D72768" w:rsidRDefault="00D72768" w:rsidP="00D72768">
      <w:pPr>
        <w:spacing w:after="0"/>
      </w:pPr>
    </w:p>
    <w:p w14:paraId="391D67C5" w14:textId="77777777" w:rsidR="00D72768" w:rsidRDefault="00D72768" w:rsidP="00D72768">
      <w:pPr>
        <w:spacing w:after="0"/>
      </w:pPr>
      <w:r>
        <w:t>[Event "KP SSLK 5.kolo"]</w:t>
      </w:r>
    </w:p>
    <w:p w14:paraId="3822B26E" w14:textId="77777777" w:rsidR="00D72768" w:rsidRDefault="00D72768" w:rsidP="00D72768">
      <w:pPr>
        <w:spacing w:after="0"/>
      </w:pPr>
      <w:r>
        <w:t>[White "</w:t>
      </w:r>
      <w:proofErr w:type="gramStart"/>
      <w:r>
        <w:t>Zima,Jan</w:t>
      </w:r>
      <w:proofErr w:type="gramEnd"/>
      <w:r>
        <w:t>"]</w:t>
      </w:r>
    </w:p>
    <w:p w14:paraId="2623F2D7" w14:textId="77777777" w:rsidR="00D72768" w:rsidRDefault="00D72768" w:rsidP="00D72768">
      <w:pPr>
        <w:spacing w:after="0"/>
      </w:pPr>
      <w:r>
        <w:t>[Black "</w:t>
      </w:r>
      <w:proofErr w:type="gramStart"/>
      <w:r>
        <w:t>Hnat,Zdenek</w:t>
      </w:r>
      <w:proofErr w:type="gramEnd"/>
      <w:r>
        <w:t>"]</w:t>
      </w:r>
    </w:p>
    <w:p w14:paraId="4C27E384" w14:textId="77777777" w:rsidR="00D72768" w:rsidRDefault="00D72768" w:rsidP="00D72768">
      <w:pPr>
        <w:spacing w:after="0"/>
      </w:pPr>
      <w:r>
        <w:t>[Site ""]</w:t>
      </w:r>
    </w:p>
    <w:p w14:paraId="31502EBF" w14:textId="77777777" w:rsidR="00D72768" w:rsidRDefault="00D72768" w:rsidP="00D72768">
      <w:pPr>
        <w:spacing w:after="0"/>
      </w:pPr>
      <w:r>
        <w:t>[Round ""]</w:t>
      </w:r>
    </w:p>
    <w:p w14:paraId="6C1E2F86" w14:textId="77777777" w:rsidR="00D72768" w:rsidRDefault="00D72768" w:rsidP="00D72768">
      <w:pPr>
        <w:spacing w:after="0"/>
      </w:pPr>
      <w:r>
        <w:t>[Annotator ""]</w:t>
      </w:r>
    </w:p>
    <w:p w14:paraId="5D121539" w14:textId="77777777" w:rsidR="00D72768" w:rsidRDefault="00D72768" w:rsidP="00D72768">
      <w:pPr>
        <w:spacing w:after="0"/>
      </w:pPr>
      <w:r>
        <w:t>[Result "1-0"]</w:t>
      </w:r>
    </w:p>
    <w:p w14:paraId="19C51B21" w14:textId="77777777" w:rsidR="00D72768" w:rsidRDefault="00D72768" w:rsidP="00D72768">
      <w:pPr>
        <w:spacing w:after="0"/>
      </w:pPr>
      <w:r>
        <w:t>[Date "2021.12.12"]</w:t>
      </w:r>
    </w:p>
    <w:p w14:paraId="39AE7849" w14:textId="77777777" w:rsidR="00D72768" w:rsidRDefault="00D72768" w:rsidP="00D72768">
      <w:pPr>
        <w:spacing w:after="0"/>
      </w:pPr>
      <w:r>
        <w:t>[PlyCount "55"]</w:t>
      </w:r>
    </w:p>
    <w:p w14:paraId="7549644E" w14:textId="77777777" w:rsidR="00D72768" w:rsidRDefault="00D72768" w:rsidP="00D72768">
      <w:pPr>
        <w:spacing w:after="0"/>
      </w:pPr>
    </w:p>
    <w:p w14:paraId="1B99F1BC" w14:textId="77777777" w:rsidR="00D72768" w:rsidRDefault="00D72768" w:rsidP="00D72768">
      <w:pPr>
        <w:spacing w:after="0"/>
      </w:pPr>
      <w:r>
        <w:t>1. e4 e5 2. Bc4 Nf6 3. d4 exd4 4. Nf3 Bc5 5. e5 d5 6. exf6 dxc4 7. fxg7 Rg8 8. Bg5 Qd5 9. Qe2+ Be6 10. Nbd2 Nd7 11. 0-0-0 Rxg7 12. Ne4 Bb6 13. Rhe1 Rg6 14. h4 c5 15. Nc3 Qc6 16. h5 Rxg5 17. Nxg5 dxc3 18. Qg4 cxb2+ 19. Kb1 0-0-0 20. Nxe6 fxe6 21. Rxe6 Qb5 22. Re7 h6 23. Qf5 Qc6 24. g4 Bc7 25. Re6 Rf8 26. Rxc6 Rxf5 27. Rxh6 Rxf2 28. Rh8+ 1-0</w:t>
      </w:r>
    </w:p>
    <w:p w14:paraId="7BDB7443" w14:textId="77777777" w:rsidR="00D72768" w:rsidRDefault="00D72768" w:rsidP="00D72768">
      <w:pPr>
        <w:spacing w:after="0"/>
      </w:pPr>
    </w:p>
    <w:p w14:paraId="2D082CAC" w14:textId="77777777" w:rsidR="00D72768" w:rsidRDefault="00D72768" w:rsidP="00D72768">
      <w:pPr>
        <w:spacing w:after="0"/>
      </w:pPr>
      <w:r>
        <w:t>[Event "KP SSLK 5.kolo"]</w:t>
      </w:r>
    </w:p>
    <w:p w14:paraId="2DA67F8D" w14:textId="77777777" w:rsidR="00D72768" w:rsidRDefault="00D72768" w:rsidP="00D72768">
      <w:pPr>
        <w:spacing w:after="0"/>
      </w:pPr>
      <w:r>
        <w:t>[White "</w:t>
      </w:r>
      <w:proofErr w:type="gramStart"/>
      <w:r>
        <w:t>Pietryk,Joanna</w:t>
      </w:r>
      <w:proofErr w:type="gramEnd"/>
      <w:r>
        <w:t>"]</w:t>
      </w:r>
    </w:p>
    <w:p w14:paraId="67781F7C" w14:textId="77777777" w:rsidR="00D72768" w:rsidRDefault="00D72768" w:rsidP="00D72768">
      <w:pPr>
        <w:spacing w:after="0"/>
      </w:pPr>
      <w:r>
        <w:t>[Black "</w:t>
      </w:r>
      <w:proofErr w:type="gramStart"/>
      <w:r>
        <w:t>Broucek,Tomas</w:t>
      </w:r>
      <w:proofErr w:type="gramEnd"/>
      <w:r>
        <w:t>"]</w:t>
      </w:r>
    </w:p>
    <w:p w14:paraId="065CBB08" w14:textId="77777777" w:rsidR="00D72768" w:rsidRDefault="00D72768" w:rsidP="00D72768">
      <w:pPr>
        <w:spacing w:after="0"/>
      </w:pPr>
      <w:r>
        <w:t>[Site ""]</w:t>
      </w:r>
    </w:p>
    <w:p w14:paraId="2E7FD35C" w14:textId="77777777" w:rsidR="00D72768" w:rsidRDefault="00D72768" w:rsidP="00D72768">
      <w:pPr>
        <w:spacing w:after="0"/>
      </w:pPr>
      <w:r>
        <w:t>[Round ""]</w:t>
      </w:r>
    </w:p>
    <w:p w14:paraId="78DC45C3" w14:textId="77777777" w:rsidR="00D72768" w:rsidRDefault="00D72768" w:rsidP="00D72768">
      <w:pPr>
        <w:spacing w:after="0"/>
      </w:pPr>
      <w:r>
        <w:t>[Annotator ""]</w:t>
      </w:r>
    </w:p>
    <w:p w14:paraId="356D45C6" w14:textId="77777777" w:rsidR="00D72768" w:rsidRDefault="00D72768" w:rsidP="00D72768">
      <w:pPr>
        <w:spacing w:after="0"/>
      </w:pPr>
      <w:r>
        <w:t>[Result "1/2-1/2"]</w:t>
      </w:r>
    </w:p>
    <w:p w14:paraId="3C1A8131" w14:textId="77777777" w:rsidR="00D72768" w:rsidRDefault="00D72768" w:rsidP="00D72768">
      <w:pPr>
        <w:spacing w:after="0"/>
      </w:pPr>
      <w:r>
        <w:t>[Date "2021.12.12"]</w:t>
      </w:r>
    </w:p>
    <w:p w14:paraId="5FDAFA7C" w14:textId="77777777" w:rsidR="00D72768" w:rsidRDefault="00D72768" w:rsidP="00D72768">
      <w:pPr>
        <w:spacing w:after="0"/>
      </w:pPr>
      <w:r>
        <w:t>[PlyCount "106"]</w:t>
      </w:r>
    </w:p>
    <w:p w14:paraId="6EC83E09" w14:textId="77777777" w:rsidR="00D72768" w:rsidRDefault="00D72768" w:rsidP="00D72768">
      <w:pPr>
        <w:spacing w:after="0"/>
      </w:pPr>
    </w:p>
    <w:p w14:paraId="1300DB0E" w14:textId="77777777" w:rsidR="00D72768" w:rsidRDefault="00D72768" w:rsidP="00D72768">
      <w:pPr>
        <w:spacing w:after="0"/>
      </w:pPr>
      <w:r>
        <w:t>1. e4 d6 2. d4 Nf6 3. Nc3 Nbd7 4. Bc4 e5 5. Nf3 h6 6. 0-0 c6 7. a4 a5 8. h3 Qc7 9. Be3 Be7 10. Qd3 g5 11. Rfe1 Nf8 12. d5 Ng6 13. Rad1 Nh5 14. Ne2 Nhf4 15. Qb3 Nxe2+ 16. Rxe2 c5 17. Bb5+ Kf8 18. Nd2 h5 19. Kh2 g4 20. Rf1 Qd8 21. f4 Bf6 22. Nc4 Qe7 23. f5 Nf4 24. Bxf4 exf4 25. Rxf4 Be5 26. Nxe5 Qxe5 27. Ref2 Rg8 28. g3 f6 29. Be2 Ke7 30. hxg4 hxg4 31. Bxg4 Bd7 32. Bh3 Rh8 33. Rg4 Rh7 34. Kg2 Rah8 35. Rh4 Rxh4 36. gxh4 Rxh4 37. Qg3 Qxg3+ 38. Kxg3 Rxe4 39. b3 Re5 40. c4 Re3+ 41. Rf3 Re1 42. Kf4 Kf7 43. Re3 Rxe3 44. Kxe3 Kg7 45. Kf4 Kh6 46. Kg4 Be8 47. Kh4 Bh5 48. Bg4 Be8 49. Bf3 Bd7 50. Bg4 b6 51. Bh3 Be8 52. Bg4 Bf7 53. Bf3 Be8 1/2-1/2</w:t>
      </w:r>
    </w:p>
    <w:p w14:paraId="22E05E43" w14:textId="77777777" w:rsidR="00D72768" w:rsidRDefault="00D72768" w:rsidP="00D72768">
      <w:pPr>
        <w:spacing w:after="0"/>
      </w:pPr>
    </w:p>
    <w:p w14:paraId="148CF055" w14:textId="77777777" w:rsidR="00D72768" w:rsidRDefault="00D72768" w:rsidP="00D72768">
      <w:pPr>
        <w:spacing w:after="0"/>
      </w:pPr>
      <w:r>
        <w:t>[Event "KP SSLK 5.kolo"]</w:t>
      </w:r>
    </w:p>
    <w:p w14:paraId="7DECA4FF" w14:textId="77777777" w:rsidR="00D72768" w:rsidRDefault="00D72768" w:rsidP="00D72768">
      <w:pPr>
        <w:spacing w:after="0"/>
      </w:pPr>
      <w:r>
        <w:t>[White "</w:t>
      </w:r>
      <w:proofErr w:type="gramStart"/>
      <w:r>
        <w:t>Jodas,Daniel</w:t>
      </w:r>
      <w:proofErr w:type="gramEnd"/>
      <w:r>
        <w:t>"]</w:t>
      </w:r>
    </w:p>
    <w:p w14:paraId="7A82CCB5" w14:textId="77777777" w:rsidR="00D72768" w:rsidRDefault="00D72768" w:rsidP="00D72768">
      <w:pPr>
        <w:spacing w:after="0"/>
      </w:pPr>
      <w:r>
        <w:t>[Black "</w:t>
      </w:r>
      <w:proofErr w:type="gramStart"/>
      <w:r>
        <w:t>Pavlik,Otto</w:t>
      </w:r>
      <w:proofErr w:type="gramEnd"/>
      <w:r>
        <w:t>"]</w:t>
      </w:r>
    </w:p>
    <w:p w14:paraId="06F4488C" w14:textId="77777777" w:rsidR="00D72768" w:rsidRDefault="00D72768" w:rsidP="00D72768">
      <w:pPr>
        <w:spacing w:after="0"/>
      </w:pPr>
      <w:r>
        <w:t>[Site ""]</w:t>
      </w:r>
    </w:p>
    <w:p w14:paraId="648FE206" w14:textId="77777777" w:rsidR="00D72768" w:rsidRDefault="00D72768" w:rsidP="00D72768">
      <w:pPr>
        <w:spacing w:after="0"/>
      </w:pPr>
      <w:r>
        <w:t>[Round ""]</w:t>
      </w:r>
    </w:p>
    <w:p w14:paraId="7EDEDEBC" w14:textId="77777777" w:rsidR="00D72768" w:rsidRDefault="00D72768" w:rsidP="00D72768">
      <w:pPr>
        <w:spacing w:after="0"/>
      </w:pPr>
      <w:r>
        <w:t>[Annotator ""]</w:t>
      </w:r>
    </w:p>
    <w:p w14:paraId="4713DB57" w14:textId="77777777" w:rsidR="00D72768" w:rsidRDefault="00D72768" w:rsidP="00D72768">
      <w:pPr>
        <w:spacing w:after="0"/>
      </w:pPr>
      <w:r>
        <w:t>[Result "1-0"]</w:t>
      </w:r>
    </w:p>
    <w:p w14:paraId="5FD27AFC" w14:textId="77777777" w:rsidR="00D72768" w:rsidRDefault="00D72768" w:rsidP="00D72768">
      <w:pPr>
        <w:spacing w:after="0"/>
      </w:pPr>
      <w:r>
        <w:t>[Date "2021.12.12"]</w:t>
      </w:r>
    </w:p>
    <w:p w14:paraId="28C50258" w14:textId="77777777" w:rsidR="00D72768" w:rsidRDefault="00D72768" w:rsidP="00D72768">
      <w:pPr>
        <w:spacing w:after="0"/>
      </w:pPr>
      <w:r>
        <w:t>[PlyCount "123"]</w:t>
      </w:r>
    </w:p>
    <w:p w14:paraId="28F7B9EB" w14:textId="77777777" w:rsidR="00D72768" w:rsidRDefault="00D72768" w:rsidP="00D72768">
      <w:pPr>
        <w:spacing w:after="0"/>
      </w:pPr>
    </w:p>
    <w:p w14:paraId="42A43EF1" w14:textId="77777777" w:rsidR="00D72768" w:rsidRDefault="00D72768" w:rsidP="00D72768">
      <w:pPr>
        <w:spacing w:after="0"/>
      </w:pPr>
      <w:r>
        <w:t xml:space="preserve">1. e4 d5 2. exd5 Qxd5 3. Nc3 Qa5 4. Bc4 Nf6 5. Nf3 e6 6. d4 c6 7. 0-0 Qc7 8. Re1 Be7 9. Ne5 Nd5 10. Qf3 Bf6 11. Bxd5 Bxe5 12. Rxe5 cxd5 13. Bf4 0-0 14. Rxd5 Qc6 15. Rg5 Qxf3 16. gxf3 Bd7 17. Ne4 f6 18. Rg3 Bc6 19. Bh6 Rf7 20. Nd6 Re7 21. b4 Kf8 22. Be3 Rd7 23. Ne4 Na6 24. Rb1 b5 25. Nc5 Nxc5 26. bxc5 Rad8 27. Kf1 Rd5 28. Rc1 R8d7 </w:t>
      </w:r>
      <w:r>
        <w:lastRenderedPageBreak/>
        <w:t>29. Kg1 Ke8 30. h3 Kd8 31. Kh2 g6 32. c4 bxc4 33. Rxc4 Rb7 34. Rc3 Rdd7 35. Ra3 Rb2 36. Ra6 Bd5 37. a3 Rc7 38. Rg1 Rbb7 39. Kg3 Rc6 40. Ra4 Kd7 41. Rb4 Ra6 42. Rxb7+ Bxb7 43. Rb1 Kc8 44. Rb3 Ra4 45. Rc3 Ra6 46. Bh6 Bd5 47. Bg7 f5 48. f4 Kd7 49. Kh4 Ke8 50. Kg5 Kf7 51. Be5 Rc6 52. Kh6 Kg8 53. h4 Rc8 54. Rc2 Rc6 55. Rb2 Rc8 56. Rb5 Bc6 57. Ra5 Ra8 58. Bd6 Bd5 59. c6 Bc4 60. Ra4 Bd5 61. c7 Bb7 62. Rb4 1-0</w:t>
      </w:r>
    </w:p>
    <w:p w14:paraId="320F83D6" w14:textId="77777777" w:rsidR="00D72768" w:rsidRDefault="00D72768" w:rsidP="00D72768">
      <w:pPr>
        <w:spacing w:after="0"/>
      </w:pPr>
    </w:p>
    <w:p w14:paraId="18416BE1" w14:textId="77777777" w:rsidR="00D72768" w:rsidRDefault="00D72768" w:rsidP="00D72768">
      <w:pPr>
        <w:spacing w:after="0"/>
      </w:pPr>
      <w:r>
        <w:t>[Event "KP SSLK 5.kolo"]</w:t>
      </w:r>
    </w:p>
    <w:p w14:paraId="20D466FD" w14:textId="77777777" w:rsidR="00D72768" w:rsidRDefault="00D72768" w:rsidP="00D72768">
      <w:pPr>
        <w:spacing w:after="0"/>
      </w:pPr>
      <w:r>
        <w:t>[White "</w:t>
      </w:r>
      <w:proofErr w:type="gramStart"/>
      <w:r>
        <w:t>Havlicek,Zdenek</w:t>
      </w:r>
      <w:proofErr w:type="gramEnd"/>
      <w:r>
        <w:t>"]</w:t>
      </w:r>
    </w:p>
    <w:p w14:paraId="0F7FBFFF" w14:textId="77777777" w:rsidR="00D72768" w:rsidRDefault="00D72768" w:rsidP="00D72768">
      <w:pPr>
        <w:spacing w:after="0"/>
      </w:pPr>
      <w:r>
        <w:t>[Black "</w:t>
      </w:r>
      <w:proofErr w:type="gramStart"/>
      <w:r>
        <w:t>Drahonovsky,Ivo</w:t>
      </w:r>
      <w:proofErr w:type="gramEnd"/>
      <w:r>
        <w:t>"]</w:t>
      </w:r>
    </w:p>
    <w:p w14:paraId="32F54313" w14:textId="77777777" w:rsidR="00D72768" w:rsidRDefault="00D72768" w:rsidP="00D72768">
      <w:pPr>
        <w:spacing w:after="0"/>
      </w:pPr>
      <w:r>
        <w:t>[Site ""]</w:t>
      </w:r>
    </w:p>
    <w:p w14:paraId="061AF48A" w14:textId="77777777" w:rsidR="00D72768" w:rsidRDefault="00D72768" w:rsidP="00D72768">
      <w:pPr>
        <w:spacing w:after="0"/>
      </w:pPr>
      <w:r>
        <w:t>[Round ""]</w:t>
      </w:r>
    </w:p>
    <w:p w14:paraId="5324144B" w14:textId="77777777" w:rsidR="00D72768" w:rsidRDefault="00D72768" w:rsidP="00D72768">
      <w:pPr>
        <w:spacing w:after="0"/>
      </w:pPr>
      <w:r>
        <w:t>[Annotator ""]</w:t>
      </w:r>
    </w:p>
    <w:p w14:paraId="2A2B69FF" w14:textId="77777777" w:rsidR="00D72768" w:rsidRDefault="00D72768" w:rsidP="00D72768">
      <w:pPr>
        <w:spacing w:after="0"/>
      </w:pPr>
      <w:r>
        <w:t>[Result "0-1"]</w:t>
      </w:r>
    </w:p>
    <w:p w14:paraId="5E8E32ED" w14:textId="77777777" w:rsidR="00D72768" w:rsidRDefault="00D72768" w:rsidP="00D72768">
      <w:pPr>
        <w:spacing w:after="0"/>
      </w:pPr>
      <w:r>
        <w:t>[Date "2021.12.12"]</w:t>
      </w:r>
    </w:p>
    <w:p w14:paraId="10449F64" w14:textId="77777777" w:rsidR="00D72768" w:rsidRDefault="00D72768" w:rsidP="00D72768">
      <w:pPr>
        <w:spacing w:after="0"/>
      </w:pPr>
      <w:r>
        <w:t>[PlyCount "52"]</w:t>
      </w:r>
    </w:p>
    <w:p w14:paraId="33A38B62" w14:textId="77777777" w:rsidR="00D72768" w:rsidRDefault="00D72768" w:rsidP="00D72768">
      <w:pPr>
        <w:spacing w:after="0"/>
      </w:pPr>
    </w:p>
    <w:p w14:paraId="2426F017" w14:textId="77777777" w:rsidR="00D72768" w:rsidRDefault="00D72768" w:rsidP="00D72768">
      <w:pPr>
        <w:spacing w:after="0"/>
      </w:pPr>
      <w:r>
        <w:t>1. e4 c6 2. Nc3 d5 3. exd5 cxd5 4. d4 Nf6 5. Nf3 Nc6 6. Bb5 Bg4 7. h3 Bh5 8. g4 Bg6 9. Ne5 Rc8 10. f4 Be4 11. Rh2 e6 12. g5 Nd7 13. Nxe4 dxe4 14. Bxc6 bxc6 15. Be3 Be7 16. c3 h6 17. g6 Bh4+ 18. Ke2 Nxe5 19. dxe5 Qa5 20. gxf7+ Kxf7 21. Qd7+ Be7 22. Qxa7 Qb5+ 23. Ke1 Ra8 24. Qb6 Bh4+ 25. Bf2 Qxb6 26. Bxh4 Qe3+ 0-1</w:t>
      </w:r>
    </w:p>
    <w:p w14:paraId="04D572C2" w14:textId="77777777" w:rsidR="00D72768" w:rsidRDefault="00D72768" w:rsidP="00D72768">
      <w:pPr>
        <w:spacing w:after="0"/>
      </w:pPr>
    </w:p>
    <w:p w14:paraId="0BA02C22" w14:textId="77777777" w:rsidR="00D72768" w:rsidRDefault="00D72768" w:rsidP="00D72768">
      <w:pPr>
        <w:spacing w:after="0"/>
      </w:pPr>
      <w:r>
        <w:t>[Event "KP SSLK 5.kolo"]</w:t>
      </w:r>
    </w:p>
    <w:p w14:paraId="1AC9DBE9" w14:textId="77777777" w:rsidR="00D72768" w:rsidRDefault="00D72768" w:rsidP="00D72768">
      <w:pPr>
        <w:spacing w:after="0"/>
      </w:pPr>
      <w:r>
        <w:t>[White "</w:t>
      </w:r>
      <w:proofErr w:type="gramStart"/>
      <w:r>
        <w:t>Taborska,Aneta</w:t>
      </w:r>
      <w:proofErr w:type="gramEnd"/>
      <w:r>
        <w:t>"]</w:t>
      </w:r>
    </w:p>
    <w:p w14:paraId="4D063F07" w14:textId="77777777" w:rsidR="00D72768" w:rsidRDefault="00D72768" w:rsidP="00D72768">
      <w:pPr>
        <w:spacing w:after="0"/>
      </w:pPr>
      <w:r>
        <w:t>[Black "</w:t>
      </w:r>
      <w:proofErr w:type="gramStart"/>
      <w:r>
        <w:t>Kucina,Ondrej</w:t>
      </w:r>
      <w:proofErr w:type="gramEnd"/>
      <w:r>
        <w:t>"]</w:t>
      </w:r>
    </w:p>
    <w:p w14:paraId="03ACD107" w14:textId="77777777" w:rsidR="00D72768" w:rsidRDefault="00D72768" w:rsidP="00D72768">
      <w:pPr>
        <w:spacing w:after="0"/>
      </w:pPr>
      <w:r>
        <w:t>[Site ""]</w:t>
      </w:r>
    </w:p>
    <w:p w14:paraId="17DBB916" w14:textId="77777777" w:rsidR="00D72768" w:rsidRDefault="00D72768" w:rsidP="00D72768">
      <w:pPr>
        <w:spacing w:after="0"/>
      </w:pPr>
      <w:r>
        <w:t>[Round ""]</w:t>
      </w:r>
    </w:p>
    <w:p w14:paraId="635835AA" w14:textId="77777777" w:rsidR="00D72768" w:rsidRDefault="00D72768" w:rsidP="00D72768">
      <w:pPr>
        <w:spacing w:after="0"/>
      </w:pPr>
      <w:r>
        <w:t>[Annotator ""]</w:t>
      </w:r>
    </w:p>
    <w:p w14:paraId="4A0FAF32" w14:textId="77777777" w:rsidR="00D72768" w:rsidRDefault="00D72768" w:rsidP="00D72768">
      <w:pPr>
        <w:spacing w:after="0"/>
      </w:pPr>
      <w:r>
        <w:t>[Result "1-0"]</w:t>
      </w:r>
    </w:p>
    <w:p w14:paraId="56C0F558" w14:textId="77777777" w:rsidR="00D72768" w:rsidRDefault="00D72768" w:rsidP="00D72768">
      <w:pPr>
        <w:spacing w:after="0"/>
      </w:pPr>
      <w:r>
        <w:t>[Date "2021.12.12"]</w:t>
      </w:r>
    </w:p>
    <w:p w14:paraId="43910530" w14:textId="77777777" w:rsidR="00D72768" w:rsidRDefault="00D72768" w:rsidP="00D72768">
      <w:pPr>
        <w:spacing w:after="0"/>
      </w:pPr>
      <w:r>
        <w:t>[PlyCount "36"]</w:t>
      </w:r>
    </w:p>
    <w:p w14:paraId="2D80E292" w14:textId="77777777" w:rsidR="00D72768" w:rsidRDefault="00D72768" w:rsidP="00D72768">
      <w:pPr>
        <w:spacing w:after="0"/>
      </w:pPr>
    </w:p>
    <w:p w14:paraId="4480D69A" w14:textId="77777777" w:rsidR="00D72768" w:rsidRDefault="00D72768" w:rsidP="00D72768">
      <w:pPr>
        <w:spacing w:after="0"/>
      </w:pPr>
      <w:r>
        <w:t>1. e4 d5 2. exd5 Qxd5 3. Nc3 Qd8 4. Nf3 Nc6 5. d4 Nf6 6. a3 e6 7. Bb5 a6 8. Ba4 Bd7 9. Bg5 Be7 10. 0-0 0-0 11. Re1 Na5 12. b4 Bxa4 13. bxa5 Bc6 14. Ne5 Bd5 15. Re3 Re8 16. Rh3 Nd7 17. Qh5 Nf8 18. Qxf7+ Kh8 1-0</w:t>
      </w:r>
    </w:p>
    <w:p w14:paraId="1DB5AA70" w14:textId="77777777" w:rsidR="00D72768" w:rsidRDefault="00D72768" w:rsidP="00D72768">
      <w:pPr>
        <w:spacing w:after="0"/>
      </w:pPr>
    </w:p>
    <w:p w14:paraId="5D585205" w14:textId="77777777" w:rsidR="00D72768" w:rsidRDefault="00D72768" w:rsidP="00D72768">
      <w:pPr>
        <w:spacing w:after="0"/>
      </w:pPr>
      <w:r>
        <w:t>[Event "?"]</w:t>
      </w:r>
    </w:p>
    <w:p w14:paraId="204F60A9" w14:textId="77777777" w:rsidR="00D72768" w:rsidRDefault="00D72768" w:rsidP="00D72768">
      <w:pPr>
        <w:spacing w:after="0"/>
      </w:pPr>
      <w:r>
        <w:t>[Site "?"]</w:t>
      </w:r>
    </w:p>
    <w:p w14:paraId="203BFAE1" w14:textId="77777777" w:rsidR="00D72768" w:rsidRDefault="00D72768" w:rsidP="00D72768">
      <w:pPr>
        <w:spacing w:after="0"/>
      </w:pPr>
      <w:r>
        <w:t>[Date "2021.12.12"]</w:t>
      </w:r>
    </w:p>
    <w:p w14:paraId="38144828" w14:textId="77777777" w:rsidR="00D72768" w:rsidRDefault="00D72768" w:rsidP="00D72768">
      <w:pPr>
        <w:spacing w:after="0"/>
      </w:pPr>
      <w:r>
        <w:t>[Round "5.6"]</w:t>
      </w:r>
    </w:p>
    <w:p w14:paraId="7D20E5C4" w14:textId="77777777" w:rsidR="00D72768" w:rsidRDefault="00D72768" w:rsidP="00D72768">
      <w:pPr>
        <w:spacing w:after="0"/>
      </w:pPr>
      <w:r>
        <w:t>[White "Simon, Petr"]</w:t>
      </w:r>
    </w:p>
    <w:p w14:paraId="721B9C17" w14:textId="77777777" w:rsidR="00D72768" w:rsidRDefault="00D72768" w:rsidP="00D72768">
      <w:pPr>
        <w:spacing w:after="0"/>
      </w:pPr>
      <w:r>
        <w:t>[Black "Tryhuba, Jaroslav"]</w:t>
      </w:r>
    </w:p>
    <w:p w14:paraId="2840235B" w14:textId="77777777" w:rsidR="00D72768" w:rsidRDefault="00D72768" w:rsidP="00D72768">
      <w:pPr>
        <w:spacing w:after="0"/>
      </w:pPr>
      <w:r>
        <w:t>[Result "0-1"]</w:t>
      </w:r>
    </w:p>
    <w:p w14:paraId="3F991D6B" w14:textId="77777777" w:rsidR="00D72768" w:rsidRDefault="00D72768" w:rsidP="00D72768">
      <w:pPr>
        <w:spacing w:after="0"/>
      </w:pPr>
      <w:r>
        <w:t>[ECO "D02"]</w:t>
      </w:r>
    </w:p>
    <w:p w14:paraId="700A7706" w14:textId="77777777" w:rsidR="00D72768" w:rsidRDefault="00D72768" w:rsidP="00D72768">
      <w:pPr>
        <w:spacing w:after="0"/>
      </w:pPr>
      <w:r>
        <w:t>[PlyCount "62"]</w:t>
      </w:r>
    </w:p>
    <w:p w14:paraId="5C850342" w14:textId="77777777" w:rsidR="00D72768" w:rsidRDefault="00D72768" w:rsidP="00D72768">
      <w:pPr>
        <w:spacing w:after="0"/>
      </w:pPr>
      <w:r>
        <w:t>[SourceDate "2021.12.14"]</w:t>
      </w:r>
    </w:p>
    <w:p w14:paraId="75DAF256" w14:textId="77777777" w:rsidR="00D72768" w:rsidRDefault="00D72768" w:rsidP="00D72768">
      <w:pPr>
        <w:spacing w:after="0"/>
      </w:pPr>
    </w:p>
    <w:p w14:paraId="6B8FB4A4" w14:textId="77777777" w:rsidR="00D72768" w:rsidRDefault="00D72768" w:rsidP="00D72768">
      <w:pPr>
        <w:spacing w:after="0"/>
      </w:pPr>
      <w:r>
        <w:t>1. Nf3 d5 2. g3 c5 3. d4 Nc6 4. Bg2 cxd4 5. Nxd4 e5 6. Nxc6 bxc6 7. c4 Bb4+ 8.</w:t>
      </w:r>
    </w:p>
    <w:p w14:paraId="0311EAE6" w14:textId="77777777" w:rsidR="00D72768" w:rsidRDefault="00D72768" w:rsidP="00D72768">
      <w:pPr>
        <w:spacing w:after="0"/>
      </w:pPr>
      <w:r>
        <w:t>Bd2 Bxd2+ 9. Qxd2 Nf6 10. O-O O-O 11. cxd5 cxd5 12. Nc3 Be6 13. Rad1 d4 14. Ne4</w:t>
      </w:r>
    </w:p>
    <w:p w14:paraId="616D1BA5" w14:textId="77777777" w:rsidR="00D72768" w:rsidRDefault="00D72768" w:rsidP="00D72768">
      <w:pPr>
        <w:spacing w:after="0"/>
      </w:pPr>
      <w:r>
        <w:t>Rb8 15. b3 Nxe4 16. Bxe4 f5 17. Bg2 Qb6 18. Rc1 Rbc8 19. Rxc8 Rxc8 20. Rc1 Qa6</w:t>
      </w:r>
    </w:p>
    <w:p w14:paraId="31CA7B96" w14:textId="77777777" w:rsidR="00D72768" w:rsidRDefault="00D72768" w:rsidP="00D72768">
      <w:pPr>
        <w:spacing w:after="0"/>
      </w:pPr>
      <w:r>
        <w:t>21. Rxc8+ Qxc8 22. Kf1 Qc5 23. h4 h6 24. Ke1 e4 25. Kd1 a5 26. Qc2 Qd6 27. Qd2</w:t>
      </w:r>
    </w:p>
    <w:p w14:paraId="3FF3F086" w14:textId="77777777" w:rsidR="00D72768" w:rsidRDefault="00D72768" w:rsidP="00D72768">
      <w:pPr>
        <w:spacing w:after="0"/>
      </w:pPr>
      <w:r>
        <w:t>Qe5 28. Ke1 e3 29. fxe3 dxe3 30. Qc1 Qxg3+ 31. Kf1 Qf2# 0-1</w:t>
      </w:r>
    </w:p>
    <w:p w14:paraId="0C5F2604" w14:textId="77777777" w:rsidR="00D72768" w:rsidRDefault="00D72768" w:rsidP="00D72768">
      <w:pPr>
        <w:spacing w:after="0"/>
      </w:pPr>
    </w:p>
    <w:p w14:paraId="3942190E" w14:textId="77777777" w:rsidR="00D72768" w:rsidRDefault="00D72768" w:rsidP="00D72768">
      <w:pPr>
        <w:spacing w:after="0"/>
      </w:pPr>
      <w:r>
        <w:t>[Event "?"]</w:t>
      </w:r>
    </w:p>
    <w:p w14:paraId="37C8115E" w14:textId="77777777" w:rsidR="00D72768" w:rsidRDefault="00D72768" w:rsidP="00D72768">
      <w:pPr>
        <w:spacing w:after="0"/>
      </w:pPr>
      <w:r>
        <w:t>[Site "?"]</w:t>
      </w:r>
    </w:p>
    <w:p w14:paraId="114F107A" w14:textId="77777777" w:rsidR="00D72768" w:rsidRDefault="00D72768" w:rsidP="00D72768">
      <w:pPr>
        <w:spacing w:after="0"/>
      </w:pPr>
      <w:r>
        <w:t>[Date "2021.12.12"]</w:t>
      </w:r>
    </w:p>
    <w:p w14:paraId="2137DD2E" w14:textId="77777777" w:rsidR="00D72768" w:rsidRDefault="00D72768" w:rsidP="00D72768">
      <w:pPr>
        <w:spacing w:after="0"/>
      </w:pPr>
      <w:r>
        <w:lastRenderedPageBreak/>
        <w:t>[Round "5.4"]</w:t>
      </w:r>
    </w:p>
    <w:p w14:paraId="772D04C6" w14:textId="77777777" w:rsidR="00D72768" w:rsidRDefault="00D72768" w:rsidP="00D72768">
      <w:pPr>
        <w:spacing w:after="0"/>
      </w:pPr>
      <w:r>
        <w:t>[White "Maly, Marek"]</w:t>
      </w:r>
    </w:p>
    <w:p w14:paraId="151D22AF" w14:textId="77777777" w:rsidR="00D72768" w:rsidRDefault="00D72768" w:rsidP="00D72768">
      <w:pPr>
        <w:spacing w:after="0"/>
      </w:pPr>
      <w:r>
        <w:t>[Black "Papousek, Michal"]</w:t>
      </w:r>
    </w:p>
    <w:p w14:paraId="19C845B4" w14:textId="77777777" w:rsidR="00D72768" w:rsidRDefault="00D72768" w:rsidP="00D72768">
      <w:pPr>
        <w:spacing w:after="0"/>
      </w:pPr>
      <w:r>
        <w:t>[Result "1/2-1/2"]</w:t>
      </w:r>
    </w:p>
    <w:p w14:paraId="3326D1B9" w14:textId="77777777" w:rsidR="00D72768" w:rsidRDefault="00D72768" w:rsidP="00D72768">
      <w:pPr>
        <w:spacing w:after="0"/>
      </w:pPr>
      <w:r>
        <w:t>[ECO "B40"]</w:t>
      </w:r>
    </w:p>
    <w:p w14:paraId="73487D0C" w14:textId="77777777" w:rsidR="00D72768" w:rsidRDefault="00D72768" w:rsidP="00D72768">
      <w:pPr>
        <w:spacing w:after="0"/>
      </w:pPr>
      <w:r>
        <w:t>[PlyCount "35"]</w:t>
      </w:r>
    </w:p>
    <w:p w14:paraId="3EF22334" w14:textId="77777777" w:rsidR="00D72768" w:rsidRDefault="00D72768" w:rsidP="00D72768">
      <w:pPr>
        <w:spacing w:after="0"/>
      </w:pPr>
    </w:p>
    <w:p w14:paraId="6A3D66D1" w14:textId="77777777" w:rsidR="00D72768" w:rsidRDefault="00D72768" w:rsidP="00D72768">
      <w:pPr>
        <w:spacing w:after="0"/>
      </w:pPr>
      <w:r>
        <w:t>1. e4 c5 2. Nf3 e6 3. d4 cxd4 4. Nxd4 Qb6 5. Nc3 Bc5 6. Na4 Qa5+ 7. c3 Bxd4 8.</w:t>
      </w:r>
    </w:p>
    <w:p w14:paraId="509E5377" w14:textId="77777777" w:rsidR="00D72768" w:rsidRDefault="00D72768" w:rsidP="00D72768">
      <w:pPr>
        <w:spacing w:after="0"/>
      </w:pPr>
      <w:r>
        <w:t>Qxd4 Nf6 9. Nc5 Nc6 10. Qe3 b6 11. Nb3 Qh5 12. Bd3 Ne5 13. Bd2 Bb7 14. f3 O-O</w:t>
      </w:r>
    </w:p>
    <w:p w14:paraId="64F4D984" w14:textId="77777777" w:rsidR="00D72768" w:rsidRDefault="00D72768" w:rsidP="00D72768">
      <w:pPr>
        <w:spacing w:after="0"/>
      </w:pPr>
      <w:r>
        <w:t>15. Qg5 Qxg5 16. Bxg5 d5 17. exd5 Nxd5 18. O-O-O 1/2-1/2</w:t>
      </w:r>
    </w:p>
    <w:p w14:paraId="20497C44" w14:textId="77777777" w:rsidR="00D72768" w:rsidRDefault="00D72768" w:rsidP="00D72768">
      <w:pPr>
        <w:spacing w:after="0"/>
      </w:pPr>
    </w:p>
    <w:p w14:paraId="3E30F1FA" w14:textId="77777777" w:rsidR="00D72768" w:rsidRDefault="00D72768" w:rsidP="00D72768">
      <w:pPr>
        <w:spacing w:after="0"/>
      </w:pPr>
      <w:r>
        <w:t>[Event "?"]</w:t>
      </w:r>
    </w:p>
    <w:p w14:paraId="76BFE347" w14:textId="77777777" w:rsidR="00D72768" w:rsidRDefault="00D72768" w:rsidP="00D72768">
      <w:pPr>
        <w:spacing w:after="0"/>
      </w:pPr>
      <w:r>
        <w:t>[Site "?"]</w:t>
      </w:r>
    </w:p>
    <w:p w14:paraId="3A7F045E" w14:textId="77777777" w:rsidR="00D72768" w:rsidRDefault="00D72768" w:rsidP="00D72768">
      <w:pPr>
        <w:spacing w:after="0"/>
      </w:pPr>
      <w:r>
        <w:t>[Date "2021.12.12"]</w:t>
      </w:r>
    </w:p>
    <w:p w14:paraId="35D76171" w14:textId="77777777" w:rsidR="00D72768" w:rsidRDefault="00D72768" w:rsidP="00D72768">
      <w:pPr>
        <w:spacing w:after="0"/>
      </w:pPr>
      <w:r>
        <w:t>[Round "5.5"]</w:t>
      </w:r>
    </w:p>
    <w:p w14:paraId="22C1F6FB" w14:textId="77777777" w:rsidR="00D72768" w:rsidRDefault="00D72768" w:rsidP="00D72768">
      <w:pPr>
        <w:spacing w:after="0"/>
      </w:pPr>
      <w:r>
        <w:t>[White "Muzik, Roman"]</w:t>
      </w:r>
    </w:p>
    <w:p w14:paraId="062CC73D" w14:textId="77777777" w:rsidR="00D72768" w:rsidRDefault="00D72768" w:rsidP="00D72768">
      <w:pPr>
        <w:spacing w:after="0"/>
      </w:pPr>
      <w:r>
        <w:t>[Black "Zitek, Jiri"]</w:t>
      </w:r>
    </w:p>
    <w:p w14:paraId="7EE430A5" w14:textId="77777777" w:rsidR="00D72768" w:rsidRDefault="00D72768" w:rsidP="00D72768">
      <w:pPr>
        <w:spacing w:after="0"/>
      </w:pPr>
      <w:r>
        <w:t>[Result "0-1"]</w:t>
      </w:r>
    </w:p>
    <w:p w14:paraId="132B20B5" w14:textId="77777777" w:rsidR="00D72768" w:rsidRDefault="00D72768" w:rsidP="00D72768">
      <w:pPr>
        <w:spacing w:after="0"/>
      </w:pPr>
      <w:r>
        <w:t>[ECO "B07"]</w:t>
      </w:r>
    </w:p>
    <w:p w14:paraId="78926F7B" w14:textId="77777777" w:rsidR="00D72768" w:rsidRDefault="00D72768" w:rsidP="00D72768">
      <w:pPr>
        <w:spacing w:after="0"/>
      </w:pPr>
      <w:r>
        <w:t>[PlyCount "67"]</w:t>
      </w:r>
    </w:p>
    <w:p w14:paraId="24CBB693" w14:textId="77777777" w:rsidR="00D72768" w:rsidRDefault="00D72768" w:rsidP="00D72768">
      <w:pPr>
        <w:spacing w:after="0"/>
      </w:pPr>
      <w:r>
        <w:t>[EventDate "</w:t>
      </w:r>
      <w:proofErr w:type="gramStart"/>
      <w:r>
        <w:t>2021.??.??</w:t>
      </w:r>
      <w:proofErr w:type="gramEnd"/>
      <w:r>
        <w:t>"]</w:t>
      </w:r>
    </w:p>
    <w:p w14:paraId="3627E6AA" w14:textId="77777777" w:rsidR="00D72768" w:rsidRDefault="00D72768" w:rsidP="00D72768">
      <w:pPr>
        <w:spacing w:after="0"/>
      </w:pPr>
      <w:r>
        <w:t>[SourceDate "2021.12.15"]</w:t>
      </w:r>
    </w:p>
    <w:p w14:paraId="33C8E99D" w14:textId="77777777" w:rsidR="00D72768" w:rsidRDefault="00D72768" w:rsidP="00D72768">
      <w:pPr>
        <w:spacing w:after="0"/>
      </w:pPr>
    </w:p>
    <w:p w14:paraId="3DB70E6B" w14:textId="77777777" w:rsidR="00D72768" w:rsidRDefault="00D72768" w:rsidP="00D72768">
      <w:pPr>
        <w:spacing w:after="0"/>
      </w:pPr>
      <w:r>
        <w:t>1. e4 d6 2. f4 Nf6 3. Nc3 c6 4. d4 g5 5. Nf3 Bg4 6. h3 Bxf3 7. Qxf3 e6 8. Be3</w:t>
      </w:r>
    </w:p>
    <w:p w14:paraId="32B0E54E" w14:textId="77777777" w:rsidR="00D72768" w:rsidRDefault="00D72768" w:rsidP="00D72768">
      <w:pPr>
        <w:spacing w:after="0"/>
      </w:pPr>
      <w:r>
        <w:t>Qa5 9. g4 d5 10. Bd2 Bb4 11. e5 Ne4 12. Nxe4 dxe4 13. Bxb4 Qxb4+ 14. Qc3 Qb5</w:t>
      </w:r>
    </w:p>
    <w:p w14:paraId="4759B149" w14:textId="77777777" w:rsidR="00D72768" w:rsidRDefault="00D72768" w:rsidP="00D72768">
      <w:pPr>
        <w:spacing w:after="0"/>
      </w:pPr>
      <w:r>
        <w:t>15. Bg2 Nd7 16. Bxe4 f5 17. gxf5 exf5 18. Bxf5 Ke7 19. O-O-O Rac8 20. Rhe1 Rhd8</w:t>
      </w:r>
    </w:p>
    <w:p w14:paraId="56F31017" w14:textId="77777777" w:rsidR="00D72768" w:rsidRDefault="00D72768" w:rsidP="00D72768">
      <w:pPr>
        <w:spacing w:after="0"/>
      </w:pPr>
      <w:r>
        <w:t>21. Re2 Nf8 22. d5 cxd5 23. Qa3+ Qc5 24. Qb3 Ne6 25. Qxb7+ Rc7 26. Qa6 Rc6 27.</w:t>
      </w:r>
    </w:p>
    <w:p w14:paraId="45BD22A3" w14:textId="77777777" w:rsidR="00D72768" w:rsidRDefault="00D72768" w:rsidP="00D72768">
      <w:pPr>
        <w:spacing w:after="0"/>
      </w:pPr>
      <w:r>
        <w:t>Qa4 Nc7 28. Red2 Ra6 29. Qb3 Rb6 30. Qa3 Qxa3 31. bxa3 Rdb8 32. Rd3 Ne6 33. Rb3</w:t>
      </w:r>
    </w:p>
    <w:p w14:paraId="03E6B0B8" w14:textId="77777777" w:rsidR="00D72768" w:rsidRDefault="00D72768" w:rsidP="00D72768">
      <w:pPr>
        <w:spacing w:after="0"/>
      </w:pPr>
      <w:r>
        <w:t>Rxb3 34. axb3 0-1</w:t>
      </w:r>
    </w:p>
    <w:p w14:paraId="44162CBB" w14:textId="77777777" w:rsidR="00D72768" w:rsidRDefault="00D72768" w:rsidP="00D72768">
      <w:pPr>
        <w:spacing w:after="0"/>
      </w:pPr>
    </w:p>
    <w:p w14:paraId="21BECA04" w14:textId="77777777" w:rsidR="00D72768" w:rsidRDefault="00D72768" w:rsidP="00D72768">
      <w:pPr>
        <w:spacing w:after="0"/>
      </w:pPr>
      <w:r>
        <w:t>[Event "?"]</w:t>
      </w:r>
    </w:p>
    <w:p w14:paraId="2F58CB41" w14:textId="77777777" w:rsidR="00D72768" w:rsidRDefault="00D72768" w:rsidP="00D72768">
      <w:pPr>
        <w:spacing w:after="0"/>
      </w:pPr>
      <w:r>
        <w:t>[Site "?"]</w:t>
      </w:r>
    </w:p>
    <w:p w14:paraId="7C7A413F" w14:textId="77777777" w:rsidR="00D72768" w:rsidRDefault="00D72768" w:rsidP="00D72768">
      <w:pPr>
        <w:spacing w:after="0"/>
      </w:pPr>
      <w:r>
        <w:t>[Date "2021.12.12"]</w:t>
      </w:r>
    </w:p>
    <w:p w14:paraId="7925F669" w14:textId="77777777" w:rsidR="00D72768" w:rsidRDefault="00D72768" w:rsidP="00D72768">
      <w:pPr>
        <w:spacing w:after="0"/>
      </w:pPr>
      <w:r>
        <w:t>[Round "5.2"]</w:t>
      </w:r>
    </w:p>
    <w:p w14:paraId="406B02F8" w14:textId="77777777" w:rsidR="00D72768" w:rsidRDefault="00D72768" w:rsidP="00D72768">
      <w:pPr>
        <w:spacing w:after="0"/>
      </w:pPr>
      <w:r>
        <w:t>[White "Bradac, Daniel"]</w:t>
      </w:r>
    </w:p>
    <w:p w14:paraId="645DC26D" w14:textId="77777777" w:rsidR="00D72768" w:rsidRDefault="00D72768" w:rsidP="00D72768">
      <w:pPr>
        <w:spacing w:after="0"/>
      </w:pPr>
      <w:r>
        <w:t>[Black "Hofman, Krystof"]</w:t>
      </w:r>
    </w:p>
    <w:p w14:paraId="7BF8C3BC" w14:textId="77777777" w:rsidR="00D72768" w:rsidRDefault="00D72768" w:rsidP="00D72768">
      <w:pPr>
        <w:spacing w:after="0"/>
      </w:pPr>
      <w:r>
        <w:t>[Result "1/2-1/2"]</w:t>
      </w:r>
    </w:p>
    <w:p w14:paraId="1179F1F8" w14:textId="77777777" w:rsidR="00D72768" w:rsidRDefault="00D72768" w:rsidP="00D72768">
      <w:pPr>
        <w:spacing w:after="0"/>
      </w:pPr>
      <w:r>
        <w:t>[ECO "B09"]</w:t>
      </w:r>
    </w:p>
    <w:p w14:paraId="0E447583" w14:textId="77777777" w:rsidR="00D72768" w:rsidRDefault="00D72768" w:rsidP="00D72768">
      <w:pPr>
        <w:spacing w:after="0"/>
      </w:pPr>
      <w:r>
        <w:t>[PlyCount "21"]</w:t>
      </w:r>
    </w:p>
    <w:p w14:paraId="735CE1D4" w14:textId="77777777" w:rsidR="00D72768" w:rsidRDefault="00D72768" w:rsidP="00D72768">
      <w:pPr>
        <w:spacing w:after="0"/>
      </w:pPr>
    </w:p>
    <w:p w14:paraId="4D50678B" w14:textId="77777777" w:rsidR="00D72768" w:rsidRDefault="00D72768" w:rsidP="00D72768">
      <w:pPr>
        <w:spacing w:after="0"/>
      </w:pPr>
      <w:r>
        <w:t>1. e4 d6 2. d4 Nf6 3. Nc3 g6 4. f4 Bg7 5. Nf3 O-O 6. Bd3 Nbd7 7. e5 Ne8 8. Be3</w:t>
      </w:r>
    </w:p>
    <w:p w14:paraId="20A11E22" w14:textId="77777777" w:rsidR="00D72768" w:rsidRDefault="00D72768" w:rsidP="00D72768">
      <w:pPr>
        <w:spacing w:after="0"/>
      </w:pPr>
      <w:r>
        <w:t>c5 9. Qd2 Nc7 10. O-O-O a6 11. Qf2 1/2-1/2</w:t>
      </w:r>
    </w:p>
    <w:p w14:paraId="600DC1A3" w14:textId="77777777" w:rsidR="00D72768" w:rsidRDefault="00D72768" w:rsidP="00D72768">
      <w:pPr>
        <w:spacing w:after="0"/>
      </w:pPr>
    </w:p>
    <w:p w14:paraId="0ACA6867" w14:textId="77777777" w:rsidR="00D72768" w:rsidRDefault="00D72768" w:rsidP="00D72768">
      <w:pPr>
        <w:spacing w:after="0"/>
      </w:pPr>
      <w:r>
        <w:t>[Event "?"]</w:t>
      </w:r>
    </w:p>
    <w:p w14:paraId="1213F743" w14:textId="77777777" w:rsidR="00D72768" w:rsidRDefault="00D72768" w:rsidP="00D72768">
      <w:pPr>
        <w:spacing w:after="0"/>
      </w:pPr>
      <w:r>
        <w:t>[Site "?"]</w:t>
      </w:r>
    </w:p>
    <w:p w14:paraId="23016F87" w14:textId="77777777" w:rsidR="00D72768" w:rsidRDefault="00D72768" w:rsidP="00D72768">
      <w:pPr>
        <w:spacing w:after="0"/>
      </w:pPr>
      <w:r>
        <w:t>[Date "2021.12.12"]</w:t>
      </w:r>
    </w:p>
    <w:p w14:paraId="09204BA3" w14:textId="77777777" w:rsidR="00D72768" w:rsidRDefault="00D72768" w:rsidP="00D72768">
      <w:pPr>
        <w:spacing w:after="0"/>
      </w:pPr>
      <w:r>
        <w:t>[Round "5.1"]</w:t>
      </w:r>
    </w:p>
    <w:p w14:paraId="37026B88" w14:textId="77777777" w:rsidR="00D72768" w:rsidRDefault="00D72768" w:rsidP="00D72768">
      <w:pPr>
        <w:spacing w:after="0"/>
      </w:pPr>
      <w:r>
        <w:t>[White "Paulus, Vaclav"]</w:t>
      </w:r>
    </w:p>
    <w:p w14:paraId="72E40689" w14:textId="77777777" w:rsidR="00D72768" w:rsidRDefault="00D72768" w:rsidP="00D72768">
      <w:pPr>
        <w:spacing w:after="0"/>
      </w:pPr>
      <w:r>
        <w:t>[Black "Rychtar, Pavel"]</w:t>
      </w:r>
    </w:p>
    <w:p w14:paraId="30DBB693" w14:textId="77777777" w:rsidR="00D72768" w:rsidRDefault="00D72768" w:rsidP="00D72768">
      <w:pPr>
        <w:spacing w:after="0"/>
      </w:pPr>
      <w:r>
        <w:t>[Result "0-1"]</w:t>
      </w:r>
    </w:p>
    <w:p w14:paraId="77F7E22B" w14:textId="77777777" w:rsidR="00D72768" w:rsidRDefault="00D72768" w:rsidP="00D72768">
      <w:pPr>
        <w:spacing w:after="0"/>
      </w:pPr>
      <w:r>
        <w:t>[ECO "B41"]</w:t>
      </w:r>
    </w:p>
    <w:p w14:paraId="7BAC715F" w14:textId="77777777" w:rsidR="00D72768" w:rsidRDefault="00D72768" w:rsidP="00D72768">
      <w:pPr>
        <w:spacing w:after="0"/>
      </w:pPr>
      <w:r>
        <w:t>[PlyCount "86"]</w:t>
      </w:r>
    </w:p>
    <w:p w14:paraId="21863D21" w14:textId="77777777" w:rsidR="00D72768" w:rsidRDefault="00D72768" w:rsidP="00D72768">
      <w:pPr>
        <w:spacing w:after="0"/>
      </w:pPr>
      <w:r>
        <w:lastRenderedPageBreak/>
        <w:t>[EventDate "</w:t>
      </w:r>
      <w:proofErr w:type="gramStart"/>
      <w:r>
        <w:t>2021.??.??</w:t>
      </w:r>
      <w:proofErr w:type="gramEnd"/>
      <w:r>
        <w:t>"]</w:t>
      </w:r>
    </w:p>
    <w:p w14:paraId="35E3D8F4" w14:textId="77777777" w:rsidR="00D72768" w:rsidRDefault="00D72768" w:rsidP="00D72768">
      <w:pPr>
        <w:spacing w:after="0"/>
      </w:pPr>
    </w:p>
    <w:p w14:paraId="0106EACD" w14:textId="77777777" w:rsidR="00D72768" w:rsidRDefault="00D72768" w:rsidP="00D72768">
      <w:pPr>
        <w:spacing w:after="0"/>
      </w:pPr>
      <w:r>
        <w:t>1. e4 c5 2. Nf3 e6 3. d4 cxd4 4. Nxd4 a6 5. c4 Nf6 6. Nc3 Bb4 7. Bd3 Qc7 8. O-O</w:t>
      </w:r>
    </w:p>
    <w:p w14:paraId="016A6C01" w14:textId="77777777" w:rsidR="00D72768" w:rsidRDefault="00D72768" w:rsidP="00D72768">
      <w:pPr>
        <w:spacing w:after="0"/>
      </w:pPr>
      <w:r>
        <w:t>O-O 9. Re1 Bc5 10. Be3 d6 11. Rc1 Rd8 12. Bb1 Nbd7 13. f4 e5 14. Nf5 exf4 15.</w:t>
      </w:r>
    </w:p>
    <w:p w14:paraId="6ABE184F" w14:textId="77777777" w:rsidR="00D72768" w:rsidRDefault="00D72768" w:rsidP="00D72768">
      <w:pPr>
        <w:spacing w:after="0"/>
      </w:pPr>
      <w:r>
        <w:t>Bxc5 Qxc5+ 16. Kh1 Ne5 17. Nd5 Nfg4 18. Rc2 Nf2+ 19. Rxf2 Qxf2 20. Rf1 Qxb2 21.</w:t>
      </w:r>
    </w:p>
    <w:p w14:paraId="19B79203" w14:textId="77777777" w:rsidR="00D72768" w:rsidRDefault="00D72768" w:rsidP="00D72768">
      <w:pPr>
        <w:spacing w:after="0"/>
      </w:pPr>
      <w:r>
        <w:t>Qh5 Ng6 22. g3 Bxf5 23. exf5 f3 24. Qxf3 Ne5 25. Qh5 f6 26. Be4 Rd7 27. Nf4 Qd2</w:t>
      </w:r>
    </w:p>
    <w:p w14:paraId="32693942" w14:textId="77777777" w:rsidR="00D72768" w:rsidRDefault="00D72768" w:rsidP="00D72768">
      <w:pPr>
        <w:spacing w:after="0"/>
      </w:pPr>
      <w:r>
        <w:t>28. Bd5+ Kh8 29. Kg1 Rb8 30. Rf2 Qe3 31. Kg2 h6 32. Re2 Qd4 33. Re4 Qd2+ 34.</w:t>
      </w:r>
    </w:p>
    <w:p w14:paraId="09C66D59" w14:textId="77777777" w:rsidR="00D72768" w:rsidRDefault="00D72768" w:rsidP="00D72768">
      <w:pPr>
        <w:spacing w:after="0"/>
      </w:pPr>
      <w:r>
        <w:t>Kh3 b5 35. c5 dxc5 36. Be6 Rd4 37. Rxe5 fxe5 38. Ng6+ Kh7 39. Nxe5 Qg5 40. Qf7</w:t>
      </w:r>
    </w:p>
    <w:p w14:paraId="1C5DB70A" w14:textId="77777777" w:rsidR="00D72768" w:rsidRDefault="00D72768" w:rsidP="00D72768">
      <w:pPr>
        <w:spacing w:after="0"/>
      </w:pPr>
      <w:r>
        <w:t>Qf6 41. Qc7 Rbd8 42. Nd7 Qg5 43. Ne5 Qh5+ 0-1</w:t>
      </w:r>
    </w:p>
    <w:p w14:paraId="5243CDF4" w14:textId="77777777" w:rsidR="00D72768" w:rsidRDefault="00D72768" w:rsidP="00D72768">
      <w:pPr>
        <w:spacing w:after="0"/>
      </w:pPr>
    </w:p>
    <w:p w14:paraId="0E40E2E2" w14:textId="77777777" w:rsidR="00D72768" w:rsidRDefault="00D72768" w:rsidP="00D72768">
      <w:pPr>
        <w:spacing w:after="0"/>
      </w:pPr>
      <w:r>
        <w:t>[Event "?"]</w:t>
      </w:r>
    </w:p>
    <w:p w14:paraId="6A4CB863" w14:textId="77777777" w:rsidR="00D72768" w:rsidRDefault="00D72768" w:rsidP="00D72768">
      <w:pPr>
        <w:spacing w:after="0"/>
      </w:pPr>
      <w:r>
        <w:t>[Site "?"]</w:t>
      </w:r>
    </w:p>
    <w:p w14:paraId="1C4AA853" w14:textId="77777777" w:rsidR="00D72768" w:rsidRDefault="00D72768" w:rsidP="00D72768">
      <w:pPr>
        <w:spacing w:after="0"/>
      </w:pPr>
      <w:r>
        <w:t>[Date "2021.12.12"]</w:t>
      </w:r>
    </w:p>
    <w:p w14:paraId="77284361" w14:textId="77777777" w:rsidR="00D72768" w:rsidRDefault="00D72768" w:rsidP="00D72768">
      <w:pPr>
        <w:spacing w:after="0"/>
      </w:pPr>
      <w:r>
        <w:t>[Round "5.7"]</w:t>
      </w:r>
    </w:p>
    <w:p w14:paraId="5EADC82A" w14:textId="77777777" w:rsidR="00D72768" w:rsidRDefault="00D72768" w:rsidP="00D72768">
      <w:pPr>
        <w:spacing w:after="0"/>
      </w:pPr>
      <w:r>
        <w:t>[White "Koudelka, Milos"]</w:t>
      </w:r>
    </w:p>
    <w:p w14:paraId="4BE4CAB3" w14:textId="77777777" w:rsidR="00D72768" w:rsidRDefault="00D72768" w:rsidP="00D72768">
      <w:pPr>
        <w:spacing w:after="0"/>
      </w:pPr>
      <w:r>
        <w:t>[Black "Kovar, Jan"]</w:t>
      </w:r>
    </w:p>
    <w:p w14:paraId="23410DE5" w14:textId="77777777" w:rsidR="00D72768" w:rsidRDefault="00D72768" w:rsidP="00D72768">
      <w:pPr>
        <w:spacing w:after="0"/>
      </w:pPr>
      <w:r>
        <w:t>[Result "0-1"]</w:t>
      </w:r>
    </w:p>
    <w:p w14:paraId="11BECE01" w14:textId="77777777" w:rsidR="00D72768" w:rsidRDefault="00D72768" w:rsidP="00D72768">
      <w:pPr>
        <w:spacing w:after="0"/>
      </w:pPr>
      <w:r>
        <w:t>[ECO "C01"]</w:t>
      </w:r>
    </w:p>
    <w:p w14:paraId="5FF1BE99" w14:textId="77777777" w:rsidR="00D72768" w:rsidRDefault="00D72768" w:rsidP="00D72768">
      <w:pPr>
        <w:spacing w:after="0"/>
      </w:pPr>
      <w:r>
        <w:t>[PlyCount "127"]</w:t>
      </w:r>
    </w:p>
    <w:p w14:paraId="5829E34D" w14:textId="77777777" w:rsidR="00D72768" w:rsidRDefault="00D72768" w:rsidP="00D72768">
      <w:pPr>
        <w:spacing w:after="0"/>
      </w:pPr>
      <w:r>
        <w:t>[EventDate "</w:t>
      </w:r>
      <w:proofErr w:type="gramStart"/>
      <w:r>
        <w:t>2021.??.??</w:t>
      </w:r>
      <w:proofErr w:type="gramEnd"/>
      <w:r>
        <w:t>"]</w:t>
      </w:r>
    </w:p>
    <w:p w14:paraId="5A01D424" w14:textId="77777777" w:rsidR="00D72768" w:rsidRDefault="00D72768" w:rsidP="00D72768">
      <w:pPr>
        <w:spacing w:after="0"/>
      </w:pPr>
    </w:p>
    <w:p w14:paraId="13345ABF" w14:textId="77777777" w:rsidR="00D72768" w:rsidRDefault="00D72768" w:rsidP="00D72768">
      <w:pPr>
        <w:spacing w:after="0"/>
      </w:pPr>
      <w:r>
        <w:t>1. e4 e6 2. d4 d5 3. exd5 exd5 4. Nf3 Bg4 5. c3 b6 6. h3 Bxf3 7. Qxf3 c6 8. Bd3</w:t>
      </w:r>
    </w:p>
    <w:p w14:paraId="5A8A19EA" w14:textId="77777777" w:rsidR="00D72768" w:rsidRDefault="00D72768" w:rsidP="00D72768">
      <w:pPr>
        <w:spacing w:after="0"/>
      </w:pPr>
      <w:r>
        <w:t>Qe7+ 9. Be3 Qf6 10. Nd2 Nd7 11. O-O Bd6 12. Rfe1 Qxf3 13. Nxf3 Ne7 14. c4 dxc4</w:t>
      </w:r>
    </w:p>
    <w:p w14:paraId="7F111F9D" w14:textId="77777777" w:rsidR="00D72768" w:rsidRDefault="00D72768" w:rsidP="00D72768">
      <w:pPr>
        <w:spacing w:after="0"/>
      </w:pPr>
      <w:r>
        <w:t>15. Bxc4 O-O 16. Bg5 Nd5 17. Bxd5 cxd5 18. Be7 Bxe7 19. Rxe7 Rad8 20. Rae1 f6</w:t>
      </w:r>
    </w:p>
    <w:p w14:paraId="4EF6C2AB" w14:textId="77777777" w:rsidR="00D72768" w:rsidRDefault="00D72768" w:rsidP="00D72768">
      <w:pPr>
        <w:spacing w:after="0"/>
      </w:pPr>
      <w:r>
        <w:t>21. Nh4 g6 22. R1e3 Rf7 23. Rxf7 Kxf7 24. Rc3 Nf8 25. Nf3 Rd7 26. g3 Ne6 27.</w:t>
      </w:r>
    </w:p>
    <w:p w14:paraId="6B97050B" w14:textId="77777777" w:rsidR="00D72768" w:rsidRDefault="00D72768" w:rsidP="00D72768">
      <w:pPr>
        <w:spacing w:after="0"/>
      </w:pPr>
      <w:r>
        <w:t>Kf1 Rc7 28. Ke2 b5 29. Rxc7+ Nxc7 30. b4 Ke6 31. Nd2 Kf5 32. Ke3 h5 33. f4 Na6</w:t>
      </w:r>
    </w:p>
    <w:p w14:paraId="1BA9588E" w14:textId="77777777" w:rsidR="00D72768" w:rsidRDefault="00D72768" w:rsidP="00D72768">
      <w:pPr>
        <w:spacing w:after="0"/>
      </w:pPr>
      <w:r>
        <w:t>34. a3 Nc7 35. Nb3 Ne8 36. Kf3 Ke6 37. g4 hxg4+ 38. hxg4 Nd6 39. Nc5+ Ke7 40.</w:t>
      </w:r>
    </w:p>
    <w:p w14:paraId="4AB7063E" w14:textId="77777777" w:rsidR="00D72768" w:rsidRDefault="00D72768" w:rsidP="00D72768">
      <w:pPr>
        <w:spacing w:after="0"/>
      </w:pPr>
      <w:r>
        <w:t>a4 bxa4 41. Nxa4 Nb5 42. Ke3 Kd6 43. Kd3 Kc6 44. Nc5 Nd6 45. Na4 Ne4 46. Ke3</w:t>
      </w:r>
    </w:p>
    <w:p w14:paraId="6A775D60" w14:textId="77777777" w:rsidR="00D72768" w:rsidRDefault="00D72768" w:rsidP="00D72768">
      <w:pPr>
        <w:spacing w:after="0"/>
      </w:pPr>
      <w:r>
        <w:t>Kb5 47. Nc5 f5 48. gxf5 gxf5 49. Nd3 Nd6 50. Kd2 Kc4 51. Ke3 Kc3 52. Ne5 Nc4+</w:t>
      </w:r>
    </w:p>
    <w:p w14:paraId="00461873" w14:textId="77777777" w:rsidR="00D72768" w:rsidRDefault="00D72768" w:rsidP="00D72768">
      <w:pPr>
        <w:spacing w:after="0"/>
      </w:pPr>
      <w:r>
        <w:t>53. Ke2 Kxd4 54. Nc6+ Kc3 55. Nxa7 Kxb4 56. Nc6+ Kc5 57. Ne7 Nd6 58. Ke3 Kc4</w:t>
      </w:r>
    </w:p>
    <w:p w14:paraId="1C24AED3" w14:textId="77777777" w:rsidR="00D72768" w:rsidRDefault="00D72768" w:rsidP="00D72768">
      <w:pPr>
        <w:spacing w:after="0"/>
      </w:pPr>
      <w:r>
        <w:t>59. Nc6 Nb5 60. Ne5+ Kc3 61. Nf3 d4+ 62. Ke2 d3+ 63. Kd1 Nd4 64. Nh4 0-1</w:t>
      </w:r>
    </w:p>
    <w:p w14:paraId="46538D3A" w14:textId="77777777" w:rsidR="00D72768" w:rsidRDefault="00D72768" w:rsidP="00D72768">
      <w:pPr>
        <w:spacing w:after="0"/>
      </w:pPr>
    </w:p>
    <w:p w14:paraId="0E5DB141" w14:textId="77777777" w:rsidR="00D72768" w:rsidRDefault="00D72768" w:rsidP="00D72768">
      <w:pPr>
        <w:spacing w:after="0"/>
      </w:pPr>
      <w:r>
        <w:t>[Event "?"]</w:t>
      </w:r>
    </w:p>
    <w:p w14:paraId="3B65D385" w14:textId="77777777" w:rsidR="00D72768" w:rsidRDefault="00D72768" w:rsidP="00D72768">
      <w:pPr>
        <w:spacing w:after="0"/>
      </w:pPr>
      <w:r>
        <w:t>[Site "?"]</w:t>
      </w:r>
    </w:p>
    <w:p w14:paraId="4C70650A" w14:textId="77777777" w:rsidR="00D72768" w:rsidRDefault="00D72768" w:rsidP="00D72768">
      <w:pPr>
        <w:spacing w:after="0"/>
      </w:pPr>
      <w:r>
        <w:t>[Date "2021.12.12"]</w:t>
      </w:r>
    </w:p>
    <w:p w14:paraId="0EE114AA" w14:textId="77777777" w:rsidR="00D72768" w:rsidRDefault="00D72768" w:rsidP="00D72768">
      <w:pPr>
        <w:spacing w:after="0"/>
      </w:pPr>
      <w:r>
        <w:t>[Round "5.3"]</w:t>
      </w:r>
    </w:p>
    <w:p w14:paraId="6BE2840A" w14:textId="77777777" w:rsidR="00D72768" w:rsidRDefault="00D72768" w:rsidP="00D72768">
      <w:pPr>
        <w:spacing w:after="0"/>
      </w:pPr>
      <w:r>
        <w:t>[White "Boleslav, Petr"]</w:t>
      </w:r>
    </w:p>
    <w:p w14:paraId="6BF05C01" w14:textId="77777777" w:rsidR="00D72768" w:rsidRDefault="00D72768" w:rsidP="00D72768">
      <w:pPr>
        <w:spacing w:after="0"/>
      </w:pPr>
      <w:r>
        <w:t>[Black "Matusu, Dalibor"]</w:t>
      </w:r>
    </w:p>
    <w:p w14:paraId="7F06939C" w14:textId="77777777" w:rsidR="00D72768" w:rsidRDefault="00D72768" w:rsidP="00D72768">
      <w:pPr>
        <w:spacing w:after="0"/>
      </w:pPr>
      <w:r>
        <w:t>[Result "0-1"]</w:t>
      </w:r>
    </w:p>
    <w:p w14:paraId="3A59D49D" w14:textId="77777777" w:rsidR="00D72768" w:rsidRDefault="00D72768" w:rsidP="00D72768">
      <w:pPr>
        <w:spacing w:after="0"/>
      </w:pPr>
      <w:r>
        <w:t>[ECO "B31"]</w:t>
      </w:r>
    </w:p>
    <w:p w14:paraId="233E5823" w14:textId="77777777" w:rsidR="00D72768" w:rsidRDefault="00D72768" w:rsidP="00D72768">
      <w:pPr>
        <w:spacing w:after="0"/>
      </w:pPr>
      <w:r>
        <w:t>[PlyCount "66"]</w:t>
      </w:r>
    </w:p>
    <w:p w14:paraId="29C80D09" w14:textId="77777777" w:rsidR="00D72768" w:rsidRDefault="00D72768" w:rsidP="00D72768">
      <w:pPr>
        <w:spacing w:after="0"/>
      </w:pPr>
    </w:p>
    <w:p w14:paraId="7AA8CF55" w14:textId="77777777" w:rsidR="00D72768" w:rsidRDefault="00D72768" w:rsidP="00D72768">
      <w:pPr>
        <w:spacing w:after="0"/>
      </w:pPr>
      <w:r>
        <w:t>1. e4 c5 2. Nf3 Nc6 3. Bb5 g6 4. O-O Bg7 5. c3 Nf6 6. Re1 O-O 7. d4 cxd4 8.</w:t>
      </w:r>
    </w:p>
    <w:p w14:paraId="3926F181" w14:textId="77777777" w:rsidR="00D72768" w:rsidRDefault="00D72768" w:rsidP="00D72768">
      <w:pPr>
        <w:spacing w:after="0"/>
      </w:pPr>
      <w:r>
        <w:t>cxd4 d5 9. e5 Ne8 10. Nc3 Bg4 11. Bxc6 bxc6 12. Na4 Nc7 13. Be3 Ne6 14. Qc2</w:t>
      </w:r>
    </w:p>
    <w:p w14:paraId="260BC4FF" w14:textId="77777777" w:rsidR="00D72768" w:rsidRDefault="00D72768" w:rsidP="00D72768">
      <w:pPr>
        <w:spacing w:after="0"/>
      </w:pPr>
      <w:r>
        <w:t>Bxf3 15. gxf3 Qc7 16. Rac1 Nd8 17. Qc5 Qd7 18. Kg2 Rc8 19. Qa3 Ne6 20. Nc5 Nxc5</w:t>
      </w:r>
    </w:p>
    <w:p w14:paraId="2C912A07" w14:textId="77777777" w:rsidR="00D72768" w:rsidRDefault="00D72768" w:rsidP="00D72768">
      <w:pPr>
        <w:spacing w:after="0"/>
      </w:pPr>
      <w:r>
        <w:t>21. Rxc5 f6 22. e6 Qd6 23. Qc3 g5 24. b3 h6 25. h4 f5 26. hxg5 f4 27. Bd2 Rf5</w:t>
      </w:r>
    </w:p>
    <w:p w14:paraId="58061BA5" w14:textId="77777777" w:rsidR="00D72768" w:rsidRDefault="00D72768" w:rsidP="00D72768">
      <w:pPr>
        <w:spacing w:after="0"/>
      </w:pPr>
      <w:r>
        <w:t>28. gxh6 Bxh6 29. Rh1 Qxe6 30. Rh4 Rg5+ 31. Rg4 Rxg4+ 32. fxg4 Qe2 33. Kh3 Qf1+</w:t>
      </w:r>
    </w:p>
    <w:p w14:paraId="7D5F5F41" w14:textId="77777777" w:rsidR="00D72768" w:rsidRDefault="00D72768" w:rsidP="00D72768">
      <w:pPr>
        <w:spacing w:after="0"/>
      </w:pPr>
      <w:r>
        <w:t>0-1</w:t>
      </w:r>
    </w:p>
    <w:p w14:paraId="4ED64A68" w14:textId="77777777" w:rsidR="00D72768" w:rsidRDefault="00D72768" w:rsidP="00D72768">
      <w:pPr>
        <w:spacing w:after="0"/>
      </w:pPr>
    </w:p>
    <w:p w14:paraId="0DF1531F" w14:textId="77777777" w:rsidR="00D72768" w:rsidRDefault="00D72768" w:rsidP="00D72768">
      <w:pPr>
        <w:spacing w:after="0"/>
      </w:pPr>
      <w:r>
        <w:t>[Event "?"]</w:t>
      </w:r>
    </w:p>
    <w:p w14:paraId="7E0E8FD8" w14:textId="77777777" w:rsidR="00D72768" w:rsidRDefault="00D72768" w:rsidP="00D72768">
      <w:pPr>
        <w:spacing w:after="0"/>
      </w:pPr>
      <w:r>
        <w:t>[Site "?"]</w:t>
      </w:r>
    </w:p>
    <w:p w14:paraId="0FB14B88" w14:textId="77777777" w:rsidR="00D72768" w:rsidRDefault="00D72768" w:rsidP="00D72768">
      <w:pPr>
        <w:spacing w:after="0"/>
      </w:pPr>
      <w:r>
        <w:t>[Date "2021.12.12"]</w:t>
      </w:r>
    </w:p>
    <w:p w14:paraId="1FAB4FD7" w14:textId="77777777" w:rsidR="00D72768" w:rsidRDefault="00D72768" w:rsidP="00D72768">
      <w:pPr>
        <w:spacing w:after="0"/>
      </w:pPr>
      <w:r>
        <w:lastRenderedPageBreak/>
        <w:t>[Round "5.8"]</w:t>
      </w:r>
    </w:p>
    <w:p w14:paraId="0A229DC3" w14:textId="77777777" w:rsidR="00D72768" w:rsidRDefault="00D72768" w:rsidP="00D72768">
      <w:pPr>
        <w:spacing w:after="0"/>
      </w:pPr>
      <w:r>
        <w:t>[White "Rimovsky, Pavel"]</w:t>
      </w:r>
    </w:p>
    <w:p w14:paraId="6D0AED39" w14:textId="77777777" w:rsidR="00D72768" w:rsidRDefault="00D72768" w:rsidP="00D72768">
      <w:pPr>
        <w:spacing w:after="0"/>
      </w:pPr>
      <w:r>
        <w:t>[Black "Kaplanek, Jan"]</w:t>
      </w:r>
    </w:p>
    <w:p w14:paraId="573B8410" w14:textId="77777777" w:rsidR="00D72768" w:rsidRDefault="00D72768" w:rsidP="00D72768">
      <w:pPr>
        <w:spacing w:after="0"/>
      </w:pPr>
      <w:r>
        <w:t>[Result "0-1"]</w:t>
      </w:r>
    </w:p>
    <w:p w14:paraId="21464A6F" w14:textId="77777777" w:rsidR="00D72768" w:rsidRDefault="00D72768" w:rsidP="00D72768">
      <w:pPr>
        <w:spacing w:after="0"/>
      </w:pPr>
      <w:r>
        <w:t>[ECO "A25"]</w:t>
      </w:r>
    </w:p>
    <w:p w14:paraId="20A23807" w14:textId="77777777" w:rsidR="00D72768" w:rsidRDefault="00D72768" w:rsidP="00D72768">
      <w:pPr>
        <w:spacing w:after="0"/>
      </w:pPr>
      <w:r>
        <w:t>[PlyCount "86"]</w:t>
      </w:r>
    </w:p>
    <w:p w14:paraId="0A4C24C3" w14:textId="77777777" w:rsidR="00D72768" w:rsidRDefault="00D72768" w:rsidP="00D72768">
      <w:pPr>
        <w:spacing w:after="0"/>
      </w:pPr>
    </w:p>
    <w:p w14:paraId="262AF381" w14:textId="77777777" w:rsidR="00D72768" w:rsidRDefault="00D72768" w:rsidP="00D72768">
      <w:pPr>
        <w:spacing w:after="0"/>
      </w:pPr>
      <w:r>
        <w:t>1. c4 e5 2. Nc3 Nc6 3. g3 f5 4. Bg2 Nf6 5. d3 Bb4 6. e3 O-O 7. Nge2 d5 8. cxd5</w:t>
      </w:r>
    </w:p>
    <w:p w14:paraId="58CC6B36" w14:textId="77777777" w:rsidR="00D72768" w:rsidRDefault="00D72768" w:rsidP="00D72768">
      <w:pPr>
        <w:spacing w:after="0"/>
      </w:pPr>
      <w:r>
        <w:t>Nxd5 9. O-O Be6 10. a3 Nxc3 11. Nxc3 Bd6 12. Nb5 Qf6 13. f4 exf4 14. Nxd6 cxd6</w:t>
      </w:r>
    </w:p>
    <w:p w14:paraId="3539DE2B" w14:textId="77777777" w:rsidR="00D72768" w:rsidRDefault="00D72768" w:rsidP="00D72768">
      <w:pPr>
        <w:spacing w:after="0"/>
      </w:pPr>
      <w:r>
        <w:t>15. Rxf4 g5 16. Rf1 Qg7 17. d4 d5 18. b4 a6 19. Ra2 Rf6 20. Raf2 Raf8 21. Qf3</w:t>
      </w:r>
    </w:p>
    <w:p w14:paraId="080CF283" w14:textId="77777777" w:rsidR="00D72768" w:rsidRDefault="00D72768" w:rsidP="00D72768">
      <w:pPr>
        <w:spacing w:after="0"/>
      </w:pPr>
      <w:r>
        <w:t>Ne7 22. Bb2 h5 23. Qd1 h4 24. e4 fxe4 25. Rxf6 Rxf6 26. Rxf6 Qxf6 27. Qf1 Qxf1+</w:t>
      </w:r>
    </w:p>
    <w:p w14:paraId="73C04BBA" w14:textId="77777777" w:rsidR="00D72768" w:rsidRDefault="00D72768" w:rsidP="00D72768">
      <w:pPr>
        <w:spacing w:after="0"/>
      </w:pPr>
      <w:r>
        <w:t>28. Bxf1 h3 29. Bc1 g4 30. Be2 Nc6 31. Be3 b5 32. Kf1 Kf7 33. Ke1 Ke7 34. Kd2</w:t>
      </w:r>
    </w:p>
    <w:p w14:paraId="33260AFE" w14:textId="77777777" w:rsidR="00D72768" w:rsidRDefault="00D72768" w:rsidP="00D72768">
      <w:pPr>
        <w:spacing w:after="0"/>
      </w:pPr>
      <w:r>
        <w:t>Kd7 35. Kc3 Ne7 36. Bf4 Kc6 37. Bg5 Nc8 38. Bd8 Nd6 39. Be7 Bd7 40. a4 Nf5 41.</w:t>
      </w:r>
    </w:p>
    <w:p w14:paraId="558085D1" w14:textId="77777777" w:rsidR="00D72768" w:rsidRDefault="00D72768" w:rsidP="00D72768">
      <w:pPr>
        <w:spacing w:after="0"/>
      </w:pPr>
      <w:r>
        <w:t>axb5+ axb5 42. Bh4 Nxh4 43. gxh4 g3 0-1</w:t>
      </w:r>
    </w:p>
    <w:p w14:paraId="3E9A9112" w14:textId="77777777" w:rsidR="00D72768" w:rsidRDefault="00D72768" w:rsidP="00D72768">
      <w:pPr>
        <w:spacing w:after="0"/>
      </w:pPr>
    </w:p>
    <w:p w14:paraId="4ABC39D4" w14:textId="77777777" w:rsidR="00D72768" w:rsidRDefault="00D72768" w:rsidP="00D72768">
      <w:pPr>
        <w:spacing w:after="0"/>
      </w:pPr>
      <w:r>
        <w:t>[Event "KPD_Desko B/ŠK Česká Lípa B"]</w:t>
      </w:r>
    </w:p>
    <w:p w14:paraId="32034F23" w14:textId="77777777" w:rsidR="00D72768" w:rsidRDefault="00D72768" w:rsidP="00D72768">
      <w:pPr>
        <w:spacing w:after="0"/>
      </w:pPr>
      <w:r>
        <w:t>[Site "?"]</w:t>
      </w:r>
    </w:p>
    <w:p w14:paraId="43FFB261" w14:textId="77777777" w:rsidR="00D72768" w:rsidRDefault="00D72768" w:rsidP="00D72768">
      <w:pPr>
        <w:spacing w:after="0"/>
      </w:pPr>
      <w:r>
        <w:t>[Date "2021.12.12"]</w:t>
      </w:r>
    </w:p>
    <w:p w14:paraId="436B03B6" w14:textId="77777777" w:rsidR="00D72768" w:rsidRDefault="00D72768" w:rsidP="00D72768">
      <w:pPr>
        <w:spacing w:after="0"/>
      </w:pPr>
      <w:r>
        <w:t>[Round "5.1"]</w:t>
      </w:r>
    </w:p>
    <w:p w14:paraId="7B7A3A1A" w14:textId="77777777" w:rsidR="00D72768" w:rsidRDefault="00D72768" w:rsidP="00D72768">
      <w:pPr>
        <w:spacing w:after="0"/>
      </w:pPr>
      <w:r>
        <w:t>[White "Cakl, Zdeněk"]</w:t>
      </w:r>
    </w:p>
    <w:p w14:paraId="1B13E13F" w14:textId="77777777" w:rsidR="00D72768" w:rsidRDefault="00D72768" w:rsidP="00D72768">
      <w:pPr>
        <w:spacing w:after="0"/>
      </w:pPr>
      <w:r>
        <w:t>[Black "Košnar, Pavel"]</w:t>
      </w:r>
    </w:p>
    <w:p w14:paraId="64B4F3A5" w14:textId="77777777" w:rsidR="00D72768" w:rsidRDefault="00D72768" w:rsidP="00D72768">
      <w:pPr>
        <w:spacing w:after="0"/>
      </w:pPr>
      <w:r>
        <w:t>[Result "1/2-1/2"]</w:t>
      </w:r>
    </w:p>
    <w:p w14:paraId="0CF3DEE8" w14:textId="77777777" w:rsidR="00D72768" w:rsidRDefault="00D72768" w:rsidP="00D72768">
      <w:pPr>
        <w:spacing w:after="0"/>
      </w:pPr>
      <w:r>
        <w:t>[ECO "E60"]</w:t>
      </w:r>
    </w:p>
    <w:p w14:paraId="02BB1538" w14:textId="77777777" w:rsidR="00D72768" w:rsidRDefault="00D72768" w:rsidP="00D72768">
      <w:pPr>
        <w:spacing w:after="0"/>
      </w:pPr>
      <w:r>
        <w:t>[WhiteElo "2129"]</w:t>
      </w:r>
    </w:p>
    <w:p w14:paraId="5E29BBE4" w14:textId="77777777" w:rsidR="00D72768" w:rsidRDefault="00D72768" w:rsidP="00D72768">
      <w:pPr>
        <w:spacing w:after="0"/>
      </w:pPr>
      <w:r>
        <w:t>[BlackElo "1979"]</w:t>
      </w:r>
    </w:p>
    <w:p w14:paraId="0219FCAA" w14:textId="77777777" w:rsidR="00D72768" w:rsidRDefault="00D72768" w:rsidP="00D72768">
      <w:pPr>
        <w:spacing w:after="0"/>
      </w:pPr>
      <w:r>
        <w:t>[PlyCount "64"]</w:t>
      </w:r>
    </w:p>
    <w:p w14:paraId="39FEC047" w14:textId="77777777" w:rsidR="00D72768" w:rsidRDefault="00D72768" w:rsidP="00D72768">
      <w:pPr>
        <w:spacing w:after="0"/>
      </w:pPr>
      <w:r>
        <w:t>[SourceDate "2021.12.12"]</w:t>
      </w:r>
    </w:p>
    <w:p w14:paraId="7D233850" w14:textId="77777777" w:rsidR="00D72768" w:rsidRDefault="00D72768" w:rsidP="00D72768">
      <w:pPr>
        <w:spacing w:after="0"/>
      </w:pPr>
      <w:r>
        <w:t>[SourceVersionDate "2021.12.12"]</w:t>
      </w:r>
    </w:p>
    <w:p w14:paraId="4B3441B5" w14:textId="77777777" w:rsidR="00D72768" w:rsidRDefault="00D72768" w:rsidP="00D72768">
      <w:pPr>
        <w:spacing w:after="0"/>
      </w:pPr>
      <w:r>
        <w:t>[WhiteTeam "Desko B"]</w:t>
      </w:r>
    </w:p>
    <w:p w14:paraId="2EC9A548" w14:textId="77777777" w:rsidR="00D72768" w:rsidRDefault="00D72768" w:rsidP="00D72768">
      <w:pPr>
        <w:spacing w:after="0"/>
      </w:pPr>
      <w:r>
        <w:t>[BlackTeam "ŠK Česká Lípa B"]</w:t>
      </w:r>
    </w:p>
    <w:p w14:paraId="08D67D8C" w14:textId="77777777" w:rsidR="00D72768" w:rsidRDefault="00D72768" w:rsidP="00D72768">
      <w:pPr>
        <w:spacing w:after="0"/>
      </w:pPr>
    </w:p>
    <w:p w14:paraId="279B14CA" w14:textId="77777777" w:rsidR="00D72768" w:rsidRDefault="00D72768" w:rsidP="00D72768">
      <w:pPr>
        <w:spacing w:after="0"/>
      </w:pPr>
      <w:r>
        <w:t>1. Nf3 Nf6 2. b3 g6 3. Bb2 Bg7 4. g3 d6 5. d4 O-O 6. Bg2 c6 7. O-O Bg4 8. c4 a5</w:t>
      </w:r>
    </w:p>
    <w:p w14:paraId="03795451" w14:textId="77777777" w:rsidR="00D72768" w:rsidRDefault="00D72768" w:rsidP="00D72768">
      <w:pPr>
        <w:spacing w:after="0"/>
      </w:pPr>
      <w:r>
        <w:t>9. Nc3 Na6 10. Rc1 Rb8 11. d5 c5 12. Qd2 Nc7 13. e4 Bxf3 14. Bxf3 b5 15. e5 Nd7</w:t>
      </w:r>
    </w:p>
    <w:p w14:paraId="60A44D1D" w14:textId="77777777" w:rsidR="00D72768" w:rsidRDefault="00D72768" w:rsidP="00D72768">
      <w:pPr>
        <w:spacing w:after="0"/>
      </w:pPr>
      <w:r>
        <w:t>16. exd6 exd6 17. Be2 b4 18. Ne4 Nf6 19. Nxf6+ Bxf6 20. Rce1 Bxb2 21. Qxb2 Ne8</w:t>
      </w:r>
    </w:p>
    <w:p w14:paraId="1A2F3963" w14:textId="77777777" w:rsidR="00D72768" w:rsidRDefault="00D72768" w:rsidP="00D72768">
      <w:pPr>
        <w:spacing w:after="0"/>
      </w:pPr>
      <w:r>
        <w:t>22. Bf3 Rb7 23. Re2 Re7 24. Rfe1 Rxe2 25. Qxe2 Nf6 26. Qe7 Re8 27. Qxd8 Rxd8</w:t>
      </w:r>
    </w:p>
    <w:p w14:paraId="20B95B5D" w14:textId="77777777" w:rsidR="00D72768" w:rsidRDefault="00D72768" w:rsidP="00D72768">
      <w:pPr>
        <w:spacing w:after="0"/>
      </w:pPr>
      <w:r>
        <w:t>28. Re7 Rd7 29. Re2 Kf8 30. a3 Re7 31. Rxe7 Kxe7 32. a4 Nd7 1/2-1/2</w:t>
      </w:r>
    </w:p>
    <w:p w14:paraId="01F2D4CF" w14:textId="77777777" w:rsidR="00D72768" w:rsidRDefault="00D72768" w:rsidP="00D72768">
      <w:pPr>
        <w:spacing w:after="0"/>
      </w:pPr>
    </w:p>
    <w:p w14:paraId="5BDAAA64" w14:textId="77777777" w:rsidR="00D72768" w:rsidRDefault="00D72768" w:rsidP="00D72768">
      <w:pPr>
        <w:spacing w:after="0"/>
      </w:pPr>
      <w:r>
        <w:t>[Event "KPD_Desko B/ŠK Česká Lípa B"]</w:t>
      </w:r>
    </w:p>
    <w:p w14:paraId="6EC7AA13" w14:textId="77777777" w:rsidR="00D72768" w:rsidRDefault="00D72768" w:rsidP="00D72768">
      <w:pPr>
        <w:spacing w:after="0"/>
      </w:pPr>
      <w:r>
        <w:t>[Site "?"]</w:t>
      </w:r>
    </w:p>
    <w:p w14:paraId="7CD49362" w14:textId="77777777" w:rsidR="00D72768" w:rsidRDefault="00D72768" w:rsidP="00D72768">
      <w:pPr>
        <w:spacing w:after="0"/>
      </w:pPr>
      <w:r>
        <w:t>[Date "2021.12.12"]</w:t>
      </w:r>
    </w:p>
    <w:p w14:paraId="022719CE" w14:textId="77777777" w:rsidR="00D72768" w:rsidRDefault="00D72768" w:rsidP="00D72768">
      <w:pPr>
        <w:spacing w:after="0"/>
      </w:pPr>
      <w:r>
        <w:t>[Round "5.2"]</w:t>
      </w:r>
    </w:p>
    <w:p w14:paraId="3115A969" w14:textId="77777777" w:rsidR="00D72768" w:rsidRDefault="00D72768" w:rsidP="00D72768">
      <w:pPr>
        <w:spacing w:after="0"/>
      </w:pPr>
      <w:r>
        <w:t>[White "Sichrovský, Tomáš"]</w:t>
      </w:r>
    </w:p>
    <w:p w14:paraId="2710F61E" w14:textId="77777777" w:rsidR="00D72768" w:rsidRDefault="00D72768" w:rsidP="00D72768">
      <w:pPr>
        <w:spacing w:after="0"/>
      </w:pPr>
      <w:r>
        <w:t>[Black "Novák, Jan"]</w:t>
      </w:r>
    </w:p>
    <w:p w14:paraId="50BEA6A1" w14:textId="77777777" w:rsidR="00D72768" w:rsidRDefault="00D72768" w:rsidP="00D72768">
      <w:pPr>
        <w:spacing w:after="0"/>
      </w:pPr>
      <w:r>
        <w:t>[Result "0-1"]</w:t>
      </w:r>
    </w:p>
    <w:p w14:paraId="3D0B3E23" w14:textId="77777777" w:rsidR="00D72768" w:rsidRDefault="00D72768" w:rsidP="00D72768">
      <w:pPr>
        <w:spacing w:after="0"/>
      </w:pPr>
      <w:r>
        <w:t>[ECO "E33"]</w:t>
      </w:r>
    </w:p>
    <w:p w14:paraId="735BA1C6" w14:textId="77777777" w:rsidR="00D72768" w:rsidRDefault="00D72768" w:rsidP="00D72768">
      <w:pPr>
        <w:spacing w:after="0"/>
      </w:pPr>
      <w:r>
        <w:t>[WhiteElo "1596"]</w:t>
      </w:r>
    </w:p>
    <w:p w14:paraId="1D5A19B3" w14:textId="77777777" w:rsidR="00D72768" w:rsidRDefault="00D72768" w:rsidP="00D72768">
      <w:pPr>
        <w:spacing w:after="0"/>
      </w:pPr>
      <w:r>
        <w:t>[BlackElo "1966"]</w:t>
      </w:r>
    </w:p>
    <w:p w14:paraId="2498A9BE" w14:textId="77777777" w:rsidR="00D72768" w:rsidRDefault="00D72768" w:rsidP="00D72768">
      <w:pPr>
        <w:spacing w:after="0"/>
      </w:pPr>
      <w:r>
        <w:t>[PlyCount "106"]</w:t>
      </w:r>
    </w:p>
    <w:p w14:paraId="0FB49CF7" w14:textId="77777777" w:rsidR="00D72768" w:rsidRDefault="00D72768" w:rsidP="00D72768">
      <w:pPr>
        <w:spacing w:after="0"/>
      </w:pPr>
      <w:r>
        <w:t>[SourceDate "2021.12.12"]</w:t>
      </w:r>
    </w:p>
    <w:p w14:paraId="1EF67963" w14:textId="77777777" w:rsidR="00D72768" w:rsidRDefault="00D72768" w:rsidP="00D72768">
      <w:pPr>
        <w:spacing w:after="0"/>
      </w:pPr>
      <w:r>
        <w:t>[SourceVersionDate "2021.12.12"]</w:t>
      </w:r>
    </w:p>
    <w:p w14:paraId="709B93A5" w14:textId="77777777" w:rsidR="00D72768" w:rsidRDefault="00D72768" w:rsidP="00D72768">
      <w:pPr>
        <w:spacing w:after="0"/>
      </w:pPr>
      <w:r>
        <w:t>[WhiteTeam "ŠK Česká Lípa B"]</w:t>
      </w:r>
    </w:p>
    <w:p w14:paraId="1B7C0220" w14:textId="77777777" w:rsidR="00D72768" w:rsidRDefault="00D72768" w:rsidP="00D72768">
      <w:pPr>
        <w:spacing w:after="0"/>
      </w:pPr>
      <w:r>
        <w:t>[BlackTeam "Desko B"]</w:t>
      </w:r>
    </w:p>
    <w:p w14:paraId="7F6A4FBA" w14:textId="77777777" w:rsidR="00D72768" w:rsidRDefault="00D72768" w:rsidP="00D72768">
      <w:pPr>
        <w:spacing w:after="0"/>
      </w:pPr>
    </w:p>
    <w:p w14:paraId="2C818510" w14:textId="77777777" w:rsidR="00D72768" w:rsidRDefault="00D72768" w:rsidP="00D72768">
      <w:pPr>
        <w:spacing w:after="0"/>
      </w:pPr>
      <w:r>
        <w:t>1. d4 e6 2. c4 Nf6 3. Nc3 Bb4 4. Qc2 Nc6 5. Nf3 d6 6. e4 Bxc3+ 7. bxc3 e5 8.</w:t>
      </w:r>
    </w:p>
    <w:p w14:paraId="7FDA7F44" w14:textId="77777777" w:rsidR="00D72768" w:rsidRDefault="00D72768" w:rsidP="00D72768">
      <w:pPr>
        <w:spacing w:after="0"/>
      </w:pPr>
      <w:r>
        <w:t>Be2 O-O 9. d5 Na5 10. Bg5 b6 11. O-O Qe7 12. Nd2 h6 13. Bxf6 Qxf6 14. Nb3 Nb7</w:t>
      </w:r>
    </w:p>
    <w:p w14:paraId="7C514657" w14:textId="77777777" w:rsidR="00D72768" w:rsidRDefault="00D72768" w:rsidP="00D72768">
      <w:pPr>
        <w:spacing w:after="0"/>
      </w:pPr>
      <w:r>
        <w:t>15. Qd2 Qe7 16. f4 exf4 17. Qxf4 Qg5 18. Bd3 Bd7 19. Rae1 Rae8 20. Nd4 Qxf4 21.</w:t>
      </w:r>
    </w:p>
    <w:p w14:paraId="55047483" w14:textId="77777777" w:rsidR="00D72768" w:rsidRDefault="00D72768" w:rsidP="00D72768">
      <w:pPr>
        <w:spacing w:after="0"/>
      </w:pPr>
      <w:r>
        <w:t>Rxf4 Nc5 22. Bc2 f5 23. Nb3 Nxe4 24. Bxe4 g5 25. Rf2 fxe4 26. Rfe2 b5 27. Nd4</w:t>
      </w:r>
    </w:p>
    <w:p w14:paraId="26F697A3" w14:textId="77777777" w:rsidR="00D72768" w:rsidRDefault="00D72768" w:rsidP="00D72768">
      <w:pPr>
        <w:spacing w:after="0"/>
      </w:pPr>
      <w:r>
        <w:t>bxc4 28. Rxe4 Rxe4 29. Rxe4 Kf7 30. Kf2 Kf6 31. Ke3 Rb8 32. g4 Rb2 33. Ne6 Rxh2</w:t>
      </w:r>
    </w:p>
    <w:p w14:paraId="5D241E15" w14:textId="77777777" w:rsidR="00D72768" w:rsidRDefault="00D72768" w:rsidP="00D72768">
      <w:pPr>
        <w:spacing w:after="0"/>
      </w:pPr>
      <w:r>
        <w:t>34. Kd4 Rg2 35. Nxc7 Rxg4 36. Ne8+ Kg6 37. Nxd6 h5 38. Nxc4 Rxe4+ 39. Kxe4 Kf6</w:t>
      </w:r>
    </w:p>
    <w:p w14:paraId="4DA2EB9D" w14:textId="77777777" w:rsidR="00D72768" w:rsidRDefault="00D72768" w:rsidP="00D72768">
      <w:pPr>
        <w:spacing w:after="0"/>
      </w:pPr>
      <w:r>
        <w:t>40. Ne3 h4 41. c4 h3 42. Nf1 Bf5+ 43. Kd4 g4 44. c5 Bc8 45. Ke4 Ba6 46. Ng3 h2</w:t>
      </w:r>
    </w:p>
    <w:p w14:paraId="7E35B3A8" w14:textId="77777777" w:rsidR="00D72768" w:rsidRDefault="00D72768" w:rsidP="00D72768">
      <w:pPr>
        <w:spacing w:after="0"/>
      </w:pPr>
      <w:r>
        <w:t>47. c6 Be2 48. Kd4 Ke7 49. Ke5 Bf3 50. Nf5+ Ke8 51. Ng7+ Kd8 52. Ne6+ Kc8 53.</w:t>
      </w:r>
    </w:p>
    <w:p w14:paraId="6D3A3B20" w14:textId="77777777" w:rsidR="00D72768" w:rsidRDefault="00D72768" w:rsidP="00D72768">
      <w:pPr>
        <w:spacing w:after="0"/>
      </w:pPr>
      <w:r>
        <w:t>d6 Bxc6 0-1</w:t>
      </w:r>
    </w:p>
    <w:p w14:paraId="6DFB27A5" w14:textId="77777777" w:rsidR="00D72768" w:rsidRDefault="00D72768" w:rsidP="00D72768">
      <w:pPr>
        <w:spacing w:after="0"/>
      </w:pPr>
    </w:p>
    <w:p w14:paraId="572CC9DE" w14:textId="77777777" w:rsidR="00D72768" w:rsidRDefault="00D72768" w:rsidP="00D72768">
      <w:pPr>
        <w:spacing w:after="0"/>
      </w:pPr>
      <w:r>
        <w:t>[Event "KPD_Desko B/ŠK Česká Lípa B"]</w:t>
      </w:r>
    </w:p>
    <w:p w14:paraId="6C493D43" w14:textId="77777777" w:rsidR="00D72768" w:rsidRDefault="00D72768" w:rsidP="00D72768">
      <w:pPr>
        <w:spacing w:after="0"/>
      </w:pPr>
      <w:r>
        <w:t>[Site "?"]</w:t>
      </w:r>
    </w:p>
    <w:p w14:paraId="50C01798" w14:textId="77777777" w:rsidR="00D72768" w:rsidRDefault="00D72768" w:rsidP="00D72768">
      <w:pPr>
        <w:spacing w:after="0"/>
      </w:pPr>
      <w:r>
        <w:t>[Date "2021.12.12"]</w:t>
      </w:r>
    </w:p>
    <w:p w14:paraId="7455FD8E" w14:textId="77777777" w:rsidR="00D72768" w:rsidRDefault="00D72768" w:rsidP="00D72768">
      <w:pPr>
        <w:spacing w:after="0"/>
      </w:pPr>
      <w:r>
        <w:t>[Round "5.3"]</w:t>
      </w:r>
    </w:p>
    <w:p w14:paraId="21ED1A89" w14:textId="77777777" w:rsidR="00D72768" w:rsidRDefault="00D72768" w:rsidP="00D72768">
      <w:pPr>
        <w:spacing w:after="0"/>
      </w:pPr>
      <w:r>
        <w:t>[White "Petráň, Jan"]</w:t>
      </w:r>
    </w:p>
    <w:p w14:paraId="201FCD9E" w14:textId="77777777" w:rsidR="00D72768" w:rsidRDefault="00D72768" w:rsidP="00D72768">
      <w:pPr>
        <w:spacing w:after="0"/>
      </w:pPr>
      <w:r>
        <w:t>[Black "Matouš, Bedřich"]</w:t>
      </w:r>
    </w:p>
    <w:p w14:paraId="7F1FE3B0" w14:textId="77777777" w:rsidR="00D72768" w:rsidRDefault="00D72768" w:rsidP="00D72768">
      <w:pPr>
        <w:spacing w:after="0"/>
      </w:pPr>
      <w:r>
        <w:t>[Result "1/2-1/2"]</w:t>
      </w:r>
    </w:p>
    <w:p w14:paraId="056EC71C" w14:textId="77777777" w:rsidR="00D72768" w:rsidRDefault="00D72768" w:rsidP="00D72768">
      <w:pPr>
        <w:spacing w:after="0"/>
      </w:pPr>
      <w:r>
        <w:t>[ECO "C11"]</w:t>
      </w:r>
    </w:p>
    <w:p w14:paraId="05D92D81" w14:textId="77777777" w:rsidR="00D72768" w:rsidRDefault="00D72768" w:rsidP="00D72768">
      <w:pPr>
        <w:spacing w:after="0"/>
      </w:pPr>
      <w:r>
        <w:t>[WhiteElo "1962"]</w:t>
      </w:r>
    </w:p>
    <w:p w14:paraId="77B36768" w14:textId="77777777" w:rsidR="00D72768" w:rsidRDefault="00D72768" w:rsidP="00D72768">
      <w:pPr>
        <w:spacing w:after="0"/>
      </w:pPr>
      <w:r>
        <w:t>[BlackElo "1884"]</w:t>
      </w:r>
    </w:p>
    <w:p w14:paraId="3892EDCD" w14:textId="77777777" w:rsidR="00D72768" w:rsidRDefault="00D72768" w:rsidP="00D72768">
      <w:pPr>
        <w:spacing w:after="0"/>
      </w:pPr>
      <w:r>
        <w:t>[PlyCount "63"]</w:t>
      </w:r>
    </w:p>
    <w:p w14:paraId="77B9B666" w14:textId="77777777" w:rsidR="00D72768" w:rsidRDefault="00D72768" w:rsidP="00D72768">
      <w:pPr>
        <w:spacing w:after="0"/>
      </w:pPr>
      <w:r>
        <w:t>[SourceDate "2021.12.12"]</w:t>
      </w:r>
    </w:p>
    <w:p w14:paraId="2A975A99" w14:textId="77777777" w:rsidR="00D72768" w:rsidRDefault="00D72768" w:rsidP="00D72768">
      <w:pPr>
        <w:spacing w:after="0"/>
      </w:pPr>
      <w:r>
        <w:t>[SourceVersionDate "2021.12.12"]</w:t>
      </w:r>
    </w:p>
    <w:p w14:paraId="0B7B56A8" w14:textId="77777777" w:rsidR="00D72768" w:rsidRDefault="00D72768" w:rsidP="00D72768">
      <w:pPr>
        <w:spacing w:after="0"/>
      </w:pPr>
      <w:r>
        <w:t>[WhiteTeam "Desko B"]</w:t>
      </w:r>
    </w:p>
    <w:p w14:paraId="15B831EB" w14:textId="77777777" w:rsidR="00D72768" w:rsidRDefault="00D72768" w:rsidP="00D72768">
      <w:pPr>
        <w:spacing w:after="0"/>
      </w:pPr>
      <w:r>
        <w:t>[BlackTeam "ŠK Česká Lípa B"]</w:t>
      </w:r>
    </w:p>
    <w:p w14:paraId="565FB167" w14:textId="77777777" w:rsidR="00D72768" w:rsidRDefault="00D72768" w:rsidP="00D72768">
      <w:pPr>
        <w:spacing w:after="0"/>
      </w:pPr>
    </w:p>
    <w:p w14:paraId="30259CA1" w14:textId="77777777" w:rsidR="00D72768" w:rsidRDefault="00D72768" w:rsidP="00D72768">
      <w:pPr>
        <w:spacing w:after="0"/>
      </w:pPr>
      <w:r>
        <w:t>1. e4 Nf6 2. Nc3 d5 3. e5 Nfd7 4. d4 e6 5. f4 c5 6. Nf3 a6 7. Be2 Nc6 8. Be3</w:t>
      </w:r>
    </w:p>
    <w:p w14:paraId="2DF688A8" w14:textId="77777777" w:rsidR="00D72768" w:rsidRDefault="00D72768" w:rsidP="00D72768">
      <w:pPr>
        <w:spacing w:after="0"/>
      </w:pPr>
      <w:r>
        <w:t>Be7 9. O-O f5 10. Qe1 O-O 11. Nd1 c4 12. Nf2 b5 13. g4 Nb6 14. Kh1 Bd7 15. Rg1</w:t>
      </w:r>
    </w:p>
    <w:p w14:paraId="65E56966" w14:textId="77777777" w:rsidR="00D72768" w:rsidRDefault="00D72768" w:rsidP="00D72768">
      <w:pPr>
        <w:spacing w:after="0"/>
      </w:pPr>
      <w:r>
        <w:t>Be8 16. c3 Bg6 17. Qd2 a5 18. Rg2 Rf7 19. Rag1 b4 20. gxf5 Bxf5 21. Ng5 Bxg5</w:t>
      </w:r>
    </w:p>
    <w:p w14:paraId="2D095C20" w14:textId="77777777" w:rsidR="00D72768" w:rsidRDefault="00D72768" w:rsidP="00D72768">
      <w:pPr>
        <w:spacing w:after="0"/>
      </w:pPr>
      <w:r>
        <w:t>22. Rxg5 Nc8 23. Bg4 N8e7 24. Qd1 a4 25. Bc1 b3 26. a3 Kh8 27. Qf3 Bxg4 28.</w:t>
      </w:r>
    </w:p>
    <w:p w14:paraId="5B200AF2" w14:textId="77777777" w:rsidR="00D72768" w:rsidRDefault="00D72768" w:rsidP="00D72768">
      <w:pPr>
        <w:spacing w:after="0"/>
      </w:pPr>
      <w:r>
        <w:t>Nxg4 Nf5 29. Rh5 Qf8 30. Qh3 h6 31. Qg2 Nce7 32. Rh3 1/2-1/2</w:t>
      </w:r>
    </w:p>
    <w:p w14:paraId="7750BF27" w14:textId="77777777" w:rsidR="00D72768" w:rsidRDefault="00D72768" w:rsidP="00D72768">
      <w:pPr>
        <w:spacing w:after="0"/>
      </w:pPr>
    </w:p>
    <w:p w14:paraId="6FC221D1" w14:textId="77777777" w:rsidR="00D72768" w:rsidRDefault="00D72768" w:rsidP="00D72768">
      <w:pPr>
        <w:spacing w:after="0"/>
      </w:pPr>
      <w:r>
        <w:t>[Event "KPD_Desko B/ŠK Česká Lípa B"]</w:t>
      </w:r>
    </w:p>
    <w:p w14:paraId="05984970" w14:textId="77777777" w:rsidR="00D72768" w:rsidRDefault="00D72768" w:rsidP="00D72768">
      <w:pPr>
        <w:spacing w:after="0"/>
      </w:pPr>
      <w:r>
        <w:t>[Site "?"]</w:t>
      </w:r>
    </w:p>
    <w:p w14:paraId="3E460090" w14:textId="77777777" w:rsidR="00D72768" w:rsidRDefault="00D72768" w:rsidP="00D72768">
      <w:pPr>
        <w:spacing w:after="0"/>
      </w:pPr>
      <w:r>
        <w:t>[Date "2021.12.12"]</w:t>
      </w:r>
    </w:p>
    <w:p w14:paraId="1E907AF7" w14:textId="77777777" w:rsidR="00D72768" w:rsidRDefault="00D72768" w:rsidP="00D72768">
      <w:pPr>
        <w:spacing w:after="0"/>
      </w:pPr>
      <w:r>
        <w:t>[Round "5.4"]</w:t>
      </w:r>
    </w:p>
    <w:p w14:paraId="27CA29BA" w14:textId="77777777" w:rsidR="00D72768" w:rsidRDefault="00D72768" w:rsidP="00D72768">
      <w:pPr>
        <w:spacing w:after="0"/>
      </w:pPr>
      <w:r>
        <w:t>[White "Schütz, Miroslav"]</w:t>
      </w:r>
    </w:p>
    <w:p w14:paraId="11AF8FCD" w14:textId="77777777" w:rsidR="00D72768" w:rsidRDefault="00D72768" w:rsidP="00D72768">
      <w:pPr>
        <w:spacing w:after="0"/>
      </w:pPr>
      <w:r>
        <w:t>[Black "Macháček, Jan"]</w:t>
      </w:r>
    </w:p>
    <w:p w14:paraId="172C6D0A" w14:textId="77777777" w:rsidR="00D72768" w:rsidRDefault="00D72768" w:rsidP="00D72768">
      <w:pPr>
        <w:spacing w:after="0"/>
      </w:pPr>
      <w:r>
        <w:t>[Result "0-1"]</w:t>
      </w:r>
    </w:p>
    <w:p w14:paraId="1E5FC9A3" w14:textId="77777777" w:rsidR="00D72768" w:rsidRDefault="00D72768" w:rsidP="00D72768">
      <w:pPr>
        <w:spacing w:after="0"/>
      </w:pPr>
      <w:r>
        <w:t>[ECO "D44"]</w:t>
      </w:r>
    </w:p>
    <w:p w14:paraId="5BC7441C" w14:textId="77777777" w:rsidR="00D72768" w:rsidRDefault="00D72768" w:rsidP="00D72768">
      <w:pPr>
        <w:spacing w:after="0"/>
      </w:pPr>
      <w:r>
        <w:t>[WhiteElo "1985"]</w:t>
      </w:r>
    </w:p>
    <w:p w14:paraId="068CD478" w14:textId="77777777" w:rsidR="00D72768" w:rsidRDefault="00D72768" w:rsidP="00D72768">
      <w:pPr>
        <w:spacing w:after="0"/>
      </w:pPr>
      <w:r>
        <w:t>[BlackElo "1721"]</w:t>
      </w:r>
    </w:p>
    <w:p w14:paraId="63BFC174" w14:textId="77777777" w:rsidR="00D72768" w:rsidRDefault="00D72768" w:rsidP="00D72768">
      <w:pPr>
        <w:spacing w:after="0"/>
      </w:pPr>
      <w:r>
        <w:t>[PlyCount "56"]</w:t>
      </w:r>
    </w:p>
    <w:p w14:paraId="4E6D7261" w14:textId="77777777" w:rsidR="00D72768" w:rsidRDefault="00D72768" w:rsidP="00D72768">
      <w:pPr>
        <w:spacing w:after="0"/>
      </w:pPr>
      <w:r>
        <w:t>[SourceDate "2021.12.12"]</w:t>
      </w:r>
    </w:p>
    <w:p w14:paraId="57C9DB03" w14:textId="77777777" w:rsidR="00D72768" w:rsidRDefault="00D72768" w:rsidP="00D72768">
      <w:pPr>
        <w:spacing w:after="0"/>
      </w:pPr>
      <w:r>
        <w:t>[SourceVersionDate "2021.12.12"]</w:t>
      </w:r>
    </w:p>
    <w:p w14:paraId="75E3F1E1" w14:textId="77777777" w:rsidR="00D72768" w:rsidRDefault="00D72768" w:rsidP="00D72768">
      <w:pPr>
        <w:spacing w:after="0"/>
      </w:pPr>
      <w:r>
        <w:t>[WhiteTeam "ŠK Česká Lípa B"]</w:t>
      </w:r>
    </w:p>
    <w:p w14:paraId="44C3453E" w14:textId="77777777" w:rsidR="00D72768" w:rsidRDefault="00D72768" w:rsidP="00D72768">
      <w:pPr>
        <w:spacing w:after="0"/>
      </w:pPr>
      <w:r>
        <w:t>[BlackTeam "Desko B"]</w:t>
      </w:r>
    </w:p>
    <w:p w14:paraId="124422C9" w14:textId="77777777" w:rsidR="00D72768" w:rsidRDefault="00D72768" w:rsidP="00D72768">
      <w:pPr>
        <w:spacing w:after="0"/>
      </w:pPr>
    </w:p>
    <w:p w14:paraId="5AF72287" w14:textId="77777777" w:rsidR="00D72768" w:rsidRDefault="00D72768" w:rsidP="00D72768">
      <w:pPr>
        <w:spacing w:after="0"/>
      </w:pPr>
      <w:r>
        <w:t>1. d4 Nf6 2. Nf3 d5 3. c4 e6 4. Nc3 c6 5. Bg5 dxc4 6. a4 Bb4 7. e4 b5 8. e5 h6</w:t>
      </w:r>
    </w:p>
    <w:p w14:paraId="55F48702" w14:textId="77777777" w:rsidR="00D72768" w:rsidRDefault="00D72768" w:rsidP="00D72768">
      <w:pPr>
        <w:spacing w:after="0"/>
      </w:pPr>
      <w:r>
        <w:t>9. exf6 hxg5 10. fxg7 Rg8 11. Be2 Bb7 12. O-O a6 13. Ne4 Nd7 14. Qc1 Rxg7 15.</w:t>
      </w:r>
    </w:p>
    <w:p w14:paraId="20EC3C22" w14:textId="77777777" w:rsidR="00D72768" w:rsidRDefault="00D72768" w:rsidP="00D72768">
      <w:pPr>
        <w:spacing w:after="0"/>
      </w:pPr>
      <w:r>
        <w:t>Nexg5 Qc7 16. Qe3 O-O-O 17. Ne4 c5 18. Ng3 cxd4 19. Qxd4 e5 20. Qe3 Rdg8 21.</w:t>
      </w:r>
    </w:p>
    <w:p w14:paraId="21CBA71D" w14:textId="77777777" w:rsidR="00D72768" w:rsidRDefault="00D72768" w:rsidP="00D72768">
      <w:pPr>
        <w:spacing w:after="0"/>
      </w:pPr>
      <w:r>
        <w:lastRenderedPageBreak/>
        <w:t>Rfc1 f5 22. Bxc4 bxc4 23. Nxf5 Rxg2+ 24. Kf1 Bc5 25. Rxc4 Bxe3 26. Rxc7+ Kxc7</w:t>
      </w:r>
    </w:p>
    <w:p w14:paraId="1CD6D74F" w14:textId="77777777" w:rsidR="00D72768" w:rsidRDefault="00D72768" w:rsidP="00D72768">
      <w:pPr>
        <w:spacing w:after="0"/>
      </w:pPr>
      <w:r>
        <w:t>27. Nxe3 Bxf3 28. Rc1+ Kd6 0-1</w:t>
      </w:r>
    </w:p>
    <w:p w14:paraId="790EA805" w14:textId="77777777" w:rsidR="00D72768" w:rsidRDefault="00D72768" w:rsidP="00D72768">
      <w:pPr>
        <w:spacing w:after="0"/>
      </w:pPr>
    </w:p>
    <w:p w14:paraId="4250BC1B" w14:textId="77777777" w:rsidR="00D72768" w:rsidRDefault="00D72768" w:rsidP="00D72768">
      <w:pPr>
        <w:spacing w:after="0"/>
      </w:pPr>
      <w:r>
        <w:t>[Event "KPD_Desko B/ŠK Česká Lípa B"]</w:t>
      </w:r>
    </w:p>
    <w:p w14:paraId="2E4D2E0D" w14:textId="77777777" w:rsidR="00D72768" w:rsidRDefault="00D72768" w:rsidP="00D72768">
      <w:pPr>
        <w:spacing w:after="0"/>
      </w:pPr>
      <w:r>
        <w:t>[Site "?"]</w:t>
      </w:r>
    </w:p>
    <w:p w14:paraId="61EC852F" w14:textId="77777777" w:rsidR="00D72768" w:rsidRDefault="00D72768" w:rsidP="00D72768">
      <w:pPr>
        <w:spacing w:after="0"/>
      </w:pPr>
      <w:r>
        <w:t>[Date "2021.12.12"]</w:t>
      </w:r>
    </w:p>
    <w:p w14:paraId="49BE3B75" w14:textId="77777777" w:rsidR="00D72768" w:rsidRDefault="00D72768" w:rsidP="00D72768">
      <w:pPr>
        <w:spacing w:after="0"/>
      </w:pPr>
      <w:r>
        <w:t>[Round "5.5"]</w:t>
      </w:r>
    </w:p>
    <w:p w14:paraId="21FBDA1D" w14:textId="77777777" w:rsidR="00D72768" w:rsidRDefault="00D72768" w:rsidP="00D72768">
      <w:pPr>
        <w:spacing w:after="0"/>
      </w:pPr>
      <w:r>
        <w:t>[White "Kučera, Jaroslav"]</w:t>
      </w:r>
    </w:p>
    <w:p w14:paraId="55EB3F82" w14:textId="77777777" w:rsidR="00D72768" w:rsidRDefault="00D72768" w:rsidP="00D72768">
      <w:pPr>
        <w:spacing w:after="0"/>
      </w:pPr>
      <w:r>
        <w:t>[Black "Honců, Miroslav"]</w:t>
      </w:r>
    </w:p>
    <w:p w14:paraId="3CF0482D" w14:textId="77777777" w:rsidR="00D72768" w:rsidRDefault="00D72768" w:rsidP="00D72768">
      <w:pPr>
        <w:spacing w:after="0"/>
      </w:pPr>
      <w:r>
        <w:t>[Result "1-0"]</w:t>
      </w:r>
    </w:p>
    <w:p w14:paraId="690DBA0A" w14:textId="77777777" w:rsidR="00D72768" w:rsidRDefault="00D72768" w:rsidP="00D72768">
      <w:pPr>
        <w:spacing w:after="0"/>
      </w:pPr>
      <w:r>
        <w:t>[ECO "B12"]</w:t>
      </w:r>
    </w:p>
    <w:p w14:paraId="4EA70DB7" w14:textId="77777777" w:rsidR="00D72768" w:rsidRDefault="00D72768" w:rsidP="00D72768">
      <w:pPr>
        <w:spacing w:after="0"/>
      </w:pPr>
      <w:r>
        <w:t>[WhiteElo "1914"]</w:t>
      </w:r>
    </w:p>
    <w:p w14:paraId="79C5F786" w14:textId="77777777" w:rsidR="00D72768" w:rsidRDefault="00D72768" w:rsidP="00D72768">
      <w:pPr>
        <w:spacing w:after="0"/>
      </w:pPr>
      <w:r>
        <w:t>[BlackElo "1819"]</w:t>
      </w:r>
    </w:p>
    <w:p w14:paraId="3AB5CBE9" w14:textId="77777777" w:rsidR="00D72768" w:rsidRDefault="00D72768" w:rsidP="00D72768">
      <w:pPr>
        <w:spacing w:after="0"/>
      </w:pPr>
      <w:r>
        <w:t>[PlyCount "49"]</w:t>
      </w:r>
    </w:p>
    <w:p w14:paraId="6B5C89C6" w14:textId="77777777" w:rsidR="00D72768" w:rsidRDefault="00D72768" w:rsidP="00D72768">
      <w:pPr>
        <w:spacing w:after="0"/>
      </w:pPr>
      <w:r>
        <w:t>[SourceDate "2021.12.12"]</w:t>
      </w:r>
    </w:p>
    <w:p w14:paraId="581E72DB" w14:textId="77777777" w:rsidR="00D72768" w:rsidRDefault="00D72768" w:rsidP="00D72768">
      <w:pPr>
        <w:spacing w:after="0"/>
      </w:pPr>
      <w:r>
        <w:t>[SourceVersionDate "2021.12.12"]</w:t>
      </w:r>
    </w:p>
    <w:p w14:paraId="23291433" w14:textId="77777777" w:rsidR="00D72768" w:rsidRDefault="00D72768" w:rsidP="00D72768">
      <w:pPr>
        <w:spacing w:after="0"/>
      </w:pPr>
      <w:r>
        <w:t>[WhiteTeam "Desko B"]</w:t>
      </w:r>
    </w:p>
    <w:p w14:paraId="79F8BDCB" w14:textId="77777777" w:rsidR="00D72768" w:rsidRDefault="00D72768" w:rsidP="00D72768">
      <w:pPr>
        <w:spacing w:after="0"/>
      </w:pPr>
      <w:r>
        <w:t>[BlackTeam "ŠK Česká Lípa B"]</w:t>
      </w:r>
    </w:p>
    <w:p w14:paraId="569609B5" w14:textId="77777777" w:rsidR="00D72768" w:rsidRDefault="00D72768" w:rsidP="00D72768">
      <w:pPr>
        <w:spacing w:after="0"/>
      </w:pPr>
    </w:p>
    <w:p w14:paraId="54FF536C" w14:textId="77777777" w:rsidR="00D72768" w:rsidRDefault="00D72768" w:rsidP="00D72768">
      <w:pPr>
        <w:spacing w:after="0"/>
      </w:pPr>
      <w:r>
        <w:t>1. e4 c6 2. d4 d5 3. f3 dxe4 4. fxe4 e6 5. Nf3 c5 6. Bd3 cxd4 7. O-O Bc5 8. Ne5</w:t>
      </w:r>
    </w:p>
    <w:p w14:paraId="62303AF0" w14:textId="77777777" w:rsidR="00D72768" w:rsidRDefault="00D72768" w:rsidP="00D72768">
      <w:pPr>
        <w:spacing w:after="0"/>
      </w:pPr>
      <w:r>
        <w:t>Nf6 9. Nxf7 Kxf7 10. Qh5+ Kg8 11. Qxc5 h6 12. Na3 Nc6 13. Nc4 Qe7 14. Qxe7 Nxe7</w:t>
      </w:r>
    </w:p>
    <w:p w14:paraId="6F51E7D2" w14:textId="77777777" w:rsidR="00D72768" w:rsidRDefault="00D72768" w:rsidP="00D72768">
      <w:pPr>
        <w:spacing w:after="0"/>
      </w:pPr>
      <w:r>
        <w:t>15. Bf4 b5 16. Nd6 a6 17. Be5 Nc6 18. Bxf6 gxf6 19. Rxf6 Ne5 20. Raf1 Bd7 21.</w:t>
      </w:r>
    </w:p>
    <w:p w14:paraId="34374CF0" w14:textId="77777777" w:rsidR="00D72768" w:rsidRDefault="00D72768" w:rsidP="00D72768">
      <w:pPr>
        <w:spacing w:after="0"/>
      </w:pPr>
      <w:r>
        <w:t>Nf7 Nxf7 22. Rxf7 Rd8 23. e5 Bc6 24. R7f6 Bd5 25. Rg6+ 1-0</w:t>
      </w:r>
    </w:p>
    <w:p w14:paraId="488F7186" w14:textId="77777777" w:rsidR="00D72768" w:rsidRDefault="00D72768" w:rsidP="00D72768">
      <w:pPr>
        <w:spacing w:after="0"/>
      </w:pPr>
    </w:p>
    <w:p w14:paraId="4202EF75" w14:textId="77777777" w:rsidR="00D72768" w:rsidRDefault="00D72768" w:rsidP="00D72768">
      <w:pPr>
        <w:spacing w:after="0"/>
      </w:pPr>
      <w:r>
        <w:t>[Event "KPD_Desko B/ŠK Česká Lípa B"]</w:t>
      </w:r>
    </w:p>
    <w:p w14:paraId="05A923D0" w14:textId="77777777" w:rsidR="00D72768" w:rsidRDefault="00D72768" w:rsidP="00D72768">
      <w:pPr>
        <w:spacing w:after="0"/>
      </w:pPr>
      <w:r>
        <w:t>[Site "?"]</w:t>
      </w:r>
    </w:p>
    <w:p w14:paraId="44CFA0E7" w14:textId="77777777" w:rsidR="00D72768" w:rsidRDefault="00D72768" w:rsidP="00D72768">
      <w:pPr>
        <w:spacing w:after="0"/>
      </w:pPr>
      <w:r>
        <w:t>[Date "2021.12.12"]</w:t>
      </w:r>
    </w:p>
    <w:p w14:paraId="6C5C9C8D" w14:textId="77777777" w:rsidR="00D72768" w:rsidRDefault="00D72768" w:rsidP="00D72768">
      <w:pPr>
        <w:spacing w:after="0"/>
      </w:pPr>
      <w:r>
        <w:t>[Round "5.6"]</w:t>
      </w:r>
    </w:p>
    <w:p w14:paraId="37EEB6DF" w14:textId="77777777" w:rsidR="00D72768" w:rsidRDefault="00D72768" w:rsidP="00D72768">
      <w:pPr>
        <w:spacing w:after="0"/>
      </w:pPr>
      <w:r>
        <w:t>[White "Grindler, Václav"]</w:t>
      </w:r>
    </w:p>
    <w:p w14:paraId="5BEA6758" w14:textId="77777777" w:rsidR="00D72768" w:rsidRDefault="00D72768" w:rsidP="00D72768">
      <w:pPr>
        <w:spacing w:after="0"/>
      </w:pPr>
      <w:r>
        <w:t>[Black "Blazek, Matěj"]</w:t>
      </w:r>
    </w:p>
    <w:p w14:paraId="4A8B8F1B" w14:textId="77777777" w:rsidR="00D72768" w:rsidRDefault="00D72768" w:rsidP="00D72768">
      <w:pPr>
        <w:spacing w:after="0"/>
      </w:pPr>
      <w:r>
        <w:t>[Result "*"]</w:t>
      </w:r>
    </w:p>
    <w:p w14:paraId="66FDED7A" w14:textId="77777777" w:rsidR="00D72768" w:rsidRDefault="00D72768" w:rsidP="00D72768">
      <w:pPr>
        <w:spacing w:after="0"/>
      </w:pPr>
      <w:r>
        <w:t>[ECO "A25"]</w:t>
      </w:r>
    </w:p>
    <w:p w14:paraId="368C4606" w14:textId="77777777" w:rsidR="00D72768" w:rsidRDefault="00D72768" w:rsidP="00D72768">
      <w:pPr>
        <w:spacing w:after="0"/>
      </w:pPr>
      <w:r>
        <w:t>[WhiteElo "1704"]</w:t>
      </w:r>
    </w:p>
    <w:p w14:paraId="3E6732D1" w14:textId="77777777" w:rsidR="00D72768" w:rsidRDefault="00D72768" w:rsidP="00D72768">
      <w:pPr>
        <w:spacing w:after="0"/>
      </w:pPr>
      <w:r>
        <w:t>[BlackElo "1632"]</w:t>
      </w:r>
    </w:p>
    <w:p w14:paraId="18153F37" w14:textId="77777777" w:rsidR="00D72768" w:rsidRDefault="00D72768" w:rsidP="00D72768">
      <w:pPr>
        <w:spacing w:after="0"/>
      </w:pPr>
      <w:r>
        <w:t>[PlyCount "72"]</w:t>
      </w:r>
    </w:p>
    <w:p w14:paraId="0226D8CE" w14:textId="77777777" w:rsidR="00D72768" w:rsidRDefault="00D72768" w:rsidP="00D72768">
      <w:pPr>
        <w:spacing w:after="0"/>
      </w:pPr>
      <w:r>
        <w:t>[SourceDate "2021.12.12"]</w:t>
      </w:r>
    </w:p>
    <w:p w14:paraId="275816AD" w14:textId="77777777" w:rsidR="00D72768" w:rsidRDefault="00D72768" w:rsidP="00D72768">
      <w:pPr>
        <w:spacing w:after="0"/>
      </w:pPr>
      <w:r>
        <w:t>[SourceVersionDate "2021.12.12"]</w:t>
      </w:r>
    </w:p>
    <w:p w14:paraId="796ABB65" w14:textId="77777777" w:rsidR="00D72768" w:rsidRDefault="00D72768" w:rsidP="00D72768">
      <w:pPr>
        <w:spacing w:after="0"/>
      </w:pPr>
      <w:r>
        <w:t>[WhiteTeam "ŠK Česká Lípa B"]</w:t>
      </w:r>
    </w:p>
    <w:p w14:paraId="0EA40CA7" w14:textId="77777777" w:rsidR="00D72768" w:rsidRDefault="00D72768" w:rsidP="00D72768">
      <w:pPr>
        <w:spacing w:after="0"/>
      </w:pPr>
      <w:r>
        <w:t>[BlackTeam "Desko B"]</w:t>
      </w:r>
    </w:p>
    <w:p w14:paraId="468618FE" w14:textId="77777777" w:rsidR="00D72768" w:rsidRDefault="00D72768" w:rsidP="00D72768">
      <w:pPr>
        <w:spacing w:after="0"/>
      </w:pPr>
    </w:p>
    <w:p w14:paraId="21799633" w14:textId="77777777" w:rsidR="00D72768" w:rsidRDefault="00D72768" w:rsidP="00D72768">
      <w:pPr>
        <w:spacing w:after="0"/>
      </w:pPr>
      <w:r>
        <w:t>1. c4 e5 2. Nc3 Nc6 3. g3 g6 4. Bg2 Bg7 5. e3 f5 6. Nge2 Nf6 7. d3 O-O 8. O-O</w:t>
      </w:r>
    </w:p>
    <w:p w14:paraId="5083F8C5" w14:textId="77777777" w:rsidR="00D72768" w:rsidRDefault="00D72768" w:rsidP="00D72768">
      <w:pPr>
        <w:spacing w:after="0"/>
      </w:pPr>
      <w:r>
        <w:t>d6 9. b3 Nh5 10. f4 Re8 11. Qd2 exf4 12. exf4 Rxe2 13. Qxe2 Bxc3 14. Bd5+ Kh8</w:t>
      </w:r>
    </w:p>
    <w:p w14:paraId="71EB7A06" w14:textId="77777777" w:rsidR="00D72768" w:rsidRDefault="00D72768" w:rsidP="00D72768">
      <w:pPr>
        <w:spacing w:after="0"/>
      </w:pPr>
      <w:r>
        <w:t>15. Bb2 Bxb2 16. Qxb2+ Qf6 17. Qe2 Bd7 18. Rae1 Ng7 19. Qf3 Nd4 20. Qf2 c6 21.</w:t>
      </w:r>
    </w:p>
    <w:p w14:paraId="71B53DED" w14:textId="77777777" w:rsidR="00D72768" w:rsidRDefault="00D72768" w:rsidP="00D72768">
      <w:pPr>
        <w:spacing w:after="0"/>
      </w:pPr>
      <w:r>
        <w:t>Bg2 Nge6 22. Re3 Kg8 23. Rfe1 Kf8 24. h4 h5 25. b4 Re8 26. Rb1 Nc7 27. Rbe1</w:t>
      </w:r>
    </w:p>
    <w:p w14:paraId="51158FC7" w14:textId="77777777" w:rsidR="00D72768" w:rsidRDefault="00D72768" w:rsidP="00D72768">
      <w:pPr>
        <w:spacing w:after="0"/>
      </w:pPr>
      <w:r>
        <w:t>Rxe3 28. Rxe3 Nde6 29. Qd2 Qd4 30. Kf1 Kf7 31. Re1 Ne8 32. Rc1 Nf6 33. Qf2 Ng4</w:t>
      </w:r>
    </w:p>
    <w:p w14:paraId="4339A7AD" w14:textId="77777777" w:rsidR="00D72768" w:rsidRDefault="00D72768" w:rsidP="00D72768">
      <w:pPr>
        <w:spacing w:after="0"/>
      </w:pPr>
      <w:r>
        <w:t>34. Qxd4 Nxd4 35. Rb1 Kf6 36. Ke1 Ne3 *</w:t>
      </w:r>
    </w:p>
    <w:p w14:paraId="15E25E48" w14:textId="77777777" w:rsidR="00D72768" w:rsidRDefault="00D72768" w:rsidP="00D72768">
      <w:pPr>
        <w:spacing w:after="0"/>
      </w:pPr>
    </w:p>
    <w:p w14:paraId="2847C01B" w14:textId="77777777" w:rsidR="00D72768" w:rsidRDefault="00D72768" w:rsidP="00D72768">
      <w:pPr>
        <w:spacing w:after="0"/>
      </w:pPr>
      <w:r>
        <w:t>[Event "KPD_Desko B/ŠK Česká Lípa B"]</w:t>
      </w:r>
    </w:p>
    <w:p w14:paraId="63A19E61" w14:textId="77777777" w:rsidR="00D72768" w:rsidRDefault="00D72768" w:rsidP="00D72768">
      <w:pPr>
        <w:spacing w:after="0"/>
      </w:pPr>
      <w:r>
        <w:t>[Site "?"]</w:t>
      </w:r>
    </w:p>
    <w:p w14:paraId="4A45CF85" w14:textId="77777777" w:rsidR="00D72768" w:rsidRDefault="00D72768" w:rsidP="00D72768">
      <w:pPr>
        <w:spacing w:after="0"/>
      </w:pPr>
      <w:r>
        <w:t>[Date "2021.12.12"]</w:t>
      </w:r>
    </w:p>
    <w:p w14:paraId="73370AD0" w14:textId="77777777" w:rsidR="00D72768" w:rsidRDefault="00D72768" w:rsidP="00D72768">
      <w:pPr>
        <w:spacing w:after="0"/>
      </w:pPr>
      <w:r>
        <w:t>[Round "5.7"]</w:t>
      </w:r>
    </w:p>
    <w:p w14:paraId="21A6C42D" w14:textId="77777777" w:rsidR="00D72768" w:rsidRDefault="00D72768" w:rsidP="00D72768">
      <w:pPr>
        <w:spacing w:after="0"/>
      </w:pPr>
      <w:r>
        <w:t>[White "Müller, David"]</w:t>
      </w:r>
    </w:p>
    <w:p w14:paraId="15C0BA82" w14:textId="77777777" w:rsidR="00D72768" w:rsidRDefault="00D72768" w:rsidP="00D72768">
      <w:pPr>
        <w:spacing w:after="0"/>
      </w:pPr>
      <w:r>
        <w:lastRenderedPageBreak/>
        <w:t>[Black "Grindler, Miloslav"]</w:t>
      </w:r>
    </w:p>
    <w:p w14:paraId="1DBFBDA2" w14:textId="77777777" w:rsidR="00D72768" w:rsidRDefault="00D72768" w:rsidP="00D72768">
      <w:pPr>
        <w:spacing w:after="0"/>
      </w:pPr>
      <w:r>
        <w:t>[Result "1-0"]</w:t>
      </w:r>
    </w:p>
    <w:p w14:paraId="5FDAB05D" w14:textId="77777777" w:rsidR="00D72768" w:rsidRDefault="00D72768" w:rsidP="00D72768">
      <w:pPr>
        <w:spacing w:after="0"/>
      </w:pPr>
      <w:r>
        <w:t>[ECO "B23"]</w:t>
      </w:r>
    </w:p>
    <w:p w14:paraId="63ACC8AF" w14:textId="77777777" w:rsidR="00D72768" w:rsidRDefault="00D72768" w:rsidP="00D72768">
      <w:pPr>
        <w:spacing w:after="0"/>
      </w:pPr>
      <w:r>
        <w:t>[WhiteElo "1786"]</w:t>
      </w:r>
    </w:p>
    <w:p w14:paraId="769BC6CD" w14:textId="77777777" w:rsidR="00D72768" w:rsidRDefault="00D72768" w:rsidP="00D72768">
      <w:pPr>
        <w:spacing w:after="0"/>
      </w:pPr>
      <w:r>
        <w:t>[BlackElo "1456"]</w:t>
      </w:r>
    </w:p>
    <w:p w14:paraId="51268F85" w14:textId="77777777" w:rsidR="00D72768" w:rsidRDefault="00D72768" w:rsidP="00D72768">
      <w:pPr>
        <w:spacing w:after="0"/>
      </w:pPr>
      <w:r>
        <w:t>[PlyCount "43"]</w:t>
      </w:r>
    </w:p>
    <w:p w14:paraId="4F5CD4A1" w14:textId="77777777" w:rsidR="00D72768" w:rsidRDefault="00D72768" w:rsidP="00D72768">
      <w:pPr>
        <w:spacing w:after="0"/>
      </w:pPr>
      <w:r>
        <w:t>[SourceDate "2021.12.12"]</w:t>
      </w:r>
    </w:p>
    <w:p w14:paraId="3756133C" w14:textId="77777777" w:rsidR="00D72768" w:rsidRDefault="00D72768" w:rsidP="00D72768">
      <w:pPr>
        <w:spacing w:after="0"/>
      </w:pPr>
      <w:r>
        <w:t>[SourceVersionDate "2021.12.12"]</w:t>
      </w:r>
    </w:p>
    <w:p w14:paraId="7C2CAA1A" w14:textId="77777777" w:rsidR="00D72768" w:rsidRDefault="00D72768" w:rsidP="00D72768">
      <w:pPr>
        <w:spacing w:after="0"/>
      </w:pPr>
      <w:r>
        <w:t>[WhiteTeam "Desko B"]</w:t>
      </w:r>
    </w:p>
    <w:p w14:paraId="5886A852" w14:textId="77777777" w:rsidR="00D72768" w:rsidRDefault="00D72768" w:rsidP="00D72768">
      <w:pPr>
        <w:spacing w:after="0"/>
      </w:pPr>
      <w:r>
        <w:t>[BlackTeam "ŠK Česká Lípa B"]</w:t>
      </w:r>
    </w:p>
    <w:p w14:paraId="40F43BD0" w14:textId="77777777" w:rsidR="00D72768" w:rsidRDefault="00D72768" w:rsidP="00D72768">
      <w:pPr>
        <w:spacing w:after="0"/>
      </w:pPr>
    </w:p>
    <w:p w14:paraId="74A77539" w14:textId="77777777" w:rsidR="00D72768" w:rsidRDefault="00D72768" w:rsidP="00D72768">
      <w:pPr>
        <w:spacing w:after="0"/>
      </w:pPr>
      <w:r>
        <w:t>1. e4 c5 2. Nc3 d6 3. d4 cxd4 4. Qxd4 Nc6 5. Qd2 e6 6. b3 Be7 7. Bb2 a6 8.</w:t>
      </w:r>
    </w:p>
    <w:p w14:paraId="574903AB" w14:textId="77777777" w:rsidR="00D72768" w:rsidRDefault="00D72768" w:rsidP="00D72768">
      <w:pPr>
        <w:spacing w:after="0"/>
      </w:pPr>
      <w:r>
        <w:t>O-O-O b5 9. g3 Nf6 10. Bg2 Bb7 11. f4 O-O 12. Nh3 Qc7 13. Rhg1 Ng4 14. Bf3 Nf6</w:t>
      </w:r>
    </w:p>
    <w:p w14:paraId="271E899E" w14:textId="77777777" w:rsidR="00D72768" w:rsidRDefault="00D72768" w:rsidP="00D72768">
      <w:pPr>
        <w:spacing w:after="0"/>
      </w:pPr>
      <w:r>
        <w:t>15. g4 Nd8 16. g5 Ne8 17. Qg2 g6 18. f5 exf5 19. exf5 Bxf3 20. Qxf3 Nc6 21. Nd5</w:t>
      </w:r>
    </w:p>
    <w:p w14:paraId="59924BB6" w14:textId="77777777" w:rsidR="00D72768" w:rsidRDefault="00D72768" w:rsidP="00D72768">
      <w:pPr>
        <w:spacing w:after="0"/>
      </w:pPr>
      <w:r>
        <w:t>Qb8 22. Qc3 1-0</w:t>
      </w:r>
    </w:p>
    <w:p w14:paraId="5C6F72BC" w14:textId="77777777" w:rsidR="00D72768" w:rsidRDefault="00D72768" w:rsidP="00D72768">
      <w:pPr>
        <w:spacing w:after="0"/>
      </w:pPr>
    </w:p>
    <w:p w14:paraId="3A918C89" w14:textId="77777777" w:rsidR="00D72768" w:rsidRDefault="00D72768" w:rsidP="00D72768">
      <w:pPr>
        <w:spacing w:after="0"/>
      </w:pPr>
      <w:r>
        <w:t xml:space="preserve">[Event "TJ Loko Lbc- TJ Kr.Lípa </w:t>
      </w:r>
      <w:proofErr w:type="gramStart"/>
      <w:r>
        <w:t>Kr.přebor</w:t>
      </w:r>
      <w:proofErr w:type="gramEnd"/>
      <w:r>
        <w:t xml:space="preserve"> 21-22"]</w:t>
      </w:r>
    </w:p>
    <w:p w14:paraId="7CC92F5E" w14:textId="77777777" w:rsidR="00D72768" w:rsidRDefault="00D72768" w:rsidP="00D72768">
      <w:pPr>
        <w:spacing w:after="0"/>
      </w:pPr>
      <w:r>
        <w:t>[Site "?"]</w:t>
      </w:r>
    </w:p>
    <w:p w14:paraId="4D2B33EA" w14:textId="77777777" w:rsidR="00D72768" w:rsidRDefault="00D72768" w:rsidP="00D72768">
      <w:pPr>
        <w:spacing w:after="0"/>
      </w:pPr>
      <w:r>
        <w:t>[Date "2022.01.10"]</w:t>
      </w:r>
    </w:p>
    <w:p w14:paraId="0D738123" w14:textId="77777777" w:rsidR="00D72768" w:rsidRDefault="00D72768" w:rsidP="00D72768">
      <w:pPr>
        <w:spacing w:after="0"/>
      </w:pPr>
      <w:r>
        <w:t>[Round "?"]</w:t>
      </w:r>
    </w:p>
    <w:p w14:paraId="232DC920" w14:textId="77777777" w:rsidR="00D72768" w:rsidRDefault="00D72768" w:rsidP="00D72768">
      <w:pPr>
        <w:spacing w:after="0"/>
      </w:pPr>
      <w:r>
        <w:t>[White "Rychtář Pavel"]</w:t>
      </w:r>
    </w:p>
    <w:p w14:paraId="2E8986F3" w14:textId="77777777" w:rsidR="00D72768" w:rsidRDefault="00D72768" w:rsidP="00D72768">
      <w:pPr>
        <w:spacing w:after="0"/>
      </w:pPr>
      <w:r>
        <w:t>[Black "Třešňák Filip"]</w:t>
      </w:r>
    </w:p>
    <w:p w14:paraId="6D0AE633" w14:textId="77777777" w:rsidR="00D72768" w:rsidRDefault="00D72768" w:rsidP="00D72768">
      <w:pPr>
        <w:spacing w:after="0"/>
      </w:pPr>
      <w:r>
        <w:t>[Result "1-0"]</w:t>
      </w:r>
    </w:p>
    <w:p w14:paraId="562E2F22" w14:textId="77777777" w:rsidR="00D72768" w:rsidRDefault="00D72768" w:rsidP="00D72768">
      <w:pPr>
        <w:spacing w:after="0"/>
      </w:pPr>
      <w:r>
        <w:t>[ECO "B07"]</w:t>
      </w:r>
    </w:p>
    <w:p w14:paraId="44D307E3" w14:textId="77777777" w:rsidR="00D72768" w:rsidRDefault="00D72768" w:rsidP="00D72768">
      <w:pPr>
        <w:spacing w:after="0"/>
      </w:pPr>
      <w:r>
        <w:t>[PlyCount "61"]</w:t>
      </w:r>
    </w:p>
    <w:p w14:paraId="6EE275D0" w14:textId="77777777" w:rsidR="00D72768" w:rsidRDefault="00D72768" w:rsidP="00D72768">
      <w:pPr>
        <w:spacing w:after="0"/>
      </w:pPr>
      <w:r>
        <w:t>[EventDate "</w:t>
      </w:r>
      <w:proofErr w:type="gramStart"/>
      <w:r>
        <w:t>2022.??.??</w:t>
      </w:r>
      <w:proofErr w:type="gramEnd"/>
      <w:r>
        <w:t>"]</w:t>
      </w:r>
    </w:p>
    <w:p w14:paraId="00CEB16A" w14:textId="77777777" w:rsidR="00D72768" w:rsidRDefault="00D72768" w:rsidP="00D72768">
      <w:pPr>
        <w:spacing w:after="0"/>
      </w:pPr>
    </w:p>
    <w:p w14:paraId="1478E4EF" w14:textId="77777777" w:rsidR="00D72768" w:rsidRDefault="00D72768" w:rsidP="00D72768">
      <w:pPr>
        <w:spacing w:after="0"/>
      </w:pPr>
      <w:r>
        <w:t>1. e4 d6 2. d4 Nf6 3. Bd3 e5 4. c3 Be7 5. Nf3 Nbd7 6. O-O c6 7. Re1 Qc7 8. Nbd2</w:t>
      </w:r>
    </w:p>
    <w:p w14:paraId="7CF36BDB" w14:textId="77777777" w:rsidR="00D72768" w:rsidRDefault="00D72768" w:rsidP="00D72768">
      <w:pPr>
        <w:spacing w:after="0"/>
      </w:pPr>
      <w:r>
        <w:t>h6 9. h4 Nf8 10. Nf1 Ng4 11. Ng3 g6 12. h5 Bd7 13. Bc4 Rh7 14. b4 Bf6 15. d5 c5</w:t>
      </w:r>
    </w:p>
    <w:p w14:paraId="217D9D65" w14:textId="77777777" w:rsidR="00D72768" w:rsidRDefault="00D72768" w:rsidP="00D72768">
      <w:pPr>
        <w:spacing w:after="0"/>
      </w:pPr>
      <w:r>
        <w:t>16. b5 a5 17. bxa6 b5 18. Be2 Qc8 19. a4 Rxa6 20. Bd2 Rxa4 21. Bxb5 Rxa1 22.</w:t>
      </w:r>
    </w:p>
    <w:p w14:paraId="6B0BEC0D" w14:textId="77777777" w:rsidR="00D72768" w:rsidRDefault="00D72768" w:rsidP="00D72768">
      <w:pPr>
        <w:spacing w:after="0"/>
      </w:pPr>
      <w:r>
        <w:t>Bxd7+ Nxd7 23. Qxa1 c4 24. Rb1 Qc5 25. Be1 Bd8 26. Rb7 Bb6 27. Qa4 f5 28. hxg6</w:t>
      </w:r>
    </w:p>
    <w:p w14:paraId="436BB00D" w14:textId="77777777" w:rsidR="00D72768" w:rsidRDefault="00D72768" w:rsidP="00D72768">
      <w:pPr>
        <w:spacing w:after="0"/>
      </w:pPr>
      <w:r>
        <w:t>Rg7 29. Nxf5 Nxf2 30. Nxg7+ Kf8 31. Ne6+ 1-0</w:t>
      </w:r>
    </w:p>
    <w:p w14:paraId="154DA9FB" w14:textId="77777777" w:rsidR="00D72768" w:rsidRDefault="00D72768" w:rsidP="00D72768">
      <w:pPr>
        <w:spacing w:after="0"/>
      </w:pPr>
    </w:p>
    <w:p w14:paraId="5F7ED20E" w14:textId="77777777" w:rsidR="00D72768" w:rsidRDefault="00D72768" w:rsidP="00D72768">
      <w:pPr>
        <w:spacing w:after="0"/>
      </w:pPr>
      <w:r>
        <w:t xml:space="preserve">[Event "TJ Loko Lbc- TJ Kr.Lípa </w:t>
      </w:r>
      <w:proofErr w:type="gramStart"/>
      <w:r>
        <w:t>Kr.přebor</w:t>
      </w:r>
      <w:proofErr w:type="gramEnd"/>
      <w:r>
        <w:t xml:space="preserve"> 21-22"]</w:t>
      </w:r>
    </w:p>
    <w:p w14:paraId="1F4D550E" w14:textId="77777777" w:rsidR="00D72768" w:rsidRDefault="00D72768" w:rsidP="00D72768">
      <w:pPr>
        <w:spacing w:after="0"/>
      </w:pPr>
      <w:r>
        <w:t>[Site "?"]</w:t>
      </w:r>
    </w:p>
    <w:p w14:paraId="74C4B820" w14:textId="77777777" w:rsidR="00D72768" w:rsidRDefault="00D72768" w:rsidP="00D72768">
      <w:pPr>
        <w:spacing w:after="0"/>
      </w:pPr>
      <w:r>
        <w:t>[Date "2022.01.10"]</w:t>
      </w:r>
    </w:p>
    <w:p w14:paraId="39D88CC0" w14:textId="77777777" w:rsidR="00D72768" w:rsidRDefault="00D72768" w:rsidP="00D72768">
      <w:pPr>
        <w:spacing w:after="0"/>
      </w:pPr>
      <w:r>
        <w:t>[Round "?"]</w:t>
      </w:r>
    </w:p>
    <w:p w14:paraId="439C7598" w14:textId="77777777" w:rsidR="00D72768" w:rsidRDefault="00D72768" w:rsidP="00D72768">
      <w:pPr>
        <w:spacing w:after="0"/>
      </w:pPr>
      <w:r>
        <w:t>[White "Průdek Jiří"]</w:t>
      </w:r>
    </w:p>
    <w:p w14:paraId="64582BDF" w14:textId="77777777" w:rsidR="00D72768" w:rsidRDefault="00D72768" w:rsidP="00D72768">
      <w:pPr>
        <w:spacing w:after="0"/>
      </w:pPr>
      <w:r>
        <w:t>[Black "Bradáč Daniel"]</w:t>
      </w:r>
    </w:p>
    <w:p w14:paraId="2597FA2E" w14:textId="77777777" w:rsidR="00D72768" w:rsidRDefault="00D72768" w:rsidP="00D72768">
      <w:pPr>
        <w:spacing w:after="0"/>
      </w:pPr>
      <w:r>
        <w:t>[Result "1/2-1/2"]</w:t>
      </w:r>
    </w:p>
    <w:p w14:paraId="52658D54" w14:textId="77777777" w:rsidR="00D72768" w:rsidRDefault="00D72768" w:rsidP="00D72768">
      <w:pPr>
        <w:spacing w:after="0"/>
      </w:pPr>
      <w:r>
        <w:t>[ECO "B34"]</w:t>
      </w:r>
    </w:p>
    <w:p w14:paraId="1CEBA875" w14:textId="77777777" w:rsidR="00D72768" w:rsidRDefault="00D72768" w:rsidP="00D72768">
      <w:pPr>
        <w:spacing w:after="0"/>
      </w:pPr>
      <w:r>
        <w:t>[PlyCount "85"]</w:t>
      </w:r>
    </w:p>
    <w:p w14:paraId="17AA5B49" w14:textId="77777777" w:rsidR="00D72768" w:rsidRDefault="00D72768" w:rsidP="00D72768">
      <w:pPr>
        <w:spacing w:after="0"/>
      </w:pPr>
      <w:r>
        <w:t>[EventDate "</w:t>
      </w:r>
      <w:proofErr w:type="gramStart"/>
      <w:r>
        <w:t>2022.??.??</w:t>
      </w:r>
      <w:proofErr w:type="gramEnd"/>
      <w:r>
        <w:t>"]</w:t>
      </w:r>
    </w:p>
    <w:p w14:paraId="7D7CBDA2" w14:textId="77777777" w:rsidR="00D72768" w:rsidRDefault="00D72768" w:rsidP="00D72768">
      <w:pPr>
        <w:spacing w:after="0"/>
      </w:pPr>
    </w:p>
    <w:p w14:paraId="3583DFF2" w14:textId="77777777" w:rsidR="00D72768" w:rsidRDefault="00D72768" w:rsidP="00D72768">
      <w:pPr>
        <w:spacing w:after="0"/>
      </w:pPr>
      <w:r>
        <w:t>1. e4 c5 2. Nf3 Nc6 3. d4 cxd4 4. Nxd4 g6 5. Be3 Bg7 6. Nc3 Nf6 7. Be2 O-O 8.</w:t>
      </w:r>
    </w:p>
    <w:p w14:paraId="1F331691" w14:textId="77777777" w:rsidR="00D72768" w:rsidRDefault="00D72768" w:rsidP="00D72768">
      <w:pPr>
        <w:spacing w:after="0"/>
      </w:pPr>
      <w:r>
        <w:t>O-O d5 9. exd5 Nxd5 10. Nxd5 Qxd5 11. Bf3 Qc4 12. Nxc6 bxc6 13. c3 Rb8 14. Qc1</w:t>
      </w:r>
    </w:p>
    <w:p w14:paraId="05F56F61" w14:textId="77777777" w:rsidR="00D72768" w:rsidRDefault="00D72768" w:rsidP="00D72768">
      <w:pPr>
        <w:spacing w:after="0"/>
      </w:pPr>
      <w:r>
        <w:t>c5 15. Rd1 Bf5 16. b3 Qb5 17. Rd5 Rfc8 18. Bf4 e6 19. Rxf5 gxf5 20. Bxb8 Rxb8</w:t>
      </w:r>
    </w:p>
    <w:p w14:paraId="33BE8048" w14:textId="77777777" w:rsidR="00D72768" w:rsidRDefault="00D72768" w:rsidP="00D72768">
      <w:pPr>
        <w:spacing w:after="0"/>
      </w:pPr>
      <w:r>
        <w:t>21. Qc2 Qa5 22. Rc1 Rd8 23. g3 Rd6 24. Be2 Qd8 25. Rd1 Rxd1+ 26. Qxd1 Qa5 27.</w:t>
      </w:r>
    </w:p>
    <w:p w14:paraId="2E4C0BCB" w14:textId="77777777" w:rsidR="00D72768" w:rsidRDefault="00D72768" w:rsidP="00D72768">
      <w:pPr>
        <w:spacing w:after="0"/>
      </w:pPr>
      <w:r>
        <w:t>Qd7 Qxc3 28. Bh5 Qf6 29. Qxa7 Bf8 30. a4 f4 31. Qb7 fxg3 32. hxg3 Qf5 33. Qf3</w:t>
      </w:r>
    </w:p>
    <w:p w14:paraId="366D4915" w14:textId="77777777" w:rsidR="00D72768" w:rsidRDefault="00D72768" w:rsidP="00D72768">
      <w:pPr>
        <w:spacing w:after="0"/>
      </w:pPr>
      <w:r>
        <w:t>Qxf3 34. Bxf3 Bd6 35. a5 f5 36. a6 Bb8 37. Kf1 Kg7 38. Ke2 Kf6 39. Kd3 Ke5 40.</w:t>
      </w:r>
    </w:p>
    <w:p w14:paraId="19997868" w14:textId="77777777" w:rsidR="00D72768" w:rsidRDefault="00D72768" w:rsidP="00D72768">
      <w:pPr>
        <w:spacing w:after="0"/>
      </w:pPr>
      <w:r>
        <w:t>Kc4 Kd6 41. Bg2 Ba7 42. f3 h6 43. f4 1/2-1/2</w:t>
      </w:r>
    </w:p>
    <w:p w14:paraId="2FACF617" w14:textId="77777777" w:rsidR="00D72768" w:rsidRDefault="00D72768" w:rsidP="00D72768">
      <w:pPr>
        <w:spacing w:after="0"/>
      </w:pPr>
    </w:p>
    <w:p w14:paraId="19698EB3" w14:textId="77777777" w:rsidR="00D72768" w:rsidRDefault="00D72768" w:rsidP="00D72768">
      <w:pPr>
        <w:spacing w:after="0"/>
      </w:pPr>
      <w:r>
        <w:lastRenderedPageBreak/>
        <w:t xml:space="preserve">[Event "TJ Loko Lbc- TJ Kr.Lípa </w:t>
      </w:r>
      <w:proofErr w:type="gramStart"/>
      <w:r>
        <w:t>Kr.přebor</w:t>
      </w:r>
      <w:proofErr w:type="gramEnd"/>
      <w:r>
        <w:t xml:space="preserve"> 21-22"]</w:t>
      </w:r>
    </w:p>
    <w:p w14:paraId="0194214D" w14:textId="77777777" w:rsidR="00D72768" w:rsidRDefault="00D72768" w:rsidP="00D72768">
      <w:pPr>
        <w:spacing w:after="0"/>
      </w:pPr>
      <w:r>
        <w:t>[Site "?"]</w:t>
      </w:r>
    </w:p>
    <w:p w14:paraId="2ACE4A43" w14:textId="77777777" w:rsidR="00D72768" w:rsidRDefault="00D72768" w:rsidP="00D72768">
      <w:pPr>
        <w:spacing w:after="0"/>
      </w:pPr>
      <w:r>
        <w:t>[Date "2022.01.10"]</w:t>
      </w:r>
    </w:p>
    <w:p w14:paraId="4703A42A" w14:textId="77777777" w:rsidR="00D72768" w:rsidRDefault="00D72768" w:rsidP="00D72768">
      <w:pPr>
        <w:spacing w:after="0"/>
      </w:pPr>
      <w:r>
        <w:t>[Round "?"]</w:t>
      </w:r>
    </w:p>
    <w:p w14:paraId="71BDAA98" w14:textId="77777777" w:rsidR="00D72768" w:rsidRDefault="00D72768" w:rsidP="00D72768">
      <w:pPr>
        <w:spacing w:after="0"/>
      </w:pPr>
      <w:r>
        <w:t>[White "Matůšů Dalibor"]</w:t>
      </w:r>
    </w:p>
    <w:p w14:paraId="14468EBE" w14:textId="77777777" w:rsidR="00D72768" w:rsidRDefault="00D72768" w:rsidP="00D72768">
      <w:pPr>
        <w:spacing w:after="0"/>
      </w:pPr>
      <w:r>
        <w:t>[Black "Buchcar Tomáš"]</w:t>
      </w:r>
    </w:p>
    <w:p w14:paraId="71DEDCDF" w14:textId="77777777" w:rsidR="00D72768" w:rsidRDefault="00D72768" w:rsidP="00D72768">
      <w:pPr>
        <w:spacing w:after="0"/>
      </w:pPr>
      <w:r>
        <w:t>[Result "1/2-1/2"]</w:t>
      </w:r>
    </w:p>
    <w:p w14:paraId="0DCC4CA7" w14:textId="77777777" w:rsidR="00D72768" w:rsidRDefault="00D72768" w:rsidP="00D72768">
      <w:pPr>
        <w:spacing w:after="0"/>
      </w:pPr>
      <w:r>
        <w:t>[ECO "B12"]</w:t>
      </w:r>
    </w:p>
    <w:p w14:paraId="71A55D09" w14:textId="77777777" w:rsidR="00D72768" w:rsidRDefault="00D72768" w:rsidP="00D72768">
      <w:pPr>
        <w:spacing w:after="0"/>
      </w:pPr>
      <w:r>
        <w:t>[PlyCount "100"]</w:t>
      </w:r>
    </w:p>
    <w:p w14:paraId="6FEF0F36" w14:textId="77777777" w:rsidR="00D72768" w:rsidRDefault="00D72768" w:rsidP="00D72768">
      <w:pPr>
        <w:spacing w:after="0"/>
      </w:pPr>
      <w:r>
        <w:t>[SourceVersionDate "2022.01.10"]</w:t>
      </w:r>
    </w:p>
    <w:p w14:paraId="41278F04" w14:textId="77777777" w:rsidR="00D72768" w:rsidRDefault="00D72768" w:rsidP="00D72768">
      <w:pPr>
        <w:spacing w:after="0"/>
      </w:pPr>
    </w:p>
    <w:p w14:paraId="25A664CC" w14:textId="77777777" w:rsidR="00D72768" w:rsidRDefault="00D72768" w:rsidP="00D72768">
      <w:pPr>
        <w:spacing w:after="0"/>
      </w:pPr>
      <w:r>
        <w:t>1. e4 c6 2. d4 d5 3. e5 Bf5 4. Bd3 Bxd3 5. Qxd3 e6 6. Ne2 Qb6 7. Qb3 Nd7 8.</w:t>
      </w:r>
    </w:p>
    <w:p w14:paraId="7B759F80" w14:textId="77777777" w:rsidR="00D72768" w:rsidRDefault="00D72768" w:rsidP="00D72768">
      <w:pPr>
        <w:spacing w:after="0"/>
      </w:pPr>
      <w:r>
        <w:t>Qxb6 axb6 9. c3 b5 10. O-O Ne7 11. f4 g6 12. Nd2 Nf5 13. Nf3 h5 14. Ng3 Nxg3</w:t>
      </w:r>
    </w:p>
    <w:p w14:paraId="6A74F6F2" w14:textId="77777777" w:rsidR="00D72768" w:rsidRDefault="00D72768" w:rsidP="00D72768">
      <w:pPr>
        <w:spacing w:after="0"/>
      </w:pPr>
      <w:r>
        <w:t>15. hxg3 b4 16. Bd2 bxc3 17. Bxc3 Be7 18. a4 O-O 19. b4 Ra7 20. a5 Rfa8 21. Nd2</w:t>
      </w:r>
    </w:p>
    <w:p w14:paraId="24328F16" w14:textId="77777777" w:rsidR="00D72768" w:rsidRDefault="00D72768" w:rsidP="00D72768">
      <w:pPr>
        <w:spacing w:after="0"/>
      </w:pPr>
      <w:r>
        <w:t>b6 22. Nb3 Bd8 23. axb6 Rxa1 24. Rxa1 Rxa1+ 25. Bxa1 Bxb6 26. Kh2 Nb8 27. Kh3</w:t>
      </w:r>
    </w:p>
    <w:p w14:paraId="42A80B6B" w14:textId="77777777" w:rsidR="00D72768" w:rsidRDefault="00D72768" w:rsidP="00D72768">
      <w:pPr>
        <w:spacing w:after="0"/>
      </w:pPr>
      <w:r>
        <w:t>Na6 28. Bc3 Nc7 29. g4 hxg4+ 30. Kxg4 Nb5 31. Bb2 Kg7 32. Nc5 Bxc5 33. bxc5 Na7</w:t>
      </w:r>
    </w:p>
    <w:p w14:paraId="43CAEC33" w14:textId="77777777" w:rsidR="00D72768" w:rsidRDefault="00D72768" w:rsidP="00D72768">
      <w:pPr>
        <w:spacing w:after="0"/>
      </w:pPr>
      <w:r>
        <w:t>34. Kg5 Nc8 35. Bc3 Ne7 36. g4 Nc8 37. f5 gxf5 38. gxf5 exf5 39. Kxf5 Ne7+ 40.</w:t>
      </w:r>
    </w:p>
    <w:p w14:paraId="5AD442AF" w14:textId="77777777" w:rsidR="00D72768" w:rsidRDefault="00D72768" w:rsidP="00D72768">
      <w:pPr>
        <w:spacing w:after="0"/>
      </w:pPr>
      <w:r>
        <w:t>Kg5 Ng6 41. Bd2 Nf8 42. Kf5 Ne6 43. Be3 Nc7 44. Bf2 Kf8 45. Be3 Ke7 46. Bg5+</w:t>
      </w:r>
    </w:p>
    <w:p w14:paraId="1C0F0B78" w14:textId="77777777" w:rsidR="00D72768" w:rsidRDefault="00D72768" w:rsidP="00D72768">
      <w:pPr>
        <w:spacing w:after="0"/>
      </w:pPr>
      <w:r>
        <w:t>Kd7 47. Kf6 Ne6 48. Be3 Ke8 49. Bf2 Nf4 50. Kf5 Ne6 1/2-1/2</w:t>
      </w:r>
    </w:p>
    <w:p w14:paraId="0837B08C" w14:textId="77777777" w:rsidR="00D72768" w:rsidRDefault="00D72768" w:rsidP="00D72768">
      <w:pPr>
        <w:spacing w:after="0"/>
      </w:pPr>
    </w:p>
    <w:p w14:paraId="5B7C95F1" w14:textId="77777777" w:rsidR="00D72768" w:rsidRDefault="00D72768" w:rsidP="00D72768">
      <w:pPr>
        <w:spacing w:after="0"/>
      </w:pPr>
      <w:r>
        <w:t xml:space="preserve">[Event "TJ Loko Lbc- TJ Kr.Lípa </w:t>
      </w:r>
      <w:proofErr w:type="gramStart"/>
      <w:r>
        <w:t>Kr.přebor</w:t>
      </w:r>
      <w:proofErr w:type="gramEnd"/>
      <w:r>
        <w:t xml:space="preserve"> 21-22"]</w:t>
      </w:r>
    </w:p>
    <w:p w14:paraId="55912966" w14:textId="77777777" w:rsidR="00D72768" w:rsidRDefault="00D72768" w:rsidP="00D72768">
      <w:pPr>
        <w:spacing w:after="0"/>
      </w:pPr>
      <w:r>
        <w:t>[Site "?"]</w:t>
      </w:r>
    </w:p>
    <w:p w14:paraId="3CEE08A5" w14:textId="77777777" w:rsidR="00D72768" w:rsidRDefault="00D72768" w:rsidP="00D72768">
      <w:pPr>
        <w:spacing w:after="0"/>
      </w:pPr>
      <w:r>
        <w:t>[Date "2022.01.10"]</w:t>
      </w:r>
    </w:p>
    <w:p w14:paraId="12CE6C93" w14:textId="77777777" w:rsidR="00D72768" w:rsidRDefault="00D72768" w:rsidP="00D72768">
      <w:pPr>
        <w:spacing w:after="0"/>
      </w:pPr>
      <w:r>
        <w:t>[Round "?"]</w:t>
      </w:r>
    </w:p>
    <w:p w14:paraId="1427F396" w14:textId="77777777" w:rsidR="00D72768" w:rsidRDefault="00D72768" w:rsidP="00D72768">
      <w:pPr>
        <w:spacing w:after="0"/>
      </w:pPr>
      <w:r>
        <w:t>[White "Bach Ulf G."]</w:t>
      </w:r>
    </w:p>
    <w:p w14:paraId="5BB86D19" w14:textId="77777777" w:rsidR="00D72768" w:rsidRDefault="00D72768" w:rsidP="00D72768">
      <w:pPr>
        <w:spacing w:after="0"/>
      </w:pPr>
      <w:r>
        <w:t>[Black "Mohyla Aleš"]</w:t>
      </w:r>
    </w:p>
    <w:p w14:paraId="4D3E4D58" w14:textId="77777777" w:rsidR="00D72768" w:rsidRDefault="00D72768" w:rsidP="00D72768">
      <w:pPr>
        <w:spacing w:after="0"/>
      </w:pPr>
      <w:r>
        <w:t>[Result "1/2-1/2"]</w:t>
      </w:r>
    </w:p>
    <w:p w14:paraId="6A2A0D12" w14:textId="77777777" w:rsidR="00D72768" w:rsidRDefault="00D72768" w:rsidP="00D72768">
      <w:pPr>
        <w:spacing w:after="0"/>
      </w:pPr>
      <w:r>
        <w:t>[ECO "D00"]</w:t>
      </w:r>
    </w:p>
    <w:p w14:paraId="6A445F27" w14:textId="77777777" w:rsidR="00D72768" w:rsidRDefault="00D72768" w:rsidP="00D72768">
      <w:pPr>
        <w:spacing w:after="0"/>
      </w:pPr>
      <w:r>
        <w:t>[PlyCount "80"]</w:t>
      </w:r>
    </w:p>
    <w:p w14:paraId="5C033F6C" w14:textId="77777777" w:rsidR="00D72768" w:rsidRDefault="00D72768" w:rsidP="00D72768">
      <w:pPr>
        <w:spacing w:after="0"/>
      </w:pPr>
      <w:r>
        <w:t>[SourceVersionDate "2022.01.10"]</w:t>
      </w:r>
    </w:p>
    <w:p w14:paraId="03A4ED6D" w14:textId="77777777" w:rsidR="00D72768" w:rsidRDefault="00D72768" w:rsidP="00D72768">
      <w:pPr>
        <w:spacing w:after="0"/>
      </w:pPr>
    </w:p>
    <w:p w14:paraId="6935243E" w14:textId="77777777" w:rsidR="00D72768" w:rsidRDefault="00D72768" w:rsidP="00D72768">
      <w:pPr>
        <w:spacing w:after="0"/>
      </w:pPr>
      <w:r>
        <w:t>1. d4 d5 2. c3 e6 3. Bf4 Bd6 4. Bg3 f5 5. e3 Nf6 6. f4 Nbd7 7. Nd2 Ng4 8. Qf3</w:t>
      </w:r>
    </w:p>
    <w:p w14:paraId="36BC60D3" w14:textId="77777777" w:rsidR="00D72768" w:rsidRDefault="00D72768" w:rsidP="00D72768">
      <w:pPr>
        <w:spacing w:after="0"/>
      </w:pPr>
      <w:r>
        <w:t>h5 9. h3 Ngf6 10. Bh4 Qe7 11. Qf2 Nf8 12. Ngf3 Bd7 13. Bd3 O-O-O 14. b4 Ng6 15.</w:t>
      </w:r>
    </w:p>
    <w:p w14:paraId="73DB539E" w14:textId="77777777" w:rsidR="00D72768" w:rsidRDefault="00D72768" w:rsidP="00D72768">
      <w:pPr>
        <w:spacing w:after="0"/>
      </w:pPr>
      <w:r>
        <w:t>Bg5 Qe8 16. Ne5 Be7 17. Nxg6 Qxg6 18. Nf3 Qe8 19. O-O Nh7 20. Bxe7 Qxe7 21. Ne5</w:t>
      </w:r>
    </w:p>
    <w:p w14:paraId="4023D3DA" w14:textId="77777777" w:rsidR="00D72768" w:rsidRDefault="00D72768" w:rsidP="00D72768">
      <w:pPr>
        <w:spacing w:after="0"/>
      </w:pPr>
      <w:r>
        <w:t>Be8 22. c4 g5 23. c5 Rg8 24. b5 g4 25. hxg4 fxg4 26. g3 h4 27. b6 axb6 28. cxb6</w:t>
      </w:r>
    </w:p>
    <w:p w14:paraId="39832AFC" w14:textId="77777777" w:rsidR="00D72768" w:rsidRDefault="00D72768" w:rsidP="00D72768">
      <w:pPr>
        <w:spacing w:after="0"/>
      </w:pPr>
      <w:r>
        <w:t>Nf6 29. bxc7 Rd6 30. Rfc1 hxg3 31. Qxg3 Nd7 32. Qe1 Nxe5 33. dxe5 Rc6 34. Qa5</w:t>
      </w:r>
    </w:p>
    <w:p w14:paraId="7814E8C0" w14:textId="77777777" w:rsidR="00D72768" w:rsidRDefault="00D72768" w:rsidP="00D72768">
      <w:pPr>
        <w:spacing w:after="0"/>
      </w:pPr>
      <w:r>
        <w:t>Qxc7 35. Qxc7+ Kxc7 36. Kg2 g3 37. Bb5 Rxc1 38. Rxc1+ Bc6 39. Be2 Kb6 40. Bf3</w:t>
      </w:r>
    </w:p>
    <w:p w14:paraId="5531FA78" w14:textId="77777777" w:rsidR="00D72768" w:rsidRDefault="00D72768" w:rsidP="00D72768">
      <w:pPr>
        <w:spacing w:after="0"/>
      </w:pPr>
      <w:r>
        <w:t>Kb5 1/2-1/2</w:t>
      </w:r>
    </w:p>
    <w:p w14:paraId="7962BD02" w14:textId="77777777" w:rsidR="00D72768" w:rsidRDefault="00D72768" w:rsidP="00D72768">
      <w:pPr>
        <w:spacing w:after="0"/>
      </w:pPr>
    </w:p>
    <w:p w14:paraId="5BF9F9C0" w14:textId="77777777" w:rsidR="00D72768" w:rsidRDefault="00D72768" w:rsidP="00D72768">
      <w:pPr>
        <w:spacing w:after="0"/>
      </w:pPr>
      <w:r>
        <w:t xml:space="preserve">[Event "TJ Loko Lbc- TJ Kr.Lípa </w:t>
      </w:r>
      <w:proofErr w:type="gramStart"/>
      <w:r>
        <w:t>Kr.přebor</w:t>
      </w:r>
      <w:proofErr w:type="gramEnd"/>
      <w:r>
        <w:t xml:space="preserve"> 21-22"]</w:t>
      </w:r>
    </w:p>
    <w:p w14:paraId="1FEF16B0" w14:textId="77777777" w:rsidR="00D72768" w:rsidRDefault="00D72768" w:rsidP="00D72768">
      <w:pPr>
        <w:spacing w:after="0"/>
      </w:pPr>
      <w:r>
        <w:t>[Site "?"]</w:t>
      </w:r>
    </w:p>
    <w:p w14:paraId="324632E8" w14:textId="77777777" w:rsidR="00D72768" w:rsidRDefault="00D72768" w:rsidP="00D72768">
      <w:pPr>
        <w:spacing w:after="0"/>
      </w:pPr>
      <w:r>
        <w:t>[Date "2022.01.10"]</w:t>
      </w:r>
    </w:p>
    <w:p w14:paraId="4A1BC75F" w14:textId="77777777" w:rsidR="00D72768" w:rsidRDefault="00D72768" w:rsidP="00D72768">
      <w:pPr>
        <w:spacing w:after="0"/>
      </w:pPr>
      <w:r>
        <w:t>[Round "?"]</w:t>
      </w:r>
    </w:p>
    <w:p w14:paraId="26BC603B" w14:textId="77777777" w:rsidR="00D72768" w:rsidRDefault="00D72768" w:rsidP="00D72768">
      <w:pPr>
        <w:spacing w:after="0"/>
      </w:pPr>
      <w:r>
        <w:t>[White "Prchlý Miloš"]</w:t>
      </w:r>
    </w:p>
    <w:p w14:paraId="23C46D4F" w14:textId="77777777" w:rsidR="00D72768" w:rsidRDefault="00D72768" w:rsidP="00D72768">
      <w:pPr>
        <w:spacing w:after="0"/>
      </w:pPr>
      <w:r>
        <w:t>[Black "Hrazdíra matyáš Josef"]</w:t>
      </w:r>
    </w:p>
    <w:p w14:paraId="41A23A2E" w14:textId="77777777" w:rsidR="00D72768" w:rsidRDefault="00D72768" w:rsidP="00D72768">
      <w:pPr>
        <w:spacing w:after="0"/>
      </w:pPr>
      <w:r>
        <w:t>[Result "1/2-1/2"]</w:t>
      </w:r>
    </w:p>
    <w:p w14:paraId="079EBF52" w14:textId="77777777" w:rsidR="00D72768" w:rsidRDefault="00D72768" w:rsidP="00D72768">
      <w:pPr>
        <w:spacing w:after="0"/>
      </w:pPr>
      <w:r>
        <w:t>[ECO "E43"]</w:t>
      </w:r>
    </w:p>
    <w:p w14:paraId="701E60A3" w14:textId="77777777" w:rsidR="00D72768" w:rsidRDefault="00D72768" w:rsidP="00D72768">
      <w:pPr>
        <w:spacing w:after="0"/>
      </w:pPr>
      <w:r>
        <w:t>[PlyCount "80"]</w:t>
      </w:r>
    </w:p>
    <w:p w14:paraId="586E41BA" w14:textId="77777777" w:rsidR="00D72768" w:rsidRDefault="00D72768" w:rsidP="00D72768">
      <w:pPr>
        <w:spacing w:after="0"/>
      </w:pPr>
      <w:r>
        <w:t>[SourceVersionDate "2022.01.10"]</w:t>
      </w:r>
    </w:p>
    <w:p w14:paraId="18DC67CC" w14:textId="77777777" w:rsidR="00D72768" w:rsidRDefault="00D72768" w:rsidP="00D72768">
      <w:pPr>
        <w:spacing w:after="0"/>
      </w:pPr>
    </w:p>
    <w:p w14:paraId="5A86ADD0" w14:textId="77777777" w:rsidR="00D72768" w:rsidRDefault="00D72768" w:rsidP="00D72768">
      <w:pPr>
        <w:spacing w:after="0"/>
      </w:pPr>
      <w:r>
        <w:t>1. d4 Nf6 2. c4 e6 3. Nc3 Bb4 4. e3 c5 5. Nf3 O-O 6. Bd3 b6 7. O-O Bb7 8. Qe2</w:t>
      </w:r>
    </w:p>
    <w:p w14:paraId="7BC6E0F2" w14:textId="77777777" w:rsidR="00D72768" w:rsidRDefault="00D72768" w:rsidP="00D72768">
      <w:pPr>
        <w:spacing w:after="0"/>
      </w:pPr>
      <w:r>
        <w:t>d5 9. a3 cxd4 10. exd4 Bxc3 11. bxc3 dxc4 12. Bxc4 Ne4 13. Bd3 Nf6 14. Ne5 Nc6</w:t>
      </w:r>
    </w:p>
    <w:p w14:paraId="17B0A2B2" w14:textId="77777777" w:rsidR="00D72768" w:rsidRDefault="00D72768" w:rsidP="00D72768">
      <w:pPr>
        <w:spacing w:after="0"/>
      </w:pPr>
      <w:r>
        <w:lastRenderedPageBreak/>
        <w:t>15. Bg5 Nxe5 16. Qxe5 Qd5 17. Qxd5 Nxd5 18. c4 Nf6 19. Rfd1 Rfd8 20. f3 Rac8</w:t>
      </w:r>
    </w:p>
    <w:p w14:paraId="6E5E4706" w14:textId="77777777" w:rsidR="00D72768" w:rsidRDefault="00D72768" w:rsidP="00D72768">
      <w:pPr>
        <w:spacing w:after="0"/>
      </w:pPr>
      <w:r>
        <w:t>21. Kf2 Kf8 22. Ke3 h6 23. Bh4 Rd7 24. Rac1 Ba6 25. Bxf6 gxf6 26. c5 Bxd3 27.</w:t>
      </w:r>
    </w:p>
    <w:p w14:paraId="31D7B282" w14:textId="77777777" w:rsidR="00D72768" w:rsidRDefault="00D72768" w:rsidP="00D72768">
      <w:pPr>
        <w:spacing w:after="0"/>
      </w:pPr>
      <w:r>
        <w:t>Rxd3 Rc6 28. Rdc3 Rd5 29. cxb6 Rxc3+ 30. Rxc3 axb6 31. f4 Ke8 32. Rb3 Ra5 33.</w:t>
      </w:r>
    </w:p>
    <w:p w14:paraId="3AE7EC7C" w14:textId="77777777" w:rsidR="00D72768" w:rsidRDefault="00D72768" w:rsidP="00D72768">
      <w:pPr>
        <w:spacing w:after="0"/>
      </w:pPr>
      <w:r>
        <w:t>g4 Kd7 34. Rxb6 Rxa3+ 35. Ke4 Rh3 36. Rb7+ Ke8 37. Rb8+ Ke7 38. Rb7+ Ke8 39.</w:t>
      </w:r>
    </w:p>
    <w:p w14:paraId="6E6820EB" w14:textId="77777777" w:rsidR="00D72768" w:rsidRDefault="00D72768" w:rsidP="00D72768">
      <w:pPr>
        <w:spacing w:after="0"/>
      </w:pPr>
      <w:r>
        <w:t>Rb2 Rh4 40. Rb8+ Ke7 1/2-1/2</w:t>
      </w:r>
    </w:p>
    <w:p w14:paraId="2BC3C957" w14:textId="77777777" w:rsidR="00D72768" w:rsidRDefault="00D72768" w:rsidP="00D72768">
      <w:pPr>
        <w:spacing w:after="0"/>
      </w:pPr>
    </w:p>
    <w:p w14:paraId="110FCCB9" w14:textId="77777777" w:rsidR="00D72768" w:rsidRDefault="00D72768" w:rsidP="00D72768">
      <w:pPr>
        <w:spacing w:after="0"/>
      </w:pPr>
      <w:r>
        <w:t xml:space="preserve">[Event "TJ Loko Lbc- TJ Kr.Lípa </w:t>
      </w:r>
      <w:proofErr w:type="gramStart"/>
      <w:r>
        <w:t>Kr.přebor</w:t>
      </w:r>
      <w:proofErr w:type="gramEnd"/>
      <w:r>
        <w:t xml:space="preserve"> 21-22"]</w:t>
      </w:r>
    </w:p>
    <w:p w14:paraId="262D9EF0" w14:textId="77777777" w:rsidR="00D72768" w:rsidRDefault="00D72768" w:rsidP="00D72768">
      <w:pPr>
        <w:spacing w:after="0"/>
      </w:pPr>
      <w:r>
        <w:t>[Site "?"]</w:t>
      </w:r>
    </w:p>
    <w:p w14:paraId="3F372CD6" w14:textId="77777777" w:rsidR="00D72768" w:rsidRDefault="00D72768" w:rsidP="00D72768">
      <w:pPr>
        <w:spacing w:after="0"/>
      </w:pPr>
      <w:r>
        <w:t>[Date "2022.01.10"]</w:t>
      </w:r>
    </w:p>
    <w:p w14:paraId="42BFEACE" w14:textId="77777777" w:rsidR="00D72768" w:rsidRDefault="00D72768" w:rsidP="00D72768">
      <w:pPr>
        <w:spacing w:after="0"/>
      </w:pPr>
      <w:r>
        <w:t>[Round "?"]</w:t>
      </w:r>
    </w:p>
    <w:p w14:paraId="579FAB3D" w14:textId="77777777" w:rsidR="00D72768" w:rsidRDefault="00D72768" w:rsidP="00D72768">
      <w:pPr>
        <w:spacing w:after="0"/>
      </w:pPr>
      <w:r>
        <w:t>[White "Princ Jiří"]</w:t>
      </w:r>
    </w:p>
    <w:p w14:paraId="23792B2A" w14:textId="77777777" w:rsidR="00D72768" w:rsidRDefault="00D72768" w:rsidP="00D72768">
      <w:pPr>
        <w:spacing w:after="0"/>
      </w:pPr>
      <w:r>
        <w:t>[Black "Malý Marek"]</w:t>
      </w:r>
    </w:p>
    <w:p w14:paraId="7A79A23A" w14:textId="77777777" w:rsidR="00D72768" w:rsidRDefault="00D72768" w:rsidP="00D72768">
      <w:pPr>
        <w:spacing w:after="0"/>
      </w:pPr>
      <w:r>
        <w:t>[Result "1/2-1/2"]</w:t>
      </w:r>
    </w:p>
    <w:p w14:paraId="27517F36" w14:textId="77777777" w:rsidR="00D72768" w:rsidRDefault="00D72768" w:rsidP="00D72768">
      <w:pPr>
        <w:spacing w:after="0"/>
      </w:pPr>
      <w:r>
        <w:t>[ECO "A07"]</w:t>
      </w:r>
    </w:p>
    <w:p w14:paraId="7C8A0312" w14:textId="77777777" w:rsidR="00D72768" w:rsidRDefault="00D72768" w:rsidP="00D72768">
      <w:pPr>
        <w:spacing w:after="0"/>
      </w:pPr>
      <w:r>
        <w:t>[PlyCount "93"]</w:t>
      </w:r>
    </w:p>
    <w:p w14:paraId="55A4BC2E" w14:textId="77777777" w:rsidR="00D72768" w:rsidRDefault="00D72768" w:rsidP="00D72768">
      <w:pPr>
        <w:spacing w:after="0"/>
      </w:pPr>
      <w:r>
        <w:t>[SourceVersionDate "2022.01.10"]</w:t>
      </w:r>
    </w:p>
    <w:p w14:paraId="2BD40741" w14:textId="77777777" w:rsidR="00D72768" w:rsidRDefault="00D72768" w:rsidP="00D72768">
      <w:pPr>
        <w:spacing w:after="0"/>
      </w:pPr>
    </w:p>
    <w:p w14:paraId="00271A97" w14:textId="77777777" w:rsidR="00D72768" w:rsidRDefault="00D72768" w:rsidP="00D72768">
      <w:pPr>
        <w:spacing w:after="0"/>
      </w:pPr>
      <w:r>
        <w:t>1. Nf3 d5 2. d3 Nf6 3. g3 e6 4. Bg2 Bd6 5. O-O O-O 6. Nbd2 c5 7. c4 b6 8. b3</w:t>
      </w:r>
    </w:p>
    <w:p w14:paraId="7733BB63" w14:textId="77777777" w:rsidR="00D72768" w:rsidRDefault="00D72768" w:rsidP="00D72768">
      <w:pPr>
        <w:spacing w:after="0"/>
      </w:pPr>
      <w:r>
        <w:t>Bb7 9. Bb2 Nbd7 10. cxd5 exd5 11. d4 Re8 12. Re1 Rc8 13. Rc1 Ba6 14. e3 Qe7 15.</w:t>
      </w:r>
    </w:p>
    <w:p w14:paraId="16A8CF70" w14:textId="77777777" w:rsidR="00D72768" w:rsidRDefault="00D72768" w:rsidP="00D72768">
      <w:pPr>
        <w:spacing w:after="0"/>
      </w:pPr>
      <w:r>
        <w:t>Nh4 g6 16. Nb1 c4 17. bxc4 Bxc4 18. a4 Rc7 19. Bf1 Rec8 20. Bxc4 Rxc4 21. Qb3</w:t>
      </w:r>
    </w:p>
    <w:p w14:paraId="652AB0F6" w14:textId="77777777" w:rsidR="00D72768" w:rsidRDefault="00D72768" w:rsidP="00D72768">
      <w:pPr>
        <w:spacing w:after="0"/>
      </w:pPr>
      <w:r>
        <w:t>Ne4 22. Na3 Rxc1 23. Rxc1 Rxc1+ 24. Bxc1 Qf6 25. Qc2 Kg7 26. Nb5 a6 27. Nc3</w:t>
      </w:r>
    </w:p>
    <w:p w14:paraId="31D3ACD4" w14:textId="77777777" w:rsidR="00D72768" w:rsidRDefault="00D72768" w:rsidP="00D72768">
      <w:pPr>
        <w:spacing w:after="0"/>
      </w:pPr>
      <w:r>
        <w:t>Nxc3 28. Qxc3 Be7 29. Ng2 Qd6 30. Nf4 Nf6 31. f3 Qb4 32. Qxb4 Bxb4 33. g4 g5</w:t>
      </w:r>
    </w:p>
    <w:p w14:paraId="209A043B" w14:textId="77777777" w:rsidR="00D72768" w:rsidRDefault="00D72768" w:rsidP="00D72768">
      <w:pPr>
        <w:spacing w:after="0"/>
      </w:pPr>
      <w:r>
        <w:t>34. Nd3 Bd6 35. Bd2 b5 36. axb5 axb5 37. Bb4 Bxb4 38. Nxb4 Kf8 39. Kf2 Ke7 40.</w:t>
      </w:r>
    </w:p>
    <w:p w14:paraId="4FA0FC49" w14:textId="77777777" w:rsidR="00D72768" w:rsidRDefault="00D72768" w:rsidP="00D72768">
      <w:pPr>
        <w:spacing w:after="0"/>
      </w:pPr>
      <w:r>
        <w:t>Kg3 Kd6 41. h4 h6 42. Nd3 Nd7 43. f4 f6 44. hxg5 hxg5 45. Kf3 Nb8 46. Nb4 Nc6</w:t>
      </w:r>
    </w:p>
    <w:p w14:paraId="6DFB66D7" w14:textId="77777777" w:rsidR="00D72768" w:rsidRDefault="00D72768" w:rsidP="00D72768">
      <w:pPr>
        <w:spacing w:after="0"/>
      </w:pPr>
      <w:r>
        <w:t>47. Nc2 1/2-1/2</w:t>
      </w:r>
    </w:p>
    <w:p w14:paraId="60A53CA4" w14:textId="77777777" w:rsidR="00D72768" w:rsidRDefault="00D72768" w:rsidP="00D72768">
      <w:pPr>
        <w:spacing w:after="0"/>
      </w:pPr>
    </w:p>
    <w:p w14:paraId="3E144734" w14:textId="77777777" w:rsidR="00D72768" w:rsidRDefault="00D72768" w:rsidP="00D72768">
      <w:pPr>
        <w:spacing w:after="0"/>
      </w:pPr>
      <w:r>
        <w:t xml:space="preserve">[Event "TJ Loko Lbc- TJ Kr.Lípa </w:t>
      </w:r>
      <w:proofErr w:type="gramStart"/>
      <w:r>
        <w:t>Kr.přebor</w:t>
      </w:r>
      <w:proofErr w:type="gramEnd"/>
      <w:r>
        <w:t xml:space="preserve"> 21-2"]</w:t>
      </w:r>
    </w:p>
    <w:p w14:paraId="2AFC77C0" w14:textId="77777777" w:rsidR="00D72768" w:rsidRDefault="00D72768" w:rsidP="00D72768">
      <w:pPr>
        <w:spacing w:after="0"/>
      </w:pPr>
      <w:r>
        <w:t>[Site "?"]</w:t>
      </w:r>
    </w:p>
    <w:p w14:paraId="328ABCC5" w14:textId="77777777" w:rsidR="00D72768" w:rsidRDefault="00D72768" w:rsidP="00D72768">
      <w:pPr>
        <w:spacing w:after="0"/>
      </w:pPr>
      <w:r>
        <w:t>[Date "2022.01.10"]</w:t>
      </w:r>
    </w:p>
    <w:p w14:paraId="0F789801" w14:textId="77777777" w:rsidR="00D72768" w:rsidRDefault="00D72768" w:rsidP="00D72768">
      <w:pPr>
        <w:spacing w:after="0"/>
      </w:pPr>
      <w:r>
        <w:t>[Round "?"]</w:t>
      </w:r>
    </w:p>
    <w:p w14:paraId="206C07F3" w14:textId="77777777" w:rsidR="00D72768" w:rsidRDefault="00D72768" w:rsidP="00D72768">
      <w:pPr>
        <w:spacing w:after="0"/>
      </w:pPr>
      <w:r>
        <w:t>[White "Žítek Jiří"]</w:t>
      </w:r>
    </w:p>
    <w:p w14:paraId="6B79C7D9" w14:textId="77777777" w:rsidR="00D72768" w:rsidRDefault="00D72768" w:rsidP="00D72768">
      <w:pPr>
        <w:spacing w:after="0"/>
      </w:pPr>
      <w:r>
        <w:t>[Black "Smetana Tomáš"]</w:t>
      </w:r>
    </w:p>
    <w:p w14:paraId="39F4B01E" w14:textId="77777777" w:rsidR="00D72768" w:rsidRDefault="00D72768" w:rsidP="00D72768">
      <w:pPr>
        <w:spacing w:after="0"/>
      </w:pPr>
      <w:r>
        <w:t>[Result "1-0"]</w:t>
      </w:r>
    </w:p>
    <w:p w14:paraId="7B15321B" w14:textId="77777777" w:rsidR="00D72768" w:rsidRDefault="00D72768" w:rsidP="00D72768">
      <w:pPr>
        <w:spacing w:after="0"/>
      </w:pPr>
      <w:r>
        <w:t>[ECO "A43"]</w:t>
      </w:r>
    </w:p>
    <w:p w14:paraId="77303363" w14:textId="77777777" w:rsidR="00D72768" w:rsidRDefault="00D72768" w:rsidP="00D72768">
      <w:pPr>
        <w:spacing w:after="0"/>
      </w:pPr>
      <w:r>
        <w:t>[PlyCount "91"]</w:t>
      </w:r>
    </w:p>
    <w:p w14:paraId="0F30474B" w14:textId="77777777" w:rsidR="00D72768" w:rsidRDefault="00D72768" w:rsidP="00D72768">
      <w:pPr>
        <w:spacing w:after="0"/>
      </w:pPr>
      <w:r>
        <w:t>[EventDate "</w:t>
      </w:r>
      <w:proofErr w:type="gramStart"/>
      <w:r>
        <w:t>2022.??.??</w:t>
      </w:r>
      <w:proofErr w:type="gramEnd"/>
      <w:r>
        <w:t>"]</w:t>
      </w:r>
    </w:p>
    <w:p w14:paraId="4A2BB221" w14:textId="77777777" w:rsidR="00D72768" w:rsidRDefault="00D72768" w:rsidP="00D72768">
      <w:pPr>
        <w:spacing w:after="0"/>
      </w:pPr>
      <w:r>
        <w:t>[SourceVersionDate "2022.01.10"]</w:t>
      </w:r>
    </w:p>
    <w:p w14:paraId="095D8A70" w14:textId="77777777" w:rsidR="00D72768" w:rsidRDefault="00D72768" w:rsidP="00D72768">
      <w:pPr>
        <w:spacing w:after="0"/>
      </w:pPr>
    </w:p>
    <w:p w14:paraId="6494941F" w14:textId="77777777" w:rsidR="00D72768" w:rsidRDefault="00D72768" w:rsidP="00D72768">
      <w:pPr>
        <w:spacing w:after="0"/>
      </w:pPr>
      <w:r>
        <w:t>1. d4 c5 2. Nf3 Nc6 3. d5 Nb8 4. Nc3 d6 5. e4 Nf6 6. Bg5 Qb6 7. Rb1 a6 8. Bd3</w:t>
      </w:r>
    </w:p>
    <w:p w14:paraId="33035443" w14:textId="77777777" w:rsidR="00D72768" w:rsidRDefault="00D72768" w:rsidP="00D72768">
      <w:pPr>
        <w:spacing w:after="0"/>
      </w:pPr>
      <w:r>
        <w:t>Nbd7 9. O-O g6 10. Qd2 Bg7 11. h3 O-O 12. a3 Qc7 13. Rfe1 c4 14. Bf1 b5 15. g3</w:t>
      </w:r>
    </w:p>
    <w:p w14:paraId="21C45081" w14:textId="77777777" w:rsidR="00D72768" w:rsidRDefault="00D72768" w:rsidP="00D72768">
      <w:pPr>
        <w:spacing w:after="0"/>
      </w:pPr>
      <w:r>
        <w:t>Nc5 16. Bg2 Re8 17. e5 dxe5 18. Nxe5 Bb7 19. Bf4 Nh5 20. Nxg6 Nxf4 21. Nxf4</w:t>
      </w:r>
    </w:p>
    <w:p w14:paraId="03512741" w14:textId="77777777" w:rsidR="00D72768" w:rsidRDefault="00D72768" w:rsidP="00D72768">
      <w:pPr>
        <w:spacing w:after="0"/>
      </w:pPr>
      <w:r>
        <w:t>Rad8 22. Rbd1 Rd6 23. Nh5 Bh8 24. Be4 Nxe4 25. Rxe4 Rg6 26. Qe3 f5 27. Re6 Rxe6</w:t>
      </w:r>
    </w:p>
    <w:p w14:paraId="5B5B998A" w14:textId="77777777" w:rsidR="00D72768" w:rsidRDefault="00D72768" w:rsidP="00D72768">
      <w:pPr>
        <w:spacing w:after="0"/>
      </w:pPr>
      <w:r>
        <w:t>28. Qxe6+ Kf8 29. Qxf5+ Kg8 30. Qe6+ Kf8 31. Qf5+ Kg8 32. Nf4 Bc8 33. Qg5+ Bg7</w:t>
      </w:r>
    </w:p>
    <w:p w14:paraId="641E346D" w14:textId="77777777" w:rsidR="00D72768" w:rsidRDefault="00D72768" w:rsidP="00D72768">
      <w:pPr>
        <w:spacing w:after="0"/>
      </w:pPr>
      <w:r>
        <w:t>34. Ne6 Bxe6 35. dxe6 Qe5 36. Rd5 Qxg5 37. Rxg5 h6 38. Rd5 Kh7 39. Nd1 Kg6 40.</w:t>
      </w:r>
    </w:p>
    <w:p w14:paraId="75CE1CA6" w14:textId="77777777" w:rsidR="00D72768" w:rsidRDefault="00D72768" w:rsidP="00D72768">
      <w:pPr>
        <w:spacing w:after="0"/>
      </w:pPr>
      <w:r>
        <w:t>c3 Kf6 41. Kf1 Kxe6 42. Ne3 Rb8 43. f4 Rb6 44. Ke2 a5 45. Rc5 Kd7 46. a4 1-0</w:t>
      </w:r>
    </w:p>
    <w:p w14:paraId="7F2E1173" w14:textId="77777777" w:rsidR="00D72768" w:rsidRDefault="00D72768" w:rsidP="00D72768">
      <w:pPr>
        <w:spacing w:after="0"/>
      </w:pPr>
    </w:p>
    <w:p w14:paraId="25606071" w14:textId="77777777" w:rsidR="00D72768" w:rsidRDefault="00D72768" w:rsidP="00D72768">
      <w:pPr>
        <w:spacing w:after="0"/>
      </w:pPr>
      <w:r>
        <w:t xml:space="preserve">[Event "TJ Loko Lbc- TJ Kr.Lípa </w:t>
      </w:r>
      <w:proofErr w:type="gramStart"/>
      <w:r>
        <w:t>Kr.přebor</w:t>
      </w:r>
      <w:proofErr w:type="gramEnd"/>
      <w:r>
        <w:t xml:space="preserve"> 21-22"]</w:t>
      </w:r>
    </w:p>
    <w:p w14:paraId="7D6085AC" w14:textId="77777777" w:rsidR="00D72768" w:rsidRDefault="00D72768" w:rsidP="00D72768">
      <w:pPr>
        <w:spacing w:after="0"/>
      </w:pPr>
      <w:r>
        <w:t>[Site "?"]</w:t>
      </w:r>
    </w:p>
    <w:p w14:paraId="7AF50148" w14:textId="77777777" w:rsidR="00D72768" w:rsidRDefault="00D72768" w:rsidP="00D72768">
      <w:pPr>
        <w:spacing w:after="0"/>
      </w:pPr>
      <w:r>
        <w:t>[Date "2022.01.10"]</w:t>
      </w:r>
    </w:p>
    <w:p w14:paraId="243F1348" w14:textId="77777777" w:rsidR="00D72768" w:rsidRDefault="00D72768" w:rsidP="00D72768">
      <w:pPr>
        <w:spacing w:after="0"/>
      </w:pPr>
      <w:r>
        <w:t>[Round "?"]</w:t>
      </w:r>
    </w:p>
    <w:p w14:paraId="22D368D5" w14:textId="77777777" w:rsidR="00D72768" w:rsidRDefault="00D72768" w:rsidP="00D72768">
      <w:pPr>
        <w:spacing w:after="0"/>
      </w:pPr>
      <w:r>
        <w:t>[White "Fúzik Bohuslav"]</w:t>
      </w:r>
    </w:p>
    <w:p w14:paraId="23696549" w14:textId="77777777" w:rsidR="00D72768" w:rsidRDefault="00D72768" w:rsidP="00D72768">
      <w:pPr>
        <w:spacing w:after="0"/>
      </w:pPr>
      <w:r>
        <w:t>[Black "Šimon Petr"]</w:t>
      </w:r>
    </w:p>
    <w:p w14:paraId="1D5F53F3" w14:textId="77777777" w:rsidR="00D72768" w:rsidRDefault="00D72768" w:rsidP="00D72768">
      <w:pPr>
        <w:spacing w:after="0"/>
      </w:pPr>
      <w:r>
        <w:lastRenderedPageBreak/>
        <w:t>[Result "0-1"]</w:t>
      </w:r>
    </w:p>
    <w:p w14:paraId="6D244E1E" w14:textId="77777777" w:rsidR="00D72768" w:rsidRDefault="00D72768" w:rsidP="00D72768">
      <w:pPr>
        <w:spacing w:after="0"/>
      </w:pPr>
      <w:r>
        <w:t>[ECO "A45"]</w:t>
      </w:r>
    </w:p>
    <w:p w14:paraId="24D5C19F" w14:textId="77777777" w:rsidR="00D72768" w:rsidRDefault="00D72768" w:rsidP="00D72768">
      <w:pPr>
        <w:spacing w:after="0"/>
      </w:pPr>
      <w:r>
        <w:t>[PlyCount "116"]</w:t>
      </w:r>
    </w:p>
    <w:p w14:paraId="3771B9D1" w14:textId="77777777" w:rsidR="00D72768" w:rsidRDefault="00D72768" w:rsidP="00D72768">
      <w:pPr>
        <w:spacing w:after="0"/>
      </w:pPr>
      <w:r>
        <w:t>[SourceVersionDate "2022.01.10"]</w:t>
      </w:r>
    </w:p>
    <w:p w14:paraId="20F26497" w14:textId="77777777" w:rsidR="00D72768" w:rsidRDefault="00D72768" w:rsidP="00D72768">
      <w:pPr>
        <w:spacing w:after="0"/>
      </w:pPr>
    </w:p>
    <w:p w14:paraId="0E09AA48" w14:textId="77777777" w:rsidR="00D72768" w:rsidRDefault="00D72768" w:rsidP="00D72768">
      <w:pPr>
        <w:spacing w:after="0"/>
      </w:pPr>
      <w:r>
        <w:t>1. d4 Nf6 2. Bf4 d6 3. e3 g6 4. c3 Bg7 5. Bd3 O-O 6. Nd2 Nbd7 7. Ngf3 Re8 8.</w:t>
      </w:r>
    </w:p>
    <w:p w14:paraId="23D65331" w14:textId="77777777" w:rsidR="00D72768" w:rsidRDefault="00D72768" w:rsidP="00D72768">
      <w:pPr>
        <w:spacing w:after="0"/>
      </w:pPr>
      <w:r>
        <w:t>Qc2 c6 9. O-O b5 10. a4 bxa4 11. Rxa4 Nb6 12. Ra3 Bd7 13. Rfa1 Qc7 14. Ra5 Nh5</w:t>
      </w:r>
    </w:p>
    <w:p w14:paraId="704239C4" w14:textId="77777777" w:rsidR="00D72768" w:rsidRDefault="00D72768" w:rsidP="00D72768">
      <w:pPr>
        <w:spacing w:after="0"/>
      </w:pPr>
      <w:r>
        <w:t>15. Bg5 d5 16. c4 dxc4 17. Nxc4 Nd5 18. Nce5 Nb4 19. Qc4 Nxd3 20. Qxf7+ Kh8 21.</w:t>
      </w:r>
    </w:p>
    <w:p w14:paraId="37AF1288" w14:textId="77777777" w:rsidR="00D72768" w:rsidRDefault="00D72768" w:rsidP="00D72768">
      <w:pPr>
        <w:spacing w:after="0"/>
      </w:pPr>
      <w:r>
        <w:t>Nxd3 Qc8 22. Nc5 Bg4 23. Nh4 e5 24. dxe5 Rxe5 25. Rxa7 Rxa7 26. Qxa7 Rxg5 27.</w:t>
      </w:r>
    </w:p>
    <w:p w14:paraId="5266CED6" w14:textId="77777777" w:rsidR="00D72768" w:rsidRDefault="00D72768" w:rsidP="00D72768">
      <w:pPr>
        <w:spacing w:after="0"/>
      </w:pPr>
      <w:r>
        <w:t>Qa8 Rxc5 28. h3 Be6 29. Qxc8+ Bxc8 30. Ra8 Bxb2 31. Rxc8+ Kg7 32. Rc7+ Kh6 33.</w:t>
      </w:r>
    </w:p>
    <w:p w14:paraId="4D19C301" w14:textId="77777777" w:rsidR="00D72768" w:rsidRDefault="00D72768" w:rsidP="00D72768">
      <w:pPr>
        <w:spacing w:after="0"/>
      </w:pPr>
      <w:r>
        <w:t>g4 Nf6 34. Nf3 g5 35. h4 Nxg4 36. Nxg5 Nf6 37. Ne6 Rc1+ 38. Kg2 Rc2 39. Nd8 c5</w:t>
      </w:r>
    </w:p>
    <w:p w14:paraId="705AE057" w14:textId="77777777" w:rsidR="00D72768" w:rsidRDefault="00D72768" w:rsidP="00D72768">
      <w:pPr>
        <w:spacing w:after="0"/>
      </w:pPr>
      <w:r>
        <w:t>40. Rc6 Kh5 41. Ne6 c4 42. Rc5+ Kh6 43. Ng5 Kg6 44. Kf3 h6 45. Ne6 Kf7 46. Nf4</w:t>
      </w:r>
    </w:p>
    <w:p w14:paraId="695D67C8" w14:textId="77777777" w:rsidR="00D72768" w:rsidRDefault="00D72768" w:rsidP="00D72768">
      <w:pPr>
        <w:spacing w:after="0"/>
      </w:pPr>
      <w:r>
        <w:t>Rxf2+ 47. Kxf2 Ne4+ 48. Ke2 Nxc5 49. Nd5 Ke6 50. Nb6 c3 51. Kd1 Ke5 52. Kc2 Ke4</w:t>
      </w:r>
    </w:p>
    <w:p w14:paraId="3F635F5D" w14:textId="77777777" w:rsidR="00D72768" w:rsidRDefault="00D72768" w:rsidP="00D72768">
      <w:pPr>
        <w:spacing w:after="0"/>
      </w:pPr>
      <w:r>
        <w:t>53. Nc4 Nd7 54. Nd6+ Kd5 55. Nf5 h5 56. Ng3 Nf6 57. Kd3 Ke5 58. Kc2 Ng4 0-1</w:t>
      </w:r>
    </w:p>
    <w:p w14:paraId="624E485A" w14:textId="77777777" w:rsidR="00D72768" w:rsidRDefault="00D72768" w:rsidP="00D72768">
      <w:pPr>
        <w:spacing w:after="0"/>
      </w:pPr>
    </w:p>
    <w:p w14:paraId="703A8F2A" w14:textId="77777777" w:rsidR="00D72768" w:rsidRDefault="00D72768" w:rsidP="00D72768">
      <w:pPr>
        <w:spacing w:after="0"/>
      </w:pPr>
      <w:r>
        <w:t>[Event "KPD LK 2021/22"]</w:t>
      </w:r>
    </w:p>
    <w:p w14:paraId="119342BC" w14:textId="77777777" w:rsidR="00D72768" w:rsidRDefault="00D72768" w:rsidP="00D72768">
      <w:pPr>
        <w:spacing w:after="0"/>
      </w:pPr>
      <w:r>
        <w:t>[Site "?"]</w:t>
      </w:r>
    </w:p>
    <w:p w14:paraId="5973DF2B" w14:textId="77777777" w:rsidR="00D72768" w:rsidRDefault="00D72768" w:rsidP="00D72768">
      <w:pPr>
        <w:spacing w:after="0"/>
      </w:pPr>
      <w:r>
        <w:t>[Date "2022.01.23"]</w:t>
      </w:r>
    </w:p>
    <w:p w14:paraId="4D45494A" w14:textId="77777777" w:rsidR="00D72768" w:rsidRDefault="00D72768" w:rsidP="00D72768">
      <w:pPr>
        <w:spacing w:after="0"/>
      </w:pPr>
      <w:r>
        <w:t>[Round "7.1"]</w:t>
      </w:r>
    </w:p>
    <w:p w14:paraId="76197F76" w14:textId="77777777" w:rsidR="00D72768" w:rsidRDefault="00D72768" w:rsidP="00D72768">
      <w:pPr>
        <w:spacing w:after="0"/>
      </w:pPr>
      <w:r>
        <w:t>[White "Průdek, Jiří"]</w:t>
      </w:r>
    </w:p>
    <w:p w14:paraId="4B3BBB11" w14:textId="77777777" w:rsidR="00D72768" w:rsidRDefault="00D72768" w:rsidP="00D72768">
      <w:pPr>
        <w:spacing w:after="0"/>
      </w:pPr>
      <w:r>
        <w:t>[Black "Dolenský, Filip"]</w:t>
      </w:r>
    </w:p>
    <w:p w14:paraId="4D8455EA" w14:textId="77777777" w:rsidR="00D72768" w:rsidRDefault="00D72768" w:rsidP="00D72768">
      <w:pPr>
        <w:spacing w:after="0"/>
      </w:pPr>
      <w:r>
        <w:t>[Result "0-1"]</w:t>
      </w:r>
    </w:p>
    <w:p w14:paraId="68E0CA92" w14:textId="77777777" w:rsidR="00D72768" w:rsidRDefault="00D72768" w:rsidP="00D72768">
      <w:pPr>
        <w:spacing w:after="0"/>
      </w:pPr>
      <w:r>
        <w:t>[ECO "B45"]</w:t>
      </w:r>
    </w:p>
    <w:p w14:paraId="12C837B5" w14:textId="77777777" w:rsidR="00D72768" w:rsidRDefault="00D72768" w:rsidP="00D72768">
      <w:pPr>
        <w:spacing w:after="0"/>
      </w:pPr>
      <w:r>
        <w:t>[WhiteElo "2018"]</w:t>
      </w:r>
    </w:p>
    <w:p w14:paraId="260DC71D" w14:textId="77777777" w:rsidR="00D72768" w:rsidRDefault="00D72768" w:rsidP="00D72768">
      <w:pPr>
        <w:spacing w:after="0"/>
      </w:pPr>
      <w:r>
        <w:t>[BlackElo "2024"]</w:t>
      </w:r>
    </w:p>
    <w:p w14:paraId="799C6B63" w14:textId="77777777" w:rsidR="00D72768" w:rsidRDefault="00D72768" w:rsidP="00D72768">
      <w:pPr>
        <w:spacing w:after="0"/>
      </w:pPr>
      <w:r>
        <w:t>[PlyCount "112"]</w:t>
      </w:r>
    </w:p>
    <w:p w14:paraId="00D0BC97" w14:textId="77777777" w:rsidR="00D72768" w:rsidRDefault="00D72768" w:rsidP="00D72768">
      <w:pPr>
        <w:spacing w:after="0"/>
      </w:pPr>
      <w:r>
        <w:t>[SourceVersionDate "2022.01.23"]</w:t>
      </w:r>
    </w:p>
    <w:p w14:paraId="62DF97A3" w14:textId="77777777" w:rsidR="00D72768" w:rsidRDefault="00D72768" w:rsidP="00D72768">
      <w:pPr>
        <w:spacing w:after="0"/>
      </w:pPr>
      <w:r>
        <w:t>[WhiteTeam "TJ Krásná Lípa"]</w:t>
      </w:r>
    </w:p>
    <w:p w14:paraId="36C93D8E" w14:textId="77777777" w:rsidR="00D72768" w:rsidRDefault="00D72768" w:rsidP="00D72768">
      <w:pPr>
        <w:spacing w:after="0"/>
      </w:pPr>
      <w:r>
        <w:t>[BlackTeam "ŠK Libštát"]</w:t>
      </w:r>
    </w:p>
    <w:p w14:paraId="614B40C2" w14:textId="77777777" w:rsidR="00D72768" w:rsidRDefault="00D72768" w:rsidP="00D72768">
      <w:pPr>
        <w:spacing w:after="0"/>
      </w:pPr>
    </w:p>
    <w:p w14:paraId="1F0039F4" w14:textId="77777777" w:rsidR="00D72768" w:rsidRDefault="00D72768" w:rsidP="00D72768">
      <w:pPr>
        <w:spacing w:after="0"/>
      </w:pPr>
      <w:r>
        <w:t>1. e4 c5 2. Nf3 e6 3. d4 cxd4 4. Nxd4 Nf6 5. Nc3 Nc6 6. Be2 Bb4 7. Nxc6 bxc6 8.</w:t>
      </w:r>
    </w:p>
    <w:p w14:paraId="66BC198F" w14:textId="77777777" w:rsidR="00D72768" w:rsidRDefault="00D72768" w:rsidP="00D72768">
      <w:pPr>
        <w:spacing w:after="0"/>
      </w:pPr>
      <w:r>
        <w:t>Qd3 d5 9. exd5 exd5 10. O-O O-O 11. Bg5 Be6 12. Qg3 Bxc3 13. bxc3 Ne4 14. Bxd8</w:t>
      </w:r>
    </w:p>
    <w:p w14:paraId="592D6D92" w14:textId="77777777" w:rsidR="00D72768" w:rsidRDefault="00D72768" w:rsidP="00D72768">
      <w:pPr>
        <w:spacing w:after="0"/>
      </w:pPr>
      <w:r>
        <w:t>Nxg3 15. hxg3 Rfxd8 16. Rab1 Rab8 17. Rb3 Rb6 18. Rfb1 Rdb8 19. Kf1 Kf8 20. Ke1</w:t>
      </w:r>
    </w:p>
    <w:p w14:paraId="3ED16616" w14:textId="77777777" w:rsidR="00D72768" w:rsidRDefault="00D72768" w:rsidP="00D72768">
      <w:pPr>
        <w:spacing w:after="0"/>
      </w:pPr>
      <w:r>
        <w:t>Ke7 21. Kd2 Kd6 22. Rh1 h6 23. Rh4 R8b7 24. Ra4 Kc7 25. Ba6 Rb8 26. Rba3 Ra8</w:t>
      </w:r>
    </w:p>
    <w:p w14:paraId="024630FD" w14:textId="77777777" w:rsidR="00D72768" w:rsidRDefault="00D72768" w:rsidP="00D72768">
      <w:pPr>
        <w:spacing w:after="0"/>
      </w:pPr>
      <w:r>
        <w:t>27. Be2 Kb7 28. c4 dxc4 29. Bxc4 Bxc4 30. Rxc4 Rd8+ 31. Ke2 Rd7 32. Rg4 g6 33.</w:t>
      </w:r>
    </w:p>
    <w:p w14:paraId="59D208F7" w14:textId="77777777" w:rsidR="00D72768" w:rsidRDefault="00D72768" w:rsidP="00D72768">
      <w:pPr>
        <w:spacing w:after="0"/>
      </w:pPr>
      <w:r>
        <w:t>Rh4 h5 34. Rha4 a6 35. Ke3 c5 36. f4 Rdd6 37. Kf3 Rb4 38. Ra5 Rc4 39. Rb3+ Ka7</w:t>
      </w:r>
    </w:p>
    <w:p w14:paraId="69AEC844" w14:textId="77777777" w:rsidR="00D72768" w:rsidRDefault="00D72768" w:rsidP="00D72768">
      <w:pPr>
        <w:spacing w:after="0"/>
      </w:pPr>
      <w:r>
        <w:t>40. Rd3 Rxd3+ 41. cxd3 Rc3 42. Ke3 Kb6 43. Ra4 Kb5 44. Re4 Ra3 45. Re7 c4 46.</w:t>
      </w:r>
    </w:p>
    <w:p w14:paraId="7145D60E" w14:textId="77777777" w:rsidR="00D72768" w:rsidRDefault="00D72768" w:rsidP="00D72768">
      <w:pPr>
        <w:spacing w:after="0"/>
      </w:pPr>
      <w:r>
        <w:t>Rb7+ Kc6 47. Rxf7 Rxd3+ 48. Kf2 c3 49. Rf8 Kb5 50. Rc8 Kb4 51. Rb8+ Ka3 52. Rb6</w:t>
      </w:r>
    </w:p>
    <w:p w14:paraId="1F31D2DF" w14:textId="77777777" w:rsidR="00D72768" w:rsidRDefault="00D72768" w:rsidP="00D72768">
      <w:pPr>
        <w:spacing w:after="0"/>
      </w:pPr>
      <w:r>
        <w:t>Kxa2 53. Rxa6+ Kb2 54. Rb6+ Kc2 55. Rxg6 Kd2 56. Re6 c2 0-1</w:t>
      </w:r>
    </w:p>
    <w:p w14:paraId="55736B2F" w14:textId="77777777" w:rsidR="00D72768" w:rsidRDefault="00D72768" w:rsidP="00D72768">
      <w:pPr>
        <w:spacing w:after="0"/>
      </w:pPr>
    </w:p>
    <w:p w14:paraId="47E3D06D" w14:textId="77777777" w:rsidR="00D72768" w:rsidRDefault="00D72768" w:rsidP="00D72768">
      <w:pPr>
        <w:spacing w:after="0"/>
      </w:pPr>
      <w:r>
        <w:t>[Event "KPD LK 2021/22"]</w:t>
      </w:r>
    </w:p>
    <w:p w14:paraId="09BFC416" w14:textId="77777777" w:rsidR="00D72768" w:rsidRDefault="00D72768" w:rsidP="00D72768">
      <w:pPr>
        <w:spacing w:after="0"/>
      </w:pPr>
      <w:r>
        <w:t>[Site "?"]</w:t>
      </w:r>
    </w:p>
    <w:p w14:paraId="1CD23558" w14:textId="77777777" w:rsidR="00D72768" w:rsidRDefault="00D72768" w:rsidP="00D72768">
      <w:pPr>
        <w:spacing w:after="0"/>
      </w:pPr>
      <w:r>
        <w:t>[Date "2022.01.23"]</w:t>
      </w:r>
    </w:p>
    <w:p w14:paraId="47553108" w14:textId="77777777" w:rsidR="00D72768" w:rsidRDefault="00D72768" w:rsidP="00D72768">
      <w:pPr>
        <w:spacing w:after="0"/>
      </w:pPr>
      <w:r>
        <w:t>[Round "7.2"]</w:t>
      </w:r>
    </w:p>
    <w:p w14:paraId="2A46E55C" w14:textId="77777777" w:rsidR="00D72768" w:rsidRDefault="00D72768" w:rsidP="00D72768">
      <w:pPr>
        <w:spacing w:after="0"/>
      </w:pPr>
      <w:r>
        <w:t>[White "Dolenský, Milan"]</w:t>
      </w:r>
    </w:p>
    <w:p w14:paraId="7CD9D202" w14:textId="77777777" w:rsidR="00D72768" w:rsidRDefault="00D72768" w:rsidP="00D72768">
      <w:pPr>
        <w:spacing w:after="0"/>
      </w:pPr>
      <w:r>
        <w:t>[Black "Szkoludek, Sebastian"]</w:t>
      </w:r>
    </w:p>
    <w:p w14:paraId="4B5AA3E4" w14:textId="77777777" w:rsidR="00D72768" w:rsidRDefault="00D72768" w:rsidP="00D72768">
      <w:pPr>
        <w:spacing w:after="0"/>
      </w:pPr>
      <w:r>
        <w:t>[Result "0-1"]</w:t>
      </w:r>
    </w:p>
    <w:p w14:paraId="6F4E43C2" w14:textId="77777777" w:rsidR="00D72768" w:rsidRDefault="00D72768" w:rsidP="00D72768">
      <w:pPr>
        <w:spacing w:after="0"/>
      </w:pPr>
      <w:r>
        <w:t>[ECO "C02"]</w:t>
      </w:r>
    </w:p>
    <w:p w14:paraId="288A52D4" w14:textId="77777777" w:rsidR="00D72768" w:rsidRDefault="00D72768" w:rsidP="00D72768">
      <w:pPr>
        <w:spacing w:after="0"/>
      </w:pPr>
      <w:r>
        <w:t>[WhiteElo "2107"]</w:t>
      </w:r>
    </w:p>
    <w:p w14:paraId="5D98517A" w14:textId="77777777" w:rsidR="00D72768" w:rsidRDefault="00D72768" w:rsidP="00D72768">
      <w:pPr>
        <w:spacing w:after="0"/>
      </w:pPr>
      <w:r>
        <w:t>[BlackElo "1976"]</w:t>
      </w:r>
    </w:p>
    <w:p w14:paraId="377A9395" w14:textId="77777777" w:rsidR="00D72768" w:rsidRDefault="00D72768" w:rsidP="00D72768">
      <w:pPr>
        <w:spacing w:after="0"/>
      </w:pPr>
      <w:r>
        <w:t>[PlyCount "62"]</w:t>
      </w:r>
    </w:p>
    <w:p w14:paraId="747C81EF" w14:textId="77777777" w:rsidR="00D72768" w:rsidRDefault="00D72768" w:rsidP="00D72768">
      <w:pPr>
        <w:spacing w:after="0"/>
      </w:pPr>
      <w:r>
        <w:t>[SourceVersionDate "2022.01.23"]</w:t>
      </w:r>
    </w:p>
    <w:p w14:paraId="6791A09D" w14:textId="77777777" w:rsidR="00D72768" w:rsidRDefault="00D72768" w:rsidP="00D72768">
      <w:pPr>
        <w:spacing w:after="0"/>
      </w:pPr>
      <w:r>
        <w:lastRenderedPageBreak/>
        <w:t>[WhiteTeam "ŠK Libštát"]</w:t>
      </w:r>
    </w:p>
    <w:p w14:paraId="58CB8B5D" w14:textId="77777777" w:rsidR="00D72768" w:rsidRDefault="00D72768" w:rsidP="00D72768">
      <w:pPr>
        <w:spacing w:after="0"/>
      </w:pPr>
      <w:r>
        <w:t>[BlackTeam "TJ Krásná Lípa"]</w:t>
      </w:r>
    </w:p>
    <w:p w14:paraId="13AE50F2" w14:textId="77777777" w:rsidR="00D72768" w:rsidRDefault="00D72768" w:rsidP="00D72768">
      <w:pPr>
        <w:spacing w:after="0"/>
      </w:pPr>
    </w:p>
    <w:p w14:paraId="21640572" w14:textId="77777777" w:rsidR="00D72768" w:rsidRDefault="00D72768" w:rsidP="00D72768">
      <w:pPr>
        <w:spacing w:after="0"/>
      </w:pPr>
      <w:r>
        <w:t>1. e4 e6 2. d4 d5 3. e5 c5 4. c3 Nc6 5. Nf3 Bd7 6. Be2 Qb6 7. O-O Nge7 8. Na3</w:t>
      </w:r>
    </w:p>
    <w:p w14:paraId="15319C5E" w14:textId="77777777" w:rsidR="00D72768" w:rsidRDefault="00D72768" w:rsidP="00D72768">
      <w:pPr>
        <w:spacing w:after="0"/>
      </w:pPr>
      <w:r>
        <w:t>cxd4 9. cxd4 Rc8 10. Nc2 Na5 11. Nfe1 Bb5 12. Nd3 Nf5 13. b3 Nc6 14. Nf4 Nfxd4</w:t>
      </w:r>
    </w:p>
    <w:p w14:paraId="2B486D3C" w14:textId="77777777" w:rsidR="00D72768" w:rsidRDefault="00D72768" w:rsidP="00D72768">
      <w:pPr>
        <w:spacing w:after="0"/>
      </w:pPr>
      <w:r>
        <w:t>15. Nxd4 Nxd4 16. Bxb5+ Nxb5 17. Bb2 g6 18. Nxd5 exd5 19. e6 d4 20. exf7+ Kxf7</w:t>
      </w:r>
    </w:p>
    <w:p w14:paraId="14935B49" w14:textId="77777777" w:rsidR="00D72768" w:rsidRDefault="00D72768" w:rsidP="00D72768">
      <w:pPr>
        <w:spacing w:after="0"/>
      </w:pPr>
      <w:r>
        <w:t>21. Qg4 Be7 22. Rfe1 Rhd8 23. a4 Nc3 24. Rxe7+ Kxe7 25. Qh4+ Kd6 26. Qf4+ Kd7</w:t>
      </w:r>
    </w:p>
    <w:p w14:paraId="7421B3BE" w14:textId="77777777" w:rsidR="00D72768" w:rsidRDefault="00D72768" w:rsidP="00D72768">
      <w:pPr>
        <w:spacing w:after="0"/>
      </w:pPr>
      <w:r>
        <w:t>27. Re1 Rf8 28. Qe5 Qf6 29. Qg3 Rce8 30. Bxc3 dxc3 31. Rd1+ Kc8 0-1</w:t>
      </w:r>
    </w:p>
    <w:p w14:paraId="4BF97104" w14:textId="77777777" w:rsidR="00D72768" w:rsidRDefault="00D72768" w:rsidP="00D72768">
      <w:pPr>
        <w:spacing w:after="0"/>
      </w:pPr>
    </w:p>
    <w:p w14:paraId="3B717CFF" w14:textId="77777777" w:rsidR="00D72768" w:rsidRDefault="00D72768" w:rsidP="00D72768">
      <w:pPr>
        <w:spacing w:after="0"/>
      </w:pPr>
      <w:r>
        <w:t>[Event "KPD LK 2021/22"]</w:t>
      </w:r>
    </w:p>
    <w:p w14:paraId="0BD5149D" w14:textId="77777777" w:rsidR="00D72768" w:rsidRDefault="00D72768" w:rsidP="00D72768">
      <w:pPr>
        <w:spacing w:after="0"/>
      </w:pPr>
      <w:r>
        <w:t>[Site "?"]</w:t>
      </w:r>
    </w:p>
    <w:p w14:paraId="08847393" w14:textId="77777777" w:rsidR="00D72768" w:rsidRDefault="00D72768" w:rsidP="00D72768">
      <w:pPr>
        <w:spacing w:after="0"/>
      </w:pPr>
      <w:r>
        <w:t>[Date "2022.01.23"]</w:t>
      </w:r>
    </w:p>
    <w:p w14:paraId="5C528C24" w14:textId="77777777" w:rsidR="00D72768" w:rsidRDefault="00D72768" w:rsidP="00D72768">
      <w:pPr>
        <w:spacing w:after="0"/>
      </w:pPr>
      <w:r>
        <w:t>[Round "7.3"]</w:t>
      </w:r>
    </w:p>
    <w:p w14:paraId="65D734B1" w14:textId="77777777" w:rsidR="00D72768" w:rsidRDefault="00D72768" w:rsidP="00D72768">
      <w:pPr>
        <w:spacing w:after="0"/>
      </w:pPr>
      <w:r>
        <w:t>[White "Buchcar, Tomáš"]</w:t>
      </w:r>
    </w:p>
    <w:p w14:paraId="0C0D4E8F" w14:textId="77777777" w:rsidR="00D72768" w:rsidRDefault="00D72768" w:rsidP="00D72768">
      <w:pPr>
        <w:spacing w:after="0"/>
      </w:pPr>
      <w:r>
        <w:t>[Black "Pištek, Marcel"]</w:t>
      </w:r>
    </w:p>
    <w:p w14:paraId="758B78C5" w14:textId="77777777" w:rsidR="00D72768" w:rsidRDefault="00D72768" w:rsidP="00D72768">
      <w:pPr>
        <w:spacing w:after="0"/>
      </w:pPr>
      <w:r>
        <w:t>[Result "1-0"]</w:t>
      </w:r>
    </w:p>
    <w:p w14:paraId="02A51FF2" w14:textId="77777777" w:rsidR="00D72768" w:rsidRDefault="00D72768" w:rsidP="00D72768">
      <w:pPr>
        <w:spacing w:after="0"/>
      </w:pPr>
      <w:r>
        <w:t>[ECO "B04"]</w:t>
      </w:r>
    </w:p>
    <w:p w14:paraId="13C73C7E" w14:textId="77777777" w:rsidR="00D72768" w:rsidRDefault="00D72768" w:rsidP="00D72768">
      <w:pPr>
        <w:spacing w:after="0"/>
      </w:pPr>
      <w:r>
        <w:t>[WhiteElo "2122"]</w:t>
      </w:r>
    </w:p>
    <w:p w14:paraId="5D685C61" w14:textId="77777777" w:rsidR="00D72768" w:rsidRDefault="00D72768" w:rsidP="00D72768">
      <w:pPr>
        <w:spacing w:after="0"/>
      </w:pPr>
      <w:r>
        <w:t>[BlackElo "1735"]</w:t>
      </w:r>
    </w:p>
    <w:p w14:paraId="07ACE556" w14:textId="77777777" w:rsidR="00D72768" w:rsidRDefault="00D72768" w:rsidP="00D72768">
      <w:pPr>
        <w:spacing w:after="0"/>
      </w:pPr>
      <w:r>
        <w:t>[PlyCount "49"]</w:t>
      </w:r>
    </w:p>
    <w:p w14:paraId="0EE6BD88" w14:textId="77777777" w:rsidR="00D72768" w:rsidRDefault="00D72768" w:rsidP="00D72768">
      <w:pPr>
        <w:spacing w:after="0"/>
      </w:pPr>
      <w:r>
        <w:t>[SourceVersionDate "2022.01.23"]</w:t>
      </w:r>
    </w:p>
    <w:p w14:paraId="4501C11B" w14:textId="77777777" w:rsidR="00D72768" w:rsidRDefault="00D72768" w:rsidP="00D72768">
      <w:pPr>
        <w:spacing w:after="0"/>
      </w:pPr>
      <w:r>
        <w:t>[WhiteTeam "TJ Krásná Lípa"]</w:t>
      </w:r>
    </w:p>
    <w:p w14:paraId="6F59F336" w14:textId="77777777" w:rsidR="00D72768" w:rsidRDefault="00D72768" w:rsidP="00D72768">
      <w:pPr>
        <w:spacing w:after="0"/>
      </w:pPr>
      <w:r>
        <w:t>[BlackTeam "ŠK Libštát"]</w:t>
      </w:r>
    </w:p>
    <w:p w14:paraId="68D4469E" w14:textId="77777777" w:rsidR="00D72768" w:rsidRDefault="00D72768" w:rsidP="00D72768">
      <w:pPr>
        <w:spacing w:after="0"/>
      </w:pPr>
    </w:p>
    <w:p w14:paraId="32A5F9BC" w14:textId="77777777" w:rsidR="00D72768" w:rsidRDefault="00D72768" w:rsidP="00D72768">
      <w:pPr>
        <w:spacing w:after="0"/>
      </w:pPr>
      <w:r>
        <w:t>1. e4 Nf6 2. e5 Nd5 3. d4 d6 4. Nf3 Bf5 5. Bc4 c6 6. O-O e6 7. Bb3 Be7 8. a3 g5</w:t>
      </w:r>
    </w:p>
    <w:p w14:paraId="246A6F13" w14:textId="77777777" w:rsidR="00D72768" w:rsidRDefault="00D72768" w:rsidP="00D72768">
      <w:pPr>
        <w:spacing w:after="0"/>
      </w:pPr>
      <w:r>
        <w:t>9. exd6 Qxd6 10. Nbd2 f6 11. Re1 Na6 12. Ne4 Bxe4 13. Rxe4 O-O-O 14. Qe2 Nac7</w:t>
      </w:r>
    </w:p>
    <w:p w14:paraId="2233F436" w14:textId="77777777" w:rsidR="00D72768" w:rsidRDefault="00D72768" w:rsidP="00D72768">
      <w:pPr>
        <w:spacing w:after="0"/>
      </w:pPr>
      <w:r>
        <w:t>15. c4 g4 16. Rxg4 h5 17. Rg7 Ne8 18. Rf7 Ndc7 19. Bd2 Rf8 20. Rh7 c5 21. dxc5</w:t>
      </w:r>
    </w:p>
    <w:p w14:paraId="3E2C79F5" w14:textId="77777777" w:rsidR="00D72768" w:rsidRDefault="00D72768" w:rsidP="00D72768">
      <w:pPr>
        <w:spacing w:after="0"/>
      </w:pPr>
      <w:r>
        <w:t>Qxc5 22. Bb4 Qf5 23. Rxe7 Rg8 24. c5 e5 25. Bxg8 1-0</w:t>
      </w:r>
    </w:p>
    <w:p w14:paraId="4B4F8AA3" w14:textId="77777777" w:rsidR="00D72768" w:rsidRDefault="00D72768" w:rsidP="00D72768">
      <w:pPr>
        <w:spacing w:after="0"/>
      </w:pPr>
    </w:p>
    <w:p w14:paraId="458678DD" w14:textId="77777777" w:rsidR="00D72768" w:rsidRDefault="00D72768" w:rsidP="00D72768">
      <w:pPr>
        <w:spacing w:after="0"/>
      </w:pPr>
      <w:r>
        <w:t>[Event "KPD LK 2021/22"]</w:t>
      </w:r>
    </w:p>
    <w:p w14:paraId="52D79478" w14:textId="77777777" w:rsidR="00D72768" w:rsidRDefault="00D72768" w:rsidP="00D72768">
      <w:pPr>
        <w:spacing w:after="0"/>
      </w:pPr>
      <w:r>
        <w:t>[Site "?"]</w:t>
      </w:r>
    </w:p>
    <w:p w14:paraId="3367A5CC" w14:textId="77777777" w:rsidR="00D72768" w:rsidRDefault="00D72768" w:rsidP="00D72768">
      <w:pPr>
        <w:spacing w:after="0"/>
      </w:pPr>
      <w:r>
        <w:t>[Date "2022.01.23"]</w:t>
      </w:r>
    </w:p>
    <w:p w14:paraId="2A5053A9" w14:textId="77777777" w:rsidR="00D72768" w:rsidRDefault="00D72768" w:rsidP="00D72768">
      <w:pPr>
        <w:spacing w:after="0"/>
      </w:pPr>
      <w:r>
        <w:t>[Round "7.4"]</w:t>
      </w:r>
    </w:p>
    <w:p w14:paraId="66A637FC" w14:textId="77777777" w:rsidR="00D72768" w:rsidRDefault="00D72768" w:rsidP="00D72768">
      <w:pPr>
        <w:spacing w:after="0"/>
      </w:pPr>
      <w:r>
        <w:t>[White "Maryško, Leoš"]</w:t>
      </w:r>
    </w:p>
    <w:p w14:paraId="11BEA43A" w14:textId="77777777" w:rsidR="00D72768" w:rsidRDefault="00D72768" w:rsidP="00D72768">
      <w:pPr>
        <w:spacing w:after="0"/>
      </w:pPr>
      <w:r>
        <w:t>[Black "Bach, Ulf-Gunter"]</w:t>
      </w:r>
    </w:p>
    <w:p w14:paraId="59AF0B34" w14:textId="77777777" w:rsidR="00D72768" w:rsidRDefault="00D72768" w:rsidP="00D72768">
      <w:pPr>
        <w:spacing w:after="0"/>
      </w:pPr>
      <w:r>
        <w:t>[Result "0-1"]</w:t>
      </w:r>
    </w:p>
    <w:p w14:paraId="2B4DA455" w14:textId="77777777" w:rsidR="00D72768" w:rsidRDefault="00D72768" w:rsidP="00D72768">
      <w:pPr>
        <w:spacing w:after="0"/>
      </w:pPr>
      <w:r>
        <w:t>[ECO "B06"]</w:t>
      </w:r>
    </w:p>
    <w:p w14:paraId="5CA60D92" w14:textId="77777777" w:rsidR="00D72768" w:rsidRDefault="00D72768" w:rsidP="00D72768">
      <w:pPr>
        <w:spacing w:after="0"/>
      </w:pPr>
      <w:r>
        <w:t>[WhiteElo "1801"]</w:t>
      </w:r>
    </w:p>
    <w:p w14:paraId="696378D2" w14:textId="77777777" w:rsidR="00D72768" w:rsidRDefault="00D72768" w:rsidP="00D72768">
      <w:pPr>
        <w:spacing w:after="0"/>
      </w:pPr>
      <w:r>
        <w:t>[BlackElo "2006"]</w:t>
      </w:r>
    </w:p>
    <w:p w14:paraId="281F07E0" w14:textId="77777777" w:rsidR="00D72768" w:rsidRDefault="00D72768" w:rsidP="00D72768">
      <w:pPr>
        <w:spacing w:after="0"/>
      </w:pPr>
      <w:r>
        <w:t>[PlyCount "88"]</w:t>
      </w:r>
    </w:p>
    <w:p w14:paraId="497DF251" w14:textId="77777777" w:rsidR="00D72768" w:rsidRDefault="00D72768" w:rsidP="00D72768">
      <w:pPr>
        <w:spacing w:after="0"/>
      </w:pPr>
      <w:r>
        <w:t>[SourceVersionDate "2022.01.23"]</w:t>
      </w:r>
    </w:p>
    <w:p w14:paraId="7FC5F460" w14:textId="77777777" w:rsidR="00D72768" w:rsidRDefault="00D72768" w:rsidP="00D72768">
      <w:pPr>
        <w:spacing w:after="0"/>
      </w:pPr>
      <w:r>
        <w:t>[WhiteTeam "ŠK Libštát"]</w:t>
      </w:r>
    </w:p>
    <w:p w14:paraId="683CF6BE" w14:textId="77777777" w:rsidR="00D72768" w:rsidRDefault="00D72768" w:rsidP="00D72768">
      <w:pPr>
        <w:spacing w:after="0"/>
      </w:pPr>
      <w:r>
        <w:t>[BlackTeam "TJ Krásná Lípa"]</w:t>
      </w:r>
    </w:p>
    <w:p w14:paraId="05D2B836" w14:textId="77777777" w:rsidR="00D72768" w:rsidRDefault="00D72768" w:rsidP="00D72768">
      <w:pPr>
        <w:spacing w:after="0"/>
      </w:pPr>
    </w:p>
    <w:p w14:paraId="7FF19348" w14:textId="77777777" w:rsidR="00D72768" w:rsidRDefault="00D72768" w:rsidP="00D72768">
      <w:pPr>
        <w:spacing w:after="0"/>
      </w:pPr>
      <w:r>
        <w:t>1. e4 g6 2. Bc4 Bg7 3. f4 c6 4. Nc3 b5 5. Bb3 b4 6. Nce2 d5 7. exd5 cxd5 8. d4</w:t>
      </w:r>
    </w:p>
    <w:p w14:paraId="71AC1CAD" w14:textId="77777777" w:rsidR="00D72768" w:rsidRDefault="00D72768" w:rsidP="00D72768">
      <w:pPr>
        <w:spacing w:after="0"/>
      </w:pPr>
      <w:r>
        <w:t>Nf6 9. Nf3 O-O 10. Ne5 a5 11. Ba4 Nfd7 12. O-O Nb6 13. Bb5 Ba6 14. Qd3 Qc7 15.</w:t>
      </w:r>
    </w:p>
    <w:p w14:paraId="72D50BDC" w14:textId="77777777" w:rsidR="00D72768" w:rsidRDefault="00D72768" w:rsidP="00D72768">
      <w:pPr>
        <w:spacing w:after="0"/>
      </w:pPr>
      <w:r>
        <w:t>Bxa6 Nxa6 16. c3 Nc4 17. b3 Nd6 18. c4 dxc4 19. bxc4 f6 20. Ng4 Qxc4 21. Qxc4+</w:t>
      </w:r>
    </w:p>
    <w:p w14:paraId="7234F03A" w14:textId="77777777" w:rsidR="00D72768" w:rsidRDefault="00D72768" w:rsidP="00D72768">
      <w:pPr>
        <w:spacing w:after="0"/>
      </w:pPr>
      <w:r>
        <w:t>Nxc4 22. f5 gxf5 23. Nh6+ Kh8 24. Nxf5 e5 25. Rf3 a4 26. Rh3 Rf7 27. Nxg7 Rxg7</w:t>
      </w:r>
    </w:p>
    <w:p w14:paraId="73F0E444" w14:textId="77777777" w:rsidR="00D72768" w:rsidRDefault="00D72768" w:rsidP="00D72768">
      <w:pPr>
        <w:spacing w:after="0"/>
      </w:pPr>
      <w:r>
        <w:t>28. Bh6 Rg6 29. Rc1 Rc8 30. dxe5 fxe5 31. Be3 Rgc6 32. Bg5 Nb8 33. Rf3 Nd7 34.</w:t>
      </w:r>
    </w:p>
    <w:p w14:paraId="7B720700" w14:textId="77777777" w:rsidR="00D72768" w:rsidRDefault="00D72768" w:rsidP="00D72768">
      <w:pPr>
        <w:spacing w:after="0"/>
      </w:pPr>
      <w:r>
        <w:t>Rf7 R6c7 35. Rxc4 Rxc4 36. Rxd7 R4c7 37. Rd5 Rc5 38. Bf6+ Kg8 39. Rd2 Rc2 40.</w:t>
      </w:r>
    </w:p>
    <w:p w14:paraId="60838668" w14:textId="77777777" w:rsidR="00D72768" w:rsidRDefault="00D72768" w:rsidP="00D72768">
      <w:pPr>
        <w:spacing w:after="0"/>
      </w:pPr>
      <w:r>
        <w:t>Rxc2 Rxc2 41. Kf1 Rxa2 42. Bxe5 b3 43. Ke1 a3 44. Nc1 b2 0-1</w:t>
      </w:r>
    </w:p>
    <w:p w14:paraId="30C823EA" w14:textId="77777777" w:rsidR="00D72768" w:rsidRDefault="00D72768" w:rsidP="00D72768">
      <w:pPr>
        <w:spacing w:after="0"/>
      </w:pPr>
    </w:p>
    <w:p w14:paraId="0916A393" w14:textId="77777777" w:rsidR="00D72768" w:rsidRDefault="00D72768" w:rsidP="00D72768">
      <w:pPr>
        <w:spacing w:after="0"/>
      </w:pPr>
      <w:r>
        <w:lastRenderedPageBreak/>
        <w:t>[Event "KPD LK 2021/22"]</w:t>
      </w:r>
    </w:p>
    <w:p w14:paraId="448DF088" w14:textId="77777777" w:rsidR="00D72768" w:rsidRDefault="00D72768" w:rsidP="00D72768">
      <w:pPr>
        <w:spacing w:after="0"/>
      </w:pPr>
      <w:r>
        <w:t>[Site "?"]</w:t>
      </w:r>
    </w:p>
    <w:p w14:paraId="145158BE" w14:textId="77777777" w:rsidR="00D72768" w:rsidRDefault="00D72768" w:rsidP="00D72768">
      <w:pPr>
        <w:spacing w:after="0"/>
      </w:pPr>
      <w:r>
        <w:t>[Date "2022.01.23"]</w:t>
      </w:r>
    </w:p>
    <w:p w14:paraId="0FC62181" w14:textId="77777777" w:rsidR="00D72768" w:rsidRDefault="00D72768" w:rsidP="00D72768">
      <w:pPr>
        <w:spacing w:after="0"/>
      </w:pPr>
      <w:r>
        <w:t>[Round "7.5"]</w:t>
      </w:r>
    </w:p>
    <w:p w14:paraId="3F001958" w14:textId="77777777" w:rsidR="00D72768" w:rsidRDefault="00D72768" w:rsidP="00D72768">
      <w:pPr>
        <w:spacing w:after="0"/>
      </w:pPr>
      <w:r>
        <w:t>[White "Princ, Jiří"]</w:t>
      </w:r>
    </w:p>
    <w:p w14:paraId="01D929C0" w14:textId="77777777" w:rsidR="00D72768" w:rsidRDefault="00D72768" w:rsidP="00D72768">
      <w:pPr>
        <w:spacing w:after="0"/>
      </w:pPr>
      <w:r>
        <w:t>[Black "Jakubů, Milan"]</w:t>
      </w:r>
    </w:p>
    <w:p w14:paraId="032369FE" w14:textId="77777777" w:rsidR="00D72768" w:rsidRDefault="00D72768" w:rsidP="00D72768">
      <w:pPr>
        <w:spacing w:after="0"/>
      </w:pPr>
      <w:r>
        <w:t>[Result "0-1"]</w:t>
      </w:r>
    </w:p>
    <w:p w14:paraId="00A5F472" w14:textId="77777777" w:rsidR="00D72768" w:rsidRDefault="00D72768" w:rsidP="00D72768">
      <w:pPr>
        <w:spacing w:after="0"/>
      </w:pPr>
      <w:r>
        <w:t>[ECO "B24"]</w:t>
      </w:r>
    </w:p>
    <w:p w14:paraId="799F623E" w14:textId="77777777" w:rsidR="00D72768" w:rsidRDefault="00D72768" w:rsidP="00D72768">
      <w:pPr>
        <w:spacing w:after="0"/>
      </w:pPr>
      <w:r>
        <w:t>[WhiteElo "1790"]</w:t>
      </w:r>
    </w:p>
    <w:p w14:paraId="7288DCDF" w14:textId="77777777" w:rsidR="00D72768" w:rsidRDefault="00D72768" w:rsidP="00D72768">
      <w:pPr>
        <w:spacing w:after="0"/>
      </w:pPr>
      <w:r>
        <w:t>[BlackElo "1803"]</w:t>
      </w:r>
    </w:p>
    <w:p w14:paraId="078E4862" w14:textId="77777777" w:rsidR="00D72768" w:rsidRDefault="00D72768" w:rsidP="00D72768">
      <w:pPr>
        <w:spacing w:after="0"/>
      </w:pPr>
      <w:r>
        <w:t>[PlyCount "92"]</w:t>
      </w:r>
    </w:p>
    <w:p w14:paraId="787B8455" w14:textId="77777777" w:rsidR="00D72768" w:rsidRDefault="00D72768" w:rsidP="00D72768">
      <w:pPr>
        <w:spacing w:after="0"/>
      </w:pPr>
      <w:r>
        <w:t>[SourceVersionDate "2022.01.23"]</w:t>
      </w:r>
    </w:p>
    <w:p w14:paraId="35909B94" w14:textId="77777777" w:rsidR="00D72768" w:rsidRDefault="00D72768" w:rsidP="00D72768">
      <w:pPr>
        <w:spacing w:after="0"/>
      </w:pPr>
      <w:r>
        <w:t>[WhiteTeam "TJ Krásná Lípa"]</w:t>
      </w:r>
    </w:p>
    <w:p w14:paraId="07AD496C" w14:textId="77777777" w:rsidR="00D72768" w:rsidRDefault="00D72768" w:rsidP="00D72768">
      <w:pPr>
        <w:spacing w:after="0"/>
      </w:pPr>
      <w:r>
        <w:t>[BlackTeam "ŠK Libštát"]</w:t>
      </w:r>
    </w:p>
    <w:p w14:paraId="1DE660BF" w14:textId="77777777" w:rsidR="00D72768" w:rsidRDefault="00D72768" w:rsidP="00D72768">
      <w:pPr>
        <w:spacing w:after="0"/>
      </w:pPr>
    </w:p>
    <w:p w14:paraId="2A1A2ED1" w14:textId="77777777" w:rsidR="00D72768" w:rsidRDefault="00D72768" w:rsidP="00D72768">
      <w:pPr>
        <w:spacing w:after="0"/>
      </w:pPr>
      <w:r>
        <w:t>1. e4 c5 2. Nc3 Nc6 3. g3 e5 4. Bg2 Nf6 5. Nge2 d6 6. O-O Be7 7. d3 O-O 8. h3</w:t>
      </w:r>
    </w:p>
    <w:p w14:paraId="4982E0F1" w14:textId="77777777" w:rsidR="00D72768" w:rsidRDefault="00D72768" w:rsidP="00D72768">
      <w:pPr>
        <w:spacing w:after="0"/>
      </w:pPr>
      <w:r>
        <w:t>Ne8 9. f4 f5 10. exf5 Bxf5 11. Bd5+ Kh8 12. g4 Bg6 13. f5 Bf7 14. Ng3 Bxd5 15.</w:t>
      </w:r>
    </w:p>
    <w:p w14:paraId="3CFC4F4C" w14:textId="77777777" w:rsidR="00D72768" w:rsidRDefault="00D72768" w:rsidP="00D72768">
      <w:pPr>
        <w:spacing w:after="0"/>
      </w:pPr>
      <w:r>
        <w:t>Nxd5 Bg5 16. Ne4 Bxc1 17. Rxc1 Ne7 18. Nxe7 Qxe7 19. Qd2 h6 20. Rf3 Nf6 21.</w:t>
      </w:r>
    </w:p>
    <w:p w14:paraId="367AF6F8" w14:textId="77777777" w:rsidR="00D72768" w:rsidRDefault="00D72768" w:rsidP="00D72768">
      <w:pPr>
        <w:spacing w:after="0"/>
      </w:pPr>
      <w:r>
        <w:t>Rcf1 Rae8 22. Kh2 d5 23. Ng3 e4 24. Re3 d4 25. Rxe4 Nxe4 26. Nxe4 Qe5+ 27. Kg2</w:t>
      </w:r>
    </w:p>
    <w:p w14:paraId="26615233" w14:textId="77777777" w:rsidR="00D72768" w:rsidRDefault="00D72768" w:rsidP="00D72768">
      <w:pPr>
        <w:spacing w:after="0"/>
      </w:pPr>
      <w:r>
        <w:t>Qd5 28. a3 Rxe4 29. dxe4 Qxe4+ 30. Kf2 Re8 31. Re1 Qxe1+ 32. Qxe1 Rxe1 33. Kxe1</w:t>
      </w:r>
    </w:p>
    <w:p w14:paraId="7E9B3AA7" w14:textId="77777777" w:rsidR="00D72768" w:rsidRDefault="00D72768" w:rsidP="00D72768">
      <w:pPr>
        <w:spacing w:after="0"/>
      </w:pPr>
      <w:r>
        <w:t>Kg8 34. Ke2 Kf7 35. Kd3 Kf6 36. Ke4 Kg5 37. Kd5 b6 38. Ke6 c4 39. Kf7 d3 40.</w:t>
      </w:r>
    </w:p>
    <w:p w14:paraId="2426077D" w14:textId="77777777" w:rsidR="00D72768" w:rsidRDefault="00D72768" w:rsidP="00D72768">
      <w:pPr>
        <w:spacing w:after="0"/>
      </w:pPr>
      <w:r>
        <w:t>cxd3 cxd3 41. Kxg7 d2 42. f6 d1=Q 43. f7 Qd4+ 44. Kg8 Qd5 45. Kg7 Qd7 46. Kg8</w:t>
      </w:r>
    </w:p>
    <w:p w14:paraId="61FA12C3" w14:textId="77777777" w:rsidR="00D72768" w:rsidRDefault="00D72768" w:rsidP="00D72768">
      <w:pPr>
        <w:spacing w:after="0"/>
      </w:pPr>
      <w:r>
        <w:t>Qe6 0-1</w:t>
      </w:r>
    </w:p>
    <w:p w14:paraId="51AEA033" w14:textId="77777777" w:rsidR="00D72768" w:rsidRDefault="00D72768" w:rsidP="00D72768">
      <w:pPr>
        <w:spacing w:after="0"/>
      </w:pPr>
    </w:p>
    <w:p w14:paraId="3344AACE" w14:textId="77777777" w:rsidR="00D72768" w:rsidRDefault="00D72768" w:rsidP="00D72768">
      <w:pPr>
        <w:spacing w:after="0"/>
      </w:pPr>
      <w:r>
        <w:t>[Event "KPD LK 2021/22"]</w:t>
      </w:r>
    </w:p>
    <w:p w14:paraId="6C59785A" w14:textId="77777777" w:rsidR="00D72768" w:rsidRDefault="00D72768" w:rsidP="00D72768">
      <w:pPr>
        <w:spacing w:after="0"/>
      </w:pPr>
      <w:r>
        <w:t>[Site "?"]</w:t>
      </w:r>
    </w:p>
    <w:p w14:paraId="3F6AF487" w14:textId="77777777" w:rsidR="00D72768" w:rsidRDefault="00D72768" w:rsidP="00D72768">
      <w:pPr>
        <w:spacing w:after="0"/>
      </w:pPr>
      <w:r>
        <w:t>[Date "2022.01.23"]</w:t>
      </w:r>
    </w:p>
    <w:p w14:paraId="0533C52D" w14:textId="77777777" w:rsidR="00D72768" w:rsidRDefault="00D72768" w:rsidP="00D72768">
      <w:pPr>
        <w:spacing w:after="0"/>
      </w:pPr>
      <w:r>
        <w:t>[Round "7.6"]</w:t>
      </w:r>
    </w:p>
    <w:p w14:paraId="2E1FF291" w14:textId="77777777" w:rsidR="00D72768" w:rsidRDefault="00D72768" w:rsidP="00D72768">
      <w:pPr>
        <w:spacing w:after="0"/>
      </w:pPr>
      <w:r>
        <w:t>[White "Pospíšil, Jiří"]</w:t>
      </w:r>
    </w:p>
    <w:p w14:paraId="1AA96664" w14:textId="77777777" w:rsidR="00D72768" w:rsidRDefault="00D72768" w:rsidP="00D72768">
      <w:pPr>
        <w:spacing w:after="0"/>
      </w:pPr>
      <w:r>
        <w:t>[Black "Carda, Milan"]</w:t>
      </w:r>
    </w:p>
    <w:p w14:paraId="6FC9C944" w14:textId="77777777" w:rsidR="00D72768" w:rsidRDefault="00D72768" w:rsidP="00D72768">
      <w:pPr>
        <w:spacing w:after="0"/>
      </w:pPr>
      <w:r>
        <w:t>[Result "1/2-1/2"]</w:t>
      </w:r>
    </w:p>
    <w:p w14:paraId="2B3B25B9" w14:textId="77777777" w:rsidR="00D72768" w:rsidRDefault="00D72768" w:rsidP="00D72768">
      <w:pPr>
        <w:spacing w:after="0"/>
      </w:pPr>
      <w:r>
        <w:t>[ECO "B90"]</w:t>
      </w:r>
    </w:p>
    <w:p w14:paraId="1722F2F7" w14:textId="77777777" w:rsidR="00D72768" w:rsidRDefault="00D72768" w:rsidP="00D72768">
      <w:pPr>
        <w:spacing w:after="0"/>
      </w:pPr>
      <w:r>
        <w:t>[WhiteElo "1771"]</w:t>
      </w:r>
    </w:p>
    <w:p w14:paraId="32CFAF85" w14:textId="77777777" w:rsidR="00D72768" w:rsidRDefault="00D72768" w:rsidP="00D72768">
      <w:pPr>
        <w:spacing w:after="0"/>
      </w:pPr>
      <w:r>
        <w:t>[BlackElo "1686"]</w:t>
      </w:r>
    </w:p>
    <w:p w14:paraId="648D4739" w14:textId="77777777" w:rsidR="00D72768" w:rsidRDefault="00D72768" w:rsidP="00D72768">
      <w:pPr>
        <w:spacing w:after="0"/>
      </w:pPr>
      <w:r>
        <w:t>[PlyCount "152"]</w:t>
      </w:r>
    </w:p>
    <w:p w14:paraId="1AF2419B" w14:textId="77777777" w:rsidR="00D72768" w:rsidRDefault="00D72768" w:rsidP="00D72768">
      <w:pPr>
        <w:spacing w:after="0"/>
      </w:pPr>
      <w:r>
        <w:t>[SourceVersionDate "2022.01.23"]</w:t>
      </w:r>
    </w:p>
    <w:p w14:paraId="5ACBA05D" w14:textId="77777777" w:rsidR="00D72768" w:rsidRDefault="00D72768" w:rsidP="00D72768">
      <w:pPr>
        <w:spacing w:after="0"/>
      </w:pPr>
      <w:r>
        <w:t>[WhiteTeam "ŠK Libštát"]</w:t>
      </w:r>
    </w:p>
    <w:p w14:paraId="50D3ED72" w14:textId="77777777" w:rsidR="00D72768" w:rsidRDefault="00D72768" w:rsidP="00D72768">
      <w:pPr>
        <w:spacing w:after="0"/>
      </w:pPr>
      <w:r>
        <w:t>[BlackTeam "TJ Krásná Lípa"]</w:t>
      </w:r>
    </w:p>
    <w:p w14:paraId="6D490A33" w14:textId="77777777" w:rsidR="00D72768" w:rsidRDefault="00D72768" w:rsidP="00D72768">
      <w:pPr>
        <w:spacing w:after="0"/>
      </w:pPr>
    </w:p>
    <w:p w14:paraId="261933ED" w14:textId="77777777" w:rsidR="00D72768" w:rsidRDefault="00D72768" w:rsidP="00D72768">
      <w:pPr>
        <w:spacing w:after="0"/>
      </w:pPr>
      <w:r>
        <w:t>1. e4 c5 2. Nc3 d6 3. Nf3 Nf6 4. d4 cxd4 5. Nxd4 a6 6. h3 Nc6 7. Be3 e6 8. a3</w:t>
      </w:r>
    </w:p>
    <w:p w14:paraId="2FE9C611" w14:textId="77777777" w:rsidR="00D72768" w:rsidRDefault="00D72768" w:rsidP="00D72768">
      <w:pPr>
        <w:spacing w:after="0"/>
      </w:pPr>
      <w:r>
        <w:t>Qc7 9. Bd3 b5 10. Nxc6 Qxc6 11. O-O Be7 12. Rc1 O-O 13. f3 Bb7 14. Ne2 d5 15.</w:t>
      </w:r>
    </w:p>
    <w:p w14:paraId="36605224" w14:textId="77777777" w:rsidR="00D72768" w:rsidRDefault="00D72768" w:rsidP="00D72768">
      <w:pPr>
        <w:spacing w:after="0"/>
      </w:pPr>
      <w:r>
        <w:t>e5 Ne8 16. Nd4 Qd7 17. f4 g6 18. g4 Ng7 19. f5 exf5 20. gxf5 Bc5 21. c3 Bxd4</w:t>
      </w:r>
    </w:p>
    <w:p w14:paraId="283C125C" w14:textId="77777777" w:rsidR="00D72768" w:rsidRDefault="00D72768" w:rsidP="00D72768">
      <w:pPr>
        <w:spacing w:after="0"/>
      </w:pPr>
      <w:r>
        <w:t>22. cxd4 Nxf5 23. Bxf5 gxf5 24. Qh5 f6 25. Rxf5 Qf7 26. Qxf7+ Rxf7 27. Rxf6</w:t>
      </w:r>
    </w:p>
    <w:p w14:paraId="239920C0" w14:textId="77777777" w:rsidR="00D72768" w:rsidRDefault="00D72768" w:rsidP="00D72768">
      <w:pPr>
        <w:spacing w:after="0"/>
      </w:pPr>
      <w:r>
        <w:t>Rg7+ 28. Kf2 Rc8 29. Rxc8+ Bxc8 30. Bh6 Rf7 31. h4 Rxf6+ 32. exf6 Kf7 33. Bg7</w:t>
      </w:r>
    </w:p>
    <w:p w14:paraId="448A2A9C" w14:textId="77777777" w:rsidR="00D72768" w:rsidRDefault="00D72768" w:rsidP="00D72768">
      <w:pPr>
        <w:spacing w:after="0"/>
      </w:pPr>
      <w:r>
        <w:t>Bf5 34. Ke3 Be4 35. Kf4 Ke6 36. Kg5 Bc2 37. Bf8 Kf7 38. Be7 Bb1 39. Kf4 Ke6 40.</w:t>
      </w:r>
    </w:p>
    <w:p w14:paraId="039179BE" w14:textId="77777777" w:rsidR="00D72768" w:rsidRDefault="00D72768" w:rsidP="00D72768">
      <w:pPr>
        <w:spacing w:after="0"/>
      </w:pPr>
      <w:r>
        <w:t>Ke3 Bg6 41. Kd2 Kd7 42. Kc3 Kc6 43. Kb3 Bf7 44. Kc3 Kd7 45. Kd3 Ke6 46. Ke3 Kf5</w:t>
      </w:r>
    </w:p>
    <w:p w14:paraId="7EF8240B" w14:textId="77777777" w:rsidR="00D72768" w:rsidRDefault="00D72768" w:rsidP="00D72768">
      <w:pPr>
        <w:spacing w:after="0"/>
      </w:pPr>
      <w:r>
        <w:t>47. Kd3 Ke6 48. Kc3 Kd7 49. Kb4 Kc6 50. Ka5 Kb7 51. a4 bxa4 52. Kxa4 Be6 53.</w:t>
      </w:r>
    </w:p>
    <w:p w14:paraId="108BB8C7" w14:textId="77777777" w:rsidR="00D72768" w:rsidRDefault="00D72768" w:rsidP="00D72768">
      <w:pPr>
        <w:spacing w:after="0"/>
      </w:pPr>
      <w:r>
        <w:t>Kb4 Kc6 54. Ka5 Kb7 55. Bd6 Bf7 56. Bc5 Be6 57. b4 Bf7 58. b5 axb5 59. Kxb5 Kc8</w:t>
      </w:r>
    </w:p>
    <w:p w14:paraId="5B3C6AA8" w14:textId="77777777" w:rsidR="00D72768" w:rsidRDefault="00D72768" w:rsidP="00D72768">
      <w:pPr>
        <w:spacing w:after="0"/>
      </w:pPr>
      <w:r>
        <w:t>60. Kc6 Kd8 61. Be7+ Ke8 62. Kd6 Bg8 63. Ke5 Bf7 64. Bd6 Kd7 65. Bc5 Ke8 66.</w:t>
      </w:r>
    </w:p>
    <w:p w14:paraId="37D489FF" w14:textId="77777777" w:rsidR="00D72768" w:rsidRDefault="00D72768" w:rsidP="00D72768">
      <w:pPr>
        <w:spacing w:after="0"/>
      </w:pPr>
      <w:r>
        <w:t>Kf5 Bg6+ 67. Ke5 Bf7 68. Be7 Bg8 69. Kf5 Bf7 70. Kg5 Bg6 71. h5 Be4 72. Kh6 Kf7</w:t>
      </w:r>
    </w:p>
    <w:p w14:paraId="6FBEC2BE" w14:textId="77777777" w:rsidR="00D72768" w:rsidRDefault="00D72768" w:rsidP="00D72768">
      <w:pPr>
        <w:spacing w:after="0"/>
      </w:pPr>
      <w:r>
        <w:t>73. Kg5 Bf3 74. Kh4 Be4 75. Kg4 Bh1 76. Kf5 Bg2 1/2-1/2</w:t>
      </w:r>
    </w:p>
    <w:p w14:paraId="0441DB54" w14:textId="77777777" w:rsidR="00D72768" w:rsidRDefault="00D72768" w:rsidP="00D72768">
      <w:pPr>
        <w:spacing w:after="0"/>
      </w:pPr>
    </w:p>
    <w:p w14:paraId="6D87D2FF" w14:textId="77777777" w:rsidR="00D72768" w:rsidRDefault="00D72768" w:rsidP="00D72768">
      <w:pPr>
        <w:spacing w:after="0"/>
      </w:pPr>
      <w:r>
        <w:lastRenderedPageBreak/>
        <w:t>[Event "KP SSLK 7.kolo"]</w:t>
      </w:r>
    </w:p>
    <w:p w14:paraId="0EB6644B" w14:textId="77777777" w:rsidR="00D72768" w:rsidRDefault="00D72768" w:rsidP="00D72768">
      <w:pPr>
        <w:spacing w:after="0"/>
      </w:pPr>
      <w:r>
        <w:t>[White "</w:t>
      </w:r>
      <w:proofErr w:type="gramStart"/>
      <w:r>
        <w:t>Burita,Dobroslav</w:t>
      </w:r>
      <w:proofErr w:type="gramEnd"/>
      <w:r>
        <w:t>"]</w:t>
      </w:r>
    </w:p>
    <w:p w14:paraId="06325B34" w14:textId="77777777" w:rsidR="00D72768" w:rsidRDefault="00D72768" w:rsidP="00D72768">
      <w:pPr>
        <w:spacing w:after="0"/>
      </w:pPr>
      <w:r>
        <w:t>[Black "</w:t>
      </w:r>
      <w:proofErr w:type="gramStart"/>
      <w:r>
        <w:t>Snizek,Kvetoslav</w:t>
      </w:r>
      <w:proofErr w:type="gramEnd"/>
      <w:r>
        <w:t>"]</w:t>
      </w:r>
    </w:p>
    <w:p w14:paraId="54E19815" w14:textId="77777777" w:rsidR="00D72768" w:rsidRDefault="00D72768" w:rsidP="00D72768">
      <w:pPr>
        <w:spacing w:after="0"/>
      </w:pPr>
      <w:r>
        <w:t>[Site ""]</w:t>
      </w:r>
    </w:p>
    <w:p w14:paraId="6D942E53" w14:textId="77777777" w:rsidR="00D72768" w:rsidRDefault="00D72768" w:rsidP="00D72768">
      <w:pPr>
        <w:spacing w:after="0"/>
      </w:pPr>
      <w:r>
        <w:t>[Round ""]</w:t>
      </w:r>
    </w:p>
    <w:p w14:paraId="68C2180B" w14:textId="77777777" w:rsidR="00D72768" w:rsidRDefault="00D72768" w:rsidP="00D72768">
      <w:pPr>
        <w:spacing w:after="0"/>
      </w:pPr>
      <w:r>
        <w:t>[Annotator ""]</w:t>
      </w:r>
    </w:p>
    <w:p w14:paraId="79213B6E" w14:textId="77777777" w:rsidR="00D72768" w:rsidRDefault="00D72768" w:rsidP="00D72768">
      <w:pPr>
        <w:spacing w:after="0"/>
      </w:pPr>
      <w:r>
        <w:t>[Result "0-1"]</w:t>
      </w:r>
    </w:p>
    <w:p w14:paraId="0AF1D836" w14:textId="77777777" w:rsidR="00D72768" w:rsidRDefault="00D72768" w:rsidP="00D72768">
      <w:pPr>
        <w:spacing w:after="0"/>
      </w:pPr>
      <w:r>
        <w:t>[Date "2022.01.23"]</w:t>
      </w:r>
    </w:p>
    <w:p w14:paraId="7B003CCC" w14:textId="77777777" w:rsidR="00D72768" w:rsidRDefault="00D72768" w:rsidP="00D72768">
      <w:pPr>
        <w:spacing w:after="0"/>
      </w:pPr>
      <w:r>
        <w:t>[PlyCount "86"]</w:t>
      </w:r>
    </w:p>
    <w:p w14:paraId="53294C41" w14:textId="77777777" w:rsidR="00D72768" w:rsidRDefault="00D72768" w:rsidP="00D72768">
      <w:pPr>
        <w:spacing w:after="0"/>
      </w:pPr>
    </w:p>
    <w:p w14:paraId="725F340D" w14:textId="77777777" w:rsidR="00D72768" w:rsidRDefault="00D72768" w:rsidP="00D72768">
      <w:pPr>
        <w:spacing w:after="0"/>
      </w:pPr>
      <w:r>
        <w:t>1. e4 c5 2. Nf3 a6 3. Be2 d6 4. d4 cxd4 5. Nxd4 Nf6 6. Nc3 e6 7. O-O Be7 8. Be3 O-O 9. Qd2 Qc7 10. a4 b6 11. Bf3 Bb7 12. Rfd1 Nbd7 13. Nb3 Rac8 14. a5 b5 15. Qd4 h6 16. Nd2 Rfe8 17. Rdc1 Ne5 18. Qb6 Nxf3+ 19. gxf3 Qd7 20. Qd4 e5 21. Qd3 d5 22. Bb6 d4 23. Ne2 Qh3 24. Ng3 Nd7 25. Qf1 Qxf1+ 26. Kxf1 Nxb6 27. axb6 Bg5 28. Ke2 Rc6 29. Kd1 Rec8 30. Nf5 g6 31. h4 Bxd2 32. Ne7+ Kf8 33. Nxc8 Bxc1 34. Kxc1 Bxc8 35. Kd2 Rxb6 36. c3 dxc3+ 37. bxc3 Be6 38. Ke3 Rc6 39. Ra3 Ke7 40. f4 exf4+ 41. Kxf4 Bc8 42. f3 Rc4 43. Ke3 Bb7 0-1</w:t>
      </w:r>
    </w:p>
    <w:p w14:paraId="495CB9C7" w14:textId="77777777" w:rsidR="00D72768" w:rsidRDefault="00D72768" w:rsidP="00D72768">
      <w:pPr>
        <w:spacing w:after="0"/>
      </w:pPr>
    </w:p>
    <w:p w14:paraId="054FE63B" w14:textId="77777777" w:rsidR="00D72768" w:rsidRDefault="00D72768" w:rsidP="00D72768">
      <w:pPr>
        <w:spacing w:after="0"/>
      </w:pPr>
      <w:r>
        <w:t>[Event "KP SSLK 7.kolo"]</w:t>
      </w:r>
    </w:p>
    <w:p w14:paraId="65401E3A" w14:textId="77777777" w:rsidR="00D72768" w:rsidRDefault="00D72768" w:rsidP="00D72768">
      <w:pPr>
        <w:spacing w:after="0"/>
      </w:pPr>
      <w:r>
        <w:t>[White "</w:t>
      </w:r>
      <w:proofErr w:type="gramStart"/>
      <w:r>
        <w:t>Czarniecka,Aleksandra</w:t>
      </w:r>
      <w:proofErr w:type="gramEnd"/>
      <w:r>
        <w:t>"]</w:t>
      </w:r>
    </w:p>
    <w:p w14:paraId="67D48B22" w14:textId="77777777" w:rsidR="00D72768" w:rsidRDefault="00D72768" w:rsidP="00D72768">
      <w:pPr>
        <w:spacing w:after="0"/>
      </w:pPr>
      <w:r>
        <w:t>[Black "</w:t>
      </w:r>
      <w:proofErr w:type="gramStart"/>
      <w:r>
        <w:t>Lenc,Zdenek</w:t>
      </w:r>
      <w:proofErr w:type="gramEnd"/>
      <w:r>
        <w:t>"]</w:t>
      </w:r>
    </w:p>
    <w:p w14:paraId="5FEA7F0D" w14:textId="77777777" w:rsidR="00D72768" w:rsidRDefault="00D72768" w:rsidP="00D72768">
      <w:pPr>
        <w:spacing w:after="0"/>
      </w:pPr>
      <w:r>
        <w:t>[Site ""]</w:t>
      </w:r>
    </w:p>
    <w:p w14:paraId="4218FE8C" w14:textId="77777777" w:rsidR="00D72768" w:rsidRDefault="00D72768" w:rsidP="00D72768">
      <w:pPr>
        <w:spacing w:after="0"/>
      </w:pPr>
      <w:r>
        <w:t>[Round ""]</w:t>
      </w:r>
    </w:p>
    <w:p w14:paraId="53EA1F1E" w14:textId="77777777" w:rsidR="00D72768" w:rsidRDefault="00D72768" w:rsidP="00D72768">
      <w:pPr>
        <w:spacing w:after="0"/>
      </w:pPr>
      <w:r>
        <w:t>[Annotator ""]</w:t>
      </w:r>
    </w:p>
    <w:p w14:paraId="57B8AF11" w14:textId="77777777" w:rsidR="00D72768" w:rsidRDefault="00D72768" w:rsidP="00D72768">
      <w:pPr>
        <w:spacing w:after="0"/>
      </w:pPr>
      <w:r>
        <w:t>[Result "1/2-1/2"]</w:t>
      </w:r>
    </w:p>
    <w:p w14:paraId="632111F7" w14:textId="77777777" w:rsidR="00D72768" w:rsidRDefault="00D72768" w:rsidP="00D72768">
      <w:pPr>
        <w:spacing w:after="0"/>
      </w:pPr>
      <w:r>
        <w:t>[Date "2022.01.23"]</w:t>
      </w:r>
    </w:p>
    <w:p w14:paraId="06BB1510" w14:textId="77777777" w:rsidR="00D72768" w:rsidRDefault="00D72768" w:rsidP="00D72768">
      <w:pPr>
        <w:spacing w:after="0"/>
      </w:pPr>
      <w:r>
        <w:t>[PlyCount "98"]</w:t>
      </w:r>
    </w:p>
    <w:p w14:paraId="5223C29B" w14:textId="77777777" w:rsidR="00D72768" w:rsidRDefault="00D72768" w:rsidP="00D72768">
      <w:pPr>
        <w:spacing w:after="0"/>
      </w:pPr>
    </w:p>
    <w:p w14:paraId="40ED8C33" w14:textId="77777777" w:rsidR="00D72768" w:rsidRDefault="00D72768" w:rsidP="00D72768">
      <w:pPr>
        <w:spacing w:after="0"/>
      </w:pPr>
      <w:r>
        <w:t>1. e4 e5 2. Nf3 f5 3. Nxe5 Qf6 4. d4 d6 5. Nc4 fxe4 6. Nc3 Qf7 7. Be3 Nf6 8. Qd2 c6 9. a4 d5 10. Ne5 Qc7 11. f4 exf3 12. Nxf3 Bf5 13. O-O-O Bd6 14. Bd3 Bxd3 15. Qxd3 Nbd7 16. Ng5 Nf8 17. Rhe1 O-O-O 18. g3 Qd7 19. Bg1 Ng6 20. Nxh7 Nf4 21. Qf3 Rxh7 22. gxf4 Qf5 23. Ne2 Rh4 24. Kb1 g5 25. Ng3 Qxf4 26. Qd3 Ne4 27. Nxe4 dxe4 28. Qc4 Qf6 29. Rf1 Rf4 30. Be3 Rxf1 31. Rxf1 Bf4 32. Qe2 Qd6 33. Qg4+ Qd7 34. Qxd7+ Rxd7 35. Bxf4 gxf4 36. Rxf4 Rxd4 37. b3 Rd1+ 38. Kb2 e3 39. Re4 Rh1 40. Rxe3 Rxh2 41. Re7 Rd2 42. Kc3 Rd7 43. Re6 Kc7 44. Kc4 Rh7 45. Re4 Kb6 46. Kb4 Kc7 47. Kc5 Rh5+ 48. Kc4 Rh7 49. Kb4 Kb6 1/2-1/2</w:t>
      </w:r>
    </w:p>
    <w:p w14:paraId="74285CD6" w14:textId="77777777" w:rsidR="00D72768" w:rsidRDefault="00D72768" w:rsidP="00D72768">
      <w:pPr>
        <w:spacing w:after="0"/>
      </w:pPr>
    </w:p>
    <w:p w14:paraId="4B7E758D" w14:textId="77777777" w:rsidR="00D72768" w:rsidRDefault="00D72768" w:rsidP="00D72768">
      <w:pPr>
        <w:spacing w:after="0"/>
      </w:pPr>
      <w:r>
        <w:t>[Event "KP SSLK 7.kolo"]</w:t>
      </w:r>
    </w:p>
    <w:p w14:paraId="4D708D25" w14:textId="77777777" w:rsidR="00D72768" w:rsidRDefault="00D72768" w:rsidP="00D72768">
      <w:pPr>
        <w:spacing w:after="0"/>
      </w:pPr>
      <w:r>
        <w:t>[White "</w:t>
      </w:r>
      <w:proofErr w:type="gramStart"/>
      <w:r>
        <w:t>Hanus,Jan</w:t>
      </w:r>
      <w:proofErr w:type="gramEnd"/>
      <w:r>
        <w:t>"]</w:t>
      </w:r>
    </w:p>
    <w:p w14:paraId="71E3A5FF" w14:textId="77777777" w:rsidR="00D72768" w:rsidRDefault="00D72768" w:rsidP="00D72768">
      <w:pPr>
        <w:spacing w:after="0"/>
      </w:pPr>
      <w:r>
        <w:t>[Black "</w:t>
      </w:r>
      <w:proofErr w:type="gramStart"/>
      <w:r>
        <w:t>Krch,Ladislav</w:t>
      </w:r>
      <w:proofErr w:type="gramEnd"/>
      <w:r>
        <w:t>"]</w:t>
      </w:r>
    </w:p>
    <w:p w14:paraId="45641482" w14:textId="77777777" w:rsidR="00D72768" w:rsidRDefault="00D72768" w:rsidP="00D72768">
      <w:pPr>
        <w:spacing w:after="0"/>
      </w:pPr>
      <w:r>
        <w:t>[Site ""]</w:t>
      </w:r>
    </w:p>
    <w:p w14:paraId="2B739638" w14:textId="77777777" w:rsidR="00D72768" w:rsidRDefault="00D72768" w:rsidP="00D72768">
      <w:pPr>
        <w:spacing w:after="0"/>
      </w:pPr>
      <w:r>
        <w:t>[Round ""]</w:t>
      </w:r>
    </w:p>
    <w:p w14:paraId="0C56B7C4" w14:textId="77777777" w:rsidR="00D72768" w:rsidRDefault="00D72768" w:rsidP="00D72768">
      <w:pPr>
        <w:spacing w:after="0"/>
      </w:pPr>
      <w:r>
        <w:t>[Annotator ""]</w:t>
      </w:r>
    </w:p>
    <w:p w14:paraId="75D49060" w14:textId="77777777" w:rsidR="00D72768" w:rsidRDefault="00D72768" w:rsidP="00D72768">
      <w:pPr>
        <w:spacing w:after="0"/>
      </w:pPr>
      <w:r>
        <w:t>[Result "0-1"]</w:t>
      </w:r>
    </w:p>
    <w:p w14:paraId="76B39939" w14:textId="77777777" w:rsidR="00D72768" w:rsidRDefault="00D72768" w:rsidP="00D72768">
      <w:pPr>
        <w:spacing w:after="0"/>
      </w:pPr>
      <w:r>
        <w:t>[Date "2022.01.23"]</w:t>
      </w:r>
    </w:p>
    <w:p w14:paraId="630A24B4" w14:textId="77777777" w:rsidR="00D72768" w:rsidRDefault="00D72768" w:rsidP="00D72768">
      <w:pPr>
        <w:spacing w:after="0"/>
      </w:pPr>
      <w:r>
        <w:t>[PlyCount "52"]</w:t>
      </w:r>
    </w:p>
    <w:p w14:paraId="172EF71E" w14:textId="77777777" w:rsidR="00D72768" w:rsidRDefault="00D72768" w:rsidP="00D72768">
      <w:pPr>
        <w:spacing w:after="0"/>
      </w:pPr>
    </w:p>
    <w:p w14:paraId="7FCAF8AF" w14:textId="77777777" w:rsidR="00D72768" w:rsidRDefault="00D72768" w:rsidP="00D72768">
      <w:pPr>
        <w:spacing w:after="0"/>
      </w:pPr>
      <w:r>
        <w:t>1. e4 e5 2. Nf3 d6 3. Bc4 Be7 4. O-O Nf6 5. Re1 O-O 6. d4 exd4 7. Qxd4 Nc6 8. Qd1 Bg4 9. h3 Bh5 10. Bg5 Ne5 11. Bxf6 Nxf3+ 12. gxf3 Bxf6 13. c3 Be5 14. Nd2 Qh4 15. Bf1 Qf4 16. Bd3 Qh2+ 17. Kf1 Qxh3+ 18. Ke2 Qd7 19. Rh1 Bg6 20. Nc4 Bf4 21. Qf1 d5 22. Nd2 Bxd2 23. Qh3 Qxh3 24. Rxh3 Bh6 25. Rg1 Rfe8 26. Rxh6 gxh6 0-1</w:t>
      </w:r>
    </w:p>
    <w:p w14:paraId="28B35A05" w14:textId="77777777" w:rsidR="00D72768" w:rsidRDefault="00D72768" w:rsidP="00D72768">
      <w:pPr>
        <w:spacing w:after="0"/>
      </w:pPr>
    </w:p>
    <w:p w14:paraId="039142D1" w14:textId="77777777" w:rsidR="00D72768" w:rsidRDefault="00D72768" w:rsidP="00D72768">
      <w:pPr>
        <w:spacing w:after="0"/>
      </w:pPr>
      <w:r>
        <w:t>[Event "KP SSLK 7.kolo"]</w:t>
      </w:r>
    </w:p>
    <w:p w14:paraId="76BD0CF6" w14:textId="77777777" w:rsidR="00D72768" w:rsidRDefault="00D72768" w:rsidP="00D72768">
      <w:pPr>
        <w:spacing w:after="0"/>
      </w:pPr>
      <w:r>
        <w:t>[White "</w:t>
      </w:r>
      <w:proofErr w:type="gramStart"/>
      <w:r>
        <w:t>Hnat,Zdenek</w:t>
      </w:r>
      <w:proofErr w:type="gramEnd"/>
      <w:r>
        <w:t>"]</w:t>
      </w:r>
    </w:p>
    <w:p w14:paraId="4DA72CAE" w14:textId="77777777" w:rsidR="00D72768" w:rsidRDefault="00D72768" w:rsidP="00D72768">
      <w:pPr>
        <w:spacing w:after="0"/>
      </w:pPr>
      <w:r>
        <w:t>[Black "</w:t>
      </w:r>
      <w:proofErr w:type="gramStart"/>
      <w:r>
        <w:t>Vasak,Martin</w:t>
      </w:r>
      <w:proofErr w:type="gramEnd"/>
      <w:r>
        <w:t>"]</w:t>
      </w:r>
    </w:p>
    <w:p w14:paraId="2169FE08" w14:textId="77777777" w:rsidR="00D72768" w:rsidRDefault="00D72768" w:rsidP="00D72768">
      <w:pPr>
        <w:spacing w:after="0"/>
      </w:pPr>
      <w:r>
        <w:t>[Site ""]</w:t>
      </w:r>
    </w:p>
    <w:p w14:paraId="7A43452E" w14:textId="77777777" w:rsidR="00D72768" w:rsidRDefault="00D72768" w:rsidP="00D72768">
      <w:pPr>
        <w:spacing w:after="0"/>
      </w:pPr>
      <w:r>
        <w:t>[Round ""]</w:t>
      </w:r>
    </w:p>
    <w:p w14:paraId="01C1F278" w14:textId="77777777" w:rsidR="00D72768" w:rsidRDefault="00D72768" w:rsidP="00D72768">
      <w:pPr>
        <w:spacing w:after="0"/>
      </w:pPr>
      <w:r>
        <w:lastRenderedPageBreak/>
        <w:t>[Annotator ""]</w:t>
      </w:r>
    </w:p>
    <w:p w14:paraId="087FA9B5" w14:textId="77777777" w:rsidR="00D72768" w:rsidRDefault="00D72768" w:rsidP="00D72768">
      <w:pPr>
        <w:spacing w:after="0"/>
      </w:pPr>
      <w:r>
        <w:t>[Result "0-1"]</w:t>
      </w:r>
    </w:p>
    <w:p w14:paraId="249E3C81" w14:textId="77777777" w:rsidR="00D72768" w:rsidRDefault="00D72768" w:rsidP="00D72768">
      <w:pPr>
        <w:spacing w:after="0"/>
      </w:pPr>
      <w:r>
        <w:t>[Date "2022.01.23"]</w:t>
      </w:r>
    </w:p>
    <w:p w14:paraId="6583F0BA" w14:textId="77777777" w:rsidR="00D72768" w:rsidRDefault="00D72768" w:rsidP="00D72768">
      <w:pPr>
        <w:spacing w:after="0"/>
      </w:pPr>
      <w:r>
        <w:t>[PlyCount "46"]</w:t>
      </w:r>
    </w:p>
    <w:p w14:paraId="11B6F24B" w14:textId="77777777" w:rsidR="00D72768" w:rsidRDefault="00D72768" w:rsidP="00D72768">
      <w:pPr>
        <w:spacing w:after="0"/>
      </w:pPr>
    </w:p>
    <w:p w14:paraId="3279D374" w14:textId="77777777" w:rsidR="00D72768" w:rsidRDefault="00D72768" w:rsidP="00D72768">
      <w:pPr>
        <w:spacing w:after="0"/>
      </w:pPr>
      <w:r>
        <w:t>1. e4 d5 2. exd5 Nf6 3. d4 Bg4 4. Nf3 Qxd5 5. Be2 Nc6 6. c4 Qh5 7. Qa4 O-O-O 8. Nc3 e6 9. Be3 Bb4 10. O-O Bd6 11. Nb5 Bxh2+ 12. Nxh2 Bxe2 13. Rfe1 a6 14. f3 Bxc4 15. Nxc7 b5 16. Qxa6+ Kxc7 17. d5 Nxd5 18. Qa3 Nxe3 19. Rxe3 Rd2 20. b3 Qg5 21. Ng4 Bd5 22. Qc1 Rd4 23. Ne5 Rd1+ 0-1</w:t>
      </w:r>
    </w:p>
    <w:p w14:paraId="06B1E96D" w14:textId="77777777" w:rsidR="00D72768" w:rsidRDefault="00D72768" w:rsidP="00D72768">
      <w:pPr>
        <w:spacing w:after="0"/>
      </w:pPr>
    </w:p>
    <w:p w14:paraId="7254BDBB" w14:textId="77777777" w:rsidR="00D72768" w:rsidRDefault="00D72768" w:rsidP="00D72768">
      <w:pPr>
        <w:spacing w:after="0"/>
      </w:pPr>
      <w:r>
        <w:t>[Event "KP SSLK 7.kolo"]</w:t>
      </w:r>
    </w:p>
    <w:p w14:paraId="37FFA58C" w14:textId="77777777" w:rsidR="00D72768" w:rsidRDefault="00D72768" w:rsidP="00D72768">
      <w:pPr>
        <w:spacing w:after="0"/>
      </w:pPr>
      <w:r>
        <w:t>[White "</w:t>
      </w:r>
      <w:proofErr w:type="gramStart"/>
      <w:r>
        <w:t>Hollmann,Zdenek</w:t>
      </w:r>
      <w:proofErr w:type="gramEnd"/>
      <w:r>
        <w:t>"]</w:t>
      </w:r>
    </w:p>
    <w:p w14:paraId="657EB403" w14:textId="77777777" w:rsidR="00D72768" w:rsidRDefault="00D72768" w:rsidP="00D72768">
      <w:pPr>
        <w:spacing w:after="0"/>
      </w:pPr>
      <w:r>
        <w:t>[Black "</w:t>
      </w:r>
      <w:proofErr w:type="gramStart"/>
      <w:r>
        <w:t>Vaclavicek,Lukas</w:t>
      </w:r>
      <w:proofErr w:type="gramEnd"/>
      <w:r>
        <w:t>"]</w:t>
      </w:r>
    </w:p>
    <w:p w14:paraId="48CCD438" w14:textId="77777777" w:rsidR="00D72768" w:rsidRDefault="00D72768" w:rsidP="00D72768">
      <w:pPr>
        <w:spacing w:after="0"/>
      </w:pPr>
      <w:r>
        <w:t>[Site ""]</w:t>
      </w:r>
    </w:p>
    <w:p w14:paraId="74F64F38" w14:textId="77777777" w:rsidR="00D72768" w:rsidRDefault="00D72768" w:rsidP="00D72768">
      <w:pPr>
        <w:spacing w:after="0"/>
      </w:pPr>
      <w:r>
        <w:t>[Round ""]</w:t>
      </w:r>
    </w:p>
    <w:p w14:paraId="284A003F" w14:textId="77777777" w:rsidR="00D72768" w:rsidRDefault="00D72768" w:rsidP="00D72768">
      <w:pPr>
        <w:spacing w:after="0"/>
      </w:pPr>
      <w:r>
        <w:t>[Annotator ""]</w:t>
      </w:r>
    </w:p>
    <w:p w14:paraId="39F82FC1" w14:textId="77777777" w:rsidR="00D72768" w:rsidRDefault="00D72768" w:rsidP="00D72768">
      <w:pPr>
        <w:spacing w:after="0"/>
      </w:pPr>
      <w:r>
        <w:t>[Result "0-1"]</w:t>
      </w:r>
    </w:p>
    <w:p w14:paraId="014CC1CE" w14:textId="77777777" w:rsidR="00D72768" w:rsidRDefault="00D72768" w:rsidP="00D72768">
      <w:pPr>
        <w:spacing w:after="0"/>
      </w:pPr>
      <w:r>
        <w:t>[Date "2022.01.23"]</w:t>
      </w:r>
    </w:p>
    <w:p w14:paraId="78B3A245" w14:textId="77777777" w:rsidR="00D72768" w:rsidRDefault="00D72768" w:rsidP="00D72768">
      <w:pPr>
        <w:spacing w:after="0"/>
      </w:pPr>
      <w:r>
        <w:t>[PlyCount "98"]</w:t>
      </w:r>
    </w:p>
    <w:p w14:paraId="1E65383E" w14:textId="77777777" w:rsidR="00D72768" w:rsidRDefault="00D72768" w:rsidP="00D72768">
      <w:pPr>
        <w:spacing w:after="0"/>
      </w:pPr>
    </w:p>
    <w:p w14:paraId="2C2B5540" w14:textId="77777777" w:rsidR="00D72768" w:rsidRDefault="00D72768" w:rsidP="00D72768">
      <w:pPr>
        <w:spacing w:after="0"/>
      </w:pPr>
      <w:r>
        <w:t>1. e4 d6 2. d4 Nf6 3. Bd3 g6 4. Nf3 Bg7 5. O-O O-O 6. c3 b6 7. Bg5 Bb7 8. Re1 c5 9. Qe2 Nc6 10. Nbd2 h6 11. Be3 Ng4 12. h3 Nxe3 13. fxe3 Rc8 14. Rf1 Rc7 15. Qf2 Qa8 16. Qh4 a6 17. Nh2 b5 18. Qg3 b4 19. Rac1 bxc3 20. bxc3 cxd4 21. cxd4 Qc8 22. Ng4 Nb4 23. Rxc7 Qxc7 24. Bc4 e6 25. Qf2 d5 26. exd5 exd5 27. Bb3 a5 28. Nf3 Ba6 29. Rd1 Re8 30. Nge5 Bc4 31. Rc1 Bxe5 32. Nxe5 Rxe5 33. dxe5 Nd3 34. Rxc4 dxc4 35. Qc2 Nxe5 36. Qc3 Qc5 37. Bc2 Nd3 38. Qd2 Nb4 39. Kf2 c3 40. Qd8+ Kg7 41. Qd1 Nxa2 42. Bxg6 Kxg6 43. Qg4+ Kf6 44. Qh4+ Kg7 45. Qg4+ Qg5 46. Qa4 Nb4 47. Qa1 Qf6+ 48. Ke2 c2 49. Qc1 Qc3 0-1</w:t>
      </w:r>
    </w:p>
    <w:p w14:paraId="157250F8" w14:textId="77777777" w:rsidR="00D72768" w:rsidRDefault="00D72768" w:rsidP="00D72768">
      <w:pPr>
        <w:spacing w:after="0"/>
      </w:pPr>
    </w:p>
    <w:p w14:paraId="5D98EFF7" w14:textId="77777777" w:rsidR="00D72768" w:rsidRDefault="00D72768" w:rsidP="00D72768">
      <w:pPr>
        <w:spacing w:after="0"/>
      </w:pPr>
      <w:r>
        <w:t>[Event "KP SSLK 7.kolo"]</w:t>
      </w:r>
    </w:p>
    <w:p w14:paraId="4F3AC792" w14:textId="77777777" w:rsidR="00D72768" w:rsidRDefault="00D72768" w:rsidP="00D72768">
      <w:pPr>
        <w:spacing w:after="0"/>
      </w:pPr>
      <w:r>
        <w:t>[White "</w:t>
      </w:r>
      <w:proofErr w:type="gramStart"/>
      <w:r>
        <w:t>Kopecky,Tomas</w:t>
      </w:r>
      <w:proofErr w:type="gramEnd"/>
      <w:r>
        <w:t>"]</w:t>
      </w:r>
    </w:p>
    <w:p w14:paraId="1D071B03" w14:textId="77777777" w:rsidR="00D72768" w:rsidRDefault="00D72768" w:rsidP="00D72768">
      <w:pPr>
        <w:spacing w:after="0"/>
      </w:pPr>
      <w:r>
        <w:t>[Black "</w:t>
      </w:r>
      <w:proofErr w:type="gramStart"/>
      <w:r>
        <w:t>Trejbal,Tomas</w:t>
      </w:r>
      <w:proofErr w:type="gramEnd"/>
      <w:r>
        <w:t>"]</w:t>
      </w:r>
    </w:p>
    <w:p w14:paraId="34A3F5F1" w14:textId="77777777" w:rsidR="00D72768" w:rsidRDefault="00D72768" w:rsidP="00D72768">
      <w:pPr>
        <w:spacing w:after="0"/>
      </w:pPr>
      <w:r>
        <w:t>[Site ""]</w:t>
      </w:r>
    </w:p>
    <w:p w14:paraId="111EECB4" w14:textId="77777777" w:rsidR="00D72768" w:rsidRDefault="00D72768" w:rsidP="00D72768">
      <w:pPr>
        <w:spacing w:after="0"/>
      </w:pPr>
      <w:r>
        <w:t>[Round ""]</w:t>
      </w:r>
    </w:p>
    <w:p w14:paraId="6A6B7A2C" w14:textId="77777777" w:rsidR="00D72768" w:rsidRDefault="00D72768" w:rsidP="00D72768">
      <w:pPr>
        <w:spacing w:after="0"/>
      </w:pPr>
      <w:r>
        <w:t>[Annotator ""]</w:t>
      </w:r>
    </w:p>
    <w:p w14:paraId="383AE072" w14:textId="77777777" w:rsidR="00D72768" w:rsidRDefault="00D72768" w:rsidP="00D72768">
      <w:pPr>
        <w:spacing w:after="0"/>
      </w:pPr>
      <w:r>
        <w:t>[Result "1/2-1/2"]</w:t>
      </w:r>
    </w:p>
    <w:p w14:paraId="45C155EC" w14:textId="77777777" w:rsidR="00D72768" w:rsidRDefault="00D72768" w:rsidP="00D72768">
      <w:pPr>
        <w:spacing w:after="0"/>
      </w:pPr>
      <w:r>
        <w:t>[Date "2022.01.23"]</w:t>
      </w:r>
    </w:p>
    <w:p w14:paraId="250A16C7" w14:textId="77777777" w:rsidR="00D72768" w:rsidRDefault="00D72768" w:rsidP="00D72768">
      <w:pPr>
        <w:spacing w:after="0"/>
      </w:pPr>
      <w:r>
        <w:t>[PlyCount "67"]</w:t>
      </w:r>
    </w:p>
    <w:p w14:paraId="0F18942E" w14:textId="77777777" w:rsidR="00D72768" w:rsidRDefault="00D72768" w:rsidP="00D72768">
      <w:pPr>
        <w:spacing w:after="0"/>
      </w:pPr>
    </w:p>
    <w:p w14:paraId="3CF971EB" w14:textId="77777777" w:rsidR="00D72768" w:rsidRDefault="00D72768" w:rsidP="00D72768">
      <w:pPr>
        <w:spacing w:after="0"/>
      </w:pPr>
      <w:r>
        <w:t>1. e4 c6 2. d4 d5 3. exd5 cxd5 4. Bd3 Nf6 5. c3 Nc6 6. Bf4 Bg4 7. Qb3 Qb6 8. Qxb6 axb6 9. Nd2 e6 10. Ngf3 Be7 11. Ne5 Nxe5 12. Bxe5 O-O 13. O-O Rfc8 14. Rfe1 Bh5 15. h3 Bg6 16. Bxg6 hxg6 17. a3 b5 18. Bxf6 gxf6 19. Rad1 Kg7 20. Nf1 Bd6 21. Rd3 Kf8 22. Ne3 f5 23. Kf1 Kg7 24. Re2 Rh8 25. Ke1 Kf6 26. Kd2 g5 27. f3 Rh4 28. Kc2 Ra4 29. Kb3 Bf8 30. Rd1 Bd6 31. Kc2 Bf8 32. Kb3 Bd6 33. Kc2 Bf8 34. Kb3 1/2-1/2</w:t>
      </w:r>
    </w:p>
    <w:p w14:paraId="4894099B" w14:textId="77777777" w:rsidR="00D72768" w:rsidRDefault="00D72768" w:rsidP="00D72768">
      <w:pPr>
        <w:spacing w:after="0"/>
      </w:pPr>
    </w:p>
    <w:p w14:paraId="724152DA" w14:textId="77777777" w:rsidR="00D72768" w:rsidRDefault="00D72768" w:rsidP="00D72768">
      <w:pPr>
        <w:spacing w:after="0"/>
      </w:pPr>
      <w:r>
        <w:t>[Event "KP SSLK 7.kolo"]</w:t>
      </w:r>
    </w:p>
    <w:p w14:paraId="4F146357" w14:textId="77777777" w:rsidR="00D72768" w:rsidRDefault="00D72768" w:rsidP="00D72768">
      <w:pPr>
        <w:spacing w:after="0"/>
      </w:pPr>
      <w:r>
        <w:t>[White "</w:t>
      </w:r>
      <w:proofErr w:type="gramStart"/>
      <w:r>
        <w:t>Pietryk,Joanna</w:t>
      </w:r>
      <w:proofErr w:type="gramEnd"/>
      <w:r>
        <w:t>"]</w:t>
      </w:r>
    </w:p>
    <w:p w14:paraId="5C33DB0B" w14:textId="77777777" w:rsidR="00D72768" w:rsidRDefault="00D72768" w:rsidP="00D72768">
      <w:pPr>
        <w:spacing w:after="0"/>
      </w:pPr>
      <w:r>
        <w:t>[Black "</w:t>
      </w:r>
      <w:proofErr w:type="gramStart"/>
      <w:r>
        <w:t>Saska,Milan</w:t>
      </w:r>
      <w:proofErr w:type="gramEnd"/>
      <w:r>
        <w:t>"]</w:t>
      </w:r>
    </w:p>
    <w:p w14:paraId="4C67180D" w14:textId="77777777" w:rsidR="00D72768" w:rsidRDefault="00D72768" w:rsidP="00D72768">
      <w:pPr>
        <w:spacing w:after="0"/>
      </w:pPr>
      <w:r>
        <w:t>[Site ""]</w:t>
      </w:r>
    </w:p>
    <w:p w14:paraId="2A128982" w14:textId="77777777" w:rsidR="00D72768" w:rsidRDefault="00D72768" w:rsidP="00D72768">
      <w:pPr>
        <w:spacing w:after="0"/>
      </w:pPr>
      <w:r>
        <w:t>[Round ""]</w:t>
      </w:r>
    </w:p>
    <w:p w14:paraId="24321173" w14:textId="77777777" w:rsidR="00D72768" w:rsidRDefault="00D72768" w:rsidP="00D72768">
      <w:pPr>
        <w:spacing w:after="0"/>
      </w:pPr>
      <w:r>
        <w:t>[Annotator ""]</w:t>
      </w:r>
    </w:p>
    <w:p w14:paraId="2FD43EB9" w14:textId="77777777" w:rsidR="00D72768" w:rsidRDefault="00D72768" w:rsidP="00D72768">
      <w:pPr>
        <w:spacing w:after="0"/>
      </w:pPr>
      <w:r>
        <w:t>[Result "1/2-1/2"]</w:t>
      </w:r>
    </w:p>
    <w:p w14:paraId="7C76FFCB" w14:textId="77777777" w:rsidR="00D72768" w:rsidRDefault="00D72768" w:rsidP="00D72768">
      <w:pPr>
        <w:spacing w:after="0"/>
      </w:pPr>
      <w:r>
        <w:t>[Date "2022.01.23"]</w:t>
      </w:r>
    </w:p>
    <w:p w14:paraId="7C3FFE9C" w14:textId="77777777" w:rsidR="00D72768" w:rsidRDefault="00D72768" w:rsidP="00D72768">
      <w:pPr>
        <w:spacing w:after="0"/>
      </w:pPr>
      <w:r>
        <w:t>[PlyCount "86"]</w:t>
      </w:r>
    </w:p>
    <w:p w14:paraId="3E17AE38" w14:textId="77777777" w:rsidR="00D72768" w:rsidRDefault="00D72768" w:rsidP="00D72768">
      <w:pPr>
        <w:spacing w:after="0"/>
      </w:pPr>
    </w:p>
    <w:p w14:paraId="2D836473" w14:textId="77777777" w:rsidR="00D72768" w:rsidRDefault="00D72768" w:rsidP="00D72768">
      <w:pPr>
        <w:spacing w:after="0"/>
      </w:pPr>
      <w:r>
        <w:lastRenderedPageBreak/>
        <w:t>1. e4 e6 2. d4 d5 3. Nd2 dxe4 4. Nxe4 Nd7 5. Nf3 h6 6. Bc4 Ngf6 7. Nxf6+ Nxf6 8. Ne5 Be7 9. O-O O-O 10. f4 Nd7 11. c3 Nxe5 12. fxe5 b6 13. Qg4 Bg5 14. Bxg5 Qxg5 15. Qxg5 hxg5 16. Rae1 Bb7 17. Re3 Bd5 18. Bxd5 exd5 19. Rf5 c6 20. Rxg5 Rae8 21. Reg3 g6 22. Rf3 Kg7 23. Rf6 Re6 24. Rgxg6+ fxg6 25. Rxe6 c5 26. Re7+ Rf7 27. Rxf7+ Kxf7 28. Kf2 c4 29. Kf3 b5 30. Kf4 a5 31. g4 b4 32. h4 a4 33. h5 gxh5 34. gxh5 a3 35. bxa3 b3 36. h6 bxa2 37. e6+ Kxe6 38. h7 a1=Q 39. h8=Q Qf1+ 40. Kg5 Qg2+ 41. Kh6 Qh3+ 42. Kg7 Qg4+ 43. Kh7 Qh4+ 1/2-1/2</w:t>
      </w:r>
    </w:p>
    <w:p w14:paraId="24B15BE8" w14:textId="77777777" w:rsidR="00D72768" w:rsidRDefault="00D72768" w:rsidP="00D72768">
      <w:pPr>
        <w:spacing w:after="0"/>
      </w:pPr>
    </w:p>
    <w:p w14:paraId="431F9BBD" w14:textId="77777777" w:rsidR="00D72768" w:rsidRDefault="00D72768" w:rsidP="00D72768">
      <w:pPr>
        <w:spacing w:after="0"/>
      </w:pPr>
      <w:r>
        <w:t>[Event "KP SSLK 7.kolo"]</w:t>
      </w:r>
    </w:p>
    <w:p w14:paraId="2EA66DF0" w14:textId="77777777" w:rsidR="00D72768" w:rsidRDefault="00D72768" w:rsidP="00D72768">
      <w:pPr>
        <w:spacing w:after="0"/>
      </w:pPr>
      <w:r>
        <w:t>[White "</w:t>
      </w:r>
      <w:proofErr w:type="gramStart"/>
      <w:r>
        <w:t>Plhacek,Vaclav</w:t>
      </w:r>
      <w:proofErr w:type="gramEnd"/>
      <w:r>
        <w:t>"]</w:t>
      </w:r>
    </w:p>
    <w:p w14:paraId="41D46694" w14:textId="77777777" w:rsidR="00D72768" w:rsidRDefault="00D72768" w:rsidP="00D72768">
      <w:pPr>
        <w:spacing w:after="0"/>
      </w:pPr>
      <w:r>
        <w:t>[Black "</w:t>
      </w:r>
      <w:proofErr w:type="gramStart"/>
      <w:r>
        <w:t>Hrouzek,Jan</w:t>
      </w:r>
      <w:proofErr w:type="gramEnd"/>
      <w:r>
        <w:t>"]</w:t>
      </w:r>
    </w:p>
    <w:p w14:paraId="0C70262B" w14:textId="77777777" w:rsidR="00D72768" w:rsidRDefault="00D72768" w:rsidP="00D72768">
      <w:pPr>
        <w:spacing w:after="0"/>
      </w:pPr>
      <w:r>
        <w:t>[Site ""]</w:t>
      </w:r>
    </w:p>
    <w:p w14:paraId="4574F066" w14:textId="77777777" w:rsidR="00D72768" w:rsidRDefault="00D72768" w:rsidP="00D72768">
      <w:pPr>
        <w:spacing w:after="0"/>
      </w:pPr>
      <w:r>
        <w:t>[Round ""]</w:t>
      </w:r>
    </w:p>
    <w:p w14:paraId="32375C69" w14:textId="77777777" w:rsidR="00D72768" w:rsidRDefault="00D72768" w:rsidP="00D72768">
      <w:pPr>
        <w:spacing w:after="0"/>
      </w:pPr>
      <w:r>
        <w:t>[Annotator ""]</w:t>
      </w:r>
    </w:p>
    <w:p w14:paraId="10E0FC71" w14:textId="77777777" w:rsidR="00D72768" w:rsidRDefault="00D72768" w:rsidP="00D72768">
      <w:pPr>
        <w:spacing w:after="0"/>
      </w:pPr>
      <w:r>
        <w:t>[Result "1-0"]</w:t>
      </w:r>
    </w:p>
    <w:p w14:paraId="22413BCA" w14:textId="77777777" w:rsidR="00D72768" w:rsidRDefault="00D72768" w:rsidP="00D72768">
      <w:pPr>
        <w:spacing w:after="0"/>
      </w:pPr>
      <w:r>
        <w:t>[Date "2022.01.23"]</w:t>
      </w:r>
    </w:p>
    <w:p w14:paraId="3B9F8BD3" w14:textId="77777777" w:rsidR="00D72768" w:rsidRDefault="00D72768" w:rsidP="00D72768">
      <w:pPr>
        <w:spacing w:after="0"/>
      </w:pPr>
      <w:r>
        <w:t>[PlyCount "69"]</w:t>
      </w:r>
    </w:p>
    <w:p w14:paraId="72C3F684" w14:textId="77777777" w:rsidR="00D72768" w:rsidRDefault="00D72768" w:rsidP="00D72768">
      <w:pPr>
        <w:spacing w:after="0"/>
      </w:pPr>
    </w:p>
    <w:p w14:paraId="62D51020" w14:textId="77777777" w:rsidR="00D72768" w:rsidRDefault="00D72768" w:rsidP="00D72768">
      <w:pPr>
        <w:spacing w:after="0"/>
      </w:pPr>
      <w:r>
        <w:t>1. e4 c6 2. d4 d5 3. Nd2 dxe4 4. Nxe4 Nd7 5. Nf3 Ngf6 6. Ng3 e6 7. Bd3 Bd6 8. Bd2 c5 9. Qe2 Qe7 10. c3 b6 11. Ne4 Bc7 12. Bg5 h6 13. Bh4 cxd4 14. Nxd4 Bb7 15. O-O-O Bxe4 16. Bxe4 O-O 17. Bxa8 Rxa8 18. Qf3 Rf8 19. Rhe1 Qc5 20. Qc6 Bf4+ 21. Kb1 Qh5 22. Bg3 Qg6+ 23. Ka1 Bxg3 24. hxg3 Nc5 25. Qf3 Nd5 26. Rd2 Qg5 27. Qe2 Rd8 28. Nf3 Qe7 29. Red1 a5 30. Rxd5 Rxd5 31. Rxd5 Qe8 32. Rd1 Qa4 33. Kb1 b5 34. Rd8+ Kh7 35. Qc2+ 1-0</w:t>
      </w:r>
    </w:p>
    <w:p w14:paraId="22D8844D" w14:textId="77777777" w:rsidR="00D72768" w:rsidRDefault="00D72768" w:rsidP="00D72768">
      <w:pPr>
        <w:spacing w:after="0"/>
      </w:pPr>
    </w:p>
    <w:p w14:paraId="67584E4B" w14:textId="77777777" w:rsidR="00D72768" w:rsidRDefault="00D72768" w:rsidP="00D72768">
      <w:pPr>
        <w:spacing w:after="0"/>
      </w:pPr>
      <w:r>
        <w:t>[Event "KPD_2021/22_Desko_B-Lokomotiva_Lbc"]</w:t>
      </w:r>
    </w:p>
    <w:p w14:paraId="41C088A9" w14:textId="77777777" w:rsidR="00D72768" w:rsidRDefault="00D72768" w:rsidP="00D72768">
      <w:pPr>
        <w:spacing w:after="0"/>
      </w:pPr>
      <w:r>
        <w:t>[Site "?"]</w:t>
      </w:r>
    </w:p>
    <w:p w14:paraId="12478713" w14:textId="77777777" w:rsidR="00D72768" w:rsidRDefault="00D72768" w:rsidP="00D72768">
      <w:pPr>
        <w:spacing w:after="0"/>
      </w:pPr>
      <w:r>
        <w:t>[Date "2022.01.23"]</w:t>
      </w:r>
    </w:p>
    <w:p w14:paraId="5D15A8E9" w14:textId="77777777" w:rsidR="00D72768" w:rsidRDefault="00D72768" w:rsidP="00D72768">
      <w:pPr>
        <w:spacing w:after="0"/>
      </w:pPr>
      <w:r>
        <w:t>[Round "7.2"]</w:t>
      </w:r>
    </w:p>
    <w:p w14:paraId="22FDD7A6" w14:textId="77777777" w:rsidR="00D72768" w:rsidRDefault="00D72768" w:rsidP="00D72768">
      <w:pPr>
        <w:spacing w:after="0"/>
      </w:pPr>
      <w:r>
        <w:t>[White "Bradáč, Daniel"]</w:t>
      </w:r>
    </w:p>
    <w:p w14:paraId="7F46CF72" w14:textId="77777777" w:rsidR="00D72768" w:rsidRDefault="00D72768" w:rsidP="00D72768">
      <w:pPr>
        <w:spacing w:after="0"/>
      </w:pPr>
      <w:r>
        <w:t>[Black "Novák, Jan"]</w:t>
      </w:r>
    </w:p>
    <w:p w14:paraId="5A9147F1" w14:textId="77777777" w:rsidR="00D72768" w:rsidRDefault="00D72768" w:rsidP="00D72768">
      <w:pPr>
        <w:spacing w:after="0"/>
      </w:pPr>
      <w:r>
        <w:t>[Result "1/2-1/2"]</w:t>
      </w:r>
    </w:p>
    <w:p w14:paraId="1281C863" w14:textId="77777777" w:rsidR="00D72768" w:rsidRDefault="00D72768" w:rsidP="00D72768">
      <w:pPr>
        <w:spacing w:after="0"/>
      </w:pPr>
      <w:r>
        <w:t>[ECO "C15"]</w:t>
      </w:r>
    </w:p>
    <w:p w14:paraId="17F13DA8" w14:textId="77777777" w:rsidR="00D72768" w:rsidRDefault="00D72768" w:rsidP="00D72768">
      <w:pPr>
        <w:spacing w:after="0"/>
      </w:pPr>
      <w:r>
        <w:t>[WhiteElo "2007"]</w:t>
      </w:r>
    </w:p>
    <w:p w14:paraId="1CD718A5" w14:textId="77777777" w:rsidR="00D72768" w:rsidRDefault="00D72768" w:rsidP="00D72768">
      <w:pPr>
        <w:spacing w:after="0"/>
      </w:pPr>
      <w:r>
        <w:t>[BlackElo "1968"]</w:t>
      </w:r>
    </w:p>
    <w:p w14:paraId="02D937C7" w14:textId="77777777" w:rsidR="00D72768" w:rsidRDefault="00D72768" w:rsidP="00D72768">
      <w:pPr>
        <w:spacing w:after="0"/>
      </w:pPr>
      <w:r>
        <w:t>[Annotator "JNOVAK"]</w:t>
      </w:r>
    </w:p>
    <w:p w14:paraId="623D8BDB" w14:textId="77777777" w:rsidR="00D72768" w:rsidRDefault="00D72768" w:rsidP="00D72768">
      <w:pPr>
        <w:spacing w:after="0"/>
      </w:pPr>
      <w:r>
        <w:t>[PlyCount "133"]</w:t>
      </w:r>
    </w:p>
    <w:p w14:paraId="6E2B4419" w14:textId="77777777" w:rsidR="00D72768" w:rsidRDefault="00D72768" w:rsidP="00D72768">
      <w:pPr>
        <w:spacing w:after="0"/>
      </w:pPr>
      <w:r>
        <w:t>[SourceDate "2022.01.24"]</w:t>
      </w:r>
    </w:p>
    <w:p w14:paraId="0CE06760" w14:textId="77777777" w:rsidR="00D72768" w:rsidRDefault="00D72768" w:rsidP="00D72768">
      <w:pPr>
        <w:spacing w:after="0"/>
      </w:pPr>
      <w:r>
        <w:t>[SourceVersionDate "2022.01.24"]</w:t>
      </w:r>
    </w:p>
    <w:p w14:paraId="17EA7DC2" w14:textId="77777777" w:rsidR="00D72768" w:rsidRDefault="00D72768" w:rsidP="00D72768">
      <w:pPr>
        <w:spacing w:after="0"/>
      </w:pPr>
      <w:r>
        <w:t>[WhiteTeam "Lokomotiva Liberec"]</w:t>
      </w:r>
    </w:p>
    <w:p w14:paraId="19E73194" w14:textId="77777777" w:rsidR="00D72768" w:rsidRDefault="00D72768" w:rsidP="00D72768">
      <w:pPr>
        <w:spacing w:after="0"/>
      </w:pPr>
      <w:r>
        <w:t>[BlackTeam "Desko B"]</w:t>
      </w:r>
    </w:p>
    <w:p w14:paraId="5565B3C9" w14:textId="77777777" w:rsidR="00D72768" w:rsidRDefault="00D72768" w:rsidP="00D72768">
      <w:pPr>
        <w:spacing w:after="0"/>
      </w:pPr>
    </w:p>
    <w:p w14:paraId="39AF08A0" w14:textId="77777777" w:rsidR="00D72768" w:rsidRDefault="00D72768" w:rsidP="00D72768">
      <w:pPr>
        <w:spacing w:after="0"/>
      </w:pPr>
      <w:r>
        <w:t>1. e4 e6 2. d4 d5 3. Nc3 Bb4 4. a3 Bxc3+ 5. bxc3 Nf6 6. e5 Ne4 7. Qd3 c5 8. Ne2</w:t>
      </w:r>
    </w:p>
    <w:p w14:paraId="0AEABD77" w14:textId="77777777" w:rsidR="00D72768" w:rsidRDefault="00D72768" w:rsidP="00D72768">
      <w:pPr>
        <w:spacing w:after="0"/>
      </w:pPr>
      <w:r>
        <w:t>cxd4 9. cxd4 Bd7 10. Rb1 f6 11. f3 Ng5 12. exf6 Qxf6 13. Rxb7 Nf7 14. Ng3 Nc6</w:t>
      </w:r>
    </w:p>
    <w:p w14:paraId="6A7341D0" w14:textId="77777777" w:rsidR="00D72768" w:rsidRDefault="00D72768" w:rsidP="00D72768">
      <w:pPr>
        <w:spacing w:after="0"/>
      </w:pPr>
      <w:r>
        <w:t>15. c3 Nd6 16. Rb1 O-O 17. Be2 Na5 18. O-O Nac4 19. Bd1 g6 20. Bc2 Rab8 21. Nh5</w:t>
      </w:r>
    </w:p>
    <w:p w14:paraId="62B0C29E" w14:textId="77777777" w:rsidR="00D72768" w:rsidRDefault="00D72768" w:rsidP="00D72768">
      <w:pPr>
        <w:spacing w:after="0"/>
      </w:pPr>
      <w:r>
        <w:t>Qf7 22. Nf4 Rxb1 23. Bxb1 Bb5 24. Qc2 Nxa3 25. Bxa3 Qxf4 26. Re1 Rd8 27. Rxe6</w:t>
      </w:r>
    </w:p>
    <w:p w14:paraId="3227237B" w14:textId="77777777" w:rsidR="00D72768" w:rsidRDefault="00D72768" w:rsidP="00D72768">
      <w:pPr>
        <w:spacing w:after="0"/>
      </w:pPr>
      <w:r>
        <w:t>Nf5 28. Bc1 Qc7 29. Bg5 Rc8 30. Qb2 Qc4 31. Re1 Qxc3 32. Qxc3 Rxc3 33. Bxf5</w:t>
      </w:r>
    </w:p>
    <w:p w14:paraId="2288F7BB" w14:textId="77777777" w:rsidR="00D72768" w:rsidRDefault="00D72768" w:rsidP="00D72768">
      <w:pPr>
        <w:spacing w:after="0"/>
      </w:pPr>
      <w:r>
        <w:t>gxf5 34. Re5 Kf7 35. Rxd5 Bc6 36. Rxf5+ Kg6 37. Ra5 Rc4 38. Be3 Ra4 39. Rg5+</w:t>
      </w:r>
    </w:p>
    <w:p w14:paraId="7B9496CC" w14:textId="77777777" w:rsidR="00D72768" w:rsidRDefault="00D72768" w:rsidP="00D72768">
      <w:pPr>
        <w:spacing w:after="0"/>
      </w:pPr>
      <w:r>
        <w:t>Kf6 40. Rh5 Kg7 41. d5 Bd7 42. g4 a5 43. Re5 Kf6 44. Rh5 Kg7 45. d6 Ra1+ 46.</w:t>
      </w:r>
    </w:p>
    <w:p w14:paraId="0E6A1676" w14:textId="77777777" w:rsidR="00D72768" w:rsidRDefault="00D72768" w:rsidP="00D72768">
      <w:pPr>
        <w:spacing w:after="0"/>
      </w:pPr>
      <w:r>
        <w:t>Kf2 Rd1 47. Bc5 a4 48. Ke2 Rb1 49. Re5 Rb5 50. Re7+ Kg6 51. Rxd7 Rxc5 52. Ra7</w:t>
      </w:r>
    </w:p>
    <w:p w14:paraId="16EC5435" w14:textId="77777777" w:rsidR="00D72768" w:rsidRDefault="00D72768" w:rsidP="00D72768">
      <w:pPr>
        <w:spacing w:after="0"/>
      </w:pPr>
      <w:r>
        <w:t>Rd5 53. Rxa4 Rxd6 54. Ke3 Rb6 55. h4 Rc6 56. f4 h5 57. f5+ $4 Kf6 58. Kf4 hxg4</w:t>
      </w:r>
    </w:p>
    <w:p w14:paraId="03673698" w14:textId="77777777" w:rsidR="00D72768" w:rsidRDefault="00D72768" w:rsidP="00D72768">
      <w:pPr>
        <w:spacing w:after="0"/>
      </w:pPr>
      <w:r>
        <w:t>59. Kxg4 Rb6 60. h5 Rb1 61. Ra6+ Kg7 62. Rg6+ Kf7 63. Rd6 Rg1+ 64. Kf4 Rf1+ 65.</w:t>
      </w:r>
    </w:p>
    <w:p w14:paraId="29A627AF" w14:textId="77777777" w:rsidR="00D72768" w:rsidRDefault="00D72768" w:rsidP="00D72768">
      <w:pPr>
        <w:spacing w:after="0"/>
      </w:pPr>
      <w:r>
        <w:t>Ke5 Re1+ 66. Kd5 Rf1 67. Ke5 1/2-1/2</w:t>
      </w:r>
    </w:p>
    <w:p w14:paraId="664D1C78" w14:textId="77777777" w:rsidR="00D72768" w:rsidRDefault="00D72768" w:rsidP="00D72768">
      <w:pPr>
        <w:spacing w:after="0"/>
      </w:pPr>
    </w:p>
    <w:p w14:paraId="374A14C4" w14:textId="77777777" w:rsidR="00D72768" w:rsidRDefault="00D72768" w:rsidP="00D72768">
      <w:pPr>
        <w:spacing w:after="0"/>
      </w:pPr>
      <w:r>
        <w:t>[Event "KPD_2021/22_Desko_B-Lokomotiva_Lbc"]</w:t>
      </w:r>
    </w:p>
    <w:p w14:paraId="300B6FA2" w14:textId="77777777" w:rsidR="00D72768" w:rsidRDefault="00D72768" w:rsidP="00D72768">
      <w:pPr>
        <w:spacing w:after="0"/>
      </w:pPr>
      <w:r>
        <w:t>[Site "?"]</w:t>
      </w:r>
    </w:p>
    <w:p w14:paraId="41C657D1" w14:textId="77777777" w:rsidR="00D72768" w:rsidRDefault="00D72768" w:rsidP="00D72768">
      <w:pPr>
        <w:spacing w:after="0"/>
      </w:pPr>
      <w:r>
        <w:lastRenderedPageBreak/>
        <w:t>[Date "2022.01.23"]</w:t>
      </w:r>
    </w:p>
    <w:p w14:paraId="7123CF14" w14:textId="77777777" w:rsidR="00D72768" w:rsidRDefault="00D72768" w:rsidP="00D72768">
      <w:pPr>
        <w:spacing w:after="0"/>
      </w:pPr>
      <w:r>
        <w:t>[Round "7.5"]</w:t>
      </w:r>
    </w:p>
    <w:p w14:paraId="05CC3086" w14:textId="77777777" w:rsidR="00D72768" w:rsidRDefault="00D72768" w:rsidP="00D72768">
      <w:pPr>
        <w:spacing w:after="0"/>
      </w:pPr>
      <w:r>
        <w:t>[White "Blazek, Matěj"]</w:t>
      </w:r>
    </w:p>
    <w:p w14:paraId="056E3AB5" w14:textId="77777777" w:rsidR="00D72768" w:rsidRDefault="00D72768" w:rsidP="00D72768">
      <w:pPr>
        <w:spacing w:after="0"/>
      </w:pPr>
      <w:r>
        <w:t>[Black "Prchlý, Miloš"]</w:t>
      </w:r>
    </w:p>
    <w:p w14:paraId="70CEE3CE" w14:textId="77777777" w:rsidR="00D72768" w:rsidRDefault="00D72768" w:rsidP="00D72768">
      <w:pPr>
        <w:spacing w:after="0"/>
      </w:pPr>
      <w:r>
        <w:t>[Result "0-1"]</w:t>
      </w:r>
    </w:p>
    <w:p w14:paraId="4C063C90" w14:textId="77777777" w:rsidR="00D72768" w:rsidRDefault="00D72768" w:rsidP="00D72768">
      <w:pPr>
        <w:spacing w:after="0"/>
      </w:pPr>
      <w:r>
        <w:t>[ECO "C45"]</w:t>
      </w:r>
    </w:p>
    <w:p w14:paraId="264E3B5A" w14:textId="77777777" w:rsidR="00D72768" w:rsidRDefault="00D72768" w:rsidP="00D72768">
      <w:pPr>
        <w:spacing w:after="0"/>
      </w:pPr>
      <w:r>
        <w:t>[WhiteElo "1700"]</w:t>
      </w:r>
    </w:p>
    <w:p w14:paraId="2247B9C6" w14:textId="77777777" w:rsidR="00D72768" w:rsidRDefault="00D72768" w:rsidP="00D72768">
      <w:pPr>
        <w:spacing w:after="0"/>
      </w:pPr>
      <w:r>
        <w:t>[BlackElo "1886"]</w:t>
      </w:r>
    </w:p>
    <w:p w14:paraId="34AE9EBF" w14:textId="77777777" w:rsidR="00D72768" w:rsidRDefault="00D72768" w:rsidP="00D72768">
      <w:pPr>
        <w:spacing w:after="0"/>
      </w:pPr>
      <w:r>
        <w:t>[PlyCount "28"]</w:t>
      </w:r>
    </w:p>
    <w:p w14:paraId="2A0CD99C" w14:textId="77777777" w:rsidR="00D72768" w:rsidRDefault="00D72768" w:rsidP="00D72768">
      <w:pPr>
        <w:spacing w:after="0"/>
      </w:pPr>
      <w:r>
        <w:t>[SourceDate "2022.01.24"]</w:t>
      </w:r>
    </w:p>
    <w:p w14:paraId="4A04EF71" w14:textId="77777777" w:rsidR="00D72768" w:rsidRDefault="00D72768" w:rsidP="00D72768">
      <w:pPr>
        <w:spacing w:after="0"/>
      </w:pPr>
      <w:r>
        <w:t>[SourceVersionDate "2022.01.24"]</w:t>
      </w:r>
    </w:p>
    <w:p w14:paraId="3A629D9D" w14:textId="77777777" w:rsidR="00D72768" w:rsidRDefault="00D72768" w:rsidP="00D72768">
      <w:pPr>
        <w:spacing w:after="0"/>
      </w:pPr>
      <w:r>
        <w:t>[WhiteTeam "Desko B"]</w:t>
      </w:r>
    </w:p>
    <w:p w14:paraId="74456886" w14:textId="77777777" w:rsidR="00D72768" w:rsidRDefault="00D72768" w:rsidP="00D72768">
      <w:pPr>
        <w:spacing w:after="0"/>
      </w:pPr>
      <w:r>
        <w:t>[BlackTeam "Lokomotiva Liberec"]</w:t>
      </w:r>
    </w:p>
    <w:p w14:paraId="25C7CA60" w14:textId="77777777" w:rsidR="00D72768" w:rsidRDefault="00D72768" w:rsidP="00D72768">
      <w:pPr>
        <w:spacing w:after="0"/>
      </w:pPr>
    </w:p>
    <w:p w14:paraId="7CAB9BB7" w14:textId="77777777" w:rsidR="00D72768" w:rsidRDefault="00D72768" w:rsidP="00D72768">
      <w:pPr>
        <w:spacing w:after="0"/>
      </w:pPr>
      <w:r>
        <w:t>1. e4 e5 2. Nf3 Nc6 3. d4 exd4 4. Bc4 d6 5. Nxd4 Nf6 6. Nc3 Be7 7. O-O O-O 8.</w:t>
      </w:r>
    </w:p>
    <w:p w14:paraId="5E81A953" w14:textId="77777777" w:rsidR="00D72768" w:rsidRDefault="00D72768" w:rsidP="00D72768">
      <w:pPr>
        <w:spacing w:after="0"/>
      </w:pPr>
      <w:r>
        <w:t>f4 Nxd4 9. Qxd4 b6 10. a4 d5 11. Bxd5 Bc5 12. Qxc5 bxc5 13. Bxa8 Ba6 14. Bc6</w:t>
      </w:r>
    </w:p>
    <w:p w14:paraId="2F49BA15" w14:textId="77777777" w:rsidR="00D72768" w:rsidRDefault="00D72768" w:rsidP="00D72768">
      <w:pPr>
        <w:spacing w:after="0"/>
      </w:pPr>
      <w:r>
        <w:t>Qd4+ 0-1</w:t>
      </w:r>
    </w:p>
    <w:p w14:paraId="3A7484CE" w14:textId="77777777" w:rsidR="00D72768" w:rsidRDefault="00D72768" w:rsidP="00D72768">
      <w:pPr>
        <w:spacing w:after="0"/>
      </w:pPr>
    </w:p>
    <w:p w14:paraId="2317B020" w14:textId="77777777" w:rsidR="00D72768" w:rsidRDefault="00D72768" w:rsidP="00D72768">
      <w:pPr>
        <w:spacing w:after="0"/>
      </w:pPr>
      <w:r>
        <w:t>[Event "KPD_2021/22_Desko_B-Lokomotiva_Lbc"]</w:t>
      </w:r>
    </w:p>
    <w:p w14:paraId="5ECC7492" w14:textId="77777777" w:rsidR="00D72768" w:rsidRDefault="00D72768" w:rsidP="00D72768">
      <w:pPr>
        <w:spacing w:after="0"/>
      </w:pPr>
      <w:r>
        <w:t>[Site "?"]</w:t>
      </w:r>
    </w:p>
    <w:p w14:paraId="64A0E0AD" w14:textId="77777777" w:rsidR="00D72768" w:rsidRDefault="00D72768" w:rsidP="00D72768">
      <w:pPr>
        <w:spacing w:after="0"/>
      </w:pPr>
      <w:r>
        <w:t>[Date "2022.01.23"]</w:t>
      </w:r>
    </w:p>
    <w:p w14:paraId="0AD82C4F" w14:textId="77777777" w:rsidR="00D72768" w:rsidRDefault="00D72768" w:rsidP="00D72768">
      <w:pPr>
        <w:spacing w:after="0"/>
      </w:pPr>
      <w:r>
        <w:t>[Round "7.3"]</w:t>
      </w:r>
    </w:p>
    <w:p w14:paraId="222895E9" w14:textId="77777777" w:rsidR="00D72768" w:rsidRDefault="00D72768" w:rsidP="00D72768">
      <w:pPr>
        <w:spacing w:after="0"/>
      </w:pPr>
      <w:r>
        <w:t>[White "Petráň, Jan"]</w:t>
      </w:r>
    </w:p>
    <w:p w14:paraId="0A0BE2DD" w14:textId="77777777" w:rsidR="00D72768" w:rsidRDefault="00D72768" w:rsidP="00D72768">
      <w:pPr>
        <w:spacing w:after="0"/>
      </w:pPr>
      <w:r>
        <w:t>[Black "Matůšů, Dalibor"]</w:t>
      </w:r>
    </w:p>
    <w:p w14:paraId="050AFC40" w14:textId="77777777" w:rsidR="00D72768" w:rsidRDefault="00D72768" w:rsidP="00D72768">
      <w:pPr>
        <w:spacing w:after="0"/>
      </w:pPr>
      <w:r>
        <w:t>[Result "0-1"]</w:t>
      </w:r>
    </w:p>
    <w:p w14:paraId="117BCD10" w14:textId="77777777" w:rsidR="00D72768" w:rsidRDefault="00D72768" w:rsidP="00D72768">
      <w:pPr>
        <w:spacing w:after="0"/>
      </w:pPr>
      <w:r>
        <w:t>[ECO "D77"]</w:t>
      </w:r>
    </w:p>
    <w:p w14:paraId="55769FED" w14:textId="77777777" w:rsidR="00D72768" w:rsidRDefault="00D72768" w:rsidP="00D72768">
      <w:pPr>
        <w:spacing w:after="0"/>
      </w:pPr>
      <w:r>
        <w:t>[WhiteElo "1960"]</w:t>
      </w:r>
    </w:p>
    <w:p w14:paraId="42E21B04" w14:textId="77777777" w:rsidR="00D72768" w:rsidRDefault="00D72768" w:rsidP="00D72768">
      <w:pPr>
        <w:spacing w:after="0"/>
      </w:pPr>
      <w:r>
        <w:t>[BlackElo "1854"]</w:t>
      </w:r>
    </w:p>
    <w:p w14:paraId="77335313" w14:textId="77777777" w:rsidR="00D72768" w:rsidRDefault="00D72768" w:rsidP="00D72768">
      <w:pPr>
        <w:spacing w:after="0"/>
      </w:pPr>
      <w:r>
        <w:t>[PlyCount "55"]</w:t>
      </w:r>
    </w:p>
    <w:p w14:paraId="0706EBF4" w14:textId="77777777" w:rsidR="00D72768" w:rsidRDefault="00D72768" w:rsidP="00D72768">
      <w:pPr>
        <w:spacing w:after="0"/>
      </w:pPr>
      <w:r>
        <w:t>[SourceDate "2022.01.24"]</w:t>
      </w:r>
    </w:p>
    <w:p w14:paraId="2F96A06C" w14:textId="77777777" w:rsidR="00D72768" w:rsidRDefault="00D72768" w:rsidP="00D72768">
      <w:pPr>
        <w:spacing w:after="0"/>
      </w:pPr>
      <w:r>
        <w:t>[SourceVersionDate "2022.01.24"]</w:t>
      </w:r>
    </w:p>
    <w:p w14:paraId="40950C3A" w14:textId="77777777" w:rsidR="00D72768" w:rsidRDefault="00D72768" w:rsidP="00D72768">
      <w:pPr>
        <w:spacing w:after="0"/>
      </w:pPr>
      <w:r>
        <w:t>[WhiteTeam "Desko B"]</w:t>
      </w:r>
    </w:p>
    <w:p w14:paraId="3102E15E" w14:textId="77777777" w:rsidR="00D72768" w:rsidRDefault="00D72768" w:rsidP="00D72768">
      <w:pPr>
        <w:spacing w:after="0"/>
      </w:pPr>
      <w:r>
        <w:t>[BlackTeam "Lokomotiva Liberec"]</w:t>
      </w:r>
    </w:p>
    <w:p w14:paraId="568C93E3" w14:textId="77777777" w:rsidR="00D72768" w:rsidRDefault="00D72768" w:rsidP="00D72768">
      <w:pPr>
        <w:spacing w:after="0"/>
      </w:pPr>
    </w:p>
    <w:p w14:paraId="6A1242E7" w14:textId="77777777" w:rsidR="00D72768" w:rsidRDefault="00D72768" w:rsidP="00D72768">
      <w:pPr>
        <w:spacing w:after="0"/>
      </w:pPr>
      <w:r>
        <w:t>1. d4 d5 2. Nf3 Nf6 3. g3 g6 4. Bg2 Bg7 5. O-O O-O 6. c4 dxc4 7. Ne5 c5 8. dxc5</w:t>
      </w:r>
    </w:p>
    <w:p w14:paraId="599D9725" w14:textId="77777777" w:rsidR="00D72768" w:rsidRDefault="00D72768" w:rsidP="00D72768">
      <w:pPr>
        <w:spacing w:after="0"/>
      </w:pPr>
      <w:r>
        <w:t>Nfd7 9. Nxc4 Nxc5 10. Nc3 Nc6 11. Bg5 Ne6 12. Qxd8 Rxd8 13. Be3 Ncd4 14. Rac1</w:t>
      </w:r>
    </w:p>
    <w:p w14:paraId="0DBC509E" w14:textId="77777777" w:rsidR="00D72768" w:rsidRDefault="00D72768" w:rsidP="00D72768">
      <w:pPr>
        <w:spacing w:after="0"/>
      </w:pPr>
      <w:r>
        <w:t>Rb8 15. b4 b6 16. b5 Bb7 17. Bf4 Nxf4 18. gxf4 Bxg2 19. Kxg2 Rbc8 20. Ne5 Bxe5</w:t>
      </w:r>
    </w:p>
    <w:p w14:paraId="0C6D7FA3" w14:textId="77777777" w:rsidR="00D72768" w:rsidRDefault="00D72768" w:rsidP="00D72768">
      <w:pPr>
        <w:spacing w:after="0"/>
      </w:pPr>
      <w:r>
        <w:t>21. fxe5 Rc5 22. Rfd1 Rxe5 23. e3 Ne6 24. Rxd8+ Nxd8 25. Rd1 Ne6 26. Rd7 Rc5</w:t>
      </w:r>
    </w:p>
    <w:p w14:paraId="5FC65991" w14:textId="77777777" w:rsidR="00D72768" w:rsidRDefault="00D72768" w:rsidP="00D72768">
      <w:pPr>
        <w:spacing w:after="0"/>
      </w:pPr>
      <w:r>
        <w:t>27. Nd5 Rxb5 28. Rxa7 0-1</w:t>
      </w:r>
    </w:p>
    <w:p w14:paraId="57670935" w14:textId="77777777" w:rsidR="00D72768" w:rsidRDefault="00D72768" w:rsidP="00D72768">
      <w:pPr>
        <w:spacing w:after="0"/>
      </w:pPr>
    </w:p>
    <w:p w14:paraId="26D927EC" w14:textId="77777777" w:rsidR="00D72768" w:rsidRDefault="00D72768" w:rsidP="00D72768">
      <w:pPr>
        <w:spacing w:after="0"/>
      </w:pPr>
      <w:r>
        <w:t>[Event "KPD_2021/22_Desko_B-Lokomotiva_Lbc"]</w:t>
      </w:r>
    </w:p>
    <w:p w14:paraId="73DD5143" w14:textId="77777777" w:rsidR="00D72768" w:rsidRDefault="00D72768" w:rsidP="00D72768">
      <w:pPr>
        <w:spacing w:after="0"/>
      </w:pPr>
      <w:r>
        <w:t>[Site "?"]</w:t>
      </w:r>
    </w:p>
    <w:p w14:paraId="0C8370F4" w14:textId="77777777" w:rsidR="00D72768" w:rsidRDefault="00D72768" w:rsidP="00D72768">
      <w:pPr>
        <w:spacing w:after="0"/>
      </w:pPr>
      <w:r>
        <w:t>[Date "2022.01.23"]</w:t>
      </w:r>
    </w:p>
    <w:p w14:paraId="2990ECA0" w14:textId="77777777" w:rsidR="00D72768" w:rsidRDefault="00D72768" w:rsidP="00D72768">
      <w:pPr>
        <w:spacing w:after="0"/>
      </w:pPr>
      <w:r>
        <w:t>[Round "7.1"]</w:t>
      </w:r>
    </w:p>
    <w:p w14:paraId="37D28181" w14:textId="77777777" w:rsidR="00D72768" w:rsidRDefault="00D72768" w:rsidP="00D72768">
      <w:pPr>
        <w:spacing w:after="0"/>
      </w:pPr>
      <w:r>
        <w:t>[White "Cakl, Zdeněk"]</w:t>
      </w:r>
    </w:p>
    <w:p w14:paraId="21BF015D" w14:textId="77777777" w:rsidR="00D72768" w:rsidRDefault="00D72768" w:rsidP="00D72768">
      <w:pPr>
        <w:spacing w:after="0"/>
      </w:pPr>
      <w:r>
        <w:t>[Black "Rychtář, Pavel"]</w:t>
      </w:r>
    </w:p>
    <w:p w14:paraId="37A41BE9" w14:textId="77777777" w:rsidR="00D72768" w:rsidRDefault="00D72768" w:rsidP="00D72768">
      <w:pPr>
        <w:spacing w:after="0"/>
      </w:pPr>
      <w:r>
        <w:t>[Result "1-0"]</w:t>
      </w:r>
    </w:p>
    <w:p w14:paraId="2DCF8C4B" w14:textId="77777777" w:rsidR="00D72768" w:rsidRDefault="00D72768" w:rsidP="00D72768">
      <w:pPr>
        <w:spacing w:after="0"/>
      </w:pPr>
      <w:r>
        <w:t>[ECO "A30"]</w:t>
      </w:r>
    </w:p>
    <w:p w14:paraId="0E45DA23" w14:textId="77777777" w:rsidR="00D72768" w:rsidRDefault="00D72768" w:rsidP="00D72768">
      <w:pPr>
        <w:spacing w:after="0"/>
      </w:pPr>
      <w:r>
        <w:t>[WhiteElo "2115"]</w:t>
      </w:r>
    </w:p>
    <w:p w14:paraId="28CE2FBB" w14:textId="77777777" w:rsidR="00D72768" w:rsidRDefault="00D72768" w:rsidP="00D72768">
      <w:pPr>
        <w:spacing w:after="0"/>
      </w:pPr>
      <w:r>
        <w:t>[BlackElo "1979"]</w:t>
      </w:r>
    </w:p>
    <w:p w14:paraId="0909E98F" w14:textId="77777777" w:rsidR="00D72768" w:rsidRDefault="00D72768" w:rsidP="00D72768">
      <w:pPr>
        <w:spacing w:after="0"/>
      </w:pPr>
      <w:r>
        <w:t>[Annotator "JNOVAK"]</w:t>
      </w:r>
    </w:p>
    <w:p w14:paraId="5C51D782" w14:textId="77777777" w:rsidR="00D72768" w:rsidRDefault="00D72768" w:rsidP="00D72768">
      <w:pPr>
        <w:spacing w:after="0"/>
      </w:pPr>
      <w:r>
        <w:t>[PlyCount "105"]</w:t>
      </w:r>
    </w:p>
    <w:p w14:paraId="4AC577C8" w14:textId="77777777" w:rsidR="00D72768" w:rsidRDefault="00D72768" w:rsidP="00D72768">
      <w:pPr>
        <w:spacing w:after="0"/>
      </w:pPr>
      <w:r>
        <w:lastRenderedPageBreak/>
        <w:t>[SourceDate "2022.01.26"]</w:t>
      </w:r>
    </w:p>
    <w:p w14:paraId="14912088" w14:textId="77777777" w:rsidR="00D72768" w:rsidRDefault="00D72768" w:rsidP="00D72768">
      <w:pPr>
        <w:spacing w:after="0"/>
      </w:pPr>
      <w:r>
        <w:t>[SourceVersionDate "2022.01.26"]</w:t>
      </w:r>
    </w:p>
    <w:p w14:paraId="1E99B1F6" w14:textId="77777777" w:rsidR="00D72768" w:rsidRDefault="00D72768" w:rsidP="00D72768">
      <w:pPr>
        <w:spacing w:after="0"/>
      </w:pPr>
      <w:r>
        <w:t>[WhiteTeam "Desko B"]</w:t>
      </w:r>
    </w:p>
    <w:p w14:paraId="094CF8D2" w14:textId="77777777" w:rsidR="00D72768" w:rsidRDefault="00D72768" w:rsidP="00D72768">
      <w:pPr>
        <w:spacing w:after="0"/>
      </w:pPr>
      <w:r>
        <w:t>[BlackTeam "Lokomotiva Liberec"]</w:t>
      </w:r>
    </w:p>
    <w:p w14:paraId="68F24A95" w14:textId="77777777" w:rsidR="00D72768" w:rsidRDefault="00D72768" w:rsidP="00D72768">
      <w:pPr>
        <w:spacing w:after="0"/>
      </w:pPr>
    </w:p>
    <w:p w14:paraId="32241C1C" w14:textId="77777777" w:rsidR="00D72768" w:rsidRDefault="00D72768" w:rsidP="00D72768">
      <w:pPr>
        <w:spacing w:after="0"/>
      </w:pPr>
      <w:r>
        <w:t>1. Nf3 c5 2. b3 Nf6 3. Bb2 e6 4. e3 d6 5. Be2 Be7 6. O-O O-O 7. c4 b6 8. Nc3</w:t>
      </w:r>
    </w:p>
    <w:p w14:paraId="2E5719D1" w14:textId="77777777" w:rsidR="00D72768" w:rsidRDefault="00D72768" w:rsidP="00D72768">
      <w:pPr>
        <w:spacing w:after="0"/>
      </w:pPr>
      <w:r>
        <w:t>Bb7 9. d4 cxd4 10. Nxd4 Nbd7 11. Bf3 Bxf3 12. Qxf3 Ne5 13. Qe2 Rc8 14. Rfd1 a6</w:t>
      </w:r>
    </w:p>
    <w:p w14:paraId="5E8630E1" w14:textId="77777777" w:rsidR="00D72768" w:rsidRDefault="00D72768" w:rsidP="00D72768">
      <w:pPr>
        <w:spacing w:after="0"/>
      </w:pPr>
      <w:r>
        <w:t>15. Rac1 Qc7 16. f4 Nc6 17. Nf3 Qb8 18. e4 Rfd8 19. g3 Rc7 20. Ba3 Rcd7 21. Nd4</w:t>
      </w:r>
    </w:p>
    <w:p w14:paraId="5D0E0C4A" w14:textId="77777777" w:rsidR="00D72768" w:rsidRDefault="00D72768" w:rsidP="00D72768">
      <w:pPr>
        <w:spacing w:after="0"/>
      </w:pPr>
      <w:r>
        <w:t>$2 Nxd4 22. Rxd4 b5 23. cxb5 Qb6 $2 24. Rcd1 e5 25. Na4 Qxb5 26. Qxb5 axb5 27.</w:t>
      </w:r>
    </w:p>
    <w:p w14:paraId="7EFA69F1" w14:textId="77777777" w:rsidR="00D72768" w:rsidRDefault="00D72768" w:rsidP="00D72768">
      <w:pPr>
        <w:spacing w:after="0"/>
      </w:pPr>
      <w:r>
        <w:t>fxe5 bxa4 28. exf6 Bxf6 29. Rxa4 h6 30. Bc1 Rc7 31. Bf4 g5 32. Be3 Rc2 33. Rd2</w:t>
      </w:r>
    </w:p>
    <w:p w14:paraId="67BF3471" w14:textId="77777777" w:rsidR="00D72768" w:rsidRDefault="00D72768" w:rsidP="00D72768">
      <w:pPr>
        <w:spacing w:after="0"/>
      </w:pPr>
      <w:r>
        <w:t>Rc1+ 34. Kf2 Bc3 35. Re2 Rh1 36. Kg2 Rd1 37. Rc4 Rd3 38. Kf2 d5 39. exd5 R8xd5</w:t>
      </w:r>
    </w:p>
    <w:p w14:paraId="2D4BB07D" w14:textId="77777777" w:rsidR="00D72768" w:rsidRDefault="00D72768" w:rsidP="00D72768">
      <w:pPr>
        <w:spacing w:after="0"/>
      </w:pPr>
      <w:r>
        <w:t>40. Rc2 Be1+ 41. Kxe1 Rxe3+ 42. Re2 Rf3 43. Rcc2 Kg7 44. b4 Ra3 45. Rb2 Rc3 46.</w:t>
      </w:r>
    </w:p>
    <w:p w14:paraId="4BBE724B" w14:textId="77777777" w:rsidR="00D72768" w:rsidRDefault="00D72768" w:rsidP="00D72768">
      <w:pPr>
        <w:spacing w:after="0"/>
      </w:pPr>
      <w:r>
        <w:t>b5 Rc1+ 47. Kf2 g4 48. b6 Rd3 49. Re3 Rdd1 50. b7 Rf1+ 51. Ke2 Rfe1+ 52. Kd3</w:t>
      </w:r>
    </w:p>
    <w:p w14:paraId="64337AA4" w14:textId="77777777" w:rsidR="00D72768" w:rsidRDefault="00D72768" w:rsidP="00D72768">
      <w:pPr>
        <w:spacing w:after="0"/>
      </w:pPr>
      <w:r>
        <w:t>Red1+ 53. Rd2 1-0</w:t>
      </w:r>
    </w:p>
    <w:p w14:paraId="25F4C5CA" w14:textId="77777777" w:rsidR="00D72768" w:rsidRDefault="00D72768" w:rsidP="00D72768">
      <w:pPr>
        <w:spacing w:after="0"/>
      </w:pPr>
    </w:p>
    <w:p w14:paraId="3A54928D" w14:textId="77777777" w:rsidR="00D72768" w:rsidRDefault="00D72768" w:rsidP="00D72768">
      <w:pPr>
        <w:spacing w:after="0"/>
      </w:pPr>
      <w:r>
        <w:t>[Event "KPD_2021/22_Desko_B-Lokomotiva_Lbc"]</w:t>
      </w:r>
    </w:p>
    <w:p w14:paraId="5986FF97" w14:textId="77777777" w:rsidR="00D72768" w:rsidRDefault="00D72768" w:rsidP="00D72768">
      <w:pPr>
        <w:spacing w:after="0"/>
      </w:pPr>
      <w:r>
        <w:t>[Site "?"]</w:t>
      </w:r>
    </w:p>
    <w:p w14:paraId="2B0831ED" w14:textId="77777777" w:rsidR="00D72768" w:rsidRDefault="00D72768" w:rsidP="00D72768">
      <w:pPr>
        <w:spacing w:after="0"/>
      </w:pPr>
      <w:r>
        <w:t>[Date "2022.01.23"]</w:t>
      </w:r>
    </w:p>
    <w:p w14:paraId="7470246A" w14:textId="77777777" w:rsidR="00D72768" w:rsidRDefault="00D72768" w:rsidP="00D72768">
      <w:pPr>
        <w:spacing w:after="0"/>
      </w:pPr>
      <w:r>
        <w:t>[Round "7.4"]</w:t>
      </w:r>
    </w:p>
    <w:p w14:paraId="0D31F61D" w14:textId="77777777" w:rsidR="00D72768" w:rsidRDefault="00D72768" w:rsidP="00D72768">
      <w:pPr>
        <w:spacing w:after="0"/>
      </w:pPr>
      <w:r>
        <w:t>[White "Mohyla, Aleš"]</w:t>
      </w:r>
    </w:p>
    <w:p w14:paraId="50BB76E6" w14:textId="77777777" w:rsidR="00D72768" w:rsidRDefault="00D72768" w:rsidP="00D72768">
      <w:pPr>
        <w:spacing w:after="0"/>
      </w:pPr>
      <w:r>
        <w:t>[Black "Kučera, Jaroslav"]</w:t>
      </w:r>
    </w:p>
    <w:p w14:paraId="42CD3085" w14:textId="77777777" w:rsidR="00D72768" w:rsidRDefault="00D72768" w:rsidP="00D72768">
      <w:pPr>
        <w:spacing w:after="0"/>
      </w:pPr>
      <w:r>
        <w:t>[Result "1/2-1/2"]</w:t>
      </w:r>
    </w:p>
    <w:p w14:paraId="54CB256C" w14:textId="77777777" w:rsidR="00D72768" w:rsidRDefault="00D72768" w:rsidP="00D72768">
      <w:pPr>
        <w:spacing w:after="0"/>
      </w:pPr>
      <w:r>
        <w:t>[ECO "A51"]</w:t>
      </w:r>
    </w:p>
    <w:p w14:paraId="1067888A" w14:textId="77777777" w:rsidR="00D72768" w:rsidRDefault="00D72768" w:rsidP="00D72768">
      <w:pPr>
        <w:spacing w:after="0"/>
      </w:pPr>
      <w:r>
        <w:t>[WhiteElo "1965"]</w:t>
      </w:r>
    </w:p>
    <w:p w14:paraId="6EEDC39D" w14:textId="77777777" w:rsidR="00D72768" w:rsidRDefault="00D72768" w:rsidP="00D72768">
      <w:pPr>
        <w:spacing w:after="0"/>
      </w:pPr>
      <w:r>
        <w:t>[BlackElo "1921"]</w:t>
      </w:r>
    </w:p>
    <w:p w14:paraId="327641B1" w14:textId="77777777" w:rsidR="00D72768" w:rsidRDefault="00D72768" w:rsidP="00D72768">
      <w:pPr>
        <w:spacing w:after="0"/>
      </w:pPr>
      <w:r>
        <w:t>[PlyCount "123"]</w:t>
      </w:r>
    </w:p>
    <w:p w14:paraId="7DC2ED40" w14:textId="77777777" w:rsidR="00D72768" w:rsidRDefault="00D72768" w:rsidP="00D72768">
      <w:pPr>
        <w:spacing w:after="0"/>
      </w:pPr>
      <w:r>
        <w:t>[SourceDate "2022.01.26"]</w:t>
      </w:r>
    </w:p>
    <w:p w14:paraId="3A14BB2B" w14:textId="77777777" w:rsidR="00D72768" w:rsidRDefault="00D72768" w:rsidP="00D72768">
      <w:pPr>
        <w:spacing w:after="0"/>
      </w:pPr>
      <w:r>
        <w:t>[SourceVersionDate "2022.01.26"]</w:t>
      </w:r>
    </w:p>
    <w:p w14:paraId="485D3178" w14:textId="77777777" w:rsidR="00D72768" w:rsidRDefault="00D72768" w:rsidP="00D72768">
      <w:pPr>
        <w:spacing w:after="0"/>
      </w:pPr>
      <w:r>
        <w:t>[WhiteTeam "Lokomotiva Liberec"]</w:t>
      </w:r>
    </w:p>
    <w:p w14:paraId="3A3FA20F" w14:textId="77777777" w:rsidR="00D72768" w:rsidRDefault="00D72768" w:rsidP="00D72768">
      <w:pPr>
        <w:spacing w:after="0"/>
      </w:pPr>
      <w:r>
        <w:t>[BlackTeam "Desko B"]</w:t>
      </w:r>
    </w:p>
    <w:p w14:paraId="3638EEA5" w14:textId="77777777" w:rsidR="00D72768" w:rsidRDefault="00D72768" w:rsidP="00D72768">
      <w:pPr>
        <w:spacing w:after="0"/>
      </w:pPr>
    </w:p>
    <w:p w14:paraId="4127F793" w14:textId="77777777" w:rsidR="00D72768" w:rsidRDefault="00D72768" w:rsidP="00D72768">
      <w:pPr>
        <w:spacing w:after="0"/>
      </w:pPr>
      <w:r>
        <w:t>1. d4 Nf6 2. c4 e5 3. Bg5 exd4 4. Nf3 Bb4+ 5. Nfd2 c5 6. a3 Bxd2+ 7. Qxd2 Ne4</w:t>
      </w:r>
    </w:p>
    <w:p w14:paraId="35518EC1" w14:textId="77777777" w:rsidR="00D72768" w:rsidRDefault="00D72768" w:rsidP="00D72768">
      <w:pPr>
        <w:spacing w:after="0"/>
      </w:pPr>
      <w:r>
        <w:t>8. Bxd8 Nxd2 9. Nxd2 Kxd8 10. g3 d6 11. Bg2 Kc7 12. O-O f6 13. b4 Nd7 14. Nb3</w:t>
      </w:r>
    </w:p>
    <w:p w14:paraId="14DE5F7A" w14:textId="77777777" w:rsidR="00D72768" w:rsidRDefault="00D72768" w:rsidP="00D72768">
      <w:pPr>
        <w:spacing w:after="0"/>
      </w:pPr>
      <w:r>
        <w:t>Rb8 15. Rfe1 b6 16. a4 Bb7 17. b5 Rhe8 18. Ra2 Ne5 19. Rc2 Re7 20. Bxb7 Kxb7</w:t>
      </w:r>
    </w:p>
    <w:p w14:paraId="32018B3C" w14:textId="77777777" w:rsidR="00D72768" w:rsidRDefault="00D72768" w:rsidP="00D72768">
      <w:pPr>
        <w:spacing w:after="0"/>
      </w:pPr>
      <w:r>
        <w:t>21. a5 Rbe8 22. Kg2 Nf7 23. Kf1 Ng5 24. Ra2 Ra8 25. Rea1 Ree8 26. Nc1 Nf7 27.</w:t>
      </w:r>
    </w:p>
    <w:p w14:paraId="00475451" w14:textId="77777777" w:rsidR="00D72768" w:rsidRDefault="00D72768" w:rsidP="00D72768">
      <w:pPr>
        <w:spacing w:after="0"/>
      </w:pPr>
      <w:r>
        <w:t>Ra4 f5 28. axb6 axb6 29. Rxa8 Rxa8 30. Rxa8 Kxa8 31. f4 Kb7 32. Kf2 Kc7 33. e3</w:t>
      </w:r>
    </w:p>
    <w:p w14:paraId="4B7A60E5" w14:textId="77777777" w:rsidR="00D72768" w:rsidRDefault="00D72768" w:rsidP="00D72768">
      <w:pPr>
        <w:spacing w:after="0"/>
      </w:pPr>
      <w:r>
        <w:t>dxe3+ 34. Kxe3 Nd8 35. Ne2 Ne6 36. Nc3 Kb7 37. Nd5 Nc7 38. Ne7 g6 39. h4 d5 40.</w:t>
      </w:r>
    </w:p>
    <w:p w14:paraId="30E4173F" w14:textId="77777777" w:rsidR="00D72768" w:rsidRDefault="00D72768" w:rsidP="00D72768">
      <w:pPr>
        <w:spacing w:after="0"/>
      </w:pPr>
      <w:r>
        <w:t>Kd3 dxc4+ 41. Kxc4 Ne8 42. Kd5 Nf6+ 43. Ke5 Nh5 44. Nd5 Nxg3 45. Kf6 Nh5+ 46.</w:t>
      </w:r>
    </w:p>
    <w:p w14:paraId="395C9CE3" w14:textId="77777777" w:rsidR="00D72768" w:rsidRDefault="00D72768" w:rsidP="00D72768">
      <w:pPr>
        <w:spacing w:after="0"/>
      </w:pPr>
      <w:r>
        <w:t>Ke5 Ka7 47. Ne7 Kb7 48. Nd5 Ng7 49. Nf6 c4 50. Kd4 Ne6+ 51. Ke3 c3 52. Kd3</w:t>
      </w:r>
    </w:p>
    <w:p w14:paraId="30FB7181" w14:textId="77777777" w:rsidR="00D72768" w:rsidRDefault="00D72768" w:rsidP="00D72768">
      <w:pPr>
        <w:spacing w:after="0"/>
      </w:pPr>
      <w:r>
        <w:t>Nxf4+ 53. Kxc3 h6 54. Kd4 Ng2 55. h5 Nf4 56. hxg6 Nxg6 57. Kd5 Kc7 58. Ke6 Nh4</w:t>
      </w:r>
    </w:p>
    <w:p w14:paraId="393E2ED1" w14:textId="77777777" w:rsidR="00D72768" w:rsidRDefault="00D72768" w:rsidP="00D72768">
      <w:pPr>
        <w:spacing w:after="0"/>
      </w:pPr>
      <w:r>
        <w:t>59. Nd5+ Kb7 60. Kf6 Nf3 61. Kxf5 h5 62. Kf4 1/2-1/2</w:t>
      </w:r>
    </w:p>
    <w:p w14:paraId="2196D04F" w14:textId="77777777" w:rsidR="00D72768" w:rsidRDefault="00D72768" w:rsidP="00D72768">
      <w:pPr>
        <w:spacing w:after="0"/>
      </w:pPr>
    </w:p>
    <w:p w14:paraId="31C22C02" w14:textId="77777777" w:rsidR="00D72768" w:rsidRDefault="00D72768" w:rsidP="00D72768">
      <w:pPr>
        <w:spacing w:after="0"/>
      </w:pPr>
      <w:r>
        <w:t>[Event "KPD_2021/22_Desko_B-Lokomotiva_Lbc"]</w:t>
      </w:r>
    </w:p>
    <w:p w14:paraId="011F233E" w14:textId="77777777" w:rsidR="00D72768" w:rsidRDefault="00D72768" w:rsidP="00D72768">
      <w:pPr>
        <w:spacing w:after="0"/>
      </w:pPr>
      <w:r>
        <w:t>[Site "?"]</w:t>
      </w:r>
    </w:p>
    <w:p w14:paraId="2297C530" w14:textId="77777777" w:rsidR="00D72768" w:rsidRDefault="00D72768" w:rsidP="00D72768">
      <w:pPr>
        <w:spacing w:after="0"/>
      </w:pPr>
      <w:r>
        <w:t>[Date "2022.01.23"]</w:t>
      </w:r>
    </w:p>
    <w:p w14:paraId="337476BD" w14:textId="77777777" w:rsidR="00D72768" w:rsidRDefault="00D72768" w:rsidP="00D72768">
      <w:pPr>
        <w:spacing w:after="0"/>
      </w:pPr>
      <w:r>
        <w:t>[Round "7.6"]</w:t>
      </w:r>
    </w:p>
    <w:p w14:paraId="15FC0DC3" w14:textId="77777777" w:rsidR="00D72768" w:rsidRDefault="00D72768" w:rsidP="00D72768">
      <w:pPr>
        <w:spacing w:after="0"/>
      </w:pPr>
      <w:r>
        <w:t>[White "Malý, Marek"]</w:t>
      </w:r>
    </w:p>
    <w:p w14:paraId="01A8AC8D" w14:textId="77777777" w:rsidR="00D72768" w:rsidRDefault="00D72768" w:rsidP="00D72768">
      <w:pPr>
        <w:spacing w:after="0"/>
      </w:pPr>
      <w:r>
        <w:t>[Black "Bruna, Matouš"]</w:t>
      </w:r>
    </w:p>
    <w:p w14:paraId="3EF0499E" w14:textId="77777777" w:rsidR="00D72768" w:rsidRDefault="00D72768" w:rsidP="00D72768">
      <w:pPr>
        <w:spacing w:after="0"/>
      </w:pPr>
      <w:r>
        <w:t>[Result "1/2-1/2"]</w:t>
      </w:r>
    </w:p>
    <w:p w14:paraId="234510EC" w14:textId="77777777" w:rsidR="00D72768" w:rsidRDefault="00D72768" w:rsidP="00D72768">
      <w:pPr>
        <w:spacing w:after="0"/>
      </w:pPr>
      <w:r>
        <w:t>[ECO "B45"]</w:t>
      </w:r>
    </w:p>
    <w:p w14:paraId="2BA70541" w14:textId="77777777" w:rsidR="00D72768" w:rsidRDefault="00D72768" w:rsidP="00D72768">
      <w:pPr>
        <w:spacing w:after="0"/>
      </w:pPr>
      <w:r>
        <w:t>[WhiteElo "1710"]</w:t>
      </w:r>
    </w:p>
    <w:p w14:paraId="41814815" w14:textId="77777777" w:rsidR="00D72768" w:rsidRDefault="00D72768" w:rsidP="00D72768">
      <w:pPr>
        <w:spacing w:after="0"/>
      </w:pPr>
      <w:r>
        <w:t>[BlackElo "1720"]</w:t>
      </w:r>
    </w:p>
    <w:p w14:paraId="17B733AF" w14:textId="77777777" w:rsidR="00D72768" w:rsidRDefault="00D72768" w:rsidP="00D72768">
      <w:pPr>
        <w:spacing w:after="0"/>
      </w:pPr>
      <w:r>
        <w:lastRenderedPageBreak/>
        <w:t>[PlyCount "46"]</w:t>
      </w:r>
    </w:p>
    <w:p w14:paraId="6A46832F" w14:textId="77777777" w:rsidR="00D72768" w:rsidRDefault="00D72768" w:rsidP="00D72768">
      <w:pPr>
        <w:spacing w:after="0"/>
      </w:pPr>
      <w:r>
        <w:t>[SourceDate "2022.01.26"]</w:t>
      </w:r>
    </w:p>
    <w:p w14:paraId="2E238E46" w14:textId="77777777" w:rsidR="00D72768" w:rsidRDefault="00D72768" w:rsidP="00D72768">
      <w:pPr>
        <w:spacing w:after="0"/>
      </w:pPr>
      <w:r>
        <w:t>[SourceVersionDate "2022.01.26"]</w:t>
      </w:r>
    </w:p>
    <w:p w14:paraId="2515D1FF" w14:textId="77777777" w:rsidR="00D72768" w:rsidRDefault="00D72768" w:rsidP="00D72768">
      <w:pPr>
        <w:spacing w:after="0"/>
      </w:pPr>
      <w:r>
        <w:t>[WhiteTeam "Lokomotiva Liberec"]</w:t>
      </w:r>
    </w:p>
    <w:p w14:paraId="5125F0D0" w14:textId="77777777" w:rsidR="00D72768" w:rsidRDefault="00D72768" w:rsidP="00D72768">
      <w:pPr>
        <w:spacing w:after="0"/>
      </w:pPr>
      <w:r>
        <w:t>[BlackTeam "Desko B"]</w:t>
      </w:r>
    </w:p>
    <w:p w14:paraId="379438D9" w14:textId="77777777" w:rsidR="00D72768" w:rsidRDefault="00D72768" w:rsidP="00D72768">
      <w:pPr>
        <w:spacing w:after="0"/>
      </w:pPr>
    </w:p>
    <w:p w14:paraId="4C55BC24" w14:textId="77777777" w:rsidR="00D72768" w:rsidRDefault="00D72768" w:rsidP="00D72768">
      <w:pPr>
        <w:spacing w:after="0"/>
      </w:pPr>
      <w:r>
        <w:t>1. e4 c5 2. Nf3 Nc6 3. d4 cxd4 4. Nxd4 Nf6 5. Nc3 e6 6. Be2 Bb4 7. f3 d5 8.</w:t>
      </w:r>
    </w:p>
    <w:p w14:paraId="101F8CB8" w14:textId="77777777" w:rsidR="00D72768" w:rsidRDefault="00D72768" w:rsidP="00D72768">
      <w:pPr>
        <w:spacing w:after="0"/>
      </w:pPr>
      <w:r>
        <w:t>exd5 Nxd5 9. Nxc6 bxc6 10. Bd2 Qh4+ 11. g3 Qd4 12. Nxd5 Bxd2+ 13. Qxd2 Qxd2+</w:t>
      </w:r>
    </w:p>
    <w:p w14:paraId="256627F1" w14:textId="77777777" w:rsidR="00D72768" w:rsidRDefault="00D72768" w:rsidP="00D72768">
      <w:pPr>
        <w:spacing w:after="0"/>
      </w:pPr>
      <w:r>
        <w:t>14. Kxd2 exd5 15. c4 Rb8 16. Rab1 Be6 17. Kc3 a5 18. a3 O-O 19. b4 axb4+ 20.</w:t>
      </w:r>
    </w:p>
    <w:p w14:paraId="5B170BC3" w14:textId="77777777" w:rsidR="00D72768" w:rsidRDefault="00D72768" w:rsidP="00D72768">
      <w:pPr>
        <w:spacing w:after="0"/>
      </w:pPr>
      <w:r>
        <w:t>axb4 dxc4 21. Bxc4 Bxc4 22. Kxc4 Rb5 23. Rb3 Rfb8 1/2-1/2</w:t>
      </w:r>
    </w:p>
    <w:p w14:paraId="1E2B0F0F" w14:textId="77777777" w:rsidR="00D72768" w:rsidRDefault="00D72768" w:rsidP="00D72768">
      <w:pPr>
        <w:spacing w:after="0"/>
      </w:pPr>
    </w:p>
    <w:p w14:paraId="74ED7668" w14:textId="77777777" w:rsidR="00D72768" w:rsidRDefault="00D72768" w:rsidP="00D72768">
      <w:pPr>
        <w:spacing w:after="0"/>
      </w:pPr>
      <w:r>
        <w:t>[Event "KPD_2021/22_Desko_B-Lokomotiva_Lbc"]</w:t>
      </w:r>
    </w:p>
    <w:p w14:paraId="54E46A51" w14:textId="77777777" w:rsidR="00D72768" w:rsidRDefault="00D72768" w:rsidP="00D72768">
      <w:pPr>
        <w:spacing w:after="0"/>
      </w:pPr>
      <w:r>
        <w:t>[Site "?"]</w:t>
      </w:r>
    </w:p>
    <w:p w14:paraId="59CF8D0D" w14:textId="77777777" w:rsidR="00D72768" w:rsidRDefault="00D72768" w:rsidP="00D72768">
      <w:pPr>
        <w:spacing w:after="0"/>
      </w:pPr>
      <w:r>
        <w:t>[Date "2022.01.23"]</w:t>
      </w:r>
    </w:p>
    <w:p w14:paraId="0A630D95" w14:textId="77777777" w:rsidR="00D72768" w:rsidRDefault="00D72768" w:rsidP="00D72768">
      <w:pPr>
        <w:spacing w:after="0"/>
      </w:pPr>
      <w:r>
        <w:t>[Round "7.7"]</w:t>
      </w:r>
    </w:p>
    <w:p w14:paraId="150CC926" w14:textId="77777777" w:rsidR="00D72768" w:rsidRDefault="00D72768" w:rsidP="00D72768">
      <w:pPr>
        <w:spacing w:after="0"/>
      </w:pPr>
      <w:r>
        <w:t>[White "Blazek, Tomáš"]</w:t>
      </w:r>
    </w:p>
    <w:p w14:paraId="268D7D3D" w14:textId="77777777" w:rsidR="00D72768" w:rsidRDefault="00D72768" w:rsidP="00D72768">
      <w:pPr>
        <w:spacing w:after="0"/>
      </w:pPr>
      <w:r>
        <w:t>[Black "Žítek, Jiří"]</w:t>
      </w:r>
    </w:p>
    <w:p w14:paraId="1D0A5D1C" w14:textId="77777777" w:rsidR="00D72768" w:rsidRDefault="00D72768" w:rsidP="00D72768">
      <w:pPr>
        <w:spacing w:after="0"/>
      </w:pPr>
      <w:r>
        <w:t>[Result "1-0"]</w:t>
      </w:r>
    </w:p>
    <w:p w14:paraId="31A2CDBE" w14:textId="77777777" w:rsidR="00D72768" w:rsidRDefault="00D72768" w:rsidP="00D72768">
      <w:pPr>
        <w:spacing w:after="0"/>
      </w:pPr>
      <w:r>
        <w:t>[ECO "A53"]</w:t>
      </w:r>
    </w:p>
    <w:p w14:paraId="4DBBD24E" w14:textId="77777777" w:rsidR="00D72768" w:rsidRDefault="00D72768" w:rsidP="00D72768">
      <w:pPr>
        <w:spacing w:after="0"/>
      </w:pPr>
      <w:r>
        <w:t>[WhiteElo "1815"]</w:t>
      </w:r>
    </w:p>
    <w:p w14:paraId="397FE3D6" w14:textId="77777777" w:rsidR="00D72768" w:rsidRDefault="00D72768" w:rsidP="00D72768">
      <w:pPr>
        <w:spacing w:after="0"/>
      </w:pPr>
      <w:r>
        <w:t>[BlackElo "1637"]</w:t>
      </w:r>
    </w:p>
    <w:p w14:paraId="7A5458FD" w14:textId="77777777" w:rsidR="00D72768" w:rsidRDefault="00D72768" w:rsidP="00D72768">
      <w:pPr>
        <w:spacing w:after="0"/>
      </w:pPr>
      <w:r>
        <w:t>[PlyCount "57"]</w:t>
      </w:r>
    </w:p>
    <w:p w14:paraId="10E6D05C" w14:textId="77777777" w:rsidR="00D72768" w:rsidRDefault="00D72768" w:rsidP="00D72768">
      <w:pPr>
        <w:spacing w:after="0"/>
      </w:pPr>
      <w:r>
        <w:t>[SourceDate "2022.01.26"]</w:t>
      </w:r>
    </w:p>
    <w:p w14:paraId="01D40303" w14:textId="77777777" w:rsidR="00D72768" w:rsidRDefault="00D72768" w:rsidP="00D72768">
      <w:pPr>
        <w:spacing w:after="0"/>
      </w:pPr>
      <w:r>
        <w:t>[SourceVersionDate "2022.01.26"]</w:t>
      </w:r>
    </w:p>
    <w:p w14:paraId="3D84364C" w14:textId="77777777" w:rsidR="00D72768" w:rsidRDefault="00D72768" w:rsidP="00D72768">
      <w:pPr>
        <w:spacing w:after="0"/>
      </w:pPr>
      <w:r>
        <w:t>[WhiteTeam "Desko B"]</w:t>
      </w:r>
    </w:p>
    <w:p w14:paraId="1423E1E6" w14:textId="77777777" w:rsidR="00D72768" w:rsidRDefault="00D72768" w:rsidP="00D72768">
      <w:pPr>
        <w:spacing w:after="0"/>
      </w:pPr>
      <w:r>
        <w:t>[BlackTeam "Lokomotiva Liberec"]</w:t>
      </w:r>
    </w:p>
    <w:p w14:paraId="3F9DE855" w14:textId="77777777" w:rsidR="00D72768" w:rsidRDefault="00D72768" w:rsidP="00D72768">
      <w:pPr>
        <w:spacing w:after="0"/>
      </w:pPr>
    </w:p>
    <w:p w14:paraId="27E6CC10" w14:textId="77777777" w:rsidR="00D72768" w:rsidRDefault="00D72768" w:rsidP="00D72768">
      <w:pPr>
        <w:spacing w:after="0"/>
      </w:pPr>
      <w:r>
        <w:t>1. e4 c6 2. d4 d6 3. c4 e5 4. d5 Nf6 5. Nc3 Be7 6. Be2 O-O 7. Be3 Qa5 8. f3</w:t>
      </w:r>
    </w:p>
    <w:p w14:paraId="5C2F4AB7" w14:textId="77777777" w:rsidR="00D72768" w:rsidRDefault="00D72768" w:rsidP="00D72768">
      <w:pPr>
        <w:spacing w:after="0"/>
      </w:pPr>
      <w:r>
        <w:t>Nbd7 9. Qd2 a6 10. Rb1 c5 11. Nh3 Rb8 12. a4 Qd8 13. O-O Re8 14. Nf2 Nf8 15. b4</w:t>
      </w:r>
    </w:p>
    <w:p w14:paraId="1D524492" w14:textId="77777777" w:rsidR="00D72768" w:rsidRDefault="00D72768" w:rsidP="00D72768">
      <w:pPr>
        <w:spacing w:after="0"/>
      </w:pPr>
      <w:r>
        <w:t>Ng6 16. bxc5 dxc5 17. Nd3 Qc7 18. Rb3 Bd6 19. Rfb1 Qe7 20. a5 Rf8 21. Na4 Nd7</w:t>
      </w:r>
    </w:p>
    <w:p w14:paraId="781D52B4" w14:textId="77777777" w:rsidR="00D72768" w:rsidRDefault="00D72768" w:rsidP="00D72768">
      <w:pPr>
        <w:spacing w:after="0"/>
      </w:pPr>
      <w:r>
        <w:t>22. Nb6 Nxb6 23. Rxb6 f5 24. Rxd6 Qxd6 25. Bxc5 Qd8 26. Bxf8 Qxf8 27. Qb4 Qd8</w:t>
      </w:r>
    </w:p>
    <w:p w14:paraId="17FAB00A" w14:textId="77777777" w:rsidR="00D72768" w:rsidRDefault="00D72768" w:rsidP="00D72768">
      <w:pPr>
        <w:spacing w:after="0"/>
      </w:pPr>
      <w:r>
        <w:t>28. Qb6 f4 29. Qxd8+ 1-0</w:t>
      </w:r>
    </w:p>
    <w:p w14:paraId="074031CC" w14:textId="77777777" w:rsidR="00D72768" w:rsidRDefault="00D72768" w:rsidP="00D72768">
      <w:pPr>
        <w:spacing w:after="0"/>
      </w:pPr>
    </w:p>
    <w:p w14:paraId="44C3217F" w14:textId="77777777" w:rsidR="00D72768" w:rsidRDefault="00D72768" w:rsidP="00D72768">
      <w:pPr>
        <w:spacing w:after="0"/>
      </w:pPr>
      <w:r>
        <w:t>[Event "KPD_2021/22_Desko_B-Lokomotiva_Lbc"]</w:t>
      </w:r>
    </w:p>
    <w:p w14:paraId="0CE8DC6E" w14:textId="77777777" w:rsidR="00D72768" w:rsidRDefault="00D72768" w:rsidP="00D72768">
      <w:pPr>
        <w:spacing w:after="0"/>
      </w:pPr>
      <w:r>
        <w:t>[Site "?"]</w:t>
      </w:r>
    </w:p>
    <w:p w14:paraId="5C5D32E3" w14:textId="77777777" w:rsidR="00D72768" w:rsidRDefault="00D72768" w:rsidP="00D72768">
      <w:pPr>
        <w:spacing w:after="0"/>
      </w:pPr>
      <w:r>
        <w:t>[Date "2022.01.23"]</w:t>
      </w:r>
    </w:p>
    <w:p w14:paraId="7E7620E0" w14:textId="77777777" w:rsidR="00D72768" w:rsidRDefault="00D72768" w:rsidP="00D72768">
      <w:pPr>
        <w:spacing w:after="0"/>
      </w:pPr>
      <w:r>
        <w:t>[Round "7.8"]</w:t>
      </w:r>
    </w:p>
    <w:p w14:paraId="14D83F98" w14:textId="77777777" w:rsidR="00D72768" w:rsidRDefault="00D72768" w:rsidP="00D72768">
      <w:pPr>
        <w:spacing w:after="0"/>
      </w:pPr>
      <w:r>
        <w:t>[White "Šimon, Petr"]</w:t>
      </w:r>
    </w:p>
    <w:p w14:paraId="470C5467" w14:textId="77777777" w:rsidR="00D72768" w:rsidRDefault="00D72768" w:rsidP="00D72768">
      <w:pPr>
        <w:spacing w:after="0"/>
      </w:pPr>
      <w:r>
        <w:t>[Black "Lisko, Petr"]</w:t>
      </w:r>
    </w:p>
    <w:p w14:paraId="3F0ED75F" w14:textId="77777777" w:rsidR="00D72768" w:rsidRDefault="00D72768" w:rsidP="00D72768">
      <w:pPr>
        <w:spacing w:after="0"/>
      </w:pPr>
      <w:r>
        <w:t>[Result "1-0"]</w:t>
      </w:r>
    </w:p>
    <w:p w14:paraId="37693D31" w14:textId="77777777" w:rsidR="00D72768" w:rsidRDefault="00D72768" w:rsidP="00D72768">
      <w:pPr>
        <w:spacing w:after="0"/>
      </w:pPr>
      <w:r>
        <w:t>[ECO "A85"]</w:t>
      </w:r>
    </w:p>
    <w:p w14:paraId="5B5D46EF" w14:textId="77777777" w:rsidR="00D72768" w:rsidRDefault="00D72768" w:rsidP="00D72768">
      <w:pPr>
        <w:spacing w:after="0"/>
      </w:pPr>
      <w:r>
        <w:t>[WhiteElo "1489"]</w:t>
      </w:r>
    </w:p>
    <w:p w14:paraId="24771944" w14:textId="77777777" w:rsidR="00D72768" w:rsidRDefault="00D72768" w:rsidP="00D72768">
      <w:pPr>
        <w:spacing w:after="0"/>
      </w:pPr>
      <w:r>
        <w:t>[BlackElo "1570"]</w:t>
      </w:r>
    </w:p>
    <w:p w14:paraId="08110266" w14:textId="77777777" w:rsidR="00D72768" w:rsidRDefault="00D72768" w:rsidP="00D72768">
      <w:pPr>
        <w:spacing w:after="0"/>
      </w:pPr>
      <w:r>
        <w:t>[PlyCount "67"]</w:t>
      </w:r>
    </w:p>
    <w:p w14:paraId="0F95BB7B" w14:textId="77777777" w:rsidR="00D72768" w:rsidRDefault="00D72768" w:rsidP="00D72768">
      <w:pPr>
        <w:spacing w:after="0"/>
      </w:pPr>
      <w:r>
        <w:t>[SourceDate "2022.01.26"]</w:t>
      </w:r>
    </w:p>
    <w:p w14:paraId="7E46088A" w14:textId="77777777" w:rsidR="00D72768" w:rsidRDefault="00D72768" w:rsidP="00D72768">
      <w:pPr>
        <w:spacing w:after="0"/>
      </w:pPr>
      <w:r>
        <w:t>[SourceVersionDate "2022.01.26"]</w:t>
      </w:r>
    </w:p>
    <w:p w14:paraId="5FC29270" w14:textId="77777777" w:rsidR="00D72768" w:rsidRDefault="00D72768" w:rsidP="00D72768">
      <w:pPr>
        <w:spacing w:after="0"/>
      </w:pPr>
      <w:r>
        <w:t>[WhiteTeam "Lokomotiva Liberec"]</w:t>
      </w:r>
    </w:p>
    <w:p w14:paraId="4678B9B7" w14:textId="77777777" w:rsidR="00D72768" w:rsidRDefault="00D72768" w:rsidP="00D72768">
      <w:pPr>
        <w:spacing w:after="0"/>
      </w:pPr>
      <w:r>
        <w:t>[BlackTeam "Desko B"]</w:t>
      </w:r>
    </w:p>
    <w:p w14:paraId="207971F5" w14:textId="77777777" w:rsidR="00D72768" w:rsidRDefault="00D72768" w:rsidP="00D72768">
      <w:pPr>
        <w:spacing w:after="0"/>
      </w:pPr>
    </w:p>
    <w:p w14:paraId="6E157AA0" w14:textId="77777777" w:rsidR="00D72768" w:rsidRDefault="00D72768" w:rsidP="00D72768">
      <w:pPr>
        <w:spacing w:after="0"/>
      </w:pPr>
      <w:r>
        <w:t>1. Nf3 d5 2. d4 f5 3. e3 Nf6 4. c4 e6 5. Nc3 c6 6. Ne5 Bd6 7. cxd5 exd5 8. f4</w:t>
      </w:r>
    </w:p>
    <w:p w14:paraId="490E35EC" w14:textId="77777777" w:rsidR="00D72768" w:rsidRDefault="00D72768" w:rsidP="00D72768">
      <w:pPr>
        <w:spacing w:after="0"/>
      </w:pPr>
      <w:r>
        <w:t>O-O 9. Be2 Nbd7 10. O-O Ne4 11. Nxe4 fxe4 12. Bd2 Nf6 13. Rc1 Qe7 14. a3 c5 15.</w:t>
      </w:r>
    </w:p>
    <w:p w14:paraId="41378ADB" w14:textId="77777777" w:rsidR="00D72768" w:rsidRDefault="00D72768" w:rsidP="00D72768">
      <w:pPr>
        <w:spacing w:after="0"/>
      </w:pPr>
      <w:r>
        <w:t>Bc3 c4 16. Kh1 b5 17. Qe1 Bd7 18. Rg1 Qd8 19. g4 a5 20. g5 Bxe5 21. dxe5 Ne8</w:t>
      </w:r>
    </w:p>
    <w:p w14:paraId="0AD6D186" w14:textId="77777777" w:rsidR="00D72768" w:rsidRDefault="00D72768" w:rsidP="00D72768">
      <w:pPr>
        <w:spacing w:after="0"/>
      </w:pPr>
      <w:r>
        <w:lastRenderedPageBreak/>
        <w:t>22. Bg4 Bf5 23. Rd1 Bxg4 24. Rxg4 Qd7 25. Rg2 Nc7 26. Bxa5 Ra7 27. Qd2 Rd8 28.</w:t>
      </w:r>
    </w:p>
    <w:p w14:paraId="6E30AC9C" w14:textId="77777777" w:rsidR="00D72768" w:rsidRDefault="00D72768" w:rsidP="00D72768">
      <w:pPr>
        <w:spacing w:after="0"/>
      </w:pPr>
      <w:r>
        <w:t>Bc3 Ne6 29. f5 Nc5 30. e6 Qc6 31. Qd4 Nd3 32. Qxa7 d4 33. Bxd4 Rxd4 34. Qb8+</w:t>
      </w:r>
    </w:p>
    <w:p w14:paraId="5C5ADFF2" w14:textId="77777777" w:rsidR="00D72768" w:rsidRDefault="00D72768" w:rsidP="00D72768">
      <w:pPr>
        <w:spacing w:after="0"/>
      </w:pPr>
      <w:r>
        <w:t>1-0</w:t>
      </w:r>
    </w:p>
    <w:p w14:paraId="254E29BF" w14:textId="77777777" w:rsidR="00D72768" w:rsidRDefault="00D72768" w:rsidP="00D72768">
      <w:pPr>
        <w:spacing w:after="0"/>
      </w:pPr>
    </w:p>
    <w:p w14:paraId="42A44E44" w14:textId="77777777" w:rsidR="00D72768" w:rsidRDefault="00D72768" w:rsidP="00D72768">
      <w:pPr>
        <w:spacing w:after="0"/>
      </w:pPr>
      <w:r>
        <w:t xml:space="preserve">[Event "TJ Loko </w:t>
      </w:r>
      <w:proofErr w:type="gramStart"/>
      <w:r>
        <w:t>Liberec - ŠK</w:t>
      </w:r>
      <w:proofErr w:type="gramEnd"/>
      <w:r>
        <w:t xml:space="preserve"> Frýdlant"]</w:t>
      </w:r>
    </w:p>
    <w:p w14:paraId="345B644A" w14:textId="77777777" w:rsidR="00D72768" w:rsidRDefault="00D72768" w:rsidP="00D72768">
      <w:pPr>
        <w:spacing w:after="0"/>
      </w:pPr>
      <w:r>
        <w:t>[Site "?"]</w:t>
      </w:r>
    </w:p>
    <w:p w14:paraId="31233FB4" w14:textId="77777777" w:rsidR="00D72768" w:rsidRDefault="00D72768" w:rsidP="00D72768">
      <w:pPr>
        <w:spacing w:after="0"/>
      </w:pPr>
      <w:r>
        <w:t>[Date "2022.02.06"]</w:t>
      </w:r>
    </w:p>
    <w:p w14:paraId="304FA78C" w14:textId="77777777" w:rsidR="00D72768" w:rsidRDefault="00D72768" w:rsidP="00D72768">
      <w:pPr>
        <w:spacing w:after="0"/>
      </w:pPr>
      <w:r>
        <w:t>[Round "?"]</w:t>
      </w:r>
    </w:p>
    <w:p w14:paraId="7ADB6073" w14:textId="77777777" w:rsidR="00D72768" w:rsidRDefault="00D72768" w:rsidP="00D72768">
      <w:pPr>
        <w:spacing w:after="0"/>
      </w:pPr>
      <w:r>
        <w:t>[White "Rychtář Pavel"]</w:t>
      </w:r>
    </w:p>
    <w:p w14:paraId="4D101DA1" w14:textId="77777777" w:rsidR="00D72768" w:rsidRDefault="00D72768" w:rsidP="00D72768">
      <w:pPr>
        <w:spacing w:after="0"/>
      </w:pPr>
      <w:r>
        <w:t>[Black "Václavíček Lukáš"]</w:t>
      </w:r>
    </w:p>
    <w:p w14:paraId="7E4D7B15" w14:textId="77777777" w:rsidR="00D72768" w:rsidRDefault="00D72768" w:rsidP="00D72768">
      <w:pPr>
        <w:spacing w:after="0"/>
      </w:pPr>
      <w:r>
        <w:t>[Result "1-0"]</w:t>
      </w:r>
    </w:p>
    <w:p w14:paraId="7D77CD69" w14:textId="77777777" w:rsidR="00D72768" w:rsidRDefault="00D72768" w:rsidP="00D72768">
      <w:pPr>
        <w:spacing w:after="0"/>
      </w:pPr>
      <w:r>
        <w:t>[ECO "B07"]</w:t>
      </w:r>
    </w:p>
    <w:p w14:paraId="78102DDA" w14:textId="77777777" w:rsidR="00D72768" w:rsidRDefault="00D72768" w:rsidP="00D72768">
      <w:pPr>
        <w:spacing w:after="0"/>
      </w:pPr>
      <w:r>
        <w:t>[PlyCount "66"]</w:t>
      </w:r>
    </w:p>
    <w:p w14:paraId="1FBBF604" w14:textId="77777777" w:rsidR="00D72768" w:rsidRDefault="00D72768" w:rsidP="00D72768">
      <w:pPr>
        <w:spacing w:after="0"/>
      </w:pPr>
      <w:r>
        <w:t>[EventDate "</w:t>
      </w:r>
      <w:proofErr w:type="gramStart"/>
      <w:r>
        <w:t>2022.??.??</w:t>
      </w:r>
      <w:proofErr w:type="gramEnd"/>
      <w:r>
        <w:t>"]</w:t>
      </w:r>
    </w:p>
    <w:p w14:paraId="08D9A7A3" w14:textId="77777777" w:rsidR="00D72768" w:rsidRDefault="00D72768" w:rsidP="00D72768">
      <w:pPr>
        <w:spacing w:after="0"/>
      </w:pPr>
    </w:p>
    <w:p w14:paraId="2100C3D3" w14:textId="77777777" w:rsidR="00D72768" w:rsidRDefault="00D72768" w:rsidP="00D72768">
      <w:pPr>
        <w:spacing w:after="0"/>
      </w:pPr>
      <w:r>
        <w:t>1. e4 d6 2. d4 Nf6 3. Bd3 e5 4. c3 Be7 5. Nf3 Nbd7 6. O-O O-O 7. Nbd2 c6 8. a4</w:t>
      </w:r>
    </w:p>
    <w:p w14:paraId="3565448E" w14:textId="77777777" w:rsidR="00D72768" w:rsidRDefault="00D72768" w:rsidP="00D72768">
      <w:pPr>
        <w:spacing w:after="0"/>
      </w:pPr>
      <w:r>
        <w:t>Qc7 9. b4 Re8 10. Qb3 Nf8 11. dxe5 dxe5 12. Nc4 Ng6 13. Ng5 Bf8 14. f4 exf4 15.</w:t>
      </w:r>
    </w:p>
    <w:p w14:paraId="0903B955" w14:textId="77777777" w:rsidR="00D72768" w:rsidRDefault="00D72768" w:rsidP="00D72768">
      <w:pPr>
        <w:spacing w:after="0"/>
      </w:pPr>
      <w:r>
        <w:t>e5 Nd5 16. Bxg6 hxg6 17. Bxf4 Be6 18. Nxe6 Rxe6 19. a5 Rd8 20. Bg3 b5 21. axb6</w:t>
      </w:r>
    </w:p>
    <w:p w14:paraId="6EE998C4" w14:textId="77777777" w:rsidR="00D72768" w:rsidRDefault="00D72768" w:rsidP="00D72768">
      <w:pPr>
        <w:spacing w:after="0"/>
      </w:pPr>
      <w:r>
        <w:t>axb6 22. Nd6 Rdxd6 23. exd6 Bxd6 24. Ra8+ Kh7 25. Bxd6 Qxd6 26. Qc4 Re5 27. Rf3</w:t>
      </w:r>
    </w:p>
    <w:p w14:paraId="12967B76" w14:textId="77777777" w:rsidR="00D72768" w:rsidRDefault="00D72768" w:rsidP="00D72768">
      <w:pPr>
        <w:spacing w:after="0"/>
      </w:pPr>
      <w:r>
        <w:t>Rh5 28. g3 b5 29. Qe2 Re5 30. g4 Nf4 31. Qf1 g5 32. Ra2 Qe6 33. Raf2 Re1 1-0</w:t>
      </w:r>
    </w:p>
    <w:p w14:paraId="320B12D8" w14:textId="77777777" w:rsidR="00D72768" w:rsidRDefault="00D72768" w:rsidP="00D72768">
      <w:pPr>
        <w:spacing w:after="0"/>
      </w:pPr>
    </w:p>
    <w:p w14:paraId="6DDEAC0D" w14:textId="77777777" w:rsidR="00D72768" w:rsidRDefault="00D72768" w:rsidP="00D72768">
      <w:pPr>
        <w:spacing w:after="0"/>
      </w:pPr>
      <w:r>
        <w:t xml:space="preserve">[Event "TJ Loko </w:t>
      </w:r>
      <w:proofErr w:type="gramStart"/>
      <w:r>
        <w:t>Liberec - ŠK</w:t>
      </w:r>
      <w:proofErr w:type="gramEnd"/>
      <w:r>
        <w:t xml:space="preserve"> Frýdlant"]</w:t>
      </w:r>
    </w:p>
    <w:p w14:paraId="127B68C9" w14:textId="77777777" w:rsidR="00D72768" w:rsidRDefault="00D72768" w:rsidP="00D72768">
      <w:pPr>
        <w:spacing w:after="0"/>
      </w:pPr>
      <w:r>
        <w:t>[Site "?"]</w:t>
      </w:r>
    </w:p>
    <w:p w14:paraId="236F9674" w14:textId="77777777" w:rsidR="00D72768" w:rsidRDefault="00D72768" w:rsidP="00D72768">
      <w:pPr>
        <w:spacing w:after="0"/>
      </w:pPr>
      <w:r>
        <w:t>[Date "2022.02.06"]</w:t>
      </w:r>
    </w:p>
    <w:p w14:paraId="0AEB92CC" w14:textId="77777777" w:rsidR="00D72768" w:rsidRDefault="00D72768" w:rsidP="00D72768">
      <w:pPr>
        <w:spacing w:after="0"/>
      </w:pPr>
      <w:r>
        <w:t>[Round "?"]</w:t>
      </w:r>
    </w:p>
    <w:p w14:paraId="0A6B477F" w14:textId="77777777" w:rsidR="00D72768" w:rsidRDefault="00D72768" w:rsidP="00D72768">
      <w:pPr>
        <w:spacing w:after="0"/>
      </w:pPr>
      <w:r>
        <w:t>[White "Buřita Dobroslav"]</w:t>
      </w:r>
    </w:p>
    <w:p w14:paraId="50A28D21" w14:textId="77777777" w:rsidR="00D72768" w:rsidRDefault="00D72768" w:rsidP="00D72768">
      <w:pPr>
        <w:spacing w:after="0"/>
      </w:pPr>
      <w:r>
        <w:t>[Black "Matůšů Dalibor"]</w:t>
      </w:r>
    </w:p>
    <w:p w14:paraId="070D1B76" w14:textId="77777777" w:rsidR="00D72768" w:rsidRDefault="00D72768" w:rsidP="00D72768">
      <w:pPr>
        <w:spacing w:after="0"/>
      </w:pPr>
      <w:r>
        <w:t>[Result "1-0"]</w:t>
      </w:r>
    </w:p>
    <w:p w14:paraId="1CE323A2" w14:textId="77777777" w:rsidR="00D72768" w:rsidRDefault="00D72768" w:rsidP="00D72768">
      <w:pPr>
        <w:spacing w:after="0"/>
      </w:pPr>
      <w:r>
        <w:t>[ECO "B32"]</w:t>
      </w:r>
    </w:p>
    <w:p w14:paraId="50DAC64E" w14:textId="77777777" w:rsidR="00D72768" w:rsidRDefault="00D72768" w:rsidP="00D72768">
      <w:pPr>
        <w:spacing w:after="0"/>
      </w:pPr>
      <w:r>
        <w:t>[PlyCount "99"]</w:t>
      </w:r>
    </w:p>
    <w:p w14:paraId="73F690F9" w14:textId="77777777" w:rsidR="00D72768" w:rsidRDefault="00D72768" w:rsidP="00D72768">
      <w:pPr>
        <w:spacing w:after="0"/>
      </w:pPr>
      <w:r>
        <w:t>[EventDate "</w:t>
      </w:r>
      <w:proofErr w:type="gramStart"/>
      <w:r>
        <w:t>2022.??.??</w:t>
      </w:r>
      <w:proofErr w:type="gramEnd"/>
      <w:r>
        <w:t>"]</w:t>
      </w:r>
    </w:p>
    <w:p w14:paraId="55249D36" w14:textId="77777777" w:rsidR="00D72768" w:rsidRDefault="00D72768" w:rsidP="00D72768">
      <w:pPr>
        <w:spacing w:after="0"/>
      </w:pPr>
    </w:p>
    <w:p w14:paraId="78B00B16" w14:textId="77777777" w:rsidR="00D72768" w:rsidRDefault="00D72768" w:rsidP="00D72768">
      <w:pPr>
        <w:spacing w:after="0"/>
      </w:pPr>
      <w:r>
        <w:t>1. e4 c5 2. Nf3 Nc6 3. d4 cxd4 4. Nxd4 e5 5. Nf5 d5 6. Ng3 Nf6 7. exd5 Qxd5 8.</w:t>
      </w:r>
    </w:p>
    <w:p w14:paraId="14A64F78" w14:textId="77777777" w:rsidR="00D72768" w:rsidRDefault="00D72768" w:rsidP="00D72768">
      <w:pPr>
        <w:spacing w:after="0"/>
      </w:pPr>
      <w:r>
        <w:t>Qxd5 Nxd5 9. a3 Nd4 10. Bd3 f5 11. f3 Bc5 12. Nd2 Ne3 13. Rb1 Nexc2+ 14. Bxc2</w:t>
      </w:r>
    </w:p>
    <w:p w14:paraId="4B436777" w14:textId="77777777" w:rsidR="00D72768" w:rsidRDefault="00D72768" w:rsidP="00D72768">
      <w:pPr>
        <w:spacing w:after="0"/>
      </w:pPr>
      <w:r>
        <w:t>Nxc2+ 15. Ke2 Bd7 16. Nc4 O-O-O 17. Bg5 Bb5 18. Bxd8 Bxc4+ 19. Kd2 Rxd8+ 20.</w:t>
      </w:r>
    </w:p>
    <w:p w14:paraId="73E514E6" w14:textId="77777777" w:rsidR="00D72768" w:rsidRDefault="00D72768" w:rsidP="00D72768">
      <w:pPr>
        <w:spacing w:after="0"/>
      </w:pPr>
      <w:r>
        <w:t>Kxc2 Bd3+ 21. Kb3 Bxb1 22. Rxb1 g6 23. Rc1 b6 24. Rc2 Rd3+ 25. Kc4 Rd4+ 26. Kc3</w:t>
      </w:r>
    </w:p>
    <w:p w14:paraId="365F9F23" w14:textId="77777777" w:rsidR="00D72768" w:rsidRDefault="00D72768" w:rsidP="00D72768">
      <w:pPr>
        <w:spacing w:after="0"/>
      </w:pPr>
      <w:r>
        <w:t>Rd1 27. Ne2 Be3 28. Kb3+ Kb7 29. Nc3 Rd3 30. Kc4 Rd4+ 31. Kb3 a6 32. Re2 f4 33.</w:t>
      </w:r>
    </w:p>
    <w:p w14:paraId="0D68C4A1" w14:textId="77777777" w:rsidR="00D72768" w:rsidRDefault="00D72768" w:rsidP="00D72768">
      <w:pPr>
        <w:spacing w:after="0"/>
      </w:pPr>
      <w:r>
        <w:t>Ne4 h6 34. h3 g5 35. Nf6 Kc6 36. Ng4 Kd5 37. Nxh6 e4 38. Ng4 exf3 39. gxf3 Rd3+</w:t>
      </w:r>
    </w:p>
    <w:p w14:paraId="074C0FD6" w14:textId="77777777" w:rsidR="00D72768" w:rsidRDefault="00D72768" w:rsidP="00D72768">
      <w:pPr>
        <w:spacing w:after="0"/>
      </w:pPr>
      <w:r>
        <w:t>40. Kc2 Kd4 41. Nf2 Bxf2 42. Re4+ Kd5 43. Kxd3 b5 44. Re8 a5 45. Rg8 Bh4 46. b3</w:t>
      </w:r>
    </w:p>
    <w:p w14:paraId="0C0832D4" w14:textId="77777777" w:rsidR="00D72768" w:rsidRDefault="00D72768" w:rsidP="00D72768">
      <w:pPr>
        <w:spacing w:after="0"/>
      </w:pPr>
      <w:r>
        <w:t>Kc5 47. Rf8 a4 48. bxa4 bxa4 49. Rf5+ Kc6 50. Kc4 1-0</w:t>
      </w:r>
    </w:p>
    <w:p w14:paraId="31929754" w14:textId="77777777" w:rsidR="00D72768" w:rsidRDefault="00D72768" w:rsidP="00D72768">
      <w:pPr>
        <w:spacing w:after="0"/>
      </w:pPr>
    </w:p>
    <w:p w14:paraId="5FC440B7" w14:textId="77777777" w:rsidR="00D72768" w:rsidRDefault="00D72768" w:rsidP="00D72768">
      <w:pPr>
        <w:spacing w:after="0"/>
      </w:pPr>
      <w:r>
        <w:t xml:space="preserve">[Event "TJ Loko </w:t>
      </w:r>
      <w:proofErr w:type="gramStart"/>
      <w:r>
        <w:t>Liberec - ŠK</w:t>
      </w:r>
      <w:proofErr w:type="gramEnd"/>
      <w:r>
        <w:t xml:space="preserve"> Frýdlant"]</w:t>
      </w:r>
    </w:p>
    <w:p w14:paraId="06F38619" w14:textId="77777777" w:rsidR="00D72768" w:rsidRDefault="00D72768" w:rsidP="00D72768">
      <w:pPr>
        <w:spacing w:after="0"/>
      </w:pPr>
      <w:r>
        <w:t>[Site "?"]</w:t>
      </w:r>
    </w:p>
    <w:p w14:paraId="476C29D9" w14:textId="77777777" w:rsidR="00D72768" w:rsidRDefault="00D72768" w:rsidP="00D72768">
      <w:pPr>
        <w:spacing w:after="0"/>
      </w:pPr>
      <w:r>
        <w:t>[Date "2022.02.06"]</w:t>
      </w:r>
    </w:p>
    <w:p w14:paraId="1B8E4F96" w14:textId="77777777" w:rsidR="00D72768" w:rsidRDefault="00D72768" w:rsidP="00D72768">
      <w:pPr>
        <w:spacing w:after="0"/>
      </w:pPr>
      <w:r>
        <w:t>[Round "?"]</w:t>
      </w:r>
    </w:p>
    <w:p w14:paraId="3D8FFA98" w14:textId="77777777" w:rsidR="00D72768" w:rsidRDefault="00D72768" w:rsidP="00D72768">
      <w:pPr>
        <w:spacing w:after="0"/>
      </w:pPr>
      <w:r>
        <w:t>[White "Mohyla Aleš"]</w:t>
      </w:r>
    </w:p>
    <w:p w14:paraId="578D6F89" w14:textId="77777777" w:rsidR="00D72768" w:rsidRDefault="00D72768" w:rsidP="00D72768">
      <w:pPr>
        <w:spacing w:after="0"/>
      </w:pPr>
      <w:r>
        <w:t>[Black "Trejbal Tomaš"]</w:t>
      </w:r>
    </w:p>
    <w:p w14:paraId="67FCBE32" w14:textId="77777777" w:rsidR="00D72768" w:rsidRDefault="00D72768" w:rsidP="00D72768">
      <w:pPr>
        <w:spacing w:after="0"/>
      </w:pPr>
      <w:r>
        <w:t>[Result "1-0"]</w:t>
      </w:r>
    </w:p>
    <w:p w14:paraId="661985CA" w14:textId="77777777" w:rsidR="00D72768" w:rsidRDefault="00D72768" w:rsidP="00D72768">
      <w:pPr>
        <w:spacing w:after="0"/>
      </w:pPr>
      <w:r>
        <w:t>[ECO "B12"]</w:t>
      </w:r>
    </w:p>
    <w:p w14:paraId="7C2E795C" w14:textId="77777777" w:rsidR="00D72768" w:rsidRDefault="00D72768" w:rsidP="00D72768">
      <w:pPr>
        <w:spacing w:after="0"/>
      </w:pPr>
      <w:r>
        <w:t>[PlyCount "85"]</w:t>
      </w:r>
    </w:p>
    <w:p w14:paraId="1DF2BC9B" w14:textId="77777777" w:rsidR="00D72768" w:rsidRDefault="00D72768" w:rsidP="00D72768">
      <w:pPr>
        <w:spacing w:after="0"/>
      </w:pPr>
      <w:r>
        <w:t>[EventDate "</w:t>
      </w:r>
      <w:proofErr w:type="gramStart"/>
      <w:r>
        <w:t>2022.??.??</w:t>
      </w:r>
      <w:proofErr w:type="gramEnd"/>
      <w:r>
        <w:t>"]</w:t>
      </w:r>
    </w:p>
    <w:p w14:paraId="043A354B" w14:textId="77777777" w:rsidR="00D72768" w:rsidRDefault="00D72768" w:rsidP="00D72768">
      <w:pPr>
        <w:spacing w:after="0"/>
      </w:pPr>
    </w:p>
    <w:p w14:paraId="481B2D73" w14:textId="77777777" w:rsidR="00D72768" w:rsidRDefault="00D72768" w:rsidP="00D72768">
      <w:pPr>
        <w:spacing w:after="0"/>
      </w:pPr>
      <w:r>
        <w:lastRenderedPageBreak/>
        <w:t>1. d4 c6 2. e4 d5 3. e5 c5 4. c3 Nc6 5. Nf3 Bg4 6. Be2 e6 7. O-O Qb6 8. dxc5</w:t>
      </w:r>
    </w:p>
    <w:p w14:paraId="55AB7F40" w14:textId="77777777" w:rsidR="00D72768" w:rsidRDefault="00D72768" w:rsidP="00D72768">
      <w:pPr>
        <w:spacing w:after="0"/>
      </w:pPr>
      <w:r>
        <w:t>Bxc5 9. b4 Be7 10. Re1 Rc8 11. a3 Qc7 12. Bf4 h6 13. h3 Bf5 14. Bd3 Bxd3 15.</w:t>
      </w:r>
    </w:p>
    <w:p w14:paraId="2F3D985C" w14:textId="77777777" w:rsidR="00D72768" w:rsidRDefault="00D72768" w:rsidP="00D72768">
      <w:pPr>
        <w:spacing w:after="0"/>
      </w:pPr>
      <w:r>
        <w:t>Qxd3 g5 16. Bg3 h5 17. Nbd2 Nb8 18. Qe2 Nd7 19. c4 Nb6 20. c5 Na4 21. Rec1 a6</w:t>
      </w:r>
    </w:p>
    <w:p w14:paraId="690AE0A7" w14:textId="77777777" w:rsidR="00D72768" w:rsidRDefault="00D72768" w:rsidP="00D72768">
      <w:pPr>
        <w:spacing w:after="0"/>
      </w:pPr>
      <w:r>
        <w:t>22. Nb3 h4 23. Bh2 Nh6 24. Nfd4 b5 25. Ra2 Rg8 26. f3 Rg6 27. Rac2 Qa7 28. Nd2</w:t>
      </w:r>
    </w:p>
    <w:p w14:paraId="615961B3" w14:textId="77777777" w:rsidR="00D72768" w:rsidRDefault="00D72768" w:rsidP="00D72768">
      <w:pPr>
        <w:spacing w:after="0"/>
      </w:pPr>
      <w:r>
        <w:t>Ng8 29. N2b3 Bd8 30. Kh1 Ne7 31. Bg1 Qb8 32. Qe3 Bc7 33. Re1 Qa8 34. Rf2 a5 35.</w:t>
      </w:r>
    </w:p>
    <w:p w14:paraId="3D05F39C" w14:textId="77777777" w:rsidR="00D72768" w:rsidRDefault="00D72768" w:rsidP="00D72768">
      <w:pPr>
        <w:spacing w:after="0"/>
      </w:pPr>
      <w:r>
        <w:t>Qd3 axb4 36. axb4 Kf8 37. Bh2 Rb8 38. Qc2 Qb7 39. f4 g4 40. f5 g3 41. fxg6 gxf2</w:t>
      </w:r>
    </w:p>
    <w:p w14:paraId="285F6A82" w14:textId="77777777" w:rsidR="00D72768" w:rsidRDefault="00D72768" w:rsidP="00D72768">
      <w:pPr>
        <w:spacing w:after="0"/>
      </w:pPr>
      <w:r>
        <w:t>42. Qxf2 Nxg6 43. Nxe6+ 1-0</w:t>
      </w:r>
    </w:p>
    <w:p w14:paraId="6F85D7F6" w14:textId="77777777" w:rsidR="00D72768" w:rsidRDefault="00D72768" w:rsidP="00D72768">
      <w:pPr>
        <w:spacing w:after="0"/>
      </w:pPr>
    </w:p>
    <w:p w14:paraId="7CBAF74B" w14:textId="77777777" w:rsidR="00D72768" w:rsidRDefault="00D72768" w:rsidP="00D72768">
      <w:pPr>
        <w:spacing w:after="0"/>
      </w:pPr>
      <w:r>
        <w:t xml:space="preserve">[Event "TJ Loko </w:t>
      </w:r>
      <w:proofErr w:type="gramStart"/>
      <w:r>
        <w:t>liberec - ŠK</w:t>
      </w:r>
      <w:proofErr w:type="gramEnd"/>
      <w:r>
        <w:t xml:space="preserve"> Frýdlant"]</w:t>
      </w:r>
    </w:p>
    <w:p w14:paraId="2BADED10" w14:textId="77777777" w:rsidR="00D72768" w:rsidRDefault="00D72768" w:rsidP="00D72768">
      <w:pPr>
        <w:spacing w:after="0"/>
      </w:pPr>
      <w:r>
        <w:t>[Site "?"]</w:t>
      </w:r>
    </w:p>
    <w:p w14:paraId="4A6C392E" w14:textId="77777777" w:rsidR="00D72768" w:rsidRDefault="00D72768" w:rsidP="00D72768">
      <w:pPr>
        <w:spacing w:after="0"/>
      </w:pPr>
      <w:r>
        <w:t>[Date "2022.02.06"]</w:t>
      </w:r>
    </w:p>
    <w:p w14:paraId="34DA86A8" w14:textId="77777777" w:rsidR="00D72768" w:rsidRDefault="00D72768" w:rsidP="00D72768">
      <w:pPr>
        <w:spacing w:after="0"/>
      </w:pPr>
      <w:r>
        <w:t>[Round "?"]</w:t>
      </w:r>
    </w:p>
    <w:p w14:paraId="3E6CB8EB" w14:textId="77777777" w:rsidR="00D72768" w:rsidRDefault="00D72768" w:rsidP="00D72768">
      <w:pPr>
        <w:spacing w:after="0"/>
      </w:pPr>
      <w:r>
        <w:t>[White "Hnát Zdeněk"]</w:t>
      </w:r>
    </w:p>
    <w:p w14:paraId="6BFED9B3" w14:textId="77777777" w:rsidR="00D72768" w:rsidRDefault="00D72768" w:rsidP="00D72768">
      <w:pPr>
        <w:spacing w:after="0"/>
      </w:pPr>
      <w:r>
        <w:t>[Black "Prchlý Miloš"]</w:t>
      </w:r>
    </w:p>
    <w:p w14:paraId="2AF28910" w14:textId="77777777" w:rsidR="00D72768" w:rsidRDefault="00D72768" w:rsidP="00D72768">
      <w:pPr>
        <w:spacing w:after="0"/>
      </w:pPr>
      <w:r>
        <w:t>[Result "0-1"]</w:t>
      </w:r>
    </w:p>
    <w:p w14:paraId="3580E6FB" w14:textId="77777777" w:rsidR="00D72768" w:rsidRDefault="00D72768" w:rsidP="00D72768">
      <w:pPr>
        <w:spacing w:after="0"/>
      </w:pPr>
      <w:r>
        <w:t>[ECO "C24"]</w:t>
      </w:r>
    </w:p>
    <w:p w14:paraId="2D29FF8E" w14:textId="77777777" w:rsidR="00D72768" w:rsidRDefault="00D72768" w:rsidP="00D72768">
      <w:pPr>
        <w:spacing w:after="0"/>
      </w:pPr>
      <w:r>
        <w:t>[PlyCount "74"]</w:t>
      </w:r>
    </w:p>
    <w:p w14:paraId="3F3DB24B" w14:textId="77777777" w:rsidR="00D72768" w:rsidRDefault="00D72768" w:rsidP="00D72768">
      <w:pPr>
        <w:spacing w:after="0"/>
      </w:pPr>
      <w:r>
        <w:t>[EventDate "</w:t>
      </w:r>
      <w:proofErr w:type="gramStart"/>
      <w:r>
        <w:t>2022.??.??</w:t>
      </w:r>
      <w:proofErr w:type="gramEnd"/>
      <w:r>
        <w:t>"]</w:t>
      </w:r>
    </w:p>
    <w:p w14:paraId="3CEDBA91" w14:textId="77777777" w:rsidR="00D72768" w:rsidRDefault="00D72768" w:rsidP="00D72768">
      <w:pPr>
        <w:spacing w:after="0"/>
      </w:pPr>
    </w:p>
    <w:p w14:paraId="071B25EB" w14:textId="77777777" w:rsidR="00D72768" w:rsidRDefault="00D72768" w:rsidP="00D72768">
      <w:pPr>
        <w:spacing w:after="0"/>
      </w:pPr>
      <w:r>
        <w:t>1. e4 e5 2. Bc4 Nf6 3. d4 exd4 4. e5 Ne4 5. Qxd4 Nc5 6. Qd5 Ne6 7. Nc3 Nc6 8.</w:t>
      </w:r>
    </w:p>
    <w:p w14:paraId="378A68A9" w14:textId="77777777" w:rsidR="00D72768" w:rsidRDefault="00D72768" w:rsidP="00D72768">
      <w:pPr>
        <w:spacing w:after="0"/>
      </w:pPr>
      <w:r>
        <w:t>Be3 b6 9. f4 Bb7 10. Qd2 Nxe5 11. Bxe6 dxe6 12. Qe2 Nc6 13. Nf3 Be7 14. Rd1 Qc8</w:t>
      </w:r>
    </w:p>
    <w:p w14:paraId="53DDEF63" w14:textId="77777777" w:rsidR="00D72768" w:rsidRDefault="00D72768" w:rsidP="00D72768">
      <w:pPr>
        <w:spacing w:after="0"/>
      </w:pPr>
      <w:r>
        <w:t>15. Qb5 O-O 16. Qh5 Nb4 17. Rc1 Nd5 18. Nxd5 Bxd5 19. O-O Bf6 20. Ne5 g6 21.</w:t>
      </w:r>
    </w:p>
    <w:p w14:paraId="04359A8F" w14:textId="77777777" w:rsidR="00D72768" w:rsidRDefault="00D72768" w:rsidP="00D72768">
      <w:pPr>
        <w:spacing w:after="0"/>
      </w:pPr>
      <w:r>
        <w:t>Qh3 Bg7 22. c4 Be4 23. Bd4 c5 24. Bc3 f6 25. Ng4 h5 26. Nf2 Bf5 27. g4 hxg4 28.</w:t>
      </w:r>
    </w:p>
    <w:p w14:paraId="17772184" w14:textId="77777777" w:rsidR="00D72768" w:rsidRDefault="00D72768" w:rsidP="00D72768">
      <w:pPr>
        <w:spacing w:after="0"/>
      </w:pPr>
      <w:r>
        <w:t>Nxg4 Kf7 29. Qg3 Rd8 30. Rf3 Qb7 31. Re1 Rd6 32. Rfe3 Rad8 33. Nf2 a6 34. Qh4</w:t>
      </w:r>
    </w:p>
    <w:p w14:paraId="504D75F5" w14:textId="77777777" w:rsidR="00D72768" w:rsidRDefault="00D72768" w:rsidP="00D72768">
      <w:pPr>
        <w:spacing w:after="0"/>
      </w:pPr>
      <w:r>
        <w:t>b5 35. cxb5 axb5 36. Ng4 Rh8 37. Qf2 Bxg4 0-1</w:t>
      </w:r>
    </w:p>
    <w:p w14:paraId="46B309E7" w14:textId="77777777" w:rsidR="00D72768" w:rsidRDefault="00D72768" w:rsidP="00D72768">
      <w:pPr>
        <w:spacing w:after="0"/>
      </w:pPr>
    </w:p>
    <w:p w14:paraId="5D8FAAD9" w14:textId="77777777" w:rsidR="00D72768" w:rsidRDefault="00D72768" w:rsidP="00D72768">
      <w:pPr>
        <w:spacing w:after="0"/>
      </w:pPr>
      <w:r>
        <w:t xml:space="preserve">[Event "TJ Loko </w:t>
      </w:r>
      <w:proofErr w:type="gramStart"/>
      <w:r>
        <w:t>Liberec - ŠK</w:t>
      </w:r>
      <w:proofErr w:type="gramEnd"/>
      <w:r>
        <w:t xml:space="preserve"> Frýdlant"]</w:t>
      </w:r>
    </w:p>
    <w:p w14:paraId="6B9A2F0E" w14:textId="77777777" w:rsidR="00D72768" w:rsidRDefault="00D72768" w:rsidP="00D72768">
      <w:pPr>
        <w:spacing w:after="0"/>
      </w:pPr>
      <w:r>
        <w:t>[Site "?"]</w:t>
      </w:r>
    </w:p>
    <w:p w14:paraId="150C1F54" w14:textId="77777777" w:rsidR="00D72768" w:rsidRDefault="00D72768" w:rsidP="00D72768">
      <w:pPr>
        <w:spacing w:after="0"/>
      </w:pPr>
      <w:r>
        <w:t>[Date "2022.02.06"]</w:t>
      </w:r>
    </w:p>
    <w:p w14:paraId="0D1A9B15" w14:textId="77777777" w:rsidR="00D72768" w:rsidRDefault="00D72768" w:rsidP="00D72768">
      <w:pPr>
        <w:spacing w:after="0"/>
      </w:pPr>
      <w:r>
        <w:t>[Round "?"]</w:t>
      </w:r>
    </w:p>
    <w:p w14:paraId="50BC25A2" w14:textId="77777777" w:rsidR="00D72768" w:rsidRDefault="00D72768" w:rsidP="00D72768">
      <w:pPr>
        <w:spacing w:after="0"/>
      </w:pPr>
      <w:r>
        <w:t>[White "Malý Marek"]</w:t>
      </w:r>
    </w:p>
    <w:p w14:paraId="5CFC89BF" w14:textId="77777777" w:rsidR="00D72768" w:rsidRDefault="00D72768" w:rsidP="00D72768">
      <w:pPr>
        <w:spacing w:after="0"/>
      </w:pPr>
      <w:r>
        <w:t>[Black "Šic Vojtěch"]</w:t>
      </w:r>
    </w:p>
    <w:p w14:paraId="5F3D52AE" w14:textId="77777777" w:rsidR="00D72768" w:rsidRDefault="00D72768" w:rsidP="00D72768">
      <w:pPr>
        <w:spacing w:after="0"/>
      </w:pPr>
      <w:r>
        <w:t>[Result "1/2-1/2"]</w:t>
      </w:r>
    </w:p>
    <w:p w14:paraId="4E99C570" w14:textId="77777777" w:rsidR="00D72768" w:rsidRDefault="00D72768" w:rsidP="00D72768">
      <w:pPr>
        <w:spacing w:after="0"/>
      </w:pPr>
      <w:r>
        <w:t>[ECO "B19"]</w:t>
      </w:r>
    </w:p>
    <w:p w14:paraId="7C382690" w14:textId="77777777" w:rsidR="00D72768" w:rsidRDefault="00D72768" w:rsidP="00D72768">
      <w:pPr>
        <w:spacing w:after="0"/>
      </w:pPr>
      <w:r>
        <w:t>[PlyCount "119"]</w:t>
      </w:r>
    </w:p>
    <w:p w14:paraId="112C4A17" w14:textId="77777777" w:rsidR="00D72768" w:rsidRDefault="00D72768" w:rsidP="00D72768">
      <w:pPr>
        <w:spacing w:after="0"/>
      </w:pPr>
      <w:r>
        <w:t>[EventDate "</w:t>
      </w:r>
      <w:proofErr w:type="gramStart"/>
      <w:r>
        <w:t>2022.??.??</w:t>
      </w:r>
      <w:proofErr w:type="gramEnd"/>
      <w:r>
        <w:t>"]</w:t>
      </w:r>
    </w:p>
    <w:p w14:paraId="6B231DDC" w14:textId="77777777" w:rsidR="00D72768" w:rsidRDefault="00D72768" w:rsidP="00D72768">
      <w:pPr>
        <w:spacing w:after="0"/>
      </w:pPr>
    </w:p>
    <w:p w14:paraId="3D3D6208" w14:textId="77777777" w:rsidR="00D72768" w:rsidRDefault="00D72768" w:rsidP="00D72768">
      <w:pPr>
        <w:spacing w:after="0"/>
      </w:pPr>
      <w:r>
        <w:t>1. e4 c6 2. d4 d5 3. Nc3 dxe4 4. Nxe4 Bf5 5. Ng3 Bg6 6. h4 h6 7. h5 Bh7 8. Nf3</w:t>
      </w:r>
    </w:p>
    <w:p w14:paraId="76E68FF7" w14:textId="77777777" w:rsidR="00D72768" w:rsidRDefault="00D72768" w:rsidP="00D72768">
      <w:pPr>
        <w:spacing w:after="0"/>
      </w:pPr>
      <w:r>
        <w:t>Nd7 9. Bd3 Bxd3 10. Qxd3 Qc7 11. Be3 Ngf6 12. O-O-O e6 13. Kb1 Bd6 14. Ne2 Ng4</w:t>
      </w:r>
    </w:p>
    <w:p w14:paraId="062DE661" w14:textId="77777777" w:rsidR="00D72768" w:rsidRDefault="00D72768" w:rsidP="00D72768">
      <w:pPr>
        <w:spacing w:after="0"/>
      </w:pPr>
      <w:r>
        <w:t>15. c4 Ndf6 16. Nc3 Nxe3 17. fxe3 O-O-O 18. e4 e5 19. d5 Kb8 20. Qe2 cxd5 21.</w:t>
      </w:r>
    </w:p>
    <w:p w14:paraId="29EBBD3B" w14:textId="77777777" w:rsidR="00D72768" w:rsidRDefault="00D72768" w:rsidP="00D72768">
      <w:pPr>
        <w:spacing w:after="0"/>
      </w:pPr>
      <w:r>
        <w:t>cxd5 a6 22. Rc1 Qd7 23. Nh4 Qg4 24. Qxg4 Nxg4 25. Nf5 g6 26. hxg6 fxg6 27. Nxd6</w:t>
      </w:r>
    </w:p>
    <w:p w14:paraId="53C7376E" w14:textId="77777777" w:rsidR="00D72768" w:rsidRDefault="00D72768" w:rsidP="00D72768">
      <w:pPr>
        <w:spacing w:after="0"/>
      </w:pPr>
      <w:r>
        <w:t>Rxd6 28. Rhf1 Nf6 29. Rf3 h5 30. Rcf1 Rf8 31. Kc2 Kc7 32. Kd3 Kd7 33. Na4 b6</w:t>
      </w:r>
    </w:p>
    <w:p w14:paraId="1CA65D3E" w14:textId="77777777" w:rsidR="00D72768" w:rsidRDefault="00D72768" w:rsidP="00D72768">
      <w:pPr>
        <w:spacing w:after="0"/>
      </w:pPr>
      <w:r>
        <w:t>34. b3 Ke7 35. a3 Kd7 36. Nb2 b5 37. Rc1 Rc8 38. Rxc8 Kxc8 39. Rf1 Nd7 40. b4</w:t>
      </w:r>
    </w:p>
    <w:p w14:paraId="3553C4AD" w14:textId="77777777" w:rsidR="00D72768" w:rsidRDefault="00D72768" w:rsidP="00D72768">
      <w:pPr>
        <w:spacing w:after="0"/>
      </w:pPr>
      <w:r>
        <w:t>Rf6 41. Rc1+ Kb7 42. Ke3 Nb6 43. g3 g5 44. Rh1 Rh6 45. Rf1 h4 46. gxh4 gxh4 47.</w:t>
      </w:r>
    </w:p>
    <w:p w14:paraId="69AD00AE" w14:textId="77777777" w:rsidR="00D72768" w:rsidRDefault="00D72768" w:rsidP="00D72768">
      <w:pPr>
        <w:spacing w:after="0"/>
      </w:pPr>
      <w:r>
        <w:t>Nd3 Nc4+ 48. Kf2 Rf6+ 49. Kg1 Rxf1+ 50. Kxf1 Nd2+ 51. Kg2 Nxe4 52. Nxe5 Kc7 53.</w:t>
      </w:r>
    </w:p>
    <w:p w14:paraId="2CFFF944" w14:textId="77777777" w:rsidR="00D72768" w:rsidRDefault="00D72768" w:rsidP="00D72768">
      <w:pPr>
        <w:spacing w:after="0"/>
      </w:pPr>
      <w:r>
        <w:t>Nf7 Nf6 54. d6+ Kd7 55. Kh3 Ne4 56. Kxh4 Nxd6 57. Ne5+ Kc7 58. Nd3 Nc4 59. Nc5</w:t>
      </w:r>
    </w:p>
    <w:p w14:paraId="730A6850" w14:textId="77777777" w:rsidR="00D72768" w:rsidRDefault="00D72768" w:rsidP="00D72768">
      <w:pPr>
        <w:spacing w:after="0"/>
      </w:pPr>
      <w:r>
        <w:t>Nxa3 60. Nxa6+ 1/2-1/2</w:t>
      </w:r>
    </w:p>
    <w:p w14:paraId="7150B142" w14:textId="77777777" w:rsidR="00D72768" w:rsidRDefault="00D72768" w:rsidP="00D72768">
      <w:pPr>
        <w:spacing w:after="0"/>
      </w:pPr>
    </w:p>
    <w:p w14:paraId="3FAD15E8" w14:textId="77777777" w:rsidR="00D72768" w:rsidRDefault="00D72768" w:rsidP="00D72768">
      <w:pPr>
        <w:spacing w:after="0"/>
      </w:pPr>
      <w:r>
        <w:t>[Event "TJ Loko Liberec ŠK Frýdlant"]</w:t>
      </w:r>
    </w:p>
    <w:p w14:paraId="6E2E3288" w14:textId="77777777" w:rsidR="00D72768" w:rsidRDefault="00D72768" w:rsidP="00D72768">
      <w:pPr>
        <w:spacing w:after="0"/>
      </w:pPr>
      <w:r>
        <w:t>[Site "?"]</w:t>
      </w:r>
    </w:p>
    <w:p w14:paraId="7D556FA8" w14:textId="77777777" w:rsidR="00D72768" w:rsidRDefault="00D72768" w:rsidP="00D72768">
      <w:pPr>
        <w:spacing w:after="0"/>
      </w:pPr>
      <w:r>
        <w:t>[Date "2022.02.06"]</w:t>
      </w:r>
    </w:p>
    <w:p w14:paraId="51A981BB" w14:textId="77777777" w:rsidR="00D72768" w:rsidRDefault="00D72768" w:rsidP="00D72768">
      <w:pPr>
        <w:spacing w:after="0"/>
      </w:pPr>
      <w:r>
        <w:t>[Round "?"]</w:t>
      </w:r>
    </w:p>
    <w:p w14:paraId="6EE2CCF4" w14:textId="77777777" w:rsidR="00D72768" w:rsidRDefault="00D72768" w:rsidP="00D72768">
      <w:pPr>
        <w:spacing w:after="0"/>
      </w:pPr>
      <w:r>
        <w:lastRenderedPageBreak/>
        <w:t>[White "Krch Ladislav"]</w:t>
      </w:r>
    </w:p>
    <w:p w14:paraId="0DDDADAC" w14:textId="77777777" w:rsidR="00D72768" w:rsidRDefault="00D72768" w:rsidP="00D72768">
      <w:pPr>
        <w:spacing w:after="0"/>
      </w:pPr>
      <w:r>
        <w:t>[Black "Žítek Jiří"]</w:t>
      </w:r>
    </w:p>
    <w:p w14:paraId="0C5C4ADF" w14:textId="77777777" w:rsidR="00D72768" w:rsidRDefault="00D72768" w:rsidP="00D72768">
      <w:pPr>
        <w:spacing w:after="0"/>
      </w:pPr>
      <w:r>
        <w:t>[Result "1/2-1/2"]</w:t>
      </w:r>
    </w:p>
    <w:p w14:paraId="4BB10701" w14:textId="77777777" w:rsidR="00D72768" w:rsidRDefault="00D72768" w:rsidP="00D72768">
      <w:pPr>
        <w:spacing w:after="0"/>
      </w:pPr>
      <w:r>
        <w:t>[ECO "B07"]</w:t>
      </w:r>
    </w:p>
    <w:p w14:paraId="6166A1D4" w14:textId="77777777" w:rsidR="00D72768" w:rsidRDefault="00D72768" w:rsidP="00D72768">
      <w:pPr>
        <w:spacing w:after="0"/>
      </w:pPr>
      <w:r>
        <w:t>[PlyCount "78"]</w:t>
      </w:r>
    </w:p>
    <w:p w14:paraId="395B3482" w14:textId="77777777" w:rsidR="00D72768" w:rsidRDefault="00D72768" w:rsidP="00D72768">
      <w:pPr>
        <w:spacing w:after="0"/>
      </w:pPr>
      <w:r>
        <w:t>[EventDate "</w:t>
      </w:r>
      <w:proofErr w:type="gramStart"/>
      <w:r>
        <w:t>2022.??.??</w:t>
      </w:r>
      <w:proofErr w:type="gramEnd"/>
      <w:r>
        <w:t>"]</w:t>
      </w:r>
    </w:p>
    <w:p w14:paraId="7AFA27AE" w14:textId="77777777" w:rsidR="00D72768" w:rsidRDefault="00D72768" w:rsidP="00D72768">
      <w:pPr>
        <w:spacing w:after="0"/>
      </w:pPr>
    </w:p>
    <w:p w14:paraId="69D130D9" w14:textId="77777777" w:rsidR="00D72768" w:rsidRDefault="00D72768" w:rsidP="00D72768">
      <w:pPr>
        <w:spacing w:after="0"/>
      </w:pPr>
      <w:r>
        <w:t>1. e4 c6 2. Nf3 d6 3. d4 Nf6 4. Nc3 Bg4 5. Be2 Qc7 6. O-O Nbd7 7. Ne1 Bxe2 8.</w:t>
      </w:r>
    </w:p>
    <w:p w14:paraId="194BF1BD" w14:textId="77777777" w:rsidR="00D72768" w:rsidRDefault="00D72768" w:rsidP="00D72768">
      <w:pPr>
        <w:spacing w:after="0"/>
      </w:pPr>
      <w:r>
        <w:t>Qxe2 e5 9. d5 Be7 10. Be3 cxd5 11. Nxd5 Nxd5 12. exd5 O-O 13. b3 Qa5 14. c4 f5</w:t>
      </w:r>
    </w:p>
    <w:p w14:paraId="1185B1A3" w14:textId="77777777" w:rsidR="00D72768" w:rsidRDefault="00D72768" w:rsidP="00D72768">
      <w:pPr>
        <w:spacing w:after="0"/>
      </w:pPr>
      <w:r>
        <w:t>15. f4 Bf6 16. Rd1 Rae8 17. Qf2 exf4 18. Bxf4 Ne5 19. Qc2 Qc5+ 20. Kh1 Ng4 21.</w:t>
      </w:r>
    </w:p>
    <w:p w14:paraId="50FC62C0" w14:textId="77777777" w:rsidR="00D72768" w:rsidRDefault="00D72768" w:rsidP="00D72768">
      <w:pPr>
        <w:spacing w:after="0"/>
      </w:pPr>
      <w:r>
        <w:t>Nd3 Qb6 22. h3 Ne3 23. Bxe3 Rxe3 24. Nf4 Be5 25. Ne6 Rc3 26. Rxf5 Rf6 27. Rxf6</w:t>
      </w:r>
    </w:p>
    <w:p w14:paraId="7D6543DA" w14:textId="77777777" w:rsidR="00D72768" w:rsidRDefault="00D72768" w:rsidP="00D72768">
      <w:pPr>
        <w:spacing w:after="0"/>
      </w:pPr>
      <w:r>
        <w:t>Bxf6 28. Qd2 a5 29. Rf1 Qe3 30. Qxe3 Rxe3 31. Rf2 h5 32. Kg1 Re1+ 33. Kh2 h4</w:t>
      </w:r>
    </w:p>
    <w:p w14:paraId="30E8F5D0" w14:textId="77777777" w:rsidR="00D72768" w:rsidRDefault="00D72768" w:rsidP="00D72768">
      <w:pPr>
        <w:spacing w:after="0"/>
      </w:pPr>
      <w:r>
        <w:t>34. g4 Be5+ 35. Kg2 Bg3 36. Rc2 Be5 37. Rf2 Re3 38. Rf3 Re2+ 39. Rf2 Re3</w:t>
      </w:r>
    </w:p>
    <w:p w14:paraId="742AEA86" w14:textId="77777777" w:rsidR="00D72768" w:rsidRDefault="00D72768" w:rsidP="00D72768">
      <w:pPr>
        <w:spacing w:after="0"/>
      </w:pPr>
      <w:r>
        <w:t>1/2-1/2</w:t>
      </w:r>
    </w:p>
    <w:p w14:paraId="2D741F33" w14:textId="77777777" w:rsidR="00D72768" w:rsidRDefault="00D72768" w:rsidP="00D72768">
      <w:pPr>
        <w:spacing w:after="0"/>
      </w:pPr>
    </w:p>
    <w:p w14:paraId="5ADDBF91" w14:textId="77777777" w:rsidR="00D72768" w:rsidRDefault="00D72768" w:rsidP="00D72768">
      <w:pPr>
        <w:spacing w:after="0"/>
      </w:pPr>
      <w:r>
        <w:t>[Event "TJ Loko liberec ŠK Frýdlant"]</w:t>
      </w:r>
    </w:p>
    <w:p w14:paraId="080B07EE" w14:textId="77777777" w:rsidR="00D72768" w:rsidRDefault="00D72768" w:rsidP="00D72768">
      <w:pPr>
        <w:spacing w:after="0"/>
      </w:pPr>
      <w:r>
        <w:t>[Site "?"]</w:t>
      </w:r>
    </w:p>
    <w:p w14:paraId="2A3BD84E" w14:textId="77777777" w:rsidR="00D72768" w:rsidRDefault="00D72768" w:rsidP="00D72768">
      <w:pPr>
        <w:spacing w:after="0"/>
      </w:pPr>
      <w:r>
        <w:t>[Date "2022.02.06"]</w:t>
      </w:r>
    </w:p>
    <w:p w14:paraId="54E5ED92" w14:textId="77777777" w:rsidR="00D72768" w:rsidRDefault="00D72768" w:rsidP="00D72768">
      <w:pPr>
        <w:spacing w:after="0"/>
      </w:pPr>
      <w:r>
        <w:t>[Round "?"]</w:t>
      </w:r>
    </w:p>
    <w:p w14:paraId="13D7CD96" w14:textId="77777777" w:rsidR="00D72768" w:rsidRDefault="00D72768" w:rsidP="00D72768">
      <w:pPr>
        <w:spacing w:after="0"/>
      </w:pPr>
      <w:r>
        <w:t>[White "Šimon Petr"]</w:t>
      </w:r>
    </w:p>
    <w:p w14:paraId="58F6BB46" w14:textId="77777777" w:rsidR="00D72768" w:rsidRDefault="00D72768" w:rsidP="00D72768">
      <w:pPr>
        <w:spacing w:after="0"/>
      </w:pPr>
      <w:r>
        <w:t>[Black "Pavlík Otto"]</w:t>
      </w:r>
    </w:p>
    <w:p w14:paraId="0C7B46B9" w14:textId="77777777" w:rsidR="00D72768" w:rsidRDefault="00D72768" w:rsidP="00D72768">
      <w:pPr>
        <w:spacing w:after="0"/>
      </w:pPr>
      <w:r>
        <w:t>[Result "1/2-1/2"]</w:t>
      </w:r>
    </w:p>
    <w:p w14:paraId="7054D5F6" w14:textId="77777777" w:rsidR="00D72768" w:rsidRDefault="00D72768" w:rsidP="00D72768">
      <w:pPr>
        <w:spacing w:after="0"/>
      </w:pPr>
      <w:r>
        <w:t>[ECO "E01"]</w:t>
      </w:r>
    </w:p>
    <w:p w14:paraId="01A12566" w14:textId="77777777" w:rsidR="00D72768" w:rsidRDefault="00D72768" w:rsidP="00D72768">
      <w:pPr>
        <w:spacing w:after="0"/>
      </w:pPr>
      <w:r>
        <w:t>[PlyCount "55"]</w:t>
      </w:r>
    </w:p>
    <w:p w14:paraId="1E24643E" w14:textId="77777777" w:rsidR="00D72768" w:rsidRDefault="00D72768" w:rsidP="00D72768">
      <w:pPr>
        <w:spacing w:after="0"/>
      </w:pPr>
    </w:p>
    <w:p w14:paraId="75265C1D" w14:textId="77777777" w:rsidR="00D72768" w:rsidRDefault="00D72768" w:rsidP="00D72768">
      <w:pPr>
        <w:spacing w:after="0"/>
      </w:pPr>
      <w:r>
        <w:t>1. Nf3 d5 2. g3 Nf6 3. Bg2 e6 4. d4 Bd6 5. c4 c6 6. b3 O-O 7. O-O h6 8. Nbd2</w:t>
      </w:r>
    </w:p>
    <w:p w14:paraId="5BA8B5B7" w14:textId="77777777" w:rsidR="00D72768" w:rsidRDefault="00D72768" w:rsidP="00D72768">
      <w:pPr>
        <w:spacing w:after="0"/>
      </w:pPr>
      <w:r>
        <w:t>Nbd7 9. Bb2 Re8 10. Re1 Nf8 11. e4 Be7 12. Rc1 Bd7 13. Ne5 Bb4 14. a3 Bxd2 15.</w:t>
      </w:r>
    </w:p>
    <w:p w14:paraId="7250025F" w14:textId="77777777" w:rsidR="00D72768" w:rsidRDefault="00D72768" w:rsidP="00D72768">
      <w:pPr>
        <w:spacing w:after="0"/>
      </w:pPr>
      <w:r>
        <w:t>Qxd2 Nxe4 16. Bxe4 dxe4 17. Rxe4 Nh7 18. Nf3 Rc8 19. Rd1 Qc7 20. Rde1 Rcd8 21.</w:t>
      </w:r>
    </w:p>
    <w:p w14:paraId="0277EF00" w14:textId="77777777" w:rsidR="00D72768" w:rsidRDefault="00D72768" w:rsidP="00D72768">
      <w:pPr>
        <w:spacing w:after="0"/>
      </w:pPr>
      <w:r>
        <w:t>Qc3 Nf6 22. Rf4 Nh7 23. d5 f6 24. dxe6 Rxe6 25. Rxe6 Bxe6 26. Rd4 Rxd4 27. Qxd4</w:t>
      </w:r>
    </w:p>
    <w:p w14:paraId="4E188979" w14:textId="77777777" w:rsidR="00D72768" w:rsidRDefault="00D72768" w:rsidP="00D72768">
      <w:pPr>
        <w:spacing w:after="0"/>
      </w:pPr>
      <w:r>
        <w:t>c5 28. Qe3 1/2-1/2</w:t>
      </w:r>
    </w:p>
    <w:p w14:paraId="1E5EC2D3" w14:textId="77777777" w:rsidR="00D72768" w:rsidRDefault="00D72768" w:rsidP="00D72768">
      <w:pPr>
        <w:spacing w:after="0"/>
      </w:pPr>
    </w:p>
    <w:p w14:paraId="3464D74B" w14:textId="77777777" w:rsidR="00D72768" w:rsidRDefault="00D72768" w:rsidP="00D72768">
      <w:pPr>
        <w:spacing w:after="0"/>
      </w:pPr>
      <w:r>
        <w:t>[Event "TJ Loko Liberec ŠK Frýdlant"]</w:t>
      </w:r>
    </w:p>
    <w:p w14:paraId="1BA42C65" w14:textId="77777777" w:rsidR="00D72768" w:rsidRDefault="00D72768" w:rsidP="00D72768">
      <w:pPr>
        <w:spacing w:after="0"/>
      </w:pPr>
      <w:r>
        <w:t>[Site "?"]</w:t>
      </w:r>
    </w:p>
    <w:p w14:paraId="0447D17F" w14:textId="77777777" w:rsidR="00D72768" w:rsidRDefault="00D72768" w:rsidP="00D72768">
      <w:pPr>
        <w:spacing w:after="0"/>
      </w:pPr>
      <w:r>
        <w:t>[Date "2022.02.06"]</w:t>
      </w:r>
    </w:p>
    <w:p w14:paraId="523CAE75" w14:textId="77777777" w:rsidR="00D72768" w:rsidRDefault="00D72768" w:rsidP="00D72768">
      <w:pPr>
        <w:spacing w:after="0"/>
      </w:pPr>
      <w:r>
        <w:t>[Round "?"]</w:t>
      </w:r>
    </w:p>
    <w:p w14:paraId="7CFD969E" w14:textId="77777777" w:rsidR="00D72768" w:rsidRDefault="00D72768" w:rsidP="00D72768">
      <w:pPr>
        <w:spacing w:after="0"/>
      </w:pPr>
      <w:r>
        <w:t>[White "Maurer Pavel"]</w:t>
      </w:r>
    </w:p>
    <w:p w14:paraId="27881C9E" w14:textId="77777777" w:rsidR="00D72768" w:rsidRDefault="00D72768" w:rsidP="00D72768">
      <w:pPr>
        <w:spacing w:after="0"/>
      </w:pPr>
      <w:r>
        <w:t>[Black "Kovář Jindřich"]</w:t>
      </w:r>
    </w:p>
    <w:p w14:paraId="2BBE9E8F" w14:textId="77777777" w:rsidR="00D72768" w:rsidRDefault="00D72768" w:rsidP="00D72768">
      <w:pPr>
        <w:spacing w:after="0"/>
      </w:pPr>
      <w:r>
        <w:t>[Result "1-0"]</w:t>
      </w:r>
    </w:p>
    <w:p w14:paraId="4AD5A087" w14:textId="77777777" w:rsidR="00D72768" w:rsidRDefault="00D72768" w:rsidP="00D72768">
      <w:pPr>
        <w:spacing w:after="0"/>
      </w:pPr>
      <w:r>
        <w:t>[ECO "C02"]</w:t>
      </w:r>
    </w:p>
    <w:p w14:paraId="007C26F3" w14:textId="77777777" w:rsidR="00D72768" w:rsidRDefault="00D72768" w:rsidP="00D72768">
      <w:pPr>
        <w:spacing w:after="0"/>
      </w:pPr>
      <w:r>
        <w:t>[PlyCount "81"]</w:t>
      </w:r>
    </w:p>
    <w:p w14:paraId="35EEEBD4" w14:textId="77777777" w:rsidR="00D72768" w:rsidRDefault="00D72768" w:rsidP="00D72768">
      <w:pPr>
        <w:spacing w:after="0"/>
      </w:pPr>
    </w:p>
    <w:p w14:paraId="29D9FCA9" w14:textId="77777777" w:rsidR="00D72768" w:rsidRDefault="00D72768" w:rsidP="00D72768">
      <w:pPr>
        <w:spacing w:after="0"/>
      </w:pPr>
      <w:r>
        <w:t>1. e4 e6 2. d4 d5 3. e5 c5 4. c3 cxd4 5. cxd4 Nc6 6. Be3 Bb4+ 7. Nc3 Nge7 8.</w:t>
      </w:r>
    </w:p>
    <w:p w14:paraId="2ABE99C4" w14:textId="77777777" w:rsidR="00D72768" w:rsidRDefault="00D72768" w:rsidP="00D72768">
      <w:pPr>
        <w:spacing w:after="0"/>
      </w:pPr>
      <w:r>
        <w:t>Bd3 Bd7 9. Nge2 Rc8 10. O-O a6 11. Rc1 Qb6 12. Na4 Qd8 13. a3 Ba5 14. Nc5 Rc7</w:t>
      </w:r>
    </w:p>
    <w:p w14:paraId="6D1DBAC8" w14:textId="77777777" w:rsidR="00D72768" w:rsidRDefault="00D72768" w:rsidP="00D72768">
      <w:pPr>
        <w:spacing w:after="0"/>
      </w:pPr>
      <w:r>
        <w:t>15. Qb3 Qc8 16. Nc3 Bxc3 17. Rxc3 b5 18. a4 Na5 19. Qc2 b4 20. Bxa6 Qa8 21.</w:t>
      </w:r>
    </w:p>
    <w:p w14:paraId="28938EE8" w14:textId="77777777" w:rsidR="00D72768" w:rsidRDefault="00D72768" w:rsidP="00D72768">
      <w:pPr>
        <w:spacing w:after="0"/>
      </w:pPr>
      <w:r>
        <w:t>Nxe6 Rxc3 22. Nxg7+ Kf8 23. bxc3 Qxa6 24. Nh5 Qg6 25. Qxg6 hxg6 26. Nf6 Bc6 27.</w:t>
      </w:r>
    </w:p>
    <w:p w14:paraId="3FDE24AF" w14:textId="77777777" w:rsidR="00D72768" w:rsidRDefault="00D72768" w:rsidP="00D72768">
      <w:pPr>
        <w:spacing w:after="0"/>
      </w:pPr>
      <w:r>
        <w:t>cxb4 Nc4 28. b5 Bb7 29. Ra1 Na5 30. Bd2 Nc4 31. Bb4 Rh4 32. g4 Nb2 33. a5 Nd3</w:t>
      </w:r>
    </w:p>
    <w:p w14:paraId="48323593" w14:textId="77777777" w:rsidR="00D72768" w:rsidRDefault="00D72768" w:rsidP="00D72768">
      <w:pPr>
        <w:spacing w:after="0"/>
      </w:pPr>
      <w:r>
        <w:t>34. a6 Bxa6 35. bxa6 Kg7 36. a7 Rh8 37. a8=Q Rxa8 38. Rxa8 Nxb4 39. g5 Nbc6 40.</w:t>
      </w:r>
    </w:p>
    <w:p w14:paraId="493E26BD" w14:textId="77777777" w:rsidR="00D72768" w:rsidRDefault="00D72768" w:rsidP="00D72768">
      <w:pPr>
        <w:spacing w:after="0"/>
      </w:pPr>
      <w:r>
        <w:t>Re8 Nf5 41. Rg8# 1-0</w:t>
      </w:r>
    </w:p>
    <w:p w14:paraId="7060EE6F" w14:textId="77777777" w:rsidR="00D72768" w:rsidRDefault="00D72768" w:rsidP="00D72768">
      <w:pPr>
        <w:spacing w:after="0"/>
      </w:pPr>
    </w:p>
    <w:p w14:paraId="51A806FE" w14:textId="77777777" w:rsidR="00D72768" w:rsidRDefault="00D72768" w:rsidP="00D72768">
      <w:pPr>
        <w:spacing w:after="0"/>
      </w:pPr>
      <w:r>
        <w:t>[Event "KPD LK 2021/22"]</w:t>
      </w:r>
    </w:p>
    <w:p w14:paraId="3621230E" w14:textId="77777777" w:rsidR="00D72768" w:rsidRDefault="00D72768" w:rsidP="00D72768">
      <w:pPr>
        <w:spacing w:after="0"/>
      </w:pPr>
      <w:r>
        <w:t>[Site "?"]</w:t>
      </w:r>
    </w:p>
    <w:p w14:paraId="304A8F54" w14:textId="77777777" w:rsidR="00D72768" w:rsidRDefault="00D72768" w:rsidP="00D72768">
      <w:pPr>
        <w:spacing w:after="0"/>
      </w:pPr>
      <w:r>
        <w:t>[Date "2022.02.20"]</w:t>
      </w:r>
    </w:p>
    <w:p w14:paraId="376948AE" w14:textId="77777777" w:rsidR="00D72768" w:rsidRDefault="00D72768" w:rsidP="00D72768">
      <w:pPr>
        <w:spacing w:after="0"/>
      </w:pPr>
      <w:r>
        <w:lastRenderedPageBreak/>
        <w:t>[Round "9.1"]</w:t>
      </w:r>
    </w:p>
    <w:p w14:paraId="5D1619C5" w14:textId="77777777" w:rsidR="00D72768" w:rsidRDefault="00D72768" w:rsidP="00D72768">
      <w:pPr>
        <w:spacing w:after="0"/>
      </w:pPr>
      <w:r>
        <w:t>[White "Třešňák, Filip"]</w:t>
      </w:r>
    </w:p>
    <w:p w14:paraId="33E77D3F" w14:textId="77777777" w:rsidR="00D72768" w:rsidRDefault="00D72768" w:rsidP="00D72768">
      <w:pPr>
        <w:spacing w:after="0"/>
      </w:pPr>
      <w:r>
        <w:t>[Black "Dalecký, Břetislav"]</w:t>
      </w:r>
    </w:p>
    <w:p w14:paraId="52BCBC31" w14:textId="77777777" w:rsidR="00D72768" w:rsidRDefault="00D72768" w:rsidP="00D72768">
      <w:pPr>
        <w:spacing w:after="0"/>
      </w:pPr>
      <w:r>
        <w:t>[Result "0-1"]</w:t>
      </w:r>
    </w:p>
    <w:p w14:paraId="2D8C89A1" w14:textId="77777777" w:rsidR="00D72768" w:rsidRDefault="00D72768" w:rsidP="00D72768">
      <w:pPr>
        <w:spacing w:after="0"/>
      </w:pPr>
      <w:r>
        <w:t>[ECO "A06"]</w:t>
      </w:r>
    </w:p>
    <w:p w14:paraId="0388B990" w14:textId="77777777" w:rsidR="00D72768" w:rsidRDefault="00D72768" w:rsidP="00D72768">
      <w:pPr>
        <w:spacing w:after="0"/>
      </w:pPr>
      <w:r>
        <w:t>[WhiteElo "1931"]</w:t>
      </w:r>
    </w:p>
    <w:p w14:paraId="2F437526" w14:textId="77777777" w:rsidR="00D72768" w:rsidRDefault="00D72768" w:rsidP="00D72768">
      <w:pPr>
        <w:spacing w:after="0"/>
      </w:pPr>
      <w:r>
        <w:t>[BlackElo "2073"]</w:t>
      </w:r>
    </w:p>
    <w:p w14:paraId="49F1F03F" w14:textId="77777777" w:rsidR="00D72768" w:rsidRDefault="00D72768" w:rsidP="00D72768">
      <w:pPr>
        <w:spacing w:after="0"/>
      </w:pPr>
      <w:r>
        <w:t>[PlyCount "62"]</w:t>
      </w:r>
    </w:p>
    <w:p w14:paraId="619A78A0" w14:textId="77777777" w:rsidR="00D72768" w:rsidRDefault="00D72768" w:rsidP="00D72768">
      <w:pPr>
        <w:spacing w:after="0"/>
      </w:pPr>
      <w:r>
        <w:t>[SourceVersionDate "2022.02.20"]</w:t>
      </w:r>
    </w:p>
    <w:p w14:paraId="7E1286DC" w14:textId="77777777" w:rsidR="00D72768" w:rsidRDefault="00D72768" w:rsidP="00D72768">
      <w:pPr>
        <w:spacing w:after="0"/>
      </w:pPr>
      <w:r>
        <w:t>[WhiteTeam "TJ Krásná Lípa"]</w:t>
      </w:r>
    </w:p>
    <w:p w14:paraId="27CCA5FA" w14:textId="77777777" w:rsidR="00D72768" w:rsidRDefault="00D72768" w:rsidP="00D72768">
      <w:pPr>
        <w:spacing w:after="0"/>
      </w:pPr>
      <w:r>
        <w:t>[BlackTeam "ŠK Česká Lípa A"]</w:t>
      </w:r>
    </w:p>
    <w:p w14:paraId="71082BA1" w14:textId="77777777" w:rsidR="00D72768" w:rsidRDefault="00D72768" w:rsidP="00D72768">
      <w:pPr>
        <w:spacing w:after="0"/>
      </w:pPr>
    </w:p>
    <w:p w14:paraId="617EA816" w14:textId="77777777" w:rsidR="00D72768" w:rsidRDefault="00D72768" w:rsidP="00D72768">
      <w:pPr>
        <w:spacing w:after="0"/>
      </w:pPr>
      <w:r>
        <w:t>1. Nf3 Nf6 2. c4 e6 3. e3 d5 4. b3 c6 5. Be2 Nbd7 6. Bb2 Bd6 7. O-O O-O 8. d3</w:t>
      </w:r>
    </w:p>
    <w:p w14:paraId="530343B6" w14:textId="77777777" w:rsidR="00D72768" w:rsidRDefault="00D72768" w:rsidP="00D72768">
      <w:pPr>
        <w:spacing w:after="0"/>
      </w:pPr>
      <w:r>
        <w:t>Qe7 9. Nbd2 Ba3 10. Qc2 Bxb2 11. Qxb2 e5 12. cxd5 Nxd5 13. Nc4 f6 14. Rac1 Re8</w:t>
      </w:r>
    </w:p>
    <w:p w14:paraId="3F49704A" w14:textId="77777777" w:rsidR="00D72768" w:rsidRDefault="00D72768" w:rsidP="00D72768">
      <w:pPr>
        <w:spacing w:after="0"/>
      </w:pPr>
      <w:r>
        <w:t>15. Rfd1 Nf8 16. a3 Bg4 17. b4 Rac8 18. d4 e4 19. Ne1 Bd7 20. Qb3 Kh8 21. Nc2</w:t>
      </w:r>
    </w:p>
    <w:p w14:paraId="7F65922F" w14:textId="77777777" w:rsidR="00D72768" w:rsidRDefault="00D72768" w:rsidP="00D72768">
      <w:pPr>
        <w:spacing w:after="0"/>
      </w:pPr>
      <w:r>
        <w:t>Be6 22. Qb2 f5 23. Ne5 Nd7 24. f4 exf3 25. gxf3 Nxe5 26. dxe5 Qg5+ 27. Kf2 f4</w:t>
      </w:r>
    </w:p>
    <w:p w14:paraId="76A603F7" w14:textId="77777777" w:rsidR="00D72768" w:rsidRDefault="00D72768" w:rsidP="00D72768">
      <w:pPr>
        <w:spacing w:after="0"/>
      </w:pPr>
      <w:r>
        <w:t>28. exf4 Nxf4 29. Bf1 Bh3 30. Qd4 Bxf1 31. Rxf1 Rcd8 0-1</w:t>
      </w:r>
    </w:p>
    <w:p w14:paraId="59F31456" w14:textId="77777777" w:rsidR="00D72768" w:rsidRDefault="00D72768" w:rsidP="00D72768">
      <w:pPr>
        <w:spacing w:after="0"/>
      </w:pPr>
    </w:p>
    <w:p w14:paraId="5D601FF3" w14:textId="77777777" w:rsidR="00D72768" w:rsidRDefault="00D72768" w:rsidP="00D72768">
      <w:pPr>
        <w:spacing w:after="0"/>
      </w:pPr>
      <w:r>
        <w:t>[Event "KPD LK 2021/22"]</w:t>
      </w:r>
    </w:p>
    <w:p w14:paraId="4BB69F05" w14:textId="77777777" w:rsidR="00D72768" w:rsidRDefault="00D72768" w:rsidP="00D72768">
      <w:pPr>
        <w:spacing w:after="0"/>
      </w:pPr>
      <w:r>
        <w:t>[Site "?"]</w:t>
      </w:r>
    </w:p>
    <w:p w14:paraId="37FF5251" w14:textId="77777777" w:rsidR="00D72768" w:rsidRDefault="00D72768" w:rsidP="00D72768">
      <w:pPr>
        <w:spacing w:after="0"/>
      </w:pPr>
      <w:r>
        <w:t>[Date "2022.02.20"]</w:t>
      </w:r>
    </w:p>
    <w:p w14:paraId="5905BC8D" w14:textId="77777777" w:rsidR="00D72768" w:rsidRDefault="00D72768" w:rsidP="00D72768">
      <w:pPr>
        <w:spacing w:after="0"/>
      </w:pPr>
      <w:r>
        <w:t>[Round "9.2"]</w:t>
      </w:r>
    </w:p>
    <w:p w14:paraId="4C1F3FDE" w14:textId="77777777" w:rsidR="00D72768" w:rsidRDefault="00D72768" w:rsidP="00D72768">
      <w:pPr>
        <w:spacing w:after="0"/>
      </w:pPr>
      <w:r>
        <w:t>[White "Boreš, Miroslav"]</w:t>
      </w:r>
    </w:p>
    <w:p w14:paraId="65E20EE6" w14:textId="77777777" w:rsidR="00D72768" w:rsidRDefault="00D72768" w:rsidP="00D72768">
      <w:pPr>
        <w:spacing w:after="0"/>
      </w:pPr>
      <w:r>
        <w:t>[Black "Průdek, Jiří"]</w:t>
      </w:r>
    </w:p>
    <w:p w14:paraId="2C6272EF" w14:textId="77777777" w:rsidR="00D72768" w:rsidRDefault="00D72768" w:rsidP="00D72768">
      <w:pPr>
        <w:spacing w:after="0"/>
      </w:pPr>
      <w:r>
        <w:t>[Result "1-0"]</w:t>
      </w:r>
    </w:p>
    <w:p w14:paraId="57E00B72" w14:textId="77777777" w:rsidR="00D72768" w:rsidRDefault="00D72768" w:rsidP="00D72768">
      <w:pPr>
        <w:spacing w:after="0"/>
      </w:pPr>
      <w:r>
        <w:t>[ECO "B07"]</w:t>
      </w:r>
    </w:p>
    <w:p w14:paraId="4923FF56" w14:textId="77777777" w:rsidR="00D72768" w:rsidRDefault="00D72768" w:rsidP="00D72768">
      <w:pPr>
        <w:spacing w:after="0"/>
      </w:pPr>
      <w:r>
        <w:t>[WhiteElo "1997"]</w:t>
      </w:r>
    </w:p>
    <w:p w14:paraId="050767CE" w14:textId="77777777" w:rsidR="00D72768" w:rsidRDefault="00D72768" w:rsidP="00D72768">
      <w:pPr>
        <w:spacing w:after="0"/>
      </w:pPr>
      <w:r>
        <w:t>[BlackElo "2087"]</w:t>
      </w:r>
    </w:p>
    <w:p w14:paraId="0825E9FC" w14:textId="77777777" w:rsidR="00D72768" w:rsidRDefault="00D72768" w:rsidP="00D72768">
      <w:pPr>
        <w:spacing w:after="0"/>
      </w:pPr>
      <w:r>
        <w:t>[PlyCount "87"]</w:t>
      </w:r>
    </w:p>
    <w:p w14:paraId="318E191A" w14:textId="77777777" w:rsidR="00D72768" w:rsidRDefault="00D72768" w:rsidP="00D72768">
      <w:pPr>
        <w:spacing w:after="0"/>
      </w:pPr>
      <w:r>
        <w:t>[SourceVersionDate "2022.02.20"]</w:t>
      </w:r>
    </w:p>
    <w:p w14:paraId="3365C8E5" w14:textId="77777777" w:rsidR="00D72768" w:rsidRDefault="00D72768" w:rsidP="00D72768">
      <w:pPr>
        <w:spacing w:after="0"/>
      </w:pPr>
      <w:r>
        <w:t>[WhiteTeam "ŠK Česká Lípa A"]</w:t>
      </w:r>
    </w:p>
    <w:p w14:paraId="62D8D9D9" w14:textId="77777777" w:rsidR="00D72768" w:rsidRDefault="00D72768" w:rsidP="00D72768">
      <w:pPr>
        <w:spacing w:after="0"/>
      </w:pPr>
      <w:r>
        <w:t>[BlackTeam "TJ Krásná Lípa"]</w:t>
      </w:r>
    </w:p>
    <w:p w14:paraId="342A3FCF" w14:textId="77777777" w:rsidR="00D72768" w:rsidRDefault="00D72768" w:rsidP="00D72768">
      <w:pPr>
        <w:spacing w:after="0"/>
      </w:pPr>
    </w:p>
    <w:p w14:paraId="53DECA34" w14:textId="77777777" w:rsidR="00D72768" w:rsidRDefault="00D72768" w:rsidP="00D72768">
      <w:pPr>
        <w:spacing w:after="0"/>
      </w:pPr>
      <w:r>
        <w:t>1. e4 d6 2. d4 Nf6 3. Nc3 c6 4. Nf3 Bg4 5. Be3 e6 6. Be2 Be7 7. Nd2 Bxe2 8.</w:t>
      </w:r>
    </w:p>
    <w:p w14:paraId="25001D36" w14:textId="77777777" w:rsidR="00D72768" w:rsidRDefault="00D72768" w:rsidP="00D72768">
      <w:pPr>
        <w:spacing w:after="0"/>
      </w:pPr>
      <w:r>
        <w:t>Qxe2 d5 9. e5 Nfd7 10. f4 g6 11. g4 a6 12. O-O-O c5 13. dxc5 Nxc5 14. f5 Qc7</w:t>
      </w:r>
    </w:p>
    <w:p w14:paraId="106D5ED0" w14:textId="77777777" w:rsidR="00D72768" w:rsidRDefault="00D72768" w:rsidP="00D72768">
      <w:pPr>
        <w:spacing w:after="0"/>
      </w:pPr>
      <w:r>
        <w:t>15. Nf3 Nc6 16. fxe6 fxe6 17. Bxc5 Bxc5 18. Ng5 Qe7 19. Nxe6 Qxe6 20. Nxd5</w:t>
      </w:r>
    </w:p>
    <w:p w14:paraId="4EDAFBE5" w14:textId="77777777" w:rsidR="00D72768" w:rsidRDefault="00D72768" w:rsidP="00D72768">
      <w:pPr>
        <w:spacing w:after="0"/>
      </w:pPr>
      <w:r>
        <w:t>O-O-O 21. Qc4 Rxd5 22. Rxd5 Be3+ 23. Kb1 Kb8 24. Rhd1 Rc8 25. Qb3 Bf4 26. h3</w:t>
      </w:r>
    </w:p>
    <w:p w14:paraId="41FE7215" w14:textId="77777777" w:rsidR="00D72768" w:rsidRDefault="00D72768" w:rsidP="00D72768">
      <w:pPr>
        <w:spacing w:after="0"/>
      </w:pPr>
      <w:r>
        <w:t>Bxe5 27. a3 Ne7 28. R5d3 Qxb3 29. Rxb3 Kc7 30. Rf3 Rh8 31. Rf7 Bd6 32. c4 b6</w:t>
      </w:r>
    </w:p>
    <w:p w14:paraId="596B6D10" w14:textId="77777777" w:rsidR="00D72768" w:rsidRDefault="00D72768" w:rsidP="00D72768">
      <w:pPr>
        <w:spacing w:after="0"/>
      </w:pPr>
      <w:r>
        <w:t>33. b4 Kc6 34. Re1 Kd7 35. Kc2 h5 36. g5 h4 37. Rd1 Rc8 38. Kb3 Kc6 39. a4 Rc7</w:t>
      </w:r>
    </w:p>
    <w:p w14:paraId="0943EC10" w14:textId="77777777" w:rsidR="00D72768" w:rsidRDefault="00D72768" w:rsidP="00D72768">
      <w:pPr>
        <w:spacing w:after="0"/>
      </w:pPr>
      <w:r>
        <w:t>40. Rf6 Rd7 41. a5 bxa5 42. c5 axb4 43. Rfxd6+ Rxd6 44. cxd6 1-0</w:t>
      </w:r>
    </w:p>
    <w:p w14:paraId="0DC3CED9" w14:textId="77777777" w:rsidR="00D72768" w:rsidRDefault="00D72768" w:rsidP="00D72768">
      <w:pPr>
        <w:spacing w:after="0"/>
      </w:pPr>
    </w:p>
    <w:p w14:paraId="2BE314AE" w14:textId="77777777" w:rsidR="00D72768" w:rsidRDefault="00D72768" w:rsidP="00D72768">
      <w:pPr>
        <w:spacing w:after="0"/>
      </w:pPr>
      <w:r>
        <w:t>[Event "KPD LK 2021/22"]</w:t>
      </w:r>
    </w:p>
    <w:p w14:paraId="419D1361" w14:textId="77777777" w:rsidR="00D72768" w:rsidRDefault="00D72768" w:rsidP="00D72768">
      <w:pPr>
        <w:spacing w:after="0"/>
      </w:pPr>
      <w:r>
        <w:t>[Site "?"]</w:t>
      </w:r>
    </w:p>
    <w:p w14:paraId="41FD449C" w14:textId="77777777" w:rsidR="00D72768" w:rsidRDefault="00D72768" w:rsidP="00D72768">
      <w:pPr>
        <w:spacing w:after="0"/>
      </w:pPr>
      <w:r>
        <w:t>[Date "2022.02.20"]</w:t>
      </w:r>
    </w:p>
    <w:p w14:paraId="2C3DDC61" w14:textId="77777777" w:rsidR="00D72768" w:rsidRDefault="00D72768" w:rsidP="00D72768">
      <w:pPr>
        <w:spacing w:after="0"/>
      </w:pPr>
      <w:r>
        <w:t>[Round "9.3"]</w:t>
      </w:r>
    </w:p>
    <w:p w14:paraId="5C3C488F" w14:textId="77777777" w:rsidR="00D72768" w:rsidRDefault="00D72768" w:rsidP="00D72768">
      <w:pPr>
        <w:spacing w:after="0"/>
      </w:pPr>
      <w:r>
        <w:t>[White "Buchcar, Tomáš"]</w:t>
      </w:r>
    </w:p>
    <w:p w14:paraId="0FB86F31" w14:textId="77777777" w:rsidR="00D72768" w:rsidRDefault="00D72768" w:rsidP="00D72768">
      <w:pPr>
        <w:spacing w:after="0"/>
      </w:pPr>
      <w:r>
        <w:t>[Black "Jínová, Lucie"]</w:t>
      </w:r>
    </w:p>
    <w:p w14:paraId="318E6B17" w14:textId="77777777" w:rsidR="00D72768" w:rsidRDefault="00D72768" w:rsidP="00D72768">
      <w:pPr>
        <w:spacing w:after="0"/>
      </w:pPr>
      <w:r>
        <w:t>[Result "1/2-1/2"]</w:t>
      </w:r>
    </w:p>
    <w:p w14:paraId="3FAF255A" w14:textId="77777777" w:rsidR="00D72768" w:rsidRDefault="00D72768" w:rsidP="00D72768">
      <w:pPr>
        <w:spacing w:after="0"/>
      </w:pPr>
      <w:r>
        <w:t>[ECO "C05"]</w:t>
      </w:r>
    </w:p>
    <w:p w14:paraId="3D38B8EC" w14:textId="77777777" w:rsidR="00D72768" w:rsidRDefault="00D72768" w:rsidP="00D72768">
      <w:pPr>
        <w:spacing w:after="0"/>
      </w:pPr>
      <w:r>
        <w:t>[WhiteElo "2121"]</w:t>
      </w:r>
    </w:p>
    <w:p w14:paraId="441B1DA9" w14:textId="77777777" w:rsidR="00D72768" w:rsidRDefault="00D72768" w:rsidP="00D72768">
      <w:pPr>
        <w:spacing w:after="0"/>
      </w:pPr>
      <w:r>
        <w:t>[BlackElo "2093"]</w:t>
      </w:r>
    </w:p>
    <w:p w14:paraId="5F4DB3C2" w14:textId="77777777" w:rsidR="00D72768" w:rsidRDefault="00D72768" w:rsidP="00D72768">
      <w:pPr>
        <w:spacing w:after="0"/>
      </w:pPr>
      <w:r>
        <w:t>[PlyCount "61"]</w:t>
      </w:r>
    </w:p>
    <w:p w14:paraId="42F611BD" w14:textId="77777777" w:rsidR="00D72768" w:rsidRDefault="00D72768" w:rsidP="00D72768">
      <w:pPr>
        <w:spacing w:after="0"/>
      </w:pPr>
      <w:r>
        <w:lastRenderedPageBreak/>
        <w:t>[SourceVersionDate "2022.02.20"]</w:t>
      </w:r>
    </w:p>
    <w:p w14:paraId="75134797" w14:textId="77777777" w:rsidR="00D72768" w:rsidRDefault="00D72768" w:rsidP="00D72768">
      <w:pPr>
        <w:spacing w:after="0"/>
      </w:pPr>
      <w:r>
        <w:t>[WhiteTeam "TJ Krásná Lípa"]</w:t>
      </w:r>
    </w:p>
    <w:p w14:paraId="7FAE5414" w14:textId="77777777" w:rsidR="00D72768" w:rsidRDefault="00D72768" w:rsidP="00D72768">
      <w:pPr>
        <w:spacing w:after="0"/>
      </w:pPr>
      <w:r>
        <w:t>[BlackTeam "ŠK Česká Lípa A"]</w:t>
      </w:r>
    </w:p>
    <w:p w14:paraId="5DDC7694" w14:textId="77777777" w:rsidR="00D72768" w:rsidRDefault="00D72768" w:rsidP="00D72768">
      <w:pPr>
        <w:spacing w:after="0"/>
      </w:pPr>
    </w:p>
    <w:p w14:paraId="6DBDFA95" w14:textId="77777777" w:rsidR="00D72768" w:rsidRDefault="00D72768" w:rsidP="00D72768">
      <w:pPr>
        <w:spacing w:after="0"/>
      </w:pPr>
      <w:r>
        <w:t>1. e4 e6 2. d4 d5 3. Nd2 Nf6 4. e5 Nfd7 5. f4 c5 6. Ndf3 Nc6 7. Ne2 Qb6 8. g3</w:t>
      </w:r>
    </w:p>
    <w:p w14:paraId="2C4318C5" w14:textId="77777777" w:rsidR="00D72768" w:rsidRDefault="00D72768" w:rsidP="00D72768">
      <w:pPr>
        <w:spacing w:after="0"/>
      </w:pPr>
      <w:r>
        <w:t>Be7 9. Bg2 cxd4 10. Nexd4 Nc5 11. c3 Bd7 12. Qe2 Ne4 13. Be3 Qc7 14. O-O a6 15.</w:t>
      </w:r>
    </w:p>
    <w:p w14:paraId="251A141C" w14:textId="77777777" w:rsidR="00D72768" w:rsidRDefault="00D72768" w:rsidP="00D72768">
      <w:pPr>
        <w:spacing w:after="0"/>
      </w:pPr>
      <w:r>
        <w:t>Rad1 O-O 16. Nd2 Nxd4 17. Bxd4 Bb5 18. c4 Nxd2 19. Qxd2 Bxc4 20. Rf3 Bc5 21. b3</w:t>
      </w:r>
    </w:p>
    <w:p w14:paraId="74824824" w14:textId="77777777" w:rsidR="00D72768" w:rsidRDefault="00D72768" w:rsidP="00D72768">
      <w:pPr>
        <w:spacing w:after="0"/>
      </w:pPr>
      <w:r>
        <w:t>Bxd4+ 22. Qxd4 Bb5 23. Rc3 Qe7 24. a4 Bc6 25. Bf1 f6 26. Re1 f5 27. Rec1 Rfd8</w:t>
      </w:r>
    </w:p>
    <w:p w14:paraId="45168257" w14:textId="77777777" w:rsidR="00D72768" w:rsidRDefault="00D72768" w:rsidP="00D72768">
      <w:pPr>
        <w:spacing w:after="0"/>
      </w:pPr>
      <w:r>
        <w:t>28. Be2 h6 29. h3 Bd7 30. Qb6 Bc6 31. Qd4 1/2-1/2</w:t>
      </w:r>
    </w:p>
    <w:p w14:paraId="0B9327CA" w14:textId="77777777" w:rsidR="00D72768" w:rsidRDefault="00D72768" w:rsidP="00D72768">
      <w:pPr>
        <w:spacing w:after="0"/>
      </w:pPr>
    </w:p>
    <w:p w14:paraId="276A1E3E" w14:textId="77777777" w:rsidR="00D72768" w:rsidRDefault="00D72768" w:rsidP="00D72768">
      <w:pPr>
        <w:spacing w:after="0"/>
      </w:pPr>
      <w:r>
        <w:t>[Event "KPD LK 2021/22"]</w:t>
      </w:r>
    </w:p>
    <w:p w14:paraId="2D16EA4B" w14:textId="77777777" w:rsidR="00D72768" w:rsidRDefault="00D72768" w:rsidP="00D72768">
      <w:pPr>
        <w:spacing w:after="0"/>
      </w:pPr>
      <w:r>
        <w:t>[Site "?"]</w:t>
      </w:r>
    </w:p>
    <w:p w14:paraId="63271ACF" w14:textId="77777777" w:rsidR="00D72768" w:rsidRDefault="00D72768" w:rsidP="00D72768">
      <w:pPr>
        <w:spacing w:after="0"/>
      </w:pPr>
      <w:r>
        <w:t>[Date "2022.02.20"]</w:t>
      </w:r>
    </w:p>
    <w:p w14:paraId="6E3C4FB0" w14:textId="77777777" w:rsidR="00D72768" w:rsidRDefault="00D72768" w:rsidP="00D72768">
      <w:pPr>
        <w:spacing w:after="0"/>
      </w:pPr>
      <w:r>
        <w:t>[Round "9.4"]</w:t>
      </w:r>
    </w:p>
    <w:p w14:paraId="1ACA00A3" w14:textId="77777777" w:rsidR="00D72768" w:rsidRDefault="00D72768" w:rsidP="00D72768">
      <w:pPr>
        <w:spacing w:after="0"/>
      </w:pPr>
      <w:r>
        <w:t>[White "Habenicht, Martin"]</w:t>
      </w:r>
    </w:p>
    <w:p w14:paraId="52871DB1" w14:textId="77777777" w:rsidR="00D72768" w:rsidRDefault="00D72768" w:rsidP="00D72768">
      <w:pPr>
        <w:spacing w:after="0"/>
      </w:pPr>
      <w:r>
        <w:t>[Black "Hrazdíra, Matyáš Josef"]</w:t>
      </w:r>
    </w:p>
    <w:p w14:paraId="248AFD26" w14:textId="77777777" w:rsidR="00D72768" w:rsidRDefault="00D72768" w:rsidP="00D72768">
      <w:pPr>
        <w:spacing w:after="0"/>
      </w:pPr>
      <w:r>
        <w:t>[Result "1-0"]</w:t>
      </w:r>
    </w:p>
    <w:p w14:paraId="031E5939" w14:textId="77777777" w:rsidR="00D72768" w:rsidRDefault="00D72768" w:rsidP="00D72768">
      <w:pPr>
        <w:spacing w:after="0"/>
      </w:pPr>
      <w:r>
        <w:t>[ECO "E17"]</w:t>
      </w:r>
    </w:p>
    <w:p w14:paraId="3E519EF2" w14:textId="77777777" w:rsidR="00D72768" w:rsidRDefault="00D72768" w:rsidP="00D72768">
      <w:pPr>
        <w:spacing w:after="0"/>
      </w:pPr>
      <w:r>
        <w:t>[WhiteElo "1867"]</w:t>
      </w:r>
    </w:p>
    <w:p w14:paraId="5C4B8F71" w14:textId="77777777" w:rsidR="00D72768" w:rsidRDefault="00D72768" w:rsidP="00D72768">
      <w:pPr>
        <w:spacing w:after="0"/>
      </w:pPr>
      <w:r>
        <w:t>[BlackElo "1673"]</w:t>
      </w:r>
    </w:p>
    <w:p w14:paraId="59CAD79D" w14:textId="77777777" w:rsidR="00D72768" w:rsidRDefault="00D72768" w:rsidP="00D72768">
      <w:pPr>
        <w:spacing w:after="0"/>
      </w:pPr>
      <w:r>
        <w:t>[PlyCount "131"]</w:t>
      </w:r>
    </w:p>
    <w:p w14:paraId="55BE7BA6" w14:textId="77777777" w:rsidR="00D72768" w:rsidRDefault="00D72768" w:rsidP="00D72768">
      <w:pPr>
        <w:spacing w:after="0"/>
      </w:pPr>
      <w:r>
        <w:t>[SourceVersionDate "2022.02.20"]</w:t>
      </w:r>
    </w:p>
    <w:p w14:paraId="079A7270" w14:textId="77777777" w:rsidR="00D72768" w:rsidRDefault="00D72768" w:rsidP="00D72768">
      <w:pPr>
        <w:spacing w:after="0"/>
      </w:pPr>
      <w:r>
        <w:t>[WhiteTeam "ŠK Česká Lípa A"]</w:t>
      </w:r>
    </w:p>
    <w:p w14:paraId="4B24F214" w14:textId="77777777" w:rsidR="00D72768" w:rsidRDefault="00D72768" w:rsidP="00D72768">
      <w:pPr>
        <w:spacing w:after="0"/>
      </w:pPr>
      <w:r>
        <w:t>[BlackTeam "TJ Krásná Lípa"]</w:t>
      </w:r>
    </w:p>
    <w:p w14:paraId="6367B65D" w14:textId="77777777" w:rsidR="00D72768" w:rsidRDefault="00D72768" w:rsidP="00D72768">
      <w:pPr>
        <w:spacing w:after="0"/>
      </w:pPr>
    </w:p>
    <w:p w14:paraId="1CCC0A78" w14:textId="77777777" w:rsidR="00D72768" w:rsidRDefault="00D72768" w:rsidP="00D72768">
      <w:pPr>
        <w:spacing w:after="0"/>
      </w:pPr>
      <w:r>
        <w:t>1. Nf3 Nf6 2. d4 e6 3. g3 b6 4. Bg2 Bb7 5. O-O Be7 6. c4 O-O 7. d5 exd5 8. Nh4</w:t>
      </w:r>
    </w:p>
    <w:p w14:paraId="5ABA5AA9" w14:textId="77777777" w:rsidR="00D72768" w:rsidRDefault="00D72768" w:rsidP="00D72768">
      <w:pPr>
        <w:spacing w:after="0"/>
      </w:pPr>
      <w:r>
        <w:t>Ne4 9. cxd5 Nd6 10. Nf3 f5 11. Nc3 Bf6 12. Nd4 Na6 13. Bf4 Nc4 14. b3 Ne5 15.</w:t>
      </w:r>
    </w:p>
    <w:p w14:paraId="3A34E0A8" w14:textId="77777777" w:rsidR="00D72768" w:rsidRDefault="00D72768" w:rsidP="00D72768">
      <w:pPr>
        <w:spacing w:after="0"/>
      </w:pPr>
      <w:r>
        <w:t>Rc1 Ng6 16. d6 Bxg2 17. dxc7 Nxc7 18. Bxc7 Qxc7 19. Kxg2 Qb7+ 20. Kg1 f4 21.</w:t>
      </w:r>
    </w:p>
    <w:p w14:paraId="199B7004" w14:textId="77777777" w:rsidR="00D72768" w:rsidRDefault="00D72768" w:rsidP="00D72768">
      <w:pPr>
        <w:spacing w:after="0"/>
      </w:pPr>
      <w:r>
        <w:t>Ndb5 Be5 22. Nd6 Bxd6 23. Qxd6 Rf6 24. Qd5+ Qxd5 25. Nxd5 Rd6 26. Rfd1 Kf7 27.</w:t>
      </w:r>
    </w:p>
    <w:p w14:paraId="7B24FAE7" w14:textId="77777777" w:rsidR="00D72768" w:rsidRDefault="00D72768" w:rsidP="00D72768">
      <w:pPr>
        <w:spacing w:after="0"/>
      </w:pPr>
      <w:r>
        <w:t>Nxf4 Rxd1+ 28. Rxd1 Nxf4 29. gxf4 Ke6 30. Kg2 Rc8 31. Rd2 Rc3 32. e4 d6 33. f3</w:t>
      </w:r>
    </w:p>
    <w:p w14:paraId="54BA6BA0" w14:textId="77777777" w:rsidR="00D72768" w:rsidRDefault="00D72768" w:rsidP="00D72768">
      <w:pPr>
        <w:spacing w:after="0"/>
      </w:pPr>
      <w:r>
        <w:t>g6 34. Kg3 Rc5 35. Rd4 Rc2 36. a4 h5 37. Rc4 Rb2 38. b4 Ra2 39. b5 Ra3 40. Rd4</w:t>
      </w:r>
    </w:p>
    <w:p w14:paraId="0EBFAEC5" w14:textId="77777777" w:rsidR="00D72768" w:rsidRDefault="00D72768" w:rsidP="00D72768">
      <w:pPr>
        <w:spacing w:after="0"/>
      </w:pPr>
      <w:r>
        <w:t>Ra2 41. h3 Ra3 42. Rc4 Ra2 43. Rd4 Ra3 44. Rd5 Rxa4 45. f5+ gxf5 46. Rxf5 a5</w:t>
      </w:r>
    </w:p>
    <w:p w14:paraId="6AA086A4" w14:textId="77777777" w:rsidR="00D72768" w:rsidRDefault="00D72768" w:rsidP="00D72768">
      <w:pPr>
        <w:spacing w:after="0"/>
      </w:pPr>
      <w:r>
        <w:t>47. bxa6 Rxa6 48. Rxh5 Ra5 49. Rh7 Ra1 50. Rb7 Rb1 51. h4 Kf6 52. Kf4 b5 53. h5</w:t>
      </w:r>
    </w:p>
    <w:p w14:paraId="2B5A41EF" w14:textId="77777777" w:rsidR="00D72768" w:rsidRDefault="00D72768" w:rsidP="00D72768">
      <w:pPr>
        <w:spacing w:after="0"/>
      </w:pPr>
      <w:r>
        <w:t>b4 54. h6 Rh1 55. h7 b3 56. Rb6 Ke6 57. Rxb3 Rxh7 58. Rb6 Rf7+ 59. Ke3 Ra7 60.</w:t>
      </w:r>
    </w:p>
    <w:p w14:paraId="40A02712" w14:textId="77777777" w:rsidR="00D72768" w:rsidRDefault="00D72768" w:rsidP="00D72768">
      <w:pPr>
        <w:spacing w:after="0"/>
      </w:pPr>
      <w:r>
        <w:t>Rb3 Ra5 61. f4 Rh5 62. Rb6 Ke7 63. f5 d5 64. Rb5 dxe4 65. f6+ Kxf6 66. Rxh5 1-0</w:t>
      </w:r>
    </w:p>
    <w:p w14:paraId="5B07AEAF" w14:textId="77777777" w:rsidR="00D72768" w:rsidRDefault="00D72768" w:rsidP="00D72768">
      <w:pPr>
        <w:spacing w:after="0"/>
      </w:pPr>
    </w:p>
    <w:p w14:paraId="50C564E9" w14:textId="77777777" w:rsidR="00D72768" w:rsidRDefault="00D72768" w:rsidP="00D72768">
      <w:pPr>
        <w:spacing w:after="0"/>
      </w:pPr>
      <w:r>
        <w:t>[Event "KPD LK 2021/22"]</w:t>
      </w:r>
    </w:p>
    <w:p w14:paraId="3FBD29B8" w14:textId="77777777" w:rsidR="00D72768" w:rsidRDefault="00D72768" w:rsidP="00D72768">
      <w:pPr>
        <w:spacing w:after="0"/>
      </w:pPr>
      <w:r>
        <w:t>[Site "?"]</w:t>
      </w:r>
    </w:p>
    <w:p w14:paraId="56F640F9" w14:textId="77777777" w:rsidR="00D72768" w:rsidRDefault="00D72768" w:rsidP="00D72768">
      <w:pPr>
        <w:spacing w:after="0"/>
      </w:pPr>
      <w:r>
        <w:t>[Date "2022.02.20"]</w:t>
      </w:r>
    </w:p>
    <w:p w14:paraId="40277516" w14:textId="77777777" w:rsidR="00D72768" w:rsidRDefault="00D72768" w:rsidP="00D72768">
      <w:pPr>
        <w:spacing w:after="0"/>
      </w:pPr>
      <w:r>
        <w:t>[Round "9.5"]</w:t>
      </w:r>
    </w:p>
    <w:p w14:paraId="44C3A4A9" w14:textId="77777777" w:rsidR="00D72768" w:rsidRDefault="00D72768" w:rsidP="00D72768">
      <w:pPr>
        <w:spacing w:after="0"/>
      </w:pPr>
      <w:r>
        <w:t>[White "Princ, Jiří"]</w:t>
      </w:r>
    </w:p>
    <w:p w14:paraId="2090AECE" w14:textId="77777777" w:rsidR="00D72768" w:rsidRDefault="00D72768" w:rsidP="00D72768">
      <w:pPr>
        <w:spacing w:after="0"/>
      </w:pPr>
      <w:r>
        <w:t>[Black "Boreš, Roman"]</w:t>
      </w:r>
    </w:p>
    <w:p w14:paraId="698ECC48" w14:textId="77777777" w:rsidR="00D72768" w:rsidRDefault="00D72768" w:rsidP="00D72768">
      <w:pPr>
        <w:spacing w:after="0"/>
      </w:pPr>
      <w:r>
        <w:t>[Result "0-1"]</w:t>
      </w:r>
    </w:p>
    <w:p w14:paraId="263FCFE2" w14:textId="77777777" w:rsidR="00D72768" w:rsidRDefault="00D72768" w:rsidP="00D72768">
      <w:pPr>
        <w:spacing w:after="0"/>
      </w:pPr>
      <w:r>
        <w:t>[ECO "B25"]</w:t>
      </w:r>
    </w:p>
    <w:p w14:paraId="7916CFE3" w14:textId="77777777" w:rsidR="00D72768" w:rsidRDefault="00D72768" w:rsidP="00D72768">
      <w:pPr>
        <w:spacing w:after="0"/>
      </w:pPr>
      <w:r>
        <w:t>[WhiteElo "1778"]</w:t>
      </w:r>
    </w:p>
    <w:p w14:paraId="7B323FE8" w14:textId="77777777" w:rsidR="00D72768" w:rsidRDefault="00D72768" w:rsidP="00D72768">
      <w:pPr>
        <w:spacing w:after="0"/>
      </w:pPr>
      <w:r>
        <w:t>[BlackElo "2081"]</w:t>
      </w:r>
    </w:p>
    <w:p w14:paraId="51CA9EA4" w14:textId="77777777" w:rsidR="00D72768" w:rsidRDefault="00D72768" w:rsidP="00D72768">
      <w:pPr>
        <w:spacing w:after="0"/>
      </w:pPr>
      <w:r>
        <w:t>[PlyCount "78"]</w:t>
      </w:r>
    </w:p>
    <w:p w14:paraId="6534E10D" w14:textId="77777777" w:rsidR="00D72768" w:rsidRDefault="00D72768" w:rsidP="00D72768">
      <w:pPr>
        <w:spacing w:after="0"/>
      </w:pPr>
      <w:r>
        <w:t>[SourceVersionDate "2022.02.20"]</w:t>
      </w:r>
    </w:p>
    <w:p w14:paraId="38AAAA02" w14:textId="77777777" w:rsidR="00D72768" w:rsidRDefault="00D72768" w:rsidP="00D72768">
      <w:pPr>
        <w:spacing w:after="0"/>
      </w:pPr>
      <w:r>
        <w:t>[WhiteTeam "TJ Krásná Lípa"]</w:t>
      </w:r>
    </w:p>
    <w:p w14:paraId="0648D2FD" w14:textId="77777777" w:rsidR="00D72768" w:rsidRDefault="00D72768" w:rsidP="00D72768">
      <w:pPr>
        <w:spacing w:after="0"/>
      </w:pPr>
      <w:r>
        <w:t>[BlackTeam "ŠK Česká Lípa A"]</w:t>
      </w:r>
    </w:p>
    <w:p w14:paraId="32D2F998" w14:textId="77777777" w:rsidR="00D72768" w:rsidRDefault="00D72768" w:rsidP="00D72768">
      <w:pPr>
        <w:spacing w:after="0"/>
      </w:pPr>
    </w:p>
    <w:p w14:paraId="62BE1335" w14:textId="77777777" w:rsidR="00D72768" w:rsidRDefault="00D72768" w:rsidP="00D72768">
      <w:pPr>
        <w:spacing w:after="0"/>
      </w:pPr>
      <w:r>
        <w:t>1. e4 c5 2. Nc3 Nc6 3. g3 g6 4. Bg2 Bg7 5. d3 d6 6. Nf3 Rb8 7. Be3 Nd4 8. h3 b5</w:t>
      </w:r>
    </w:p>
    <w:p w14:paraId="30F3D409" w14:textId="77777777" w:rsidR="00D72768" w:rsidRDefault="00D72768" w:rsidP="00D72768">
      <w:pPr>
        <w:spacing w:after="0"/>
      </w:pPr>
      <w:r>
        <w:lastRenderedPageBreak/>
        <w:t>9. Qd2 b4 10. Nd1 e5 11. c3 bxc3 12. bxc3 Nxf3+ 13. Bxf3 Ne7 14. Bg2 Qa5 15.</w:t>
      </w:r>
    </w:p>
    <w:p w14:paraId="151A39CF" w14:textId="77777777" w:rsidR="00D72768" w:rsidRDefault="00D72768" w:rsidP="00D72768">
      <w:pPr>
        <w:spacing w:after="0"/>
      </w:pPr>
      <w:r>
        <w:t>O-O O-O 16. Bh6 Be6 17. Bxg7 Kxg7 18. Ne3 Rb6 19. Nc4 Bxc4 20. dxc4 Qa6 21.</w:t>
      </w:r>
    </w:p>
    <w:p w14:paraId="2A287A31" w14:textId="77777777" w:rsidR="00D72768" w:rsidRDefault="00D72768" w:rsidP="00D72768">
      <w:pPr>
        <w:spacing w:after="0"/>
      </w:pPr>
      <w:r>
        <w:t>Rfb1 Rfb8 22. Rxb6 Rxb6 23. Bf1 Qa3 24. Rc1 Nc6 25. Rc2 Na5 26. Kg2 Qa4 27. Qd3</w:t>
      </w:r>
    </w:p>
    <w:p w14:paraId="6DE461EB" w14:textId="77777777" w:rsidR="00D72768" w:rsidRDefault="00D72768" w:rsidP="00D72768">
      <w:pPr>
        <w:spacing w:after="0"/>
      </w:pPr>
      <w:r>
        <w:t>Nxc4 28. Rc1 Na3 29. Qd2 Qxe4+ 30. Kg1 Nc4 31. Bxc4 Qxc4 32. Rd1 a5 33. Qc2 a4</w:t>
      </w:r>
    </w:p>
    <w:p w14:paraId="6D8D7672" w14:textId="77777777" w:rsidR="00D72768" w:rsidRDefault="00D72768" w:rsidP="00D72768">
      <w:pPr>
        <w:spacing w:after="0"/>
      </w:pPr>
      <w:r>
        <w:t>34. a3 Rb3 35. Rxd6 Rxc3 36. Qb2 Rc1+ 37. Kh2 Re1 38. g4 Re2 39. Rd2 Qf4+ 0-1</w:t>
      </w:r>
    </w:p>
    <w:p w14:paraId="6705D9D7" w14:textId="77777777" w:rsidR="00D72768" w:rsidRDefault="00D72768" w:rsidP="00D72768">
      <w:pPr>
        <w:spacing w:after="0"/>
      </w:pPr>
    </w:p>
    <w:p w14:paraId="6682F2A2" w14:textId="77777777" w:rsidR="00D72768" w:rsidRDefault="00D72768" w:rsidP="00D72768">
      <w:pPr>
        <w:spacing w:after="0"/>
      </w:pPr>
      <w:r>
        <w:t>[Event "KPD LK 2021/22"]</w:t>
      </w:r>
    </w:p>
    <w:p w14:paraId="48A30F69" w14:textId="77777777" w:rsidR="00D72768" w:rsidRDefault="00D72768" w:rsidP="00D72768">
      <w:pPr>
        <w:spacing w:after="0"/>
      </w:pPr>
      <w:r>
        <w:t>[Site "?"]</w:t>
      </w:r>
    </w:p>
    <w:p w14:paraId="329311D4" w14:textId="77777777" w:rsidR="00D72768" w:rsidRDefault="00D72768" w:rsidP="00D72768">
      <w:pPr>
        <w:spacing w:after="0"/>
      </w:pPr>
      <w:r>
        <w:t>[Date "2022.02.20"]</w:t>
      </w:r>
    </w:p>
    <w:p w14:paraId="4F1FADF5" w14:textId="77777777" w:rsidR="00D72768" w:rsidRDefault="00D72768" w:rsidP="00D72768">
      <w:pPr>
        <w:spacing w:after="0"/>
      </w:pPr>
      <w:r>
        <w:t>[Round "9.6"]</w:t>
      </w:r>
    </w:p>
    <w:p w14:paraId="0D6175D6" w14:textId="77777777" w:rsidR="00D72768" w:rsidRDefault="00D72768" w:rsidP="00D72768">
      <w:pPr>
        <w:spacing w:after="0"/>
      </w:pPr>
      <w:r>
        <w:t>[White "Špírek, Adam"]</w:t>
      </w:r>
    </w:p>
    <w:p w14:paraId="6EF24072" w14:textId="77777777" w:rsidR="00D72768" w:rsidRDefault="00D72768" w:rsidP="00D72768">
      <w:pPr>
        <w:spacing w:after="0"/>
      </w:pPr>
      <w:r>
        <w:t>[Black "Carda, Milan"]</w:t>
      </w:r>
    </w:p>
    <w:p w14:paraId="5E9F4DF9" w14:textId="77777777" w:rsidR="00D72768" w:rsidRDefault="00D72768" w:rsidP="00D72768">
      <w:pPr>
        <w:spacing w:after="0"/>
      </w:pPr>
      <w:r>
        <w:t>[Result "1-0"]</w:t>
      </w:r>
    </w:p>
    <w:p w14:paraId="207F2D57" w14:textId="77777777" w:rsidR="00D72768" w:rsidRDefault="00D72768" w:rsidP="00D72768">
      <w:pPr>
        <w:spacing w:after="0"/>
      </w:pPr>
      <w:r>
        <w:t>[ECO "B84"]</w:t>
      </w:r>
    </w:p>
    <w:p w14:paraId="49FB1AF4" w14:textId="77777777" w:rsidR="00D72768" w:rsidRDefault="00D72768" w:rsidP="00D72768">
      <w:pPr>
        <w:spacing w:after="0"/>
      </w:pPr>
      <w:r>
        <w:t>[WhiteElo "2011"]</w:t>
      </w:r>
    </w:p>
    <w:p w14:paraId="4145CCE5" w14:textId="77777777" w:rsidR="00D72768" w:rsidRDefault="00D72768" w:rsidP="00D72768">
      <w:pPr>
        <w:spacing w:after="0"/>
      </w:pPr>
      <w:r>
        <w:t>[BlackElo "1688"]</w:t>
      </w:r>
    </w:p>
    <w:p w14:paraId="2DD24742" w14:textId="77777777" w:rsidR="00D72768" w:rsidRDefault="00D72768" w:rsidP="00D72768">
      <w:pPr>
        <w:spacing w:after="0"/>
      </w:pPr>
      <w:r>
        <w:t>[PlyCount "51"]</w:t>
      </w:r>
    </w:p>
    <w:p w14:paraId="77046F30" w14:textId="77777777" w:rsidR="00D72768" w:rsidRDefault="00D72768" w:rsidP="00D72768">
      <w:pPr>
        <w:spacing w:after="0"/>
      </w:pPr>
      <w:r>
        <w:t>[SourceVersionDate "2022.02.20"]</w:t>
      </w:r>
    </w:p>
    <w:p w14:paraId="002A77D5" w14:textId="77777777" w:rsidR="00D72768" w:rsidRDefault="00D72768" w:rsidP="00D72768">
      <w:pPr>
        <w:spacing w:after="0"/>
      </w:pPr>
      <w:r>
        <w:t>[WhiteTeam "ŠK Česká Lípa A"]</w:t>
      </w:r>
    </w:p>
    <w:p w14:paraId="7843CF5D" w14:textId="77777777" w:rsidR="00D72768" w:rsidRDefault="00D72768" w:rsidP="00D72768">
      <w:pPr>
        <w:spacing w:after="0"/>
      </w:pPr>
      <w:r>
        <w:t>[BlackTeam "TJ Krásná Lípa"]</w:t>
      </w:r>
    </w:p>
    <w:p w14:paraId="5C770A56" w14:textId="77777777" w:rsidR="00D72768" w:rsidRDefault="00D72768" w:rsidP="00D72768">
      <w:pPr>
        <w:spacing w:after="0"/>
      </w:pPr>
    </w:p>
    <w:p w14:paraId="5DD46E84" w14:textId="77777777" w:rsidR="00D72768" w:rsidRDefault="00D72768" w:rsidP="00D72768">
      <w:pPr>
        <w:spacing w:after="0"/>
      </w:pPr>
      <w:r>
        <w:t>1. e4 c5 2. Nc3 d6 3. f4 a6 4. a4 Nc6 5. Nf3 e6 6. d4 cxd4 7. Nxd4 Qc7 8. Be3</w:t>
      </w:r>
    </w:p>
    <w:p w14:paraId="39A09FA9" w14:textId="77777777" w:rsidR="00D72768" w:rsidRDefault="00D72768" w:rsidP="00D72768">
      <w:pPr>
        <w:spacing w:after="0"/>
      </w:pPr>
      <w:r>
        <w:t>Nf6 9. Be2 Be7 10. O-O Bd7 11. Nb3 Rc8 12. a5 Qb8 13. Bd3 Nb4 14. Na4 Bc6 15.</w:t>
      </w:r>
    </w:p>
    <w:p w14:paraId="6219EAD6" w14:textId="77777777" w:rsidR="00D72768" w:rsidRDefault="00D72768" w:rsidP="00D72768">
      <w:pPr>
        <w:spacing w:after="0"/>
      </w:pPr>
      <w:r>
        <w:t>Nb6 Rd8 16. Qe1 Nxd3 17. cxd3 Bb5 18. Rd1 O-O 19. Nd4 Be8 20. Kh1 Nd7 21. f5 e5</w:t>
      </w:r>
    </w:p>
    <w:p w14:paraId="175308C8" w14:textId="77777777" w:rsidR="00D72768" w:rsidRDefault="00D72768" w:rsidP="00D72768">
      <w:pPr>
        <w:spacing w:after="0"/>
      </w:pPr>
      <w:r>
        <w:t>22. Nd5 Bf6 23. Ne6 fxe6 24. fxe6 Rc8 25. exd7 Bxd7 26. Bh6 1-0</w:t>
      </w:r>
    </w:p>
    <w:p w14:paraId="6784AFDA" w14:textId="77777777" w:rsidR="00D72768" w:rsidRDefault="00D72768" w:rsidP="00D72768">
      <w:pPr>
        <w:spacing w:after="0"/>
      </w:pPr>
    </w:p>
    <w:p w14:paraId="685B3E2C" w14:textId="77777777" w:rsidR="00D72768" w:rsidRDefault="00D72768" w:rsidP="00D72768">
      <w:pPr>
        <w:spacing w:after="0"/>
      </w:pPr>
      <w:r>
        <w:t>[Event "KPD LK 2021/22"]</w:t>
      </w:r>
    </w:p>
    <w:p w14:paraId="0F6D011E" w14:textId="77777777" w:rsidR="00D72768" w:rsidRDefault="00D72768" w:rsidP="00D72768">
      <w:pPr>
        <w:spacing w:after="0"/>
      </w:pPr>
      <w:r>
        <w:t>[Site "?"]</w:t>
      </w:r>
    </w:p>
    <w:p w14:paraId="63D09B49" w14:textId="77777777" w:rsidR="00D72768" w:rsidRDefault="00D72768" w:rsidP="00D72768">
      <w:pPr>
        <w:spacing w:after="0"/>
      </w:pPr>
      <w:r>
        <w:t>[Date "2022.02.20"]</w:t>
      </w:r>
    </w:p>
    <w:p w14:paraId="54E232FC" w14:textId="77777777" w:rsidR="00D72768" w:rsidRDefault="00D72768" w:rsidP="00D72768">
      <w:pPr>
        <w:spacing w:after="0"/>
      </w:pPr>
      <w:r>
        <w:t>[Round "9.7"]</w:t>
      </w:r>
    </w:p>
    <w:p w14:paraId="04CAC3DE" w14:textId="77777777" w:rsidR="00D72768" w:rsidRDefault="00D72768" w:rsidP="00D72768">
      <w:pPr>
        <w:spacing w:after="0"/>
      </w:pPr>
      <w:r>
        <w:t>[White "Doležal, Eduard"]</w:t>
      </w:r>
    </w:p>
    <w:p w14:paraId="71C8D8B6" w14:textId="77777777" w:rsidR="00D72768" w:rsidRDefault="00D72768" w:rsidP="00D72768">
      <w:pPr>
        <w:spacing w:after="0"/>
      </w:pPr>
      <w:r>
        <w:t>[Black "Jína, Jiří"]</w:t>
      </w:r>
    </w:p>
    <w:p w14:paraId="412EBFBE" w14:textId="77777777" w:rsidR="00D72768" w:rsidRDefault="00D72768" w:rsidP="00D72768">
      <w:pPr>
        <w:spacing w:after="0"/>
      </w:pPr>
      <w:r>
        <w:t>[Result "0-1"]</w:t>
      </w:r>
    </w:p>
    <w:p w14:paraId="397EBF27" w14:textId="77777777" w:rsidR="00D72768" w:rsidRDefault="00D72768" w:rsidP="00D72768">
      <w:pPr>
        <w:spacing w:after="0"/>
      </w:pPr>
      <w:r>
        <w:t>[ECO "D35"]</w:t>
      </w:r>
    </w:p>
    <w:p w14:paraId="4E7820EC" w14:textId="77777777" w:rsidR="00D72768" w:rsidRDefault="00D72768" w:rsidP="00D72768">
      <w:pPr>
        <w:spacing w:after="0"/>
      </w:pPr>
      <w:r>
        <w:t>[WhiteElo "1100"]</w:t>
      </w:r>
    </w:p>
    <w:p w14:paraId="7193CAD5" w14:textId="77777777" w:rsidR="00D72768" w:rsidRDefault="00D72768" w:rsidP="00D72768">
      <w:pPr>
        <w:spacing w:after="0"/>
      </w:pPr>
      <w:r>
        <w:t>[BlackElo "2115"]</w:t>
      </w:r>
    </w:p>
    <w:p w14:paraId="4DD94A0F" w14:textId="77777777" w:rsidR="00D72768" w:rsidRDefault="00D72768" w:rsidP="00D72768">
      <w:pPr>
        <w:spacing w:after="0"/>
      </w:pPr>
      <w:r>
        <w:t>[PlyCount "54"]</w:t>
      </w:r>
    </w:p>
    <w:p w14:paraId="23FB04E2" w14:textId="77777777" w:rsidR="00D72768" w:rsidRDefault="00D72768" w:rsidP="00D72768">
      <w:pPr>
        <w:spacing w:after="0"/>
      </w:pPr>
      <w:r>
        <w:t>[SourceVersionDate "2022.02.20"]</w:t>
      </w:r>
    </w:p>
    <w:p w14:paraId="6FF70700" w14:textId="77777777" w:rsidR="00D72768" w:rsidRDefault="00D72768" w:rsidP="00D72768">
      <w:pPr>
        <w:spacing w:after="0"/>
      </w:pPr>
      <w:r>
        <w:t>[WhiteTeam "TJ Krásná Lípa"]</w:t>
      </w:r>
    </w:p>
    <w:p w14:paraId="72D46DFA" w14:textId="77777777" w:rsidR="00D72768" w:rsidRDefault="00D72768" w:rsidP="00D72768">
      <w:pPr>
        <w:spacing w:after="0"/>
      </w:pPr>
      <w:r>
        <w:t>[BlackTeam "ŠK Česká Lípa A"]</w:t>
      </w:r>
    </w:p>
    <w:p w14:paraId="5A8C0E13" w14:textId="77777777" w:rsidR="00D72768" w:rsidRDefault="00D72768" w:rsidP="00D72768">
      <w:pPr>
        <w:spacing w:after="0"/>
      </w:pPr>
    </w:p>
    <w:p w14:paraId="4A04CB4A" w14:textId="77777777" w:rsidR="00D72768" w:rsidRDefault="00D72768" w:rsidP="00D72768">
      <w:pPr>
        <w:spacing w:after="0"/>
      </w:pPr>
      <w:r>
        <w:t>1. d4 d5 2. c4 e6 3. Nc3 c6 4. cxd5 exd5 5. Bf4 Nf6 6. Nf3 Bf5 7. e3 Qb6 8. Qb3</w:t>
      </w:r>
    </w:p>
    <w:p w14:paraId="34F7AE4D" w14:textId="77777777" w:rsidR="00D72768" w:rsidRDefault="00D72768" w:rsidP="00D72768">
      <w:pPr>
        <w:spacing w:after="0"/>
      </w:pPr>
      <w:r>
        <w:t>Nbd7 9. Be2 Be7 10. O-O O-O 11. Rac1 Rfe8 12. Rfe1 Qxb3 13. axb3 Bb4 14. Ne5 a5</w:t>
      </w:r>
    </w:p>
    <w:p w14:paraId="1CE68057" w14:textId="77777777" w:rsidR="00D72768" w:rsidRDefault="00D72768" w:rsidP="00D72768">
      <w:pPr>
        <w:spacing w:after="0"/>
      </w:pPr>
      <w:r>
        <w:t>15. Nxd7 Bxd7 16. Bd3 Ne4 17. Bxe4 dxe4 18. h3 Be6 19. Re2 Bxb3 20. Be5 f6 21.</w:t>
      </w:r>
    </w:p>
    <w:p w14:paraId="51D63E34" w14:textId="77777777" w:rsidR="00D72768" w:rsidRDefault="00D72768" w:rsidP="00D72768">
      <w:pPr>
        <w:spacing w:after="0"/>
      </w:pPr>
      <w:r>
        <w:t>Bf4 a4 22. Nb1 b5 23. Na3 Rac8 24. Nc2 Bc4 25. Nxb4 Bxe2 26. Rc2 Bc4 27. Rd2</w:t>
      </w:r>
    </w:p>
    <w:p w14:paraId="231D3E5D" w14:textId="77777777" w:rsidR="00D72768" w:rsidRDefault="00D72768" w:rsidP="00D72768">
      <w:pPr>
        <w:spacing w:after="0"/>
      </w:pPr>
      <w:r>
        <w:t>Red8 0-1</w:t>
      </w:r>
    </w:p>
    <w:p w14:paraId="33EE37B9" w14:textId="77777777" w:rsidR="00D72768" w:rsidRDefault="00D72768" w:rsidP="00D72768">
      <w:pPr>
        <w:spacing w:after="0"/>
      </w:pPr>
    </w:p>
    <w:p w14:paraId="54DC880D" w14:textId="77777777" w:rsidR="00D72768" w:rsidRDefault="00D72768" w:rsidP="00D72768">
      <w:pPr>
        <w:spacing w:after="0"/>
      </w:pPr>
      <w:r>
        <w:t>[Event "KPD LK 2021/22"]</w:t>
      </w:r>
    </w:p>
    <w:p w14:paraId="2B5C3E61" w14:textId="77777777" w:rsidR="00D72768" w:rsidRDefault="00D72768" w:rsidP="00D72768">
      <w:pPr>
        <w:spacing w:after="0"/>
      </w:pPr>
      <w:r>
        <w:t>[Site "?"]</w:t>
      </w:r>
    </w:p>
    <w:p w14:paraId="0CD1D90C" w14:textId="77777777" w:rsidR="00D72768" w:rsidRDefault="00D72768" w:rsidP="00D72768">
      <w:pPr>
        <w:spacing w:after="0"/>
      </w:pPr>
      <w:r>
        <w:t>[Date "2022.02.20"]</w:t>
      </w:r>
    </w:p>
    <w:p w14:paraId="6980519C" w14:textId="77777777" w:rsidR="00D72768" w:rsidRDefault="00D72768" w:rsidP="00D72768">
      <w:pPr>
        <w:spacing w:after="0"/>
      </w:pPr>
      <w:r>
        <w:t>[Round "9.8"]</w:t>
      </w:r>
    </w:p>
    <w:p w14:paraId="7AC7CCF9" w14:textId="77777777" w:rsidR="00D72768" w:rsidRDefault="00D72768" w:rsidP="00D72768">
      <w:pPr>
        <w:spacing w:after="0"/>
      </w:pPr>
      <w:r>
        <w:t>[White "Halama, Vratislav"]</w:t>
      </w:r>
    </w:p>
    <w:p w14:paraId="5E0F5D99" w14:textId="77777777" w:rsidR="00D72768" w:rsidRDefault="00D72768" w:rsidP="00D72768">
      <w:pPr>
        <w:spacing w:after="0"/>
      </w:pPr>
      <w:r>
        <w:lastRenderedPageBreak/>
        <w:t>[Black "Fúzik, Bohuslav"]</w:t>
      </w:r>
    </w:p>
    <w:p w14:paraId="0E869B37" w14:textId="77777777" w:rsidR="00D72768" w:rsidRDefault="00D72768" w:rsidP="00D72768">
      <w:pPr>
        <w:spacing w:after="0"/>
      </w:pPr>
      <w:r>
        <w:t>[Result "0-1"]</w:t>
      </w:r>
    </w:p>
    <w:p w14:paraId="5CFD3E48" w14:textId="77777777" w:rsidR="00D72768" w:rsidRDefault="00D72768" w:rsidP="00D72768">
      <w:pPr>
        <w:spacing w:after="0"/>
      </w:pPr>
      <w:r>
        <w:t>[ECO "C41"]</w:t>
      </w:r>
    </w:p>
    <w:p w14:paraId="7A4B3DEC" w14:textId="77777777" w:rsidR="00D72768" w:rsidRDefault="00D72768" w:rsidP="00D72768">
      <w:pPr>
        <w:spacing w:after="0"/>
      </w:pPr>
      <w:r>
        <w:t>[WhiteElo "1538"]</w:t>
      </w:r>
    </w:p>
    <w:p w14:paraId="33938AE9" w14:textId="77777777" w:rsidR="00D72768" w:rsidRDefault="00D72768" w:rsidP="00D72768">
      <w:pPr>
        <w:spacing w:after="0"/>
      </w:pPr>
      <w:r>
        <w:t>[BlackElo "1888"]</w:t>
      </w:r>
    </w:p>
    <w:p w14:paraId="3E44D001" w14:textId="77777777" w:rsidR="00D72768" w:rsidRDefault="00D72768" w:rsidP="00D72768">
      <w:pPr>
        <w:spacing w:after="0"/>
      </w:pPr>
      <w:r>
        <w:t>[PlyCount "48"]</w:t>
      </w:r>
    </w:p>
    <w:p w14:paraId="70EC9B84" w14:textId="77777777" w:rsidR="00D72768" w:rsidRDefault="00D72768" w:rsidP="00D72768">
      <w:pPr>
        <w:spacing w:after="0"/>
      </w:pPr>
      <w:r>
        <w:t>[SourceVersionDate "2022.02.20"]</w:t>
      </w:r>
    </w:p>
    <w:p w14:paraId="4016F909" w14:textId="77777777" w:rsidR="00D72768" w:rsidRDefault="00D72768" w:rsidP="00D72768">
      <w:pPr>
        <w:spacing w:after="0"/>
      </w:pPr>
      <w:r>
        <w:t>[WhiteTeam "ŠK Česká Lípa A"]</w:t>
      </w:r>
    </w:p>
    <w:p w14:paraId="4C5C9F44" w14:textId="77777777" w:rsidR="00D72768" w:rsidRDefault="00D72768" w:rsidP="00D72768">
      <w:pPr>
        <w:spacing w:after="0"/>
      </w:pPr>
      <w:r>
        <w:t>[BlackTeam "TJ Krásná Lípa"]</w:t>
      </w:r>
    </w:p>
    <w:p w14:paraId="1856DB1B" w14:textId="77777777" w:rsidR="00D72768" w:rsidRDefault="00D72768" w:rsidP="00D72768">
      <w:pPr>
        <w:spacing w:after="0"/>
      </w:pPr>
    </w:p>
    <w:p w14:paraId="572067C2" w14:textId="77777777" w:rsidR="00D72768" w:rsidRDefault="00D72768" w:rsidP="00D72768">
      <w:pPr>
        <w:spacing w:after="0"/>
      </w:pPr>
      <w:r>
        <w:t>1. e4 d6 2. d4 Nf6 3. Nc3 Nbd7 4. Nf3 e5 5. Bc4 Be7 6. O-O O-O 7. Qe2 c6 8. Rd1</w:t>
      </w:r>
    </w:p>
    <w:p w14:paraId="11396C39" w14:textId="77777777" w:rsidR="00D72768" w:rsidRDefault="00D72768" w:rsidP="00D72768">
      <w:pPr>
        <w:spacing w:after="0"/>
      </w:pPr>
      <w:r>
        <w:t>Qc7 9. Bg5 exd4 10. Rxd4 Ne5 11. Bb3 Bg4 12. Rad1 Rad8 13. Qe3 Nxf3+ 14. gxf3</w:t>
      </w:r>
    </w:p>
    <w:p w14:paraId="62F98C04" w14:textId="77777777" w:rsidR="00D72768" w:rsidRDefault="00D72768" w:rsidP="00D72768">
      <w:pPr>
        <w:spacing w:after="0"/>
      </w:pPr>
      <w:r>
        <w:t>Be6 15. Kh1 Bxb3 16. axb3 Rfe8 17. Rg1 Nh5 18. Bxe7 Qxe7 19. Rdd1 Qf6 20. Rg5</w:t>
      </w:r>
    </w:p>
    <w:p w14:paraId="1A7D4FF8" w14:textId="77777777" w:rsidR="00D72768" w:rsidRDefault="00D72768" w:rsidP="00D72768">
      <w:pPr>
        <w:spacing w:after="0"/>
      </w:pPr>
      <w:r>
        <w:t>Re5 21. Rxe5 dxe5 22. Rxd8+ Qxd8 23. Qxa7 Nf4 24. Qe3 Qg5 0-1</w:t>
      </w:r>
    </w:p>
    <w:p w14:paraId="5471A0C1" w14:textId="77777777" w:rsidR="00D72768" w:rsidRDefault="00D72768" w:rsidP="00D72768">
      <w:pPr>
        <w:spacing w:after="0"/>
      </w:pPr>
    </w:p>
    <w:p w14:paraId="2630E6C7" w14:textId="77777777" w:rsidR="00D72768" w:rsidRDefault="00D72768" w:rsidP="00D72768">
      <w:pPr>
        <w:spacing w:after="0"/>
      </w:pPr>
      <w:r>
        <w:t>[Event "KP SSLK 9.kolo"]</w:t>
      </w:r>
    </w:p>
    <w:p w14:paraId="3D1231E4" w14:textId="77777777" w:rsidR="00D72768" w:rsidRDefault="00D72768" w:rsidP="00D72768">
      <w:pPr>
        <w:spacing w:after="0"/>
      </w:pPr>
      <w:r>
        <w:t>[White "</w:t>
      </w:r>
      <w:proofErr w:type="gramStart"/>
      <w:r>
        <w:t>Vaclavicek,Lukas</w:t>
      </w:r>
      <w:proofErr w:type="gramEnd"/>
      <w:r>
        <w:t>"]</w:t>
      </w:r>
    </w:p>
    <w:p w14:paraId="7E10CA3F" w14:textId="77777777" w:rsidR="00D72768" w:rsidRDefault="00D72768" w:rsidP="00D72768">
      <w:pPr>
        <w:spacing w:after="0"/>
      </w:pPr>
      <w:r>
        <w:t>[Black "</w:t>
      </w:r>
      <w:proofErr w:type="gramStart"/>
      <w:r>
        <w:t>Dolensky,Milan</w:t>
      </w:r>
      <w:proofErr w:type="gramEnd"/>
      <w:r>
        <w:t>"]</w:t>
      </w:r>
    </w:p>
    <w:p w14:paraId="652BCB98" w14:textId="77777777" w:rsidR="00D72768" w:rsidRDefault="00D72768" w:rsidP="00D72768">
      <w:pPr>
        <w:spacing w:after="0"/>
      </w:pPr>
      <w:r>
        <w:t>[Site ""]</w:t>
      </w:r>
    </w:p>
    <w:p w14:paraId="5C2E7809" w14:textId="77777777" w:rsidR="00D72768" w:rsidRDefault="00D72768" w:rsidP="00D72768">
      <w:pPr>
        <w:spacing w:after="0"/>
      </w:pPr>
      <w:r>
        <w:t>[Round ""]</w:t>
      </w:r>
    </w:p>
    <w:p w14:paraId="7DBFC7BC" w14:textId="77777777" w:rsidR="00D72768" w:rsidRDefault="00D72768" w:rsidP="00D72768">
      <w:pPr>
        <w:spacing w:after="0"/>
      </w:pPr>
      <w:r>
        <w:t>[Annotator ""]</w:t>
      </w:r>
    </w:p>
    <w:p w14:paraId="415E68AA" w14:textId="77777777" w:rsidR="00D72768" w:rsidRDefault="00D72768" w:rsidP="00D72768">
      <w:pPr>
        <w:spacing w:after="0"/>
      </w:pPr>
      <w:r>
        <w:t>[Result "1-0"]</w:t>
      </w:r>
    </w:p>
    <w:p w14:paraId="5DE214DA" w14:textId="77777777" w:rsidR="00D72768" w:rsidRDefault="00D72768" w:rsidP="00D72768">
      <w:pPr>
        <w:spacing w:after="0"/>
      </w:pPr>
      <w:r>
        <w:t>[Date "2022.02.20"]</w:t>
      </w:r>
    </w:p>
    <w:p w14:paraId="4546D9E5" w14:textId="77777777" w:rsidR="00D72768" w:rsidRDefault="00D72768" w:rsidP="00D72768">
      <w:pPr>
        <w:spacing w:after="0"/>
      </w:pPr>
      <w:r>
        <w:t>[WhiteElo "2050"]</w:t>
      </w:r>
    </w:p>
    <w:p w14:paraId="4A21F2D8" w14:textId="77777777" w:rsidR="00D72768" w:rsidRDefault="00D72768" w:rsidP="00D72768">
      <w:pPr>
        <w:spacing w:after="0"/>
      </w:pPr>
      <w:r>
        <w:t>[BlackElo "2083"]</w:t>
      </w:r>
    </w:p>
    <w:p w14:paraId="136E1B58" w14:textId="77777777" w:rsidR="00D72768" w:rsidRDefault="00D72768" w:rsidP="00D72768">
      <w:pPr>
        <w:spacing w:after="0"/>
      </w:pPr>
      <w:r>
        <w:t>[PlyCount "71"]</w:t>
      </w:r>
    </w:p>
    <w:p w14:paraId="021BAE67" w14:textId="77777777" w:rsidR="00D72768" w:rsidRDefault="00D72768" w:rsidP="00D72768">
      <w:pPr>
        <w:spacing w:after="0"/>
      </w:pPr>
    </w:p>
    <w:p w14:paraId="7AFE5811" w14:textId="77777777" w:rsidR="00D72768" w:rsidRDefault="00D72768" w:rsidP="00D72768">
      <w:pPr>
        <w:spacing w:after="0"/>
      </w:pPr>
      <w:r>
        <w:t>1. e4 c5 2. c3 d6 3. d4 Nf6 4. Bd3 Nc6 5. Nf3 e5 6. dxc5 dxc5 7. O-O Be7 8. h3 a6 9. a4 O-O 10. Qe2 Qc7 11. Rd1 Na5 12. Nbd2 Nh5 13. Nc4 Nb3 14. Rb1 Nxc1 15. Rbxc1 Nf4 16. Qc2 Bf6 17. a5 Be6 18. Nb6 Rae8 19. Qa4 Rd8 20. Bc4 Qe7 21. Kh2 g5 22. Bxe6 Qxe6 23. Nd7 Rfe8 24. Nxc5 Qe7 25. b4 h5 26. Rxd8 Rxd8 27. Rd1 Rxd1 28. Qxd1 Ne6 29. Nd7 Nf4 30. g3 Ng6 31. Qd5 g4 32. Nd2 h4 33. Nc4 gxh3 34. Qxb7 Qe6 35. Qd5 hxg3+ 36. fxg3 1-0</w:t>
      </w:r>
    </w:p>
    <w:p w14:paraId="0A857C4B" w14:textId="77777777" w:rsidR="00D72768" w:rsidRDefault="00D72768" w:rsidP="00D72768">
      <w:pPr>
        <w:spacing w:after="0"/>
      </w:pPr>
    </w:p>
    <w:p w14:paraId="3DFDF3E1" w14:textId="77777777" w:rsidR="00D72768" w:rsidRDefault="00D72768" w:rsidP="00D72768">
      <w:pPr>
        <w:spacing w:after="0"/>
      </w:pPr>
      <w:r>
        <w:t>[Event "KP SSLK 9.kolo"]</w:t>
      </w:r>
    </w:p>
    <w:p w14:paraId="5281E623" w14:textId="77777777" w:rsidR="00D72768" w:rsidRDefault="00D72768" w:rsidP="00D72768">
      <w:pPr>
        <w:spacing w:after="0"/>
      </w:pPr>
      <w:r>
        <w:t>[White "</w:t>
      </w:r>
      <w:proofErr w:type="gramStart"/>
      <w:r>
        <w:t>Novotny,Lubomir</w:t>
      </w:r>
      <w:proofErr w:type="gramEnd"/>
      <w:r>
        <w:t>"]</w:t>
      </w:r>
    </w:p>
    <w:p w14:paraId="5C66C007" w14:textId="77777777" w:rsidR="00D72768" w:rsidRDefault="00D72768" w:rsidP="00D72768">
      <w:pPr>
        <w:spacing w:after="0"/>
      </w:pPr>
      <w:r>
        <w:t>[Black "</w:t>
      </w:r>
      <w:proofErr w:type="gramStart"/>
      <w:r>
        <w:t>Burita,Dobroslav</w:t>
      </w:r>
      <w:proofErr w:type="gramEnd"/>
      <w:r>
        <w:t>"]</w:t>
      </w:r>
    </w:p>
    <w:p w14:paraId="6CE1BB49" w14:textId="77777777" w:rsidR="00D72768" w:rsidRDefault="00D72768" w:rsidP="00D72768">
      <w:pPr>
        <w:spacing w:after="0"/>
      </w:pPr>
      <w:r>
        <w:t>[Site ""]</w:t>
      </w:r>
    </w:p>
    <w:p w14:paraId="2ADACB31" w14:textId="77777777" w:rsidR="00D72768" w:rsidRDefault="00D72768" w:rsidP="00D72768">
      <w:pPr>
        <w:spacing w:after="0"/>
      </w:pPr>
      <w:r>
        <w:t>[Round ""]</w:t>
      </w:r>
    </w:p>
    <w:p w14:paraId="26B1F164" w14:textId="77777777" w:rsidR="00D72768" w:rsidRDefault="00D72768" w:rsidP="00D72768">
      <w:pPr>
        <w:spacing w:after="0"/>
      </w:pPr>
      <w:r>
        <w:t>[Annotator ""]</w:t>
      </w:r>
    </w:p>
    <w:p w14:paraId="138653F6" w14:textId="77777777" w:rsidR="00D72768" w:rsidRDefault="00D72768" w:rsidP="00D72768">
      <w:pPr>
        <w:spacing w:after="0"/>
      </w:pPr>
      <w:r>
        <w:t>[Result "1/2-1/2"]</w:t>
      </w:r>
    </w:p>
    <w:p w14:paraId="234FB48C" w14:textId="77777777" w:rsidR="00D72768" w:rsidRDefault="00D72768" w:rsidP="00D72768">
      <w:pPr>
        <w:spacing w:after="0"/>
      </w:pPr>
      <w:r>
        <w:t>[Date "2022.02.20"]</w:t>
      </w:r>
    </w:p>
    <w:p w14:paraId="43CE30D5" w14:textId="77777777" w:rsidR="00D72768" w:rsidRDefault="00D72768" w:rsidP="00D72768">
      <w:pPr>
        <w:spacing w:after="0"/>
      </w:pPr>
      <w:r>
        <w:t>[WhiteElo "1902"]</w:t>
      </w:r>
    </w:p>
    <w:p w14:paraId="58342A47" w14:textId="77777777" w:rsidR="00D72768" w:rsidRDefault="00D72768" w:rsidP="00D72768">
      <w:pPr>
        <w:spacing w:after="0"/>
      </w:pPr>
      <w:r>
        <w:t>[BlackElo "1659"]</w:t>
      </w:r>
    </w:p>
    <w:p w14:paraId="6446C9E5" w14:textId="77777777" w:rsidR="00D72768" w:rsidRDefault="00D72768" w:rsidP="00D72768">
      <w:pPr>
        <w:spacing w:after="0"/>
      </w:pPr>
      <w:r>
        <w:t>[PlyCount "172"]</w:t>
      </w:r>
    </w:p>
    <w:p w14:paraId="0ABC49CF" w14:textId="77777777" w:rsidR="00D72768" w:rsidRDefault="00D72768" w:rsidP="00D72768">
      <w:pPr>
        <w:spacing w:after="0"/>
      </w:pPr>
    </w:p>
    <w:p w14:paraId="74684816" w14:textId="77777777" w:rsidR="00D72768" w:rsidRDefault="00D72768" w:rsidP="00D72768">
      <w:pPr>
        <w:spacing w:after="0"/>
      </w:pPr>
      <w:r>
        <w:t xml:space="preserve">1. f4 b6 2. Nf3 Bb7 3. c4 e6 4. Nc3 Nf6 5. d4 Be7 6. Qc2 O-O 7. e4 c5 8. e5 Ne8 9. d5 d6 10. Bd3 g6 11. O-O Na6 12. a3 Nac7 13. dxe6 fxe6 14. Be3 d5 15. cxd5 Nxd5 16. Nxd5 Bxd5 17. Rad1 Qc8 18. h4 Ng7 19. g4 Qc6 20. Ng5 Bxg5 21. hxg5 Rad8 22. Qh2 Bf3 23. Be2 Rxd1 24. Bxd1 Bd5 25. Bc2 Qb5 26. Rf2 Bb3 27. Bb1 Rd8 28. Rd2 Qe8 29. Qf2 Rd7 30. Be4 Qd8 31. Kg2 Rxd2 32. Qxd2 Qxd2+ 33. Bxd2 Ne8 34. Kg3 Nc7 35. f5 exf5 36. gxf5 gxf5 37. Bxf5 Be6 38. Be4 Nb5 39. Kh4 Nd4 40. Kh5 Kg7 41. Kh4 Bf5 42. Bxf5 Nxf5+ 43. Kg4 Nd4 44. Kf4 Kf7 45. Bc3 Ke6 46. Ke4 Nb5 47. a4 Nc7 48. Be1 Nd5 49. Bc3 a6 50. Be1 b5 51. axb5 axb5 52. Bf2 c4 53. Kd4 Nb4 54. Bg3 Na2 55. Bf4 Nb4 56. Bg3 Na6 57. Be1 Nc7 58. Bb4 Kf5 59. Bd6 Ne6+ 60. Kd5 Nxg5 61. Be7 Ne6 62. Bf6 h5 63. Be7 Nf4+ 64. Kc5 Nd3+ 65. Kxb5 Nxb2 66. Kb4 Kxe5 67. Kc3 Na4+ 68. Kxc4 Nb6+ 69. Kd3 Kf5 70. Ke2 Nd5 71. Bd8 Nc3+ 72. Kf3 Ne4 73. Be7 </w:t>
      </w:r>
      <w:r>
        <w:lastRenderedPageBreak/>
        <w:t>Nd2+ 74. Kg3 Ne4+ 75. Kh3 Nf2+ 76. Kh4 Kg6 77. Bd8 Nd3 78. Bc7 Ne1 79. Bd8 Nf3+ 80. Kh3 Kf5 81. Kg3 Ng5 82. Kh4 Nf3+ 83. Kxh5 Nh2 84. Kh6 Ng4+ 85. Kh7 Nh2 86. Kh8 Ng4 1/2-1/2</w:t>
      </w:r>
    </w:p>
    <w:p w14:paraId="5FA2758B" w14:textId="77777777" w:rsidR="00D72768" w:rsidRDefault="00D72768" w:rsidP="00D72768">
      <w:pPr>
        <w:spacing w:after="0"/>
      </w:pPr>
    </w:p>
    <w:p w14:paraId="76843194" w14:textId="77777777" w:rsidR="00D72768" w:rsidRDefault="00D72768" w:rsidP="00D72768">
      <w:pPr>
        <w:spacing w:after="0"/>
      </w:pPr>
      <w:r>
        <w:t>[Event "KP SSLK 9.kolo"]</w:t>
      </w:r>
    </w:p>
    <w:p w14:paraId="486F0409" w14:textId="77777777" w:rsidR="00D72768" w:rsidRDefault="00D72768" w:rsidP="00D72768">
      <w:pPr>
        <w:spacing w:after="0"/>
      </w:pPr>
      <w:r>
        <w:t>[White "</w:t>
      </w:r>
      <w:proofErr w:type="gramStart"/>
      <w:r>
        <w:t>Krelina,Jan</w:t>
      </w:r>
      <w:proofErr w:type="gramEnd"/>
      <w:r>
        <w:t>"]</w:t>
      </w:r>
    </w:p>
    <w:p w14:paraId="65FA9E1D" w14:textId="77777777" w:rsidR="00D72768" w:rsidRDefault="00D72768" w:rsidP="00D72768">
      <w:pPr>
        <w:spacing w:after="0"/>
      </w:pPr>
      <w:r>
        <w:t>[Black "</w:t>
      </w:r>
      <w:proofErr w:type="gramStart"/>
      <w:r>
        <w:t>Chrz,Pavel</w:t>
      </w:r>
      <w:proofErr w:type="gramEnd"/>
      <w:r>
        <w:t>"]</w:t>
      </w:r>
    </w:p>
    <w:p w14:paraId="5A90BE5D" w14:textId="77777777" w:rsidR="00D72768" w:rsidRDefault="00D72768" w:rsidP="00D72768">
      <w:pPr>
        <w:spacing w:after="0"/>
      </w:pPr>
      <w:r>
        <w:t>[Site ""]</w:t>
      </w:r>
    </w:p>
    <w:p w14:paraId="7DE3CAFA" w14:textId="77777777" w:rsidR="00D72768" w:rsidRDefault="00D72768" w:rsidP="00D72768">
      <w:pPr>
        <w:spacing w:after="0"/>
      </w:pPr>
      <w:r>
        <w:t>[Round ""]</w:t>
      </w:r>
    </w:p>
    <w:p w14:paraId="26EEC6D1" w14:textId="77777777" w:rsidR="00D72768" w:rsidRDefault="00D72768" w:rsidP="00D72768">
      <w:pPr>
        <w:spacing w:after="0"/>
      </w:pPr>
      <w:r>
        <w:t>[Annotator ""]</w:t>
      </w:r>
    </w:p>
    <w:p w14:paraId="314E0C47" w14:textId="77777777" w:rsidR="00D72768" w:rsidRDefault="00D72768" w:rsidP="00D72768">
      <w:pPr>
        <w:spacing w:after="0"/>
      </w:pPr>
      <w:r>
        <w:t>[Result "1/2-1/2"]</w:t>
      </w:r>
    </w:p>
    <w:p w14:paraId="1A39DD28" w14:textId="77777777" w:rsidR="00D72768" w:rsidRDefault="00D72768" w:rsidP="00D72768">
      <w:pPr>
        <w:spacing w:after="0"/>
      </w:pPr>
      <w:r>
        <w:t>[Date "2022.02.20"]</w:t>
      </w:r>
    </w:p>
    <w:p w14:paraId="38E60772" w14:textId="77777777" w:rsidR="00D72768" w:rsidRDefault="00D72768" w:rsidP="00D72768">
      <w:pPr>
        <w:spacing w:after="0"/>
      </w:pPr>
      <w:r>
        <w:t>[WhiteElo "1523"]</w:t>
      </w:r>
    </w:p>
    <w:p w14:paraId="6BB877EE" w14:textId="77777777" w:rsidR="00D72768" w:rsidRDefault="00D72768" w:rsidP="00D72768">
      <w:pPr>
        <w:spacing w:after="0"/>
      </w:pPr>
      <w:r>
        <w:t>[BlackElo "2006"]</w:t>
      </w:r>
    </w:p>
    <w:p w14:paraId="1EDDC54C" w14:textId="77777777" w:rsidR="00D72768" w:rsidRDefault="00D72768" w:rsidP="00D72768">
      <w:pPr>
        <w:spacing w:after="0"/>
      </w:pPr>
      <w:r>
        <w:t>[PlyCount "119"]</w:t>
      </w:r>
    </w:p>
    <w:p w14:paraId="3CE6B460" w14:textId="77777777" w:rsidR="00D72768" w:rsidRDefault="00D72768" w:rsidP="00D72768">
      <w:pPr>
        <w:spacing w:after="0"/>
      </w:pPr>
    </w:p>
    <w:p w14:paraId="79A29074" w14:textId="77777777" w:rsidR="00D72768" w:rsidRDefault="00D72768" w:rsidP="00D72768">
      <w:pPr>
        <w:spacing w:after="0"/>
      </w:pPr>
      <w:r>
        <w:t>1. d4 Nf6 2. Bf4 c5 3. dxc5 g6 4. c3 Bg7 5. Nf3 Nc6 6. Nbd2 Nd5 7. Bg3 O-O 8. e3 b6 9. cxb6 axb6 10. Qb3 Nf6 11. Nc4 b5 12. Qxb5 Ne4 13. Qb3 d5 14. Ncd2 Na5 15. Qc2 Qb6 16. Nxe4 dxe4 17. Nd2 Rd8 18. Be2 Ba6 19. Bxa6 Qxa6 20. Qxe4 Rxd2 21. Kxd2 Rd8+ 22. Ke1 Nb3 23. Rd1 Rxd1+ 24. Kxd1 Qxa2 25. Kc2 Na1+ 26. Rxa1 Qxa1 27. Qxe7 Qa8 28. f3 h6 29. Be5 Qa4+ 30. Kd2 Qb3 31. Bxg7 Qxb2+ 32. Kd3 Kxg7 33. Qe5+ Kh7 34. g4 Qb1+ 35. Kd4 Qd1+ 36. Kc5 Qxf3 37. Qf4 Qb7 38. c4 Kg7 39. Kd4 Qb2+ 40. Kd5 Qb7+ 41. Kd6 Qb6+ 42. Kd7 Qa7+ 43. Qc7 Qxe3 44. c5 Qe6+ 45. Kd8 Qd5+ 46. Qd6 Qa8+ 47. Kd7 Qb7+ 48. Qc7 Qxc7+ 49. Kxc7 f5 50. gxf5 gxf5 51. Kb8 f4 52. c6 f3 53. c7 f2 54. c8=Q f1=Q 55. Qg4+ Kf6 56. Qh4+ Kg6 57. Qg4+ Kh7 58. Qe4+ Kg7 59. Qg4+ Kf6 60. Qh4+ 1/2-1/2</w:t>
      </w:r>
    </w:p>
    <w:p w14:paraId="6C8C9A37" w14:textId="77777777" w:rsidR="00D72768" w:rsidRDefault="00D72768" w:rsidP="00D72768">
      <w:pPr>
        <w:spacing w:after="0"/>
      </w:pPr>
    </w:p>
    <w:p w14:paraId="6905155B" w14:textId="77777777" w:rsidR="00D72768" w:rsidRDefault="00D72768" w:rsidP="00D72768">
      <w:pPr>
        <w:spacing w:after="0"/>
      </w:pPr>
      <w:r>
        <w:t>[Event "KP SSLK 9.kolo"]</w:t>
      </w:r>
    </w:p>
    <w:p w14:paraId="03113B20" w14:textId="77777777" w:rsidR="00D72768" w:rsidRDefault="00D72768" w:rsidP="00D72768">
      <w:pPr>
        <w:spacing w:after="0"/>
      </w:pPr>
      <w:r>
        <w:t>[White "</w:t>
      </w:r>
      <w:proofErr w:type="gramStart"/>
      <w:r>
        <w:t>Petrlik,Martin</w:t>
      </w:r>
      <w:proofErr w:type="gramEnd"/>
      <w:r>
        <w:t>"]</w:t>
      </w:r>
    </w:p>
    <w:p w14:paraId="4715DFCA" w14:textId="77777777" w:rsidR="00D72768" w:rsidRDefault="00D72768" w:rsidP="00D72768">
      <w:pPr>
        <w:spacing w:after="0"/>
      </w:pPr>
      <w:r>
        <w:t>[Black "</w:t>
      </w:r>
      <w:proofErr w:type="gramStart"/>
      <w:r>
        <w:t>Hnat,Zdenek</w:t>
      </w:r>
      <w:proofErr w:type="gramEnd"/>
      <w:r>
        <w:t>"]</w:t>
      </w:r>
    </w:p>
    <w:p w14:paraId="2D3725D2" w14:textId="77777777" w:rsidR="00D72768" w:rsidRDefault="00D72768" w:rsidP="00D72768">
      <w:pPr>
        <w:spacing w:after="0"/>
      </w:pPr>
      <w:r>
        <w:t>[Site ""]</w:t>
      </w:r>
    </w:p>
    <w:p w14:paraId="37B2C72D" w14:textId="77777777" w:rsidR="00D72768" w:rsidRDefault="00D72768" w:rsidP="00D72768">
      <w:pPr>
        <w:spacing w:after="0"/>
      </w:pPr>
      <w:r>
        <w:t>[Round ""]</w:t>
      </w:r>
    </w:p>
    <w:p w14:paraId="608FD3AD" w14:textId="77777777" w:rsidR="00D72768" w:rsidRDefault="00D72768" w:rsidP="00D72768">
      <w:pPr>
        <w:spacing w:after="0"/>
      </w:pPr>
      <w:r>
        <w:t>[Annotator ""]</w:t>
      </w:r>
    </w:p>
    <w:p w14:paraId="08B874E2" w14:textId="77777777" w:rsidR="00D72768" w:rsidRDefault="00D72768" w:rsidP="00D72768">
      <w:pPr>
        <w:spacing w:after="0"/>
      </w:pPr>
      <w:r>
        <w:t>[Result "1-0"]</w:t>
      </w:r>
    </w:p>
    <w:p w14:paraId="2768BE32" w14:textId="77777777" w:rsidR="00D72768" w:rsidRDefault="00D72768" w:rsidP="00D72768">
      <w:pPr>
        <w:spacing w:after="0"/>
      </w:pPr>
      <w:r>
        <w:t>[Date "2022.02.20"]</w:t>
      </w:r>
    </w:p>
    <w:p w14:paraId="78555190" w14:textId="77777777" w:rsidR="00D72768" w:rsidRDefault="00D72768" w:rsidP="00D72768">
      <w:pPr>
        <w:spacing w:after="0"/>
      </w:pPr>
      <w:r>
        <w:t>[WhiteElo "1820"]</w:t>
      </w:r>
    </w:p>
    <w:p w14:paraId="7C26F380" w14:textId="77777777" w:rsidR="00D72768" w:rsidRDefault="00D72768" w:rsidP="00D72768">
      <w:pPr>
        <w:spacing w:after="0"/>
      </w:pPr>
      <w:r>
        <w:t>[BlackElo "1793"]</w:t>
      </w:r>
    </w:p>
    <w:p w14:paraId="7D586ECE" w14:textId="77777777" w:rsidR="00D72768" w:rsidRDefault="00D72768" w:rsidP="00D72768">
      <w:pPr>
        <w:spacing w:after="0"/>
      </w:pPr>
      <w:r>
        <w:t>[PlyCount "71"]</w:t>
      </w:r>
    </w:p>
    <w:p w14:paraId="449FD809" w14:textId="77777777" w:rsidR="00D72768" w:rsidRDefault="00D72768" w:rsidP="00D72768">
      <w:pPr>
        <w:spacing w:after="0"/>
      </w:pPr>
    </w:p>
    <w:p w14:paraId="432FAD35" w14:textId="77777777" w:rsidR="00D72768" w:rsidRDefault="00D72768" w:rsidP="00D72768">
      <w:pPr>
        <w:spacing w:after="0"/>
      </w:pPr>
      <w:r>
        <w:t>1. Nf3 d5 2. e3 c5 3. c4 d4 4. exd4 cxd4 5. d3 Nc6 6. Bf4 g6 7. Nbd2 Bg7 8. Nb3 e5 9. Qe2 Qe7 10. Bd2 f5 11. O-O-O Nf6 12. Re1 Nd7 13. Bg5 Qd6 14. h4 h6 15. Bd2 a5 16. Nxe5 Ndxe5 17. f4 a4 18. fxe5 Qe7 19. Na1 O-O 20. Nc2 Be6 21. Qf2 Rad8 22. g3 Qc7 23. Bg2 Rfe8 24. Bxc6 bxc6 25. Nxd4 Bxe5 26. Rxe5 Qxe5 27. Nxc6 Qd6 28. Nxd8 Rxd8 29. Qe3 f4 30. Qxf4 Qxd3 31. g4 Bxc4 32. Rh3 Qe2 33. Ra3 Rf8 34. Qd4 Qf1+ 35. Kc2 Rc8 36. Rc3 1-0</w:t>
      </w:r>
    </w:p>
    <w:p w14:paraId="17149F3A" w14:textId="77777777" w:rsidR="00D72768" w:rsidRDefault="00D72768" w:rsidP="00D72768">
      <w:pPr>
        <w:spacing w:after="0"/>
      </w:pPr>
    </w:p>
    <w:p w14:paraId="0D2D26CD" w14:textId="77777777" w:rsidR="00D72768" w:rsidRDefault="00D72768" w:rsidP="00D72768">
      <w:pPr>
        <w:spacing w:after="0"/>
      </w:pPr>
      <w:r>
        <w:t>[Event "KP SSLK 9.kolo"]</w:t>
      </w:r>
    </w:p>
    <w:p w14:paraId="183638D4" w14:textId="77777777" w:rsidR="00D72768" w:rsidRDefault="00D72768" w:rsidP="00D72768">
      <w:pPr>
        <w:spacing w:after="0"/>
      </w:pPr>
      <w:r>
        <w:t>[White "</w:t>
      </w:r>
      <w:proofErr w:type="gramStart"/>
      <w:r>
        <w:t>Sic,Vojtech</w:t>
      </w:r>
      <w:proofErr w:type="gramEnd"/>
      <w:r>
        <w:t>"]</w:t>
      </w:r>
    </w:p>
    <w:p w14:paraId="732ED2E3" w14:textId="77777777" w:rsidR="00D72768" w:rsidRDefault="00D72768" w:rsidP="00D72768">
      <w:pPr>
        <w:spacing w:after="0"/>
      </w:pPr>
      <w:r>
        <w:t>[Black "</w:t>
      </w:r>
      <w:proofErr w:type="gramStart"/>
      <w:r>
        <w:t>Matous,Bedrich</w:t>
      </w:r>
      <w:proofErr w:type="gramEnd"/>
      <w:r>
        <w:t>"]</w:t>
      </w:r>
    </w:p>
    <w:p w14:paraId="665D3F4E" w14:textId="77777777" w:rsidR="00D72768" w:rsidRDefault="00D72768" w:rsidP="00D72768">
      <w:pPr>
        <w:spacing w:after="0"/>
      </w:pPr>
      <w:r>
        <w:t>[Site ""]</w:t>
      </w:r>
    </w:p>
    <w:p w14:paraId="22528275" w14:textId="77777777" w:rsidR="00D72768" w:rsidRDefault="00D72768" w:rsidP="00D72768">
      <w:pPr>
        <w:spacing w:after="0"/>
      </w:pPr>
      <w:r>
        <w:t>[Round ""]</w:t>
      </w:r>
    </w:p>
    <w:p w14:paraId="5263844A" w14:textId="77777777" w:rsidR="00D72768" w:rsidRDefault="00D72768" w:rsidP="00D72768">
      <w:pPr>
        <w:spacing w:after="0"/>
      </w:pPr>
      <w:r>
        <w:t>[Annotator ""]</w:t>
      </w:r>
    </w:p>
    <w:p w14:paraId="4ED6F727" w14:textId="77777777" w:rsidR="00D72768" w:rsidRDefault="00D72768" w:rsidP="00D72768">
      <w:pPr>
        <w:spacing w:after="0"/>
      </w:pPr>
      <w:r>
        <w:t>[Result "1/2-1/2"]</w:t>
      </w:r>
    </w:p>
    <w:p w14:paraId="27D47F11" w14:textId="77777777" w:rsidR="00D72768" w:rsidRDefault="00D72768" w:rsidP="00D72768">
      <w:pPr>
        <w:spacing w:after="0"/>
      </w:pPr>
      <w:r>
        <w:t>[Date "2022.02.20"]</w:t>
      </w:r>
    </w:p>
    <w:p w14:paraId="1E1B783C" w14:textId="77777777" w:rsidR="00D72768" w:rsidRDefault="00D72768" w:rsidP="00D72768">
      <w:pPr>
        <w:spacing w:after="0"/>
      </w:pPr>
      <w:r>
        <w:t>[WhiteElo "1686"]</w:t>
      </w:r>
    </w:p>
    <w:p w14:paraId="1EE04D19" w14:textId="77777777" w:rsidR="00D72768" w:rsidRDefault="00D72768" w:rsidP="00D72768">
      <w:pPr>
        <w:spacing w:after="0"/>
      </w:pPr>
      <w:r>
        <w:t>[BlackElo "1823"]</w:t>
      </w:r>
    </w:p>
    <w:p w14:paraId="1DFA6D82" w14:textId="77777777" w:rsidR="00D72768" w:rsidRDefault="00D72768" w:rsidP="00D72768">
      <w:pPr>
        <w:spacing w:after="0"/>
      </w:pPr>
      <w:r>
        <w:t>[PlyCount "27"]</w:t>
      </w:r>
    </w:p>
    <w:p w14:paraId="2B47DB43" w14:textId="77777777" w:rsidR="00D72768" w:rsidRDefault="00D72768" w:rsidP="00D72768">
      <w:pPr>
        <w:spacing w:after="0"/>
      </w:pPr>
    </w:p>
    <w:p w14:paraId="7EB3544E" w14:textId="77777777" w:rsidR="00D72768" w:rsidRDefault="00D72768" w:rsidP="00D72768">
      <w:pPr>
        <w:spacing w:after="0"/>
      </w:pPr>
      <w:r>
        <w:lastRenderedPageBreak/>
        <w:t>1. d4 b6 2. Bf4 Bb7 3. e3 e6 4. Nf3 Nf6 5. Bd3 Bd6 6. Bg3 Nc6 7. c3 Bxg3 8. hxg3 d5 9. Nbd2 Qe7 10. Qc2 h6 11. O-O-O O-O-O 12. Kb1 Kb8 13. Nb3 Nd7 14. a3 1/2-1/2</w:t>
      </w:r>
    </w:p>
    <w:p w14:paraId="40B632AA" w14:textId="77777777" w:rsidR="00D72768" w:rsidRDefault="00D72768" w:rsidP="00D72768">
      <w:pPr>
        <w:spacing w:after="0"/>
      </w:pPr>
    </w:p>
    <w:p w14:paraId="28C28730" w14:textId="77777777" w:rsidR="00D72768" w:rsidRDefault="00D72768" w:rsidP="00D72768">
      <w:pPr>
        <w:spacing w:after="0"/>
      </w:pPr>
      <w:r>
        <w:t>[Event "KP SSLK 9.kolo"]</w:t>
      </w:r>
    </w:p>
    <w:p w14:paraId="49C917B3" w14:textId="77777777" w:rsidR="00D72768" w:rsidRDefault="00D72768" w:rsidP="00D72768">
      <w:pPr>
        <w:spacing w:after="0"/>
      </w:pPr>
      <w:r>
        <w:t>[White "</w:t>
      </w:r>
      <w:proofErr w:type="gramStart"/>
      <w:r>
        <w:t>Marysko,Leos</w:t>
      </w:r>
      <w:proofErr w:type="gramEnd"/>
      <w:r>
        <w:t>"]</w:t>
      </w:r>
    </w:p>
    <w:p w14:paraId="429F1102" w14:textId="77777777" w:rsidR="00D72768" w:rsidRDefault="00D72768" w:rsidP="00D72768">
      <w:pPr>
        <w:spacing w:after="0"/>
      </w:pPr>
      <w:r>
        <w:t>[Black "</w:t>
      </w:r>
      <w:proofErr w:type="gramStart"/>
      <w:r>
        <w:t>Hrouzek,Jan</w:t>
      </w:r>
      <w:proofErr w:type="gramEnd"/>
      <w:r>
        <w:t>"]</w:t>
      </w:r>
    </w:p>
    <w:p w14:paraId="6B5C518A" w14:textId="77777777" w:rsidR="00D72768" w:rsidRDefault="00D72768" w:rsidP="00D72768">
      <w:pPr>
        <w:spacing w:after="0"/>
      </w:pPr>
      <w:r>
        <w:t>[Site ""]</w:t>
      </w:r>
    </w:p>
    <w:p w14:paraId="4FB116D7" w14:textId="77777777" w:rsidR="00D72768" w:rsidRDefault="00D72768" w:rsidP="00D72768">
      <w:pPr>
        <w:spacing w:after="0"/>
      </w:pPr>
      <w:r>
        <w:t>[Round ""]</w:t>
      </w:r>
    </w:p>
    <w:p w14:paraId="57C60BBF" w14:textId="77777777" w:rsidR="00D72768" w:rsidRDefault="00D72768" w:rsidP="00D72768">
      <w:pPr>
        <w:spacing w:after="0"/>
      </w:pPr>
      <w:r>
        <w:t>[Annotator ""]</w:t>
      </w:r>
    </w:p>
    <w:p w14:paraId="63BD8FD4" w14:textId="77777777" w:rsidR="00D72768" w:rsidRDefault="00D72768" w:rsidP="00D72768">
      <w:pPr>
        <w:spacing w:after="0"/>
      </w:pPr>
      <w:r>
        <w:t>[Result "1-0"]</w:t>
      </w:r>
    </w:p>
    <w:p w14:paraId="7A439200" w14:textId="77777777" w:rsidR="00D72768" w:rsidRDefault="00D72768" w:rsidP="00D72768">
      <w:pPr>
        <w:spacing w:after="0"/>
      </w:pPr>
      <w:r>
        <w:t>[Date "2022.02.20"]</w:t>
      </w:r>
    </w:p>
    <w:p w14:paraId="0D450FFA" w14:textId="77777777" w:rsidR="00D72768" w:rsidRDefault="00D72768" w:rsidP="00D72768">
      <w:pPr>
        <w:spacing w:after="0"/>
      </w:pPr>
      <w:r>
        <w:t>[WhiteElo "1793"]</w:t>
      </w:r>
    </w:p>
    <w:p w14:paraId="2D82949B" w14:textId="77777777" w:rsidR="00D72768" w:rsidRDefault="00D72768" w:rsidP="00D72768">
      <w:pPr>
        <w:spacing w:after="0"/>
      </w:pPr>
      <w:r>
        <w:t>[BlackElo "1496"]</w:t>
      </w:r>
    </w:p>
    <w:p w14:paraId="058BCD49" w14:textId="77777777" w:rsidR="00D72768" w:rsidRDefault="00D72768" w:rsidP="00D72768">
      <w:pPr>
        <w:spacing w:after="0"/>
      </w:pPr>
      <w:r>
        <w:t>[PlyCount "49"]</w:t>
      </w:r>
    </w:p>
    <w:p w14:paraId="5F4F2E3A" w14:textId="77777777" w:rsidR="00D72768" w:rsidRDefault="00D72768" w:rsidP="00D72768">
      <w:pPr>
        <w:spacing w:after="0"/>
      </w:pPr>
    </w:p>
    <w:p w14:paraId="7BAD568F" w14:textId="77777777" w:rsidR="00D72768" w:rsidRDefault="00D72768" w:rsidP="00D72768">
      <w:pPr>
        <w:spacing w:after="0"/>
      </w:pPr>
      <w:r>
        <w:t>1. e4 c6 2. d4 d5 3. Nc3 dxe4 4. Nxe4 Bf5 5. Ng3 Bg6 6. Nf3 Nd7 7. Bd3 Bxd3 8. Qxd3 Ngf6 9. O-O Qc7 10. Re1 g6 11. b3 Bg7 12. Ba3 e6 13. Ne5 Nxe5 14. dxe5 Nd5 15. Bd6 Qd7 16. Rad1 O-O-O 17. c4 Nb6 18. Qf3 Qe8 19. Ne4 Nd7 20. Ng5 Nxe5 21. Bxe5 Rxd1 22. Qxd1 f6 23. Bb2 e5 24. Ne4 f5 25. Nd6+ 1-0</w:t>
      </w:r>
    </w:p>
    <w:p w14:paraId="43DEB6F1" w14:textId="77777777" w:rsidR="00D72768" w:rsidRDefault="00D72768" w:rsidP="00D72768">
      <w:pPr>
        <w:spacing w:after="0"/>
      </w:pPr>
    </w:p>
    <w:p w14:paraId="521D134B" w14:textId="77777777" w:rsidR="00D72768" w:rsidRDefault="00D72768" w:rsidP="00D72768">
      <w:pPr>
        <w:spacing w:after="0"/>
      </w:pPr>
      <w:r>
        <w:t>[Event "KP SSLK 9.kolo"]</w:t>
      </w:r>
    </w:p>
    <w:p w14:paraId="4079F29F" w14:textId="77777777" w:rsidR="00D72768" w:rsidRDefault="00D72768" w:rsidP="00D72768">
      <w:pPr>
        <w:spacing w:after="0"/>
      </w:pPr>
      <w:r>
        <w:t>[White "</w:t>
      </w:r>
      <w:proofErr w:type="gramStart"/>
      <w:r>
        <w:t>Pietryk,Joanna</w:t>
      </w:r>
      <w:proofErr w:type="gramEnd"/>
      <w:r>
        <w:t>"]</w:t>
      </w:r>
    </w:p>
    <w:p w14:paraId="215D9774" w14:textId="77777777" w:rsidR="00D72768" w:rsidRDefault="00D72768" w:rsidP="00D72768">
      <w:pPr>
        <w:spacing w:after="0"/>
      </w:pPr>
      <w:r>
        <w:t>[Black "</w:t>
      </w:r>
      <w:proofErr w:type="gramStart"/>
      <w:r>
        <w:t>Jakubu,Milan</w:t>
      </w:r>
      <w:proofErr w:type="gramEnd"/>
      <w:r>
        <w:t>"]</w:t>
      </w:r>
    </w:p>
    <w:p w14:paraId="1E8800E1" w14:textId="77777777" w:rsidR="00D72768" w:rsidRDefault="00D72768" w:rsidP="00D72768">
      <w:pPr>
        <w:spacing w:after="0"/>
      </w:pPr>
      <w:r>
        <w:t>[Site ""]</w:t>
      </w:r>
    </w:p>
    <w:p w14:paraId="62967301" w14:textId="77777777" w:rsidR="00D72768" w:rsidRDefault="00D72768" w:rsidP="00D72768">
      <w:pPr>
        <w:spacing w:after="0"/>
      </w:pPr>
      <w:r>
        <w:t>[Round ""]</w:t>
      </w:r>
    </w:p>
    <w:p w14:paraId="40C6E134" w14:textId="77777777" w:rsidR="00D72768" w:rsidRDefault="00D72768" w:rsidP="00D72768">
      <w:pPr>
        <w:spacing w:after="0"/>
      </w:pPr>
      <w:r>
        <w:t>[Annotator ""]</w:t>
      </w:r>
    </w:p>
    <w:p w14:paraId="28BA5AB0" w14:textId="77777777" w:rsidR="00D72768" w:rsidRDefault="00D72768" w:rsidP="00D72768">
      <w:pPr>
        <w:spacing w:after="0"/>
      </w:pPr>
      <w:r>
        <w:t>[Result "1-0"]</w:t>
      </w:r>
    </w:p>
    <w:p w14:paraId="1035E0C4" w14:textId="77777777" w:rsidR="00D72768" w:rsidRDefault="00D72768" w:rsidP="00D72768">
      <w:pPr>
        <w:spacing w:after="0"/>
      </w:pPr>
      <w:r>
        <w:t>[Date "2022.02.20"]</w:t>
      </w:r>
    </w:p>
    <w:p w14:paraId="7DFC75F9" w14:textId="77777777" w:rsidR="00D72768" w:rsidRDefault="00D72768" w:rsidP="00D72768">
      <w:pPr>
        <w:spacing w:after="0"/>
      </w:pPr>
      <w:r>
        <w:t>[WhiteElo "1428"]</w:t>
      </w:r>
    </w:p>
    <w:p w14:paraId="5946C931" w14:textId="77777777" w:rsidR="00D72768" w:rsidRDefault="00D72768" w:rsidP="00D72768">
      <w:pPr>
        <w:spacing w:after="0"/>
      </w:pPr>
      <w:r>
        <w:t>[BlackElo "1813"]</w:t>
      </w:r>
    </w:p>
    <w:p w14:paraId="0BA140D5" w14:textId="77777777" w:rsidR="00D72768" w:rsidRDefault="00D72768" w:rsidP="00D72768">
      <w:pPr>
        <w:spacing w:after="0"/>
      </w:pPr>
      <w:r>
        <w:t>[PlyCount "69"]</w:t>
      </w:r>
    </w:p>
    <w:p w14:paraId="4440F1A9" w14:textId="77777777" w:rsidR="00D72768" w:rsidRDefault="00D72768" w:rsidP="00D72768">
      <w:pPr>
        <w:spacing w:after="0"/>
      </w:pPr>
    </w:p>
    <w:p w14:paraId="0A83C8C6" w14:textId="77777777" w:rsidR="00D72768" w:rsidRDefault="00D72768" w:rsidP="00D72768">
      <w:pPr>
        <w:spacing w:after="0"/>
      </w:pPr>
      <w:r>
        <w:t>1. e4 c5 2. Nf3 Nc6 3. d4 cxd4 4. Nxd4 e5 5. Nb5 a6 6. Nd6+ Bxd6 7. Qxd6 Qf6 8. Qxf6 Nxf6 9. Nc3 Nb4 10. Bd3 Nxd3+ 11. cxd3 h6 12. f3 d6 13. Be3 Be6 14. d4 exd4 15. Bxd4 Ke7 16. Kf2 Rhc8 17. Rhd1 g6 18. Bxf6+ Kxf6 19. Rxd6 Rd8 20. Rad1 Ke7 21. Rxd8 Rxd8 22. Rxd8 Kxd8 23. Ke3 Kd7 24. Kd4 Kd6 25. g4 Bd7 26. h3 Be6 27. f4 f6 28. f5 Bf7 29. fxg6 Bxg6 30. Nd5 Ke6 31. Nf4+ Kf7 32. Nxg6 Kxg6 33. Ke3 Kg5 34. Kf3 Kh4 35. Kg2 1-0</w:t>
      </w:r>
    </w:p>
    <w:p w14:paraId="7CBA0860" w14:textId="77777777" w:rsidR="00D72768" w:rsidRDefault="00D72768" w:rsidP="00D72768">
      <w:pPr>
        <w:spacing w:after="0"/>
      </w:pPr>
    </w:p>
    <w:p w14:paraId="07E050C7" w14:textId="77777777" w:rsidR="00D72768" w:rsidRDefault="00D72768" w:rsidP="00D72768">
      <w:pPr>
        <w:spacing w:after="0"/>
      </w:pPr>
      <w:r>
        <w:t>[Event "KP SSLK 9.kolo"]</w:t>
      </w:r>
    </w:p>
    <w:p w14:paraId="4387862F" w14:textId="77777777" w:rsidR="00D72768" w:rsidRDefault="00D72768" w:rsidP="00D72768">
      <w:pPr>
        <w:spacing w:after="0"/>
      </w:pPr>
      <w:r>
        <w:t>[White "</w:t>
      </w:r>
      <w:proofErr w:type="gramStart"/>
      <w:r>
        <w:t>Pospisil,Jiri</w:t>
      </w:r>
      <w:proofErr w:type="gramEnd"/>
      <w:r>
        <w:t>"]</w:t>
      </w:r>
    </w:p>
    <w:p w14:paraId="41339323" w14:textId="77777777" w:rsidR="00D72768" w:rsidRDefault="00D72768" w:rsidP="00D72768">
      <w:pPr>
        <w:spacing w:after="0"/>
      </w:pPr>
      <w:r>
        <w:t>[Black "</w:t>
      </w:r>
      <w:proofErr w:type="gramStart"/>
      <w:r>
        <w:t>Kokta,Marcel</w:t>
      </w:r>
      <w:proofErr w:type="gramEnd"/>
      <w:r>
        <w:t>"]</w:t>
      </w:r>
    </w:p>
    <w:p w14:paraId="72A08C4A" w14:textId="77777777" w:rsidR="00D72768" w:rsidRDefault="00D72768" w:rsidP="00D72768">
      <w:pPr>
        <w:spacing w:after="0"/>
      </w:pPr>
      <w:r>
        <w:t>[Site ""]</w:t>
      </w:r>
    </w:p>
    <w:p w14:paraId="1432E646" w14:textId="77777777" w:rsidR="00D72768" w:rsidRDefault="00D72768" w:rsidP="00D72768">
      <w:pPr>
        <w:spacing w:after="0"/>
      </w:pPr>
      <w:r>
        <w:t>[Round ""]</w:t>
      </w:r>
    </w:p>
    <w:p w14:paraId="7FB8DAC6" w14:textId="77777777" w:rsidR="00D72768" w:rsidRDefault="00D72768" w:rsidP="00D72768">
      <w:pPr>
        <w:spacing w:after="0"/>
      </w:pPr>
      <w:r>
        <w:t>[Annotator ""]</w:t>
      </w:r>
    </w:p>
    <w:p w14:paraId="71ADEBD7" w14:textId="77777777" w:rsidR="00D72768" w:rsidRDefault="00D72768" w:rsidP="00D72768">
      <w:pPr>
        <w:spacing w:after="0"/>
      </w:pPr>
      <w:r>
        <w:t>[Result "1-0"]</w:t>
      </w:r>
    </w:p>
    <w:p w14:paraId="383D9882" w14:textId="77777777" w:rsidR="00D72768" w:rsidRDefault="00D72768" w:rsidP="00D72768">
      <w:pPr>
        <w:spacing w:after="0"/>
      </w:pPr>
      <w:r>
        <w:t>[Date "2022.02.20"]</w:t>
      </w:r>
    </w:p>
    <w:p w14:paraId="2E108161" w14:textId="77777777" w:rsidR="00D72768" w:rsidRDefault="00D72768" w:rsidP="00D72768">
      <w:pPr>
        <w:spacing w:after="0"/>
      </w:pPr>
      <w:r>
        <w:t>[WhiteElo "1769"]</w:t>
      </w:r>
    </w:p>
    <w:p w14:paraId="4A402B06" w14:textId="77777777" w:rsidR="00D72768" w:rsidRDefault="00D72768" w:rsidP="00D72768">
      <w:pPr>
        <w:spacing w:after="0"/>
      </w:pPr>
      <w:r>
        <w:t>[BlackElo "1684"]</w:t>
      </w:r>
    </w:p>
    <w:p w14:paraId="1ABF5548" w14:textId="77777777" w:rsidR="00D72768" w:rsidRDefault="00D72768" w:rsidP="00D72768">
      <w:pPr>
        <w:spacing w:after="0"/>
      </w:pPr>
      <w:r>
        <w:t>[PlyCount "105"]</w:t>
      </w:r>
    </w:p>
    <w:p w14:paraId="3937654D" w14:textId="77777777" w:rsidR="00D72768" w:rsidRDefault="00D72768" w:rsidP="00D72768">
      <w:pPr>
        <w:spacing w:after="0"/>
      </w:pPr>
    </w:p>
    <w:p w14:paraId="1D361304" w14:textId="77777777" w:rsidR="00D72768" w:rsidRDefault="00D72768" w:rsidP="00D72768">
      <w:pPr>
        <w:spacing w:after="0"/>
      </w:pPr>
      <w:r>
        <w:t xml:space="preserve">1. e4 c5 2. c3 Nf6 3. e5 Nd5 4. Bc4 Nc7 5. d4 cxd4 6. cxd4 b5 7. Be2 Bb7 8. Nf3 e6 9. O-O Be7 10. a3 O-O 11. Nc3 a6 12. Be3 Nd5 13. Nxd5 Bxd5 14. Nd2 f5 15. f4 d6 16. Rc1 Nd7 17. Bf3 Bxf3 18. Qxf3 d5 19. Rc6 Nb8 20. Rc2 Qb6 21. Rfc1 Ra7 22. Nb3 b4 23. Nc5 bxa3 24. bxa3 Nd7 25. Nxd7 Rxd7 26. Rc6 Qb5 27. Bf2 Qb2 28. a4 g6 29. Qd3 Ra7 30. Rb1 Qa2 31. Qb3 Qxb3 32. Rxb3 a5 33. Be1 Bb4 34. Bxb4 axb4 35. Rxb4 Rfa8 36. Rxe6 Rxa4 37. Reb6 Ra2 38. </w:t>
      </w:r>
      <w:r>
        <w:lastRenderedPageBreak/>
        <w:t>Rb2 Ra1+ 39. Kf2 Rh1 40. Rb8+ Rxb8 41. Rxb8+ Kg7 42. Rd8 Rxh2 43. Rxd5 h5 44. Kg3 Rh1 45. Rd7+ Kf8 46. d5 h4+ 47. Kf2 Ra1 48. Rh7 Ra4 49. Ke3 Kg8 50. Rxh4 g5 51. Rh5 Re4+ 52. Kd3 Rxf4 53. Rxg5+ 1-0</w:t>
      </w:r>
    </w:p>
    <w:p w14:paraId="3E844457" w14:textId="77777777" w:rsidR="00D72768" w:rsidRDefault="00D72768" w:rsidP="00D72768">
      <w:pPr>
        <w:spacing w:after="0"/>
      </w:pPr>
    </w:p>
    <w:p w14:paraId="733E86CF" w14:textId="77777777" w:rsidR="00D72768" w:rsidRDefault="00D72768" w:rsidP="00D72768">
      <w:pPr>
        <w:spacing w:after="0"/>
      </w:pPr>
      <w:r>
        <w:t>[Event "KPD21/</w:t>
      </w:r>
      <w:proofErr w:type="gramStart"/>
      <w:r>
        <w:t>22  Desko</w:t>
      </w:r>
      <w:proofErr w:type="gramEnd"/>
      <w:r>
        <w:t xml:space="preserve"> B - SK Slavia Liberec"]</w:t>
      </w:r>
    </w:p>
    <w:p w14:paraId="40C69ECC" w14:textId="77777777" w:rsidR="00D72768" w:rsidRDefault="00D72768" w:rsidP="00D72768">
      <w:pPr>
        <w:spacing w:after="0"/>
      </w:pPr>
      <w:r>
        <w:t>[Site "?"]</w:t>
      </w:r>
    </w:p>
    <w:p w14:paraId="1EC6CBA8" w14:textId="77777777" w:rsidR="00D72768" w:rsidRDefault="00D72768" w:rsidP="00D72768">
      <w:pPr>
        <w:spacing w:after="0"/>
      </w:pPr>
      <w:r>
        <w:t>[Date "2022.02.20"]</w:t>
      </w:r>
    </w:p>
    <w:p w14:paraId="4B7FB3D0" w14:textId="77777777" w:rsidR="00D72768" w:rsidRDefault="00D72768" w:rsidP="00D72768">
      <w:pPr>
        <w:spacing w:after="0"/>
      </w:pPr>
      <w:r>
        <w:t>[Round "9.2"]</w:t>
      </w:r>
    </w:p>
    <w:p w14:paraId="7D220CD9" w14:textId="77777777" w:rsidR="00D72768" w:rsidRDefault="00D72768" w:rsidP="00D72768">
      <w:pPr>
        <w:spacing w:after="0"/>
      </w:pPr>
      <w:r>
        <w:t>[White "Jares, Jiri"]</w:t>
      </w:r>
    </w:p>
    <w:p w14:paraId="1E53DC51" w14:textId="77777777" w:rsidR="00D72768" w:rsidRDefault="00D72768" w:rsidP="00D72768">
      <w:pPr>
        <w:spacing w:after="0"/>
      </w:pPr>
      <w:r>
        <w:t>[Black "Cakl, Zdenek"]</w:t>
      </w:r>
    </w:p>
    <w:p w14:paraId="1237D018" w14:textId="77777777" w:rsidR="00D72768" w:rsidRDefault="00D72768" w:rsidP="00D72768">
      <w:pPr>
        <w:spacing w:after="0"/>
      </w:pPr>
      <w:r>
        <w:t>[Result "1/2-1/2"]</w:t>
      </w:r>
    </w:p>
    <w:p w14:paraId="0236D2D5" w14:textId="77777777" w:rsidR="00D72768" w:rsidRDefault="00D72768" w:rsidP="00D72768">
      <w:pPr>
        <w:spacing w:after="0"/>
      </w:pPr>
      <w:r>
        <w:t>[ECO "B91"]</w:t>
      </w:r>
    </w:p>
    <w:p w14:paraId="0C42EC01" w14:textId="77777777" w:rsidR="00D72768" w:rsidRDefault="00D72768" w:rsidP="00D72768">
      <w:pPr>
        <w:spacing w:after="0"/>
      </w:pPr>
      <w:r>
        <w:t>[WhiteElo "2008"]</w:t>
      </w:r>
    </w:p>
    <w:p w14:paraId="7E64A5CC" w14:textId="77777777" w:rsidR="00D72768" w:rsidRDefault="00D72768" w:rsidP="00D72768">
      <w:pPr>
        <w:spacing w:after="0"/>
      </w:pPr>
      <w:r>
        <w:t>[BlackElo "2118"]</w:t>
      </w:r>
    </w:p>
    <w:p w14:paraId="76398639" w14:textId="77777777" w:rsidR="00D72768" w:rsidRDefault="00D72768" w:rsidP="00D72768">
      <w:pPr>
        <w:spacing w:after="0"/>
      </w:pPr>
      <w:r>
        <w:t>[PlyCount "146"]</w:t>
      </w:r>
    </w:p>
    <w:p w14:paraId="17DF24D5" w14:textId="77777777" w:rsidR="00D72768" w:rsidRDefault="00D72768" w:rsidP="00D72768">
      <w:pPr>
        <w:spacing w:after="0"/>
      </w:pPr>
      <w:r>
        <w:t>[EventDate "</w:t>
      </w:r>
      <w:proofErr w:type="gramStart"/>
      <w:r>
        <w:t>2022.??.??</w:t>
      </w:r>
      <w:proofErr w:type="gramEnd"/>
      <w:r>
        <w:t>"]</w:t>
      </w:r>
    </w:p>
    <w:p w14:paraId="6694B70C" w14:textId="77777777" w:rsidR="00D72768" w:rsidRDefault="00D72768" w:rsidP="00D72768">
      <w:pPr>
        <w:spacing w:after="0"/>
      </w:pPr>
      <w:r>
        <w:t>[WhiteTeam "SK Slavia Liberec"]</w:t>
      </w:r>
    </w:p>
    <w:p w14:paraId="723F45FC" w14:textId="77777777" w:rsidR="00D72768" w:rsidRDefault="00D72768" w:rsidP="00D72768">
      <w:pPr>
        <w:spacing w:after="0"/>
      </w:pPr>
      <w:r>
        <w:t>[BlackTeam "Desko B"]</w:t>
      </w:r>
    </w:p>
    <w:p w14:paraId="006CD3B4" w14:textId="77777777" w:rsidR="00D72768" w:rsidRDefault="00D72768" w:rsidP="00D72768">
      <w:pPr>
        <w:spacing w:after="0"/>
      </w:pPr>
      <w:r>
        <w:t>[TimeControl "240+2"]</w:t>
      </w:r>
    </w:p>
    <w:p w14:paraId="6A025D4E" w14:textId="77777777" w:rsidR="00D72768" w:rsidRDefault="00D72768" w:rsidP="00D72768">
      <w:pPr>
        <w:spacing w:after="0"/>
      </w:pPr>
    </w:p>
    <w:p w14:paraId="77C26D06" w14:textId="77777777" w:rsidR="00D72768" w:rsidRDefault="00D72768" w:rsidP="00D72768">
      <w:pPr>
        <w:spacing w:after="0"/>
      </w:pPr>
      <w:r>
        <w:t>{600MB, DHiarcs12.ctg} 1. e4 c5 2. Nf3 d6 3. d4 cxd4 4. Nxd4 Nf6 5. Nc3 g6 6.</w:t>
      </w:r>
    </w:p>
    <w:p w14:paraId="78DD75DD" w14:textId="77777777" w:rsidR="00D72768" w:rsidRDefault="00D72768" w:rsidP="00D72768">
      <w:pPr>
        <w:spacing w:after="0"/>
      </w:pPr>
      <w:r>
        <w:t>g3 Bg7 7. Bg2 O-O 8. O-O a6 9. h3 Nc6 10. Nxc6 bxc6 11. e5 dxe5 12. Qxd8 Rxd8</w:t>
      </w:r>
    </w:p>
    <w:p w14:paraId="62FF94B2" w14:textId="77777777" w:rsidR="00D72768" w:rsidRDefault="00D72768" w:rsidP="00D72768">
      <w:pPr>
        <w:spacing w:after="0"/>
      </w:pPr>
      <w:r>
        <w:t>13. Bxc6 Bxh3 14. Re1 Rab8 15. Rxe5 e6 16. Re1 Rb6 17. Ba4 Ng4 18. Ne4 h6 19.</w:t>
      </w:r>
    </w:p>
    <w:p w14:paraId="01F862C9" w14:textId="77777777" w:rsidR="00D72768" w:rsidRDefault="00D72768" w:rsidP="00D72768">
      <w:pPr>
        <w:spacing w:after="0"/>
      </w:pPr>
      <w:r>
        <w:t>c3 Ne5 20. Rd1 Rxd1+ 21. Bxd1 Nd3 22. Bb3 Bf5 23. f3 Nxc1 24. Rxc1 a5 25. Rc2</w:t>
      </w:r>
    </w:p>
    <w:p w14:paraId="30F25EA3" w14:textId="77777777" w:rsidR="00D72768" w:rsidRDefault="00D72768" w:rsidP="00D72768">
      <w:pPr>
        <w:spacing w:after="0"/>
      </w:pPr>
      <w:r>
        <w:t>g5 26. Rd2 Bxe4 27. fxe4 Be5 28. g4 Kg7 29. Bd1 Bf4 30. Rc2 Kf6 31. Kg2 Ke5 32.</w:t>
      </w:r>
    </w:p>
    <w:p w14:paraId="5D254DBC" w14:textId="77777777" w:rsidR="00D72768" w:rsidRDefault="00D72768" w:rsidP="00D72768">
      <w:pPr>
        <w:spacing w:after="0"/>
      </w:pPr>
      <w:r>
        <w:t>Kf3 Rb8 33. Rg2 Rd8 34. Bc2 Rh8 35. Ke2 h5 36. gxh5 Rxh5 37. Kd3 Rh8 38. b4 Kd6</w:t>
      </w:r>
    </w:p>
    <w:p w14:paraId="7B2410D1" w14:textId="77777777" w:rsidR="00D72768" w:rsidRDefault="00D72768" w:rsidP="00D72768">
      <w:pPr>
        <w:spacing w:after="0"/>
      </w:pPr>
      <w:r>
        <w:t>39. Kc4 Rc8+ 40. Kb3 Be5 41. c4 axb4 42. Rxg5 f6 43. Rg7 Rb8 44. Ra7 Kc5 45.</w:t>
      </w:r>
    </w:p>
    <w:p w14:paraId="31A614DE" w14:textId="77777777" w:rsidR="00D72768" w:rsidRDefault="00D72768" w:rsidP="00D72768">
      <w:pPr>
        <w:spacing w:after="0"/>
      </w:pPr>
      <w:r>
        <w:t>Ra6 Bd6 46. Ra5+ Kd4 47. Ra6 Rd8 48. Ra5 Rh8 49. Ka4 Kxc4 50. Ra6 Kc5 51. Bb3</w:t>
      </w:r>
    </w:p>
    <w:p w14:paraId="4B7B54B3" w14:textId="77777777" w:rsidR="00D72768" w:rsidRDefault="00D72768" w:rsidP="00D72768">
      <w:pPr>
        <w:spacing w:after="0"/>
      </w:pPr>
      <w:r>
        <w:t>Rh4 52. Ra5+ Kd4 53. Bxe6 Kxe4 54. Rd5 Be7 55. Rd7 Rh7 56. Rd5 Rg7 57. Rh5 Bd6</w:t>
      </w:r>
    </w:p>
    <w:p w14:paraId="556D3EE1" w14:textId="77777777" w:rsidR="00D72768" w:rsidRDefault="00D72768" w:rsidP="00D72768">
      <w:pPr>
        <w:spacing w:after="0"/>
      </w:pPr>
      <w:r>
        <w:t>58. Rf5 Ra7+ 59. Kb5 Be7 60. Rf2 Ke5 61. Re2+ Kd6 62. Kxb4 Rb7+ 63. Kc4 Ra7 64.</w:t>
      </w:r>
    </w:p>
    <w:p w14:paraId="5B120E23" w14:textId="77777777" w:rsidR="00D72768" w:rsidRDefault="00D72768" w:rsidP="00D72768">
      <w:pPr>
        <w:spacing w:after="0"/>
      </w:pPr>
      <w:r>
        <w:t>Kb5 Ra3 65. Bb3 f5 66. Re6+ Kd7 67. Re5 f4 68. Rf5 Bd6 69. Rf7+ Ke8 70. Rf6 Ke7</w:t>
      </w:r>
    </w:p>
    <w:p w14:paraId="5EB52ABB" w14:textId="77777777" w:rsidR="00D72768" w:rsidRDefault="00D72768" w:rsidP="00D72768">
      <w:pPr>
        <w:spacing w:after="0"/>
      </w:pPr>
      <w:r>
        <w:t>71. Rf7+ Ke8 72. Rf6 Ke7 73. Rf7+ Ke8 1/2-1/2</w:t>
      </w:r>
    </w:p>
    <w:p w14:paraId="673535DA" w14:textId="77777777" w:rsidR="00D72768" w:rsidRDefault="00D72768" w:rsidP="00D72768">
      <w:pPr>
        <w:spacing w:after="0"/>
      </w:pPr>
    </w:p>
    <w:p w14:paraId="7F5FD7F0" w14:textId="77777777" w:rsidR="00D72768" w:rsidRDefault="00D72768" w:rsidP="00D72768">
      <w:pPr>
        <w:spacing w:after="0"/>
      </w:pPr>
      <w:r>
        <w:t xml:space="preserve">[Event "KPD21/22 Desko </w:t>
      </w:r>
      <w:proofErr w:type="gramStart"/>
      <w:r>
        <w:t>B - SK</w:t>
      </w:r>
      <w:proofErr w:type="gramEnd"/>
      <w:r>
        <w:t xml:space="preserve"> Slavia Liberec"]</w:t>
      </w:r>
    </w:p>
    <w:p w14:paraId="1AEC1A09" w14:textId="77777777" w:rsidR="00D72768" w:rsidRDefault="00D72768" w:rsidP="00D72768">
      <w:pPr>
        <w:spacing w:after="0"/>
      </w:pPr>
      <w:r>
        <w:t>[Site "?"]</w:t>
      </w:r>
    </w:p>
    <w:p w14:paraId="6EAF8AE2" w14:textId="77777777" w:rsidR="00D72768" w:rsidRDefault="00D72768" w:rsidP="00D72768">
      <w:pPr>
        <w:spacing w:after="0"/>
      </w:pPr>
      <w:r>
        <w:t>[Date "2022.02.21"]</w:t>
      </w:r>
    </w:p>
    <w:p w14:paraId="5F6FE21B" w14:textId="77777777" w:rsidR="00D72768" w:rsidRDefault="00D72768" w:rsidP="00D72768">
      <w:pPr>
        <w:spacing w:after="0"/>
      </w:pPr>
      <w:r>
        <w:t>[Round "9.1"]</w:t>
      </w:r>
    </w:p>
    <w:p w14:paraId="62421620" w14:textId="77777777" w:rsidR="00D72768" w:rsidRDefault="00D72768" w:rsidP="00D72768">
      <w:pPr>
        <w:spacing w:after="0"/>
      </w:pPr>
      <w:r>
        <w:t>[White "Viták, Jiří"]</w:t>
      </w:r>
    </w:p>
    <w:p w14:paraId="1C57AE2E" w14:textId="77777777" w:rsidR="00D72768" w:rsidRDefault="00D72768" w:rsidP="00D72768">
      <w:pPr>
        <w:spacing w:after="0"/>
      </w:pPr>
      <w:r>
        <w:t>[Black "Janouš, Petr"]</w:t>
      </w:r>
    </w:p>
    <w:p w14:paraId="6AC1EB68" w14:textId="77777777" w:rsidR="00D72768" w:rsidRDefault="00D72768" w:rsidP="00D72768">
      <w:pPr>
        <w:spacing w:after="0"/>
      </w:pPr>
      <w:r>
        <w:t>[Result "1-0"]</w:t>
      </w:r>
    </w:p>
    <w:p w14:paraId="2C70E6AC" w14:textId="77777777" w:rsidR="00D72768" w:rsidRDefault="00D72768" w:rsidP="00D72768">
      <w:pPr>
        <w:spacing w:after="0"/>
      </w:pPr>
      <w:r>
        <w:t>[ECO "D11"]</w:t>
      </w:r>
    </w:p>
    <w:p w14:paraId="024E31ED" w14:textId="77777777" w:rsidR="00D72768" w:rsidRDefault="00D72768" w:rsidP="00D72768">
      <w:pPr>
        <w:spacing w:after="0"/>
      </w:pPr>
      <w:r>
        <w:t>[WhiteElo "2214"]</w:t>
      </w:r>
    </w:p>
    <w:p w14:paraId="0CDDF19F" w14:textId="77777777" w:rsidR="00D72768" w:rsidRDefault="00D72768" w:rsidP="00D72768">
      <w:pPr>
        <w:spacing w:after="0"/>
      </w:pPr>
      <w:r>
        <w:t>[BlackElo "1991"]</w:t>
      </w:r>
    </w:p>
    <w:p w14:paraId="398B0DCC" w14:textId="77777777" w:rsidR="00D72768" w:rsidRDefault="00D72768" w:rsidP="00D72768">
      <w:pPr>
        <w:spacing w:after="0"/>
      </w:pPr>
      <w:r>
        <w:t>[PlyCount "111"]</w:t>
      </w:r>
    </w:p>
    <w:p w14:paraId="269D1BF3" w14:textId="77777777" w:rsidR="00D72768" w:rsidRDefault="00D72768" w:rsidP="00D72768">
      <w:pPr>
        <w:spacing w:after="0"/>
      </w:pPr>
      <w:r>
        <w:t>[EventDate "</w:t>
      </w:r>
      <w:proofErr w:type="gramStart"/>
      <w:r>
        <w:t>2022.??.??</w:t>
      </w:r>
      <w:proofErr w:type="gramEnd"/>
      <w:r>
        <w:t>"]</w:t>
      </w:r>
    </w:p>
    <w:p w14:paraId="74460374" w14:textId="77777777" w:rsidR="00D72768" w:rsidRDefault="00D72768" w:rsidP="00D72768">
      <w:pPr>
        <w:spacing w:after="0"/>
      </w:pPr>
      <w:r>
        <w:t>[SourceDate "2022.02.21"]</w:t>
      </w:r>
    </w:p>
    <w:p w14:paraId="3CFF729A" w14:textId="77777777" w:rsidR="00D72768" w:rsidRDefault="00D72768" w:rsidP="00D72768">
      <w:pPr>
        <w:spacing w:after="0"/>
      </w:pPr>
      <w:r>
        <w:t>[SourceVersionDate "2022.02.21"]</w:t>
      </w:r>
    </w:p>
    <w:p w14:paraId="2EDC425B" w14:textId="77777777" w:rsidR="00D72768" w:rsidRDefault="00D72768" w:rsidP="00D72768">
      <w:pPr>
        <w:spacing w:after="0"/>
      </w:pPr>
      <w:r>
        <w:t>[WhiteTeam "Desko B"]</w:t>
      </w:r>
    </w:p>
    <w:p w14:paraId="52EA70AE" w14:textId="77777777" w:rsidR="00D72768" w:rsidRDefault="00D72768" w:rsidP="00D72768">
      <w:pPr>
        <w:spacing w:after="0"/>
      </w:pPr>
      <w:r>
        <w:t>[BlackTeam "ŠK Slavia Liberec"]</w:t>
      </w:r>
    </w:p>
    <w:p w14:paraId="06F191F7" w14:textId="77777777" w:rsidR="00D72768" w:rsidRDefault="00D72768" w:rsidP="00D72768">
      <w:pPr>
        <w:spacing w:after="0"/>
      </w:pPr>
    </w:p>
    <w:p w14:paraId="7C796088" w14:textId="77777777" w:rsidR="00D72768" w:rsidRDefault="00D72768" w:rsidP="00D72768">
      <w:pPr>
        <w:spacing w:after="0"/>
      </w:pPr>
      <w:r>
        <w:t>1. d4 d5 2. Nf3 Nf6 3. g3 c6 4. Bg2 Bg4 5. Nbd2 Nbd7 6. O-O e6 7. b3 Be7 8. Bb2</w:t>
      </w:r>
    </w:p>
    <w:p w14:paraId="57793D43" w14:textId="77777777" w:rsidR="00D72768" w:rsidRDefault="00D72768" w:rsidP="00D72768">
      <w:pPr>
        <w:spacing w:after="0"/>
      </w:pPr>
      <w:r>
        <w:t>O-O 9. c4 Rc8 10. Re1 Re8 11. e4 dxe4 12. Nxe4 Nxe4 13. Rxe4 Nf6 14. Re2 Qc7</w:t>
      </w:r>
    </w:p>
    <w:p w14:paraId="613016EB" w14:textId="77777777" w:rsidR="00D72768" w:rsidRDefault="00D72768" w:rsidP="00D72768">
      <w:pPr>
        <w:spacing w:after="0"/>
      </w:pPr>
      <w:r>
        <w:t>15. h3 Bh5 16. Qd2 Rcd8 17. Qe3 Nd7 18. Rd2 h6 19. g4 Bg6 20. Rad1 Bh7 21. Bc3</w:t>
      </w:r>
    </w:p>
    <w:p w14:paraId="0CEC1E93" w14:textId="77777777" w:rsidR="00D72768" w:rsidRDefault="00D72768" w:rsidP="00D72768">
      <w:pPr>
        <w:spacing w:after="0"/>
      </w:pPr>
      <w:r>
        <w:lastRenderedPageBreak/>
        <w:t>c5 22. dxc5 Nxc5 23. Rxd8 Rxd8 24. Rxd8+ Qxd8 25. Bd4 b6 26. b4 Nd7 27. a3 Qc7</w:t>
      </w:r>
    </w:p>
    <w:p w14:paraId="595DA1C7" w14:textId="77777777" w:rsidR="00D72768" w:rsidRDefault="00D72768" w:rsidP="00D72768">
      <w:pPr>
        <w:spacing w:after="0"/>
      </w:pPr>
      <w:r>
        <w:t>28. Bf1 Bd6 29. Bd3 Bxd3 30. Qxd3 Ne5 31. Nxe5 Bxe5 32. Be3 Qd6 33. Qxd6 Bxd6</w:t>
      </w:r>
    </w:p>
    <w:p w14:paraId="781427DB" w14:textId="77777777" w:rsidR="00D72768" w:rsidRDefault="00D72768" w:rsidP="00D72768">
      <w:pPr>
        <w:spacing w:after="0"/>
      </w:pPr>
      <w:r>
        <w:t>34. Kg2 Kf8 35. Kf3 f5 36. gxf5 exf5 37. Bf4 Ke7 38. h4 g5 39. hxg5 hxg5 40.</w:t>
      </w:r>
    </w:p>
    <w:p w14:paraId="3849F139" w14:textId="77777777" w:rsidR="00D72768" w:rsidRDefault="00D72768" w:rsidP="00D72768">
      <w:pPr>
        <w:spacing w:after="0"/>
      </w:pPr>
      <w:r>
        <w:t>Bxg5+ Ke6 41. Bc1 Be7 42. Ke2 a5 43. bxa5 bxa5 44. a4 Bc5 45. Be3 Be7 46. Kd3</w:t>
      </w:r>
    </w:p>
    <w:p w14:paraId="07B7EA82" w14:textId="77777777" w:rsidR="00D72768" w:rsidRDefault="00D72768" w:rsidP="00D72768">
      <w:pPr>
        <w:spacing w:after="0"/>
      </w:pPr>
      <w:r>
        <w:t>Ke5 47. Bb6 Bb4 48. Bd4+ Kd6 49. Bc3 Bc5 50. Bd4 Ba3 51. f3 Kc6 52. Bc3 Kb6 53.</w:t>
      </w:r>
    </w:p>
    <w:p w14:paraId="35AC25B0" w14:textId="77777777" w:rsidR="00D72768" w:rsidRDefault="00D72768" w:rsidP="00D72768">
      <w:pPr>
        <w:spacing w:after="0"/>
      </w:pPr>
      <w:r>
        <w:t>Kd4 Bd6 54. Kd5 Bg3 55. Be5 Be1 56. Bd4+ 1-0</w:t>
      </w:r>
    </w:p>
    <w:p w14:paraId="282EAE13" w14:textId="77777777" w:rsidR="00D72768" w:rsidRDefault="00D72768" w:rsidP="00D72768">
      <w:pPr>
        <w:spacing w:after="0"/>
      </w:pPr>
    </w:p>
    <w:p w14:paraId="21D8E047" w14:textId="77777777" w:rsidR="00D72768" w:rsidRDefault="00D72768" w:rsidP="00D72768">
      <w:pPr>
        <w:spacing w:after="0"/>
      </w:pPr>
      <w:r>
        <w:t xml:space="preserve">[Event "KPD21/22 Desko </w:t>
      </w:r>
      <w:proofErr w:type="gramStart"/>
      <w:r>
        <w:t>B - SK</w:t>
      </w:r>
      <w:proofErr w:type="gramEnd"/>
      <w:r>
        <w:t xml:space="preserve"> Slavia Liberec"]</w:t>
      </w:r>
    </w:p>
    <w:p w14:paraId="1820C150" w14:textId="77777777" w:rsidR="00D72768" w:rsidRDefault="00D72768" w:rsidP="00D72768">
      <w:pPr>
        <w:spacing w:after="0"/>
      </w:pPr>
      <w:r>
        <w:t>[Site "?"]</w:t>
      </w:r>
    </w:p>
    <w:p w14:paraId="3BA4D269" w14:textId="77777777" w:rsidR="00D72768" w:rsidRDefault="00D72768" w:rsidP="00D72768">
      <w:pPr>
        <w:spacing w:after="0"/>
      </w:pPr>
      <w:r>
        <w:t>[Date "2022.02.21"]</w:t>
      </w:r>
    </w:p>
    <w:p w14:paraId="3D28D066" w14:textId="77777777" w:rsidR="00D72768" w:rsidRDefault="00D72768" w:rsidP="00D72768">
      <w:pPr>
        <w:spacing w:after="0"/>
      </w:pPr>
      <w:r>
        <w:t>[Round "9.3"]</w:t>
      </w:r>
    </w:p>
    <w:p w14:paraId="61CFB31E" w14:textId="77777777" w:rsidR="00D72768" w:rsidRDefault="00D72768" w:rsidP="00D72768">
      <w:pPr>
        <w:spacing w:after="0"/>
      </w:pPr>
      <w:r>
        <w:t>[White "Novák, Jan"]</w:t>
      </w:r>
    </w:p>
    <w:p w14:paraId="78176C79" w14:textId="77777777" w:rsidR="00D72768" w:rsidRDefault="00D72768" w:rsidP="00D72768">
      <w:pPr>
        <w:spacing w:after="0"/>
      </w:pPr>
      <w:r>
        <w:t>[Black "Partl, Miloslav"]</w:t>
      </w:r>
    </w:p>
    <w:p w14:paraId="35A95159" w14:textId="77777777" w:rsidR="00D72768" w:rsidRDefault="00D72768" w:rsidP="00D72768">
      <w:pPr>
        <w:spacing w:after="0"/>
      </w:pPr>
      <w:r>
        <w:t>[Result "1-0"]</w:t>
      </w:r>
    </w:p>
    <w:p w14:paraId="3BA292AF" w14:textId="77777777" w:rsidR="00D72768" w:rsidRDefault="00D72768" w:rsidP="00D72768">
      <w:pPr>
        <w:spacing w:after="0"/>
      </w:pPr>
      <w:r>
        <w:t>[ECO "A03"]</w:t>
      </w:r>
    </w:p>
    <w:p w14:paraId="66E204C3" w14:textId="77777777" w:rsidR="00D72768" w:rsidRDefault="00D72768" w:rsidP="00D72768">
      <w:pPr>
        <w:spacing w:after="0"/>
      </w:pPr>
      <w:r>
        <w:t>[WhiteElo "1978"]</w:t>
      </w:r>
    </w:p>
    <w:p w14:paraId="07DD87BB" w14:textId="77777777" w:rsidR="00D72768" w:rsidRDefault="00D72768" w:rsidP="00D72768">
      <w:pPr>
        <w:spacing w:after="0"/>
      </w:pPr>
      <w:r>
        <w:t>[BlackElo "1856"]</w:t>
      </w:r>
    </w:p>
    <w:p w14:paraId="58ACD112" w14:textId="77777777" w:rsidR="00D72768" w:rsidRDefault="00D72768" w:rsidP="00D72768">
      <w:pPr>
        <w:spacing w:after="0"/>
      </w:pPr>
      <w:r>
        <w:t>[PlyCount "51"]</w:t>
      </w:r>
    </w:p>
    <w:p w14:paraId="78DD8BF5" w14:textId="77777777" w:rsidR="00D72768" w:rsidRDefault="00D72768" w:rsidP="00D72768">
      <w:pPr>
        <w:spacing w:after="0"/>
      </w:pPr>
      <w:r>
        <w:t>[EventDate "</w:t>
      </w:r>
      <w:proofErr w:type="gramStart"/>
      <w:r>
        <w:t>2022.??.??</w:t>
      </w:r>
      <w:proofErr w:type="gramEnd"/>
      <w:r>
        <w:t>"]</w:t>
      </w:r>
    </w:p>
    <w:p w14:paraId="664F2FD6" w14:textId="77777777" w:rsidR="00D72768" w:rsidRDefault="00D72768" w:rsidP="00D72768">
      <w:pPr>
        <w:spacing w:after="0"/>
      </w:pPr>
      <w:r>
        <w:t>[SourceDate "2022.02.21"]</w:t>
      </w:r>
    </w:p>
    <w:p w14:paraId="06EB0C12" w14:textId="77777777" w:rsidR="00D72768" w:rsidRDefault="00D72768" w:rsidP="00D72768">
      <w:pPr>
        <w:spacing w:after="0"/>
      </w:pPr>
      <w:r>
        <w:t>[SourceVersionDate "2022.02.21"]</w:t>
      </w:r>
    </w:p>
    <w:p w14:paraId="023AD487" w14:textId="77777777" w:rsidR="00D72768" w:rsidRDefault="00D72768" w:rsidP="00D72768">
      <w:pPr>
        <w:spacing w:after="0"/>
      </w:pPr>
      <w:r>
        <w:t>[WhiteTeam "Desko B"]</w:t>
      </w:r>
    </w:p>
    <w:p w14:paraId="25F7E52F" w14:textId="77777777" w:rsidR="00D72768" w:rsidRDefault="00D72768" w:rsidP="00D72768">
      <w:pPr>
        <w:spacing w:after="0"/>
      </w:pPr>
      <w:r>
        <w:t>[BlackTeam "SK Slavia Liberec"]</w:t>
      </w:r>
    </w:p>
    <w:p w14:paraId="32200103" w14:textId="77777777" w:rsidR="00D72768" w:rsidRDefault="00D72768" w:rsidP="00D72768">
      <w:pPr>
        <w:spacing w:after="0"/>
      </w:pPr>
    </w:p>
    <w:p w14:paraId="10D39EC5" w14:textId="77777777" w:rsidR="00D72768" w:rsidRDefault="00D72768" w:rsidP="00D72768">
      <w:pPr>
        <w:spacing w:after="0"/>
      </w:pPr>
      <w:r>
        <w:t>1. f4 Nf6 2. Nf3 d5 3. e3 c5 4. b3 g6 5. Bb2 Bg7 6. Bb5+ Bd7 7. Qe2 a6 8. Bxd7+</w:t>
      </w:r>
    </w:p>
    <w:p w14:paraId="217E9468" w14:textId="77777777" w:rsidR="00D72768" w:rsidRDefault="00D72768" w:rsidP="00D72768">
      <w:pPr>
        <w:spacing w:after="0"/>
      </w:pPr>
      <w:r>
        <w:t>Nbxd7 9. O-O O-O 10. d3 b5 11. Nbd2 Qb6 12. Kh1 a5 13. a4 b4 14. Rae1 Rae8 15.</w:t>
      </w:r>
    </w:p>
    <w:p w14:paraId="10100D09" w14:textId="77777777" w:rsidR="00D72768" w:rsidRDefault="00D72768" w:rsidP="00D72768">
      <w:pPr>
        <w:spacing w:after="0"/>
      </w:pPr>
      <w:r>
        <w:t>e4 dxe4 16. dxe4 e6 17. Nc4 Qc7 18. Nfe5 Nh5 19. Nxd7 Qxd7 20. Bxg7 Kxg7 21. e5</w:t>
      </w:r>
    </w:p>
    <w:p w14:paraId="52D0CF09" w14:textId="77777777" w:rsidR="00D72768" w:rsidRDefault="00D72768" w:rsidP="00D72768">
      <w:pPr>
        <w:spacing w:after="0"/>
      </w:pPr>
      <w:r>
        <w:t>f5 22. Nxa5 Qe7 23. g3 Rd8 24. Kg1 Rd5 25. Rd1 Rfd8 26. Nc6 1-0</w:t>
      </w:r>
    </w:p>
    <w:p w14:paraId="2FA37206" w14:textId="77777777" w:rsidR="00D72768" w:rsidRDefault="00D72768" w:rsidP="00D72768">
      <w:pPr>
        <w:spacing w:after="0"/>
      </w:pPr>
    </w:p>
    <w:p w14:paraId="2C5A1D48" w14:textId="77777777" w:rsidR="00D72768" w:rsidRDefault="00D72768" w:rsidP="00D72768">
      <w:pPr>
        <w:spacing w:after="0"/>
      </w:pPr>
      <w:r>
        <w:t xml:space="preserve">[Event "KPD21/22 Desko </w:t>
      </w:r>
      <w:proofErr w:type="gramStart"/>
      <w:r>
        <w:t>B - SK</w:t>
      </w:r>
      <w:proofErr w:type="gramEnd"/>
      <w:r>
        <w:t xml:space="preserve"> Slavia Liberec"]</w:t>
      </w:r>
    </w:p>
    <w:p w14:paraId="1822297A" w14:textId="77777777" w:rsidR="00D72768" w:rsidRDefault="00D72768" w:rsidP="00D72768">
      <w:pPr>
        <w:spacing w:after="0"/>
      </w:pPr>
      <w:r>
        <w:t>[Site "?"]</w:t>
      </w:r>
    </w:p>
    <w:p w14:paraId="719DEA62" w14:textId="77777777" w:rsidR="00D72768" w:rsidRDefault="00D72768" w:rsidP="00D72768">
      <w:pPr>
        <w:spacing w:after="0"/>
      </w:pPr>
      <w:r>
        <w:t>[Date "2022.02.21"]</w:t>
      </w:r>
    </w:p>
    <w:p w14:paraId="5235B33A" w14:textId="77777777" w:rsidR="00D72768" w:rsidRDefault="00D72768" w:rsidP="00D72768">
      <w:pPr>
        <w:spacing w:after="0"/>
      </w:pPr>
      <w:r>
        <w:t>[Round "9.5"]</w:t>
      </w:r>
    </w:p>
    <w:p w14:paraId="71299B33" w14:textId="77777777" w:rsidR="00D72768" w:rsidRDefault="00D72768" w:rsidP="00D72768">
      <w:pPr>
        <w:spacing w:after="0"/>
      </w:pPr>
      <w:r>
        <w:t>[White "Macháček, Jan"]</w:t>
      </w:r>
    </w:p>
    <w:p w14:paraId="6433D947" w14:textId="77777777" w:rsidR="00D72768" w:rsidRDefault="00D72768" w:rsidP="00D72768">
      <w:pPr>
        <w:spacing w:after="0"/>
      </w:pPr>
      <w:r>
        <w:t>[Black "Jína, Luboš"]</w:t>
      </w:r>
    </w:p>
    <w:p w14:paraId="34236C69" w14:textId="77777777" w:rsidR="00D72768" w:rsidRDefault="00D72768" w:rsidP="00D72768">
      <w:pPr>
        <w:spacing w:after="0"/>
      </w:pPr>
      <w:r>
        <w:t>[Result "1-0"]</w:t>
      </w:r>
    </w:p>
    <w:p w14:paraId="4E02B609" w14:textId="77777777" w:rsidR="00D72768" w:rsidRDefault="00D72768" w:rsidP="00D72768">
      <w:pPr>
        <w:spacing w:after="0"/>
      </w:pPr>
      <w:r>
        <w:t>[ECO "C30"]</w:t>
      </w:r>
    </w:p>
    <w:p w14:paraId="590E5275" w14:textId="77777777" w:rsidR="00D72768" w:rsidRDefault="00D72768" w:rsidP="00D72768">
      <w:pPr>
        <w:spacing w:after="0"/>
      </w:pPr>
      <w:r>
        <w:t>[WhiteElo "1976"]</w:t>
      </w:r>
    </w:p>
    <w:p w14:paraId="157E2E85" w14:textId="77777777" w:rsidR="00D72768" w:rsidRDefault="00D72768" w:rsidP="00D72768">
      <w:pPr>
        <w:spacing w:after="0"/>
      </w:pPr>
      <w:r>
        <w:t>[BlackElo "1615"]</w:t>
      </w:r>
    </w:p>
    <w:p w14:paraId="24CB59E4" w14:textId="77777777" w:rsidR="00D72768" w:rsidRDefault="00D72768" w:rsidP="00D72768">
      <w:pPr>
        <w:spacing w:after="0"/>
      </w:pPr>
      <w:r>
        <w:t>[PlyCount "31"]</w:t>
      </w:r>
    </w:p>
    <w:p w14:paraId="284454CC" w14:textId="77777777" w:rsidR="00D72768" w:rsidRDefault="00D72768" w:rsidP="00D72768">
      <w:pPr>
        <w:spacing w:after="0"/>
      </w:pPr>
      <w:r>
        <w:t>[EventDate "</w:t>
      </w:r>
      <w:proofErr w:type="gramStart"/>
      <w:r>
        <w:t>2022.??.??</w:t>
      </w:r>
      <w:proofErr w:type="gramEnd"/>
      <w:r>
        <w:t>"]</w:t>
      </w:r>
    </w:p>
    <w:p w14:paraId="6075EF33" w14:textId="77777777" w:rsidR="00D72768" w:rsidRDefault="00D72768" w:rsidP="00D72768">
      <w:pPr>
        <w:spacing w:after="0"/>
      </w:pPr>
      <w:r>
        <w:t>[SourceDate "2022.02.21"]</w:t>
      </w:r>
    </w:p>
    <w:p w14:paraId="2766503F" w14:textId="77777777" w:rsidR="00D72768" w:rsidRDefault="00D72768" w:rsidP="00D72768">
      <w:pPr>
        <w:spacing w:after="0"/>
      </w:pPr>
      <w:r>
        <w:t>[SourceVersionDate "2022.02.21"]</w:t>
      </w:r>
    </w:p>
    <w:p w14:paraId="1B2136C3" w14:textId="77777777" w:rsidR="00D72768" w:rsidRDefault="00D72768" w:rsidP="00D72768">
      <w:pPr>
        <w:spacing w:after="0"/>
      </w:pPr>
      <w:r>
        <w:t>[WhiteTeam "Desko B"]</w:t>
      </w:r>
    </w:p>
    <w:p w14:paraId="643EA151" w14:textId="77777777" w:rsidR="00D72768" w:rsidRDefault="00D72768" w:rsidP="00D72768">
      <w:pPr>
        <w:spacing w:after="0"/>
      </w:pPr>
      <w:r>
        <w:t>[BlackTeam "SK Slavia Liberec"]</w:t>
      </w:r>
    </w:p>
    <w:p w14:paraId="51BF8F65" w14:textId="77777777" w:rsidR="00D72768" w:rsidRDefault="00D72768" w:rsidP="00D72768">
      <w:pPr>
        <w:spacing w:after="0"/>
      </w:pPr>
    </w:p>
    <w:p w14:paraId="3CECEFE8" w14:textId="77777777" w:rsidR="00D72768" w:rsidRDefault="00D72768" w:rsidP="00D72768">
      <w:pPr>
        <w:spacing w:after="0"/>
      </w:pPr>
      <w:r>
        <w:t>1. e4 e5 2. Nc3 Nf6 3. f4 d6 4. Nf3 Nbd7 5. Bc4 h6 6. d4 Nb6 7. Bb3 exf4 8. e5</w:t>
      </w:r>
    </w:p>
    <w:p w14:paraId="68BC656E" w14:textId="77777777" w:rsidR="00D72768" w:rsidRDefault="00D72768" w:rsidP="00D72768">
      <w:pPr>
        <w:spacing w:after="0"/>
      </w:pPr>
      <w:r>
        <w:t>Ng4 9. Bxf4 dxe5 10. Nxe5 Nxe5 11. Bxe5 Bb4 12. Bxf7+ Kxf7 13. O-O+ Kg8 14. Qh5</w:t>
      </w:r>
    </w:p>
    <w:p w14:paraId="1E8C181C" w14:textId="77777777" w:rsidR="00D72768" w:rsidRDefault="00D72768" w:rsidP="00D72768">
      <w:pPr>
        <w:spacing w:after="0"/>
      </w:pPr>
      <w:r>
        <w:t>Qg5 15. Qf7+ Kh7 16. Ne4 1-0</w:t>
      </w:r>
    </w:p>
    <w:p w14:paraId="7F85BA44" w14:textId="77777777" w:rsidR="00D72768" w:rsidRDefault="00D72768" w:rsidP="00D72768">
      <w:pPr>
        <w:spacing w:after="0"/>
      </w:pPr>
    </w:p>
    <w:p w14:paraId="4847C993" w14:textId="77777777" w:rsidR="00D72768" w:rsidRDefault="00D72768" w:rsidP="00D72768">
      <w:pPr>
        <w:spacing w:after="0"/>
      </w:pPr>
      <w:r>
        <w:t xml:space="preserve">[Event "KPD21/22 Desko </w:t>
      </w:r>
      <w:proofErr w:type="gramStart"/>
      <w:r>
        <w:t>B - SK</w:t>
      </w:r>
      <w:proofErr w:type="gramEnd"/>
      <w:r>
        <w:t xml:space="preserve"> Slavia Liberec"]</w:t>
      </w:r>
    </w:p>
    <w:p w14:paraId="050CE472" w14:textId="77777777" w:rsidR="00D72768" w:rsidRDefault="00D72768" w:rsidP="00D72768">
      <w:pPr>
        <w:spacing w:after="0"/>
      </w:pPr>
      <w:r>
        <w:t>[Site "?"]</w:t>
      </w:r>
    </w:p>
    <w:p w14:paraId="5AA4AD4C" w14:textId="77777777" w:rsidR="00D72768" w:rsidRDefault="00D72768" w:rsidP="00D72768">
      <w:pPr>
        <w:spacing w:after="0"/>
      </w:pPr>
      <w:r>
        <w:lastRenderedPageBreak/>
        <w:t>[Date "2022.02.21"]</w:t>
      </w:r>
    </w:p>
    <w:p w14:paraId="7A992C2D" w14:textId="77777777" w:rsidR="00D72768" w:rsidRDefault="00D72768" w:rsidP="00D72768">
      <w:pPr>
        <w:spacing w:after="0"/>
      </w:pPr>
      <w:r>
        <w:t>[Round "9.4"]</w:t>
      </w:r>
    </w:p>
    <w:p w14:paraId="6140A5F1" w14:textId="77777777" w:rsidR="00D72768" w:rsidRDefault="00D72768" w:rsidP="00D72768">
      <w:pPr>
        <w:spacing w:after="0"/>
      </w:pPr>
      <w:r>
        <w:t>[White "Šlechta, Jan"]</w:t>
      </w:r>
    </w:p>
    <w:p w14:paraId="082B0876" w14:textId="77777777" w:rsidR="00D72768" w:rsidRDefault="00D72768" w:rsidP="00D72768">
      <w:pPr>
        <w:spacing w:after="0"/>
      </w:pPr>
      <w:r>
        <w:t>[Black "Petráň, Jan"]</w:t>
      </w:r>
    </w:p>
    <w:p w14:paraId="75F05EA5" w14:textId="77777777" w:rsidR="00D72768" w:rsidRDefault="00D72768" w:rsidP="00D72768">
      <w:pPr>
        <w:spacing w:after="0"/>
      </w:pPr>
      <w:r>
        <w:t>[Result "1/2-1/2"]</w:t>
      </w:r>
    </w:p>
    <w:p w14:paraId="216BE098" w14:textId="77777777" w:rsidR="00D72768" w:rsidRDefault="00D72768" w:rsidP="00D72768">
      <w:pPr>
        <w:spacing w:after="0"/>
      </w:pPr>
      <w:r>
        <w:t>[ECO "E12"]</w:t>
      </w:r>
    </w:p>
    <w:p w14:paraId="4293FC6A" w14:textId="77777777" w:rsidR="00D72768" w:rsidRDefault="00D72768" w:rsidP="00D72768">
      <w:pPr>
        <w:spacing w:after="0"/>
      </w:pPr>
      <w:r>
        <w:t>[WhiteElo "1774"]</w:t>
      </w:r>
    </w:p>
    <w:p w14:paraId="42473624" w14:textId="77777777" w:rsidR="00D72768" w:rsidRDefault="00D72768" w:rsidP="00D72768">
      <w:pPr>
        <w:spacing w:after="0"/>
      </w:pPr>
      <w:r>
        <w:t>[BlackElo "1947"]</w:t>
      </w:r>
    </w:p>
    <w:p w14:paraId="40F4CF6E" w14:textId="77777777" w:rsidR="00D72768" w:rsidRDefault="00D72768" w:rsidP="00D72768">
      <w:pPr>
        <w:spacing w:after="0"/>
      </w:pPr>
      <w:r>
        <w:t>[PlyCount "48"]</w:t>
      </w:r>
    </w:p>
    <w:p w14:paraId="0AC68C53" w14:textId="77777777" w:rsidR="00D72768" w:rsidRDefault="00D72768" w:rsidP="00D72768">
      <w:pPr>
        <w:spacing w:after="0"/>
      </w:pPr>
      <w:r>
        <w:t>[EventDate "</w:t>
      </w:r>
      <w:proofErr w:type="gramStart"/>
      <w:r>
        <w:t>2022.??.??</w:t>
      </w:r>
      <w:proofErr w:type="gramEnd"/>
      <w:r>
        <w:t>"]</w:t>
      </w:r>
    </w:p>
    <w:p w14:paraId="7E020C10" w14:textId="77777777" w:rsidR="00D72768" w:rsidRDefault="00D72768" w:rsidP="00D72768">
      <w:pPr>
        <w:spacing w:after="0"/>
      </w:pPr>
      <w:r>
        <w:t>[SourceDate "2022.02.21"]</w:t>
      </w:r>
    </w:p>
    <w:p w14:paraId="2F95BFB1" w14:textId="77777777" w:rsidR="00D72768" w:rsidRDefault="00D72768" w:rsidP="00D72768">
      <w:pPr>
        <w:spacing w:after="0"/>
      </w:pPr>
      <w:r>
        <w:t>[SourceVersionDate "2022.02.21"]</w:t>
      </w:r>
    </w:p>
    <w:p w14:paraId="1EE7C923" w14:textId="77777777" w:rsidR="00D72768" w:rsidRDefault="00D72768" w:rsidP="00D72768">
      <w:pPr>
        <w:spacing w:after="0"/>
      </w:pPr>
      <w:r>
        <w:t>[WhiteTeam "SK Slavia Liberec"]</w:t>
      </w:r>
    </w:p>
    <w:p w14:paraId="3D1C0368" w14:textId="77777777" w:rsidR="00D72768" w:rsidRDefault="00D72768" w:rsidP="00D72768">
      <w:pPr>
        <w:spacing w:after="0"/>
      </w:pPr>
      <w:r>
        <w:t>[BlackTeam "Desko B"]</w:t>
      </w:r>
    </w:p>
    <w:p w14:paraId="76BB6F64" w14:textId="77777777" w:rsidR="00D72768" w:rsidRDefault="00D72768" w:rsidP="00D72768">
      <w:pPr>
        <w:spacing w:after="0"/>
      </w:pPr>
    </w:p>
    <w:p w14:paraId="0FAD3B87" w14:textId="77777777" w:rsidR="00D72768" w:rsidRDefault="00D72768" w:rsidP="00D72768">
      <w:pPr>
        <w:spacing w:after="0"/>
      </w:pPr>
      <w:r>
        <w:t>1. d4 d5 2. c4 e6 3. g3 c5 4. Nf3 Nc6 5. cxd5 exd5 6. Bg2 Nf6 7. O-O Be7 8. Nc3</w:t>
      </w:r>
    </w:p>
    <w:p w14:paraId="03D1689D" w14:textId="77777777" w:rsidR="00D72768" w:rsidRDefault="00D72768" w:rsidP="00D72768">
      <w:pPr>
        <w:spacing w:after="0"/>
      </w:pPr>
      <w:r>
        <w:t>O-O 9. a3 b6 10. Bf4 Be6 11. Re1 h6 12. Qd3 c4 13. Qc2 Bd6 14. Bxd6 Qxd6 15.</w:t>
      </w:r>
    </w:p>
    <w:p w14:paraId="13A6F5DA" w14:textId="77777777" w:rsidR="00D72768" w:rsidRDefault="00D72768" w:rsidP="00D72768">
      <w:pPr>
        <w:spacing w:after="0"/>
      </w:pPr>
      <w:r>
        <w:t>Rad1 Rad8 16. Nd2 Nxd4 17. Qa4 Qc5 18. e3 Nf5 19. Nf3 Nd6 20. Nd4 Bd7 21. Qc2</w:t>
      </w:r>
    </w:p>
    <w:p w14:paraId="0732631F" w14:textId="77777777" w:rsidR="00D72768" w:rsidRDefault="00D72768" w:rsidP="00D72768">
      <w:pPr>
        <w:spacing w:after="0"/>
      </w:pPr>
      <w:r>
        <w:t>b5 22. b4 cxb3 23. Nxb3 Qc7 24. Rc1 Be6 1/2-1/2</w:t>
      </w:r>
    </w:p>
    <w:p w14:paraId="33115535" w14:textId="77777777" w:rsidR="00D72768" w:rsidRDefault="00D72768" w:rsidP="00D72768">
      <w:pPr>
        <w:spacing w:after="0"/>
      </w:pPr>
    </w:p>
    <w:p w14:paraId="3AFEADE4" w14:textId="77777777" w:rsidR="00D72768" w:rsidRDefault="00D72768" w:rsidP="00D72768">
      <w:pPr>
        <w:spacing w:after="0"/>
      </w:pPr>
      <w:r>
        <w:t xml:space="preserve">[Event "KPD21/22 Desko </w:t>
      </w:r>
      <w:proofErr w:type="gramStart"/>
      <w:r>
        <w:t>B - SK</w:t>
      </w:r>
      <w:proofErr w:type="gramEnd"/>
      <w:r>
        <w:t xml:space="preserve"> Slavia Liberec"]</w:t>
      </w:r>
    </w:p>
    <w:p w14:paraId="5761E349" w14:textId="77777777" w:rsidR="00D72768" w:rsidRDefault="00D72768" w:rsidP="00D72768">
      <w:pPr>
        <w:spacing w:after="0"/>
      </w:pPr>
      <w:r>
        <w:t>[Site "?"]</w:t>
      </w:r>
    </w:p>
    <w:p w14:paraId="61595117" w14:textId="77777777" w:rsidR="00D72768" w:rsidRDefault="00D72768" w:rsidP="00D72768">
      <w:pPr>
        <w:spacing w:after="0"/>
      </w:pPr>
      <w:r>
        <w:t>[Date "2022.02.21"]</w:t>
      </w:r>
    </w:p>
    <w:p w14:paraId="3A88DCF0" w14:textId="77777777" w:rsidR="00D72768" w:rsidRDefault="00D72768" w:rsidP="00D72768">
      <w:pPr>
        <w:spacing w:after="0"/>
      </w:pPr>
      <w:r>
        <w:t>[Round "9.6"]</w:t>
      </w:r>
    </w:p>
    <w:p w14:paraId="2F90A726" w14:textId="77777777" w:rsidR="00D72768" w:rsidRDefault="00D72768" w:rsidP="00D72768">
      <w:pPr>
        <w:spacing w:after="0"/>
      </w:pPr>
      <w:r>
        <w:t>[White "Švec, Luděk"]</w:t>
      </w:r>
    </w:p>
    <w:p w14:paraId="5B692CFA" w14:textId="77777777" w:rsidR="00D72768" w:rsidRDefault="00D72768" w:rsidP="00D72768">
      <w:pPr>
        <w:spacing w:after="0"/>
      </w:pPr>
      <w:r>
        <w:t>[Black "Kučera, Jaroslav"]</w:t>
      </w:r>
    </w:p>
    <w:p w14:paraId="6CEF5A4B" w14:textId="77777777" w:rsidR="00D72768" w:rsidRDefault="00D72768" w:rsidP="00D72768">
      <w:pPr>
        <w:spacing w:after="0"/>
      </w:pPr>
      <w:r>
        <w:t>[Result "0-1"]</w:t>
      </w:r>
    </w:p>
    <w:p w14:paraId="3567E988" w14:textId="77777777" w:rsidR="00D72768" w:rsidRDefault="00D72768" w:rsidP="00D72768">
      <w:pPr>
        <w:spacing w:after="0"/>
      </w:pPr>
      <w:r>
        <w:t>[ECO "E65"]</w:t>
      </w:r>
    </w:p>
    <w:p w14:paraId="6E76CAAA" w14:textId="77777777" w:rsidR="00D72768" w:rsidRDefault="00D72768" w:rsidP="00D72768">
      <w:pPr>
        <w:spacing w:after="0"/>
      </w:pPr>
      <w:r>
        <w:t>[WhiteElo "1595"]</w:t>
      </w:r>
    </w:p>
    <w:p w14:paraId="5E49C7CE" w14:textId="77777777" w:rsidR="00D72768" w:rsidRDefault="00D72768" w:rsidP="00D72768">
      <w:pPr>
        <w:spacing w:after="0"/>
      </w:pPr>
      <w:r>
        <w:t>[BlackElo "1920"]</w:t>
      </w:r>
    </w:p>
    <w:p w14:paraId="4F8300FA" w14:textId="77777777" w:rsidR="00D72768" w:rsidRDefault="00D72768" w:rsidP="00D72768">
      <w:pPr>
        <w:spacing w:after="0"/>
      </w:pPr>
      <w:r>
        <w:t>[PlyCount "163"]</w:t>
      </w:r>
    </w:p>
    <w:p w14:paraId="6FC95A2C" w14:textId="77777777" w:rsidR="00D72768" w:rsidRDefault="00D72768" w:rsidP="00D72768">
      <w:pPr>
        <w:spacing w:after="0"/>
      </w:pPr>
      <w:r>
        <w:t>[EventDate "</w:t>
      </w:r>
      <w:proofErr w:type="gramStart"/>
      <w:r>
        <w:t>2022.??.??</w:t>
      </w:r>
      <w:proofErr w:type="gramEnd"/>
      <w:r>
        <w:t>"]</w:t>
      </w:r>
    </w:p>
    <w:p w14:paraId="1A9544A5" w14:textId="77777777" w:rsidR="00D72768" w:rsidRDefault="00D72768" w:rsidP="00D72768">
      <w:pPr>
        <w:spacing w:after="0"/>
      </w:pPr>
      <w:r>
        <w:t>[SourceDate "2022.02.21"]</w:t>
      </w:r>
    </w:p>
    <w:p w14:paraId="6B772EC1" w14:textId="77777777" w:rsidR="00D72768" w:rsidRDefault="00D72768" w:rsidP="00D72768">
      <w:pPr>
        <w:spacing w:after="0"/>
      </w:pPr>
      <w:r>
        <w:t>[SourceVersionDate "2022.02.21"]</w:t>
      </w:r>
    </w:p>
    <w:p w14:paraId="56498086" w14:textId="77777777" w:rsidR="00D72768" w:rsidRDefault="00D72768" w:rsidP="00D72768">
      <w:pPr>
        <w:spacing w:after="0"/>
      </w:pPr>
      <w:r>
        <w:t>[WhiteTeam "SK Slavia Liberec"]</w:t>
      </w:r>
    </w:p>
    <w:p w14:paraId="5CD4696C" w14:textId="77777777" w:rsidR="00D72768" w:rsidRDefault="00D72768" w:rsidP="00D72768">
      <w:pPr>
        <w:spacing w:after="0"/>
      </w:pPr>
      <w:r>
        <w:t>[BlackTeam "Desko B"]</w:t>
      </w:r>
    </w:p>
    <w:p w14:paraId="5BDD3EC8" w14:textId="77777777" w:rsidR="00D72768" w:rsidRDefault="00D72768" w:rsidP="00D72768">
      <w:pPr>
        <w:spacing w:after="0"/>
      </w:pPr>
    </w:p>
    <w:p w14:paraId="51BE63BC" w14:textId="77777777" w:rsidR="00D72768" w:rsidRDefault="00D72768" w:rsidP="00D72768">
      <w:pPr>
        <w:spacing w:after="0"/>
      </w:pPr>
      <w:r>
        <w:t>1. d4 d6 2. c4 Nf6 3. Nf3 g6 4. g3 Bg7 5. Bg2 O-O 6. O-O Nbd7 7. Nc3 c5 8. d5</w:t>
      </w:r>
    </w:p>
    <w:p w14:paraId="1004FE6A" w14:textId="77777777" w:rsidR="00D72768" w:rsidRDefault="00D72768" w:rsidP="00D72768">
      <w:pPr>
        <w:spacing w:after="0"/>
      </w:pPr>
      <w:r>
        <w:t>Nb6 9. Qd3 Bd7 10. Bf4 Nh5 11. Bd2 Qc8 12. Rfe1 Bh3 13. Ng5 Bxg2 14. Kxg2 h6</w:t>
      </w:r>
    </w:p>
    <w:p w14:paraId="2AA0D731" w14:textId="77777777" w:rsidR="00D72768" w:rsidRDefault="00D72768" w:rsidP="00D72768">
      <w:pPr>
        <w:spacing w:after="0"/>
      </w:pPr>
      <w:r>
        <w:t>15. Nh3 Nd7 16. e4 Ne5 17. Qe2 Nf6 18. Ng1 g5 19. Nf3 Nxf3 20. Qxf3 Ng4 21. Qe2</w:t>
      </w:r>
    </w:p>
    <w:p w14:paraId="776C2C7E" w14:textId="77777777" w:rsidR="00D72768" w:rsidRDefault="00D72768" w:rsidP="00D72768">
      <w:pPr>
        <w:spacing w:after="0"/>
      </w:pPr>
      <w:r>
        <w:t>Bd4 22. f3 Nf6 23. Rab1 Nd7 24. Nb5 Bg7 25. Bc3 a6 26. Bxg7 Kxg7 27. Na3 Ne5</w:t>
      </w:r>
    </w:p>
    <w:p w14:paraId="0BF3D8BC" w14:textId="77777777" w:rsidR="00D72768" w:rsidRDefault="00D72768" w:rsidP="00D72768">
      <w:pPr>
        <w:spacing w:after="0"/>
      </w:pPr>
      <w:r>
        <w:t>28. Nc2 g4 29. fxg4 Qxg4 30. Qxg4+ Nxg4 31. Ne3 Nxe3+ 32. Rxe3 b5 33. b3 b4 34.</w:t>
      </w:r>
    </w:p>
    <w:p w14:paraId="24CE5A9F" w14:textId="77777777" w:rsidR="00D72768" w:rsidRDefault="00D72768" w:rsidP="00D72768">
      <w:pPr>
        <w:spacing w:after="0"/>
      </w:pPr>
      <w:r>
        <w:t>e5 a5 35. exd6 exd6 36. Rbe1 a4 37. Re7 axb3 38. axb3 Ra2+ 39. R1e2 Rxe2+ 40.</w:t>
      </w:r>
    </w:p>
    <w:p w14:paraId="1B7753B1" w14:textId="77777777" w:rsidR="00D72768" w:rsidRDefault="00D72768" w:rsidP="00D72768">
      <w:pPr>
        <w:spacing w:after="0"/>
      </w:pPr>
      <w:r>
        <w:t>Rxe2 Ra8 41. g4 Ra3 42. Re3 Ra2+ 43. Kg3 Rc2 44. h4 Rc3 45. Kf3 Rc1 46. Kg2 Kg6</w:t>
      </w:r>
    </w:p>
    <w:p w14:paraId="4BD25D2E" w14:textId="77777777" w:rsidR="00D72768" w:rsidRDefault="00D72768" w:rsidP="00D72768">
      <w:pPr>
        <w:spacing w:after="0"/>
      </w:pPr>
      <w:r>
        <w:t>47. Rf3 Rd1 48. Re3 Rd4 49. Kg3 Rd1 50. Kg2 Rc1 51. Rf3 Re1 52. Rf2 Re3 53. Rf3</w:t>
      </w:r>
    </w:p>
    <w:p w14:paraId="604D8A2C" w14:textId="77777777" w:rsidR="00D72768" w:rsidRDefault="00D72768" w:rsidP="00D72768">
      <w:pPr>
        <w:spacing w:after="0"/>
      </w:pPr>
      <w:r>
        <w:t>Re4 54. Kg3 Rd4 55. Rf2 Kg7 56. Rf4 Rd1 57. Kg2 Kg6 58. Rf3 Rc1 59. Re3 Rc3 60.</w:t>
      </w:r>
    </w:p>
    <w:p w14:paraId="19BA995F" w14:textId="77777777" w:rsidR="00D72768" w:rsidRDefault="00D72768" w:rsidP="00D72768">
      <w:pPr>
        <w:spacing w:after="0"/>
      </w:pPr>
      <w:r>
        <w:t>Rf3 Rc2+ 61. Kg1 Re2 62. Kf1 Re4 63. Rg3 Rf4+ 64. Ke1 Kf6 65. g5+ hxg5 66.</w:t>
      </w:r>
    </w:p>
    <w:p w14:paraId="269A8DC2" w14:textId="77777777" w:rsidR="00D72768" w:rsidRDefault="00D72768" w:rsidP="00D72768">
      <w:pPr>
        <w:spacing w:after="0"/>
      </w:pPr>
      <w:r>
        <w:t>hxg5+ Kg6 67. Ke2 Rf5 68. Ke3 Rxg5 69. Rh3 Kg7 70. Kf4 Rg1 71. Kf5 Rf1+ 72. Kg5</w:t>
      </w:r>
    </w:p>
    <w:p w14:paraId="123D0074" w14:textId="77777777" w:rsidR="00D72768" w:rsidRDefault="00D72768" w:rsidP="00D72768">
      <w:pPr>
        <w:spacing w:after="0"/>
      </w:pPr>
      <w:r>
        <w:t>Rc1 73. Kf5 Rc3 74. Rh1 Rf3+ 75. Kg5 Rxb3 76. Kf5 Rf3+ 77. Ke4 Rc3 78. Kf5 Rxc4</w:t>
      </w:r>
    </w:p>
    <w:p w14:paraId="494725BA" w14:textId="77777777" w:rsidR="00D72768" w:rsidRDefault="00D72768" w:rsidP="00D72768">
      <w:pPr>
        <w:spacing w:after="0"/>
      </w:pPr>
      <w:r>
        <w:t>79. Rg1+ Kf8 80. Kf6 Rf4+ 81. Kg5 Rf2 82. Re1 0-1</w:t>
      </w:r>
    </w:p>
    <w:p w14:paraId="497F2444" w14:textId="77777777" w:rsidR="00D72768" w:rsidRDefault="00D72768" w:rsidP="00D72768">
      <w:pPr>
        <w:spacing w:after="0"/>
      </w:pPr>
    </w:p>
    <w:p w14:paraId="2D9F1A6C" w14:textId="77777777" w:rsidR="00D72768" w:rsidRDefault="00D72768" w:rsidP="00D72768">
      <w:pPr>
        <w:spacing w:after="0"/>
      </w:pPr>
      <w:r>
        <w:t xml:space="preserve">[Event "KPD21/22 Desko </w:t>
      </w:r>
      <w:proofErr w:type="gramStart"/>
      <w:r>
        <w:t>B - SK</w:t>
      </w:r>
      <w:proofErr w:type="gramEnd"/>
      <w:r>
        <w:t xml:space="preserve"> Slavia Liberec"]</w:t>
      </w:r>
    </w:p>
    <w:p w14:paraId="4BC57348" w14:textId="77777777" w:rsidR="00D72768" w:rsidRDefault="00D72768" w:rsidP="00D72768">
      <w:pPr>
        <w:spacing w:after="0"/>
      </w:pPr>
      <w:r>
        <w:lastRenderedPageBreak/>
        <w:t>[Site "?"]</w:t>
      </w:r>
    </w:p>
    <w:p w14:paraId="70E46705" w14:textId="77777777" w:rsidR="00D72768" w:rsidRDefault="00D72768" w:rsidP="00D72768">
      <w:pPr>
        <w:spacing w:after="0"/>
      </w:pPr>
      <w:r>
        <w:t>[Date "2022.02.21"]</w:t>
      </w:r>
    </w:p>
    <w:p w14:paraId="0551312B" w14:textId="77777777" w:rsidR="00D72768" w:rsidRDefault="00D72768" w:rsidP="00D72768">
      <w:pPr>
        <w:spacing w:after="0"/>
      </w:pPr>
      <w:r>
        <w:t>[Round "9.7"]</w:t>
      </w:r>
    </w:p>
    <w:p w14:paraId="16D7E5F6" w14:textId="77777777" w:rsidR="00D72768" w:rsidRDefault="00D72768" w:rsidP="00D72768">
      <w:pPr>
        <w:spacing w:after="0"/>
      </w:pPr>
      <w:r>
        <w:t>[White "Müller, David"]</w:t>
      </w:r>
    </w:p>
    <w:p w14:paraId="739DCFB4" w14:textId="77777777" w:rsidR="00D72768" w:rsidRDefault="00D72768" w:rsidP="00D72768">
      <w:pPr>
        <w:spacing w:after="0"/>
      </w:pPr>
      <w:r>
        <w:t>[Black "Slaba, Jiří"]</w:t>
      </w:r>
    </w:p>
    <w:p w14:paraId="08361538" w14:textId="77777777" w:rsidR="00D72768" w:rsidRDefault="00D72768" w:rsidP="00D72768">
      <w:pPr>
        <w:spacing w:after="0"/>
      </w:pPr>
      <w:r>
        <w:t>[Result "1-0"]</w:t>
      </w:r>
    </w:p>
    <w:p w14:paraId="1DD8BD51" w14:textId="77777777" w:rsidR="00D72768" w:rsidRDefault="00D72768" w:rsidP="00D72768">
      <w:pPr>
        <w:spacing w:after="0"/>
      </w:pPr>
      <w:r>
        <w:t>[ECO "B23"]</w:t>
      </w:r>
    </w:p>
    <w:p w14:paraId="1EE39A34" w14:textId="77777777" w:rsidR="00D72768" w:rsidRDefault="00D72768" w:rsidP="00D72768">
      <w:pPr>
        <w:spacing w:after="0"/>
      </w:pPr>
      <w:r>
        <w:t>[WhiteElo "1795"]</w:t>
      </w:r>
    </w:p>
    <w:p w14:paraId="1C9F8533" w14:textId="77777777" w:rsidR="00D72768" w:rsidRDefault="00D72768" w:rsidP="00D72768">
      <w:pPr>
        <w:spacing w:after="0"/>
      </w:pPr>
      <w:r>
        <w:t>[BlackElo "1698"]</w:t>
      </w:r>
    </w:p>
    <w:p w14:paraId="2EC5B3DE" w14:textId="77777777" w:rsidR="00D72768" w:rsidRDefault="00D72768" w:rsidP="00D72768">
      <w:pPr>
        <w:spacing w:after="0"/>
      </w:pPr>
      <w:r>
        <w:t>[PlyCount "63"]</w:t>
      </w:r>
    </w:p>
    <w:p w14:paraId="71922A48" w14:textId="77777777" w:rsidR="00D72768" w:rsidRDefault="00D72768" w:rsidP="00D72768">
      <w:pPr>
        <w:spacing w:after="0"/>
      </w:pPr>
      <w:r>
        <w:t>[SourceDate "2022.02.21"]</w:t>
      </w:r>
    </w:p>
    <w:p w14:paraId="0F6CF5CF" w14:textId="77777777" w:rsidR="00D72768" w:rsidRDefault="00D72768" w:rsidP="00D72768">
      <w:pPr>
        <w:spacing w:after="0"/>
      </w:pPr>
      <w:r>
        <w:t>[SourceVersionDate "2022.02.21"]</w:t>
      </w:r>
    </w:p>
    <w:p w14:paraId="621EBE2B" w14:textId="77777777" w:rsidR="00D72768" w:rsidRDefault="00D72768" w:rsidP="00D72768">
      <w:pPr>
        <w:spacing w:after="0"/>
      </w:pPr>
      <w:r>
        <w:t>[WhiteTeam "Desko B"]</w:t>
      </w:r>
    </w:p>
    <w:p w14:paraId="50726BC2" w14:textId="77777777" w:rsidR="00D72768" w:rsidRDefault="00D72768" w:rsidP="00D72768">
      <w:pPr>
        <w:spacing w:after="0"/>
      </w:pPr>
      <w:r>
        <w:t>[BlackTeam "SK Slavia Liberec"]</w:t>
      </w:r>
    </w:p>
    <w:p w14:paraId="509CE025" w14:textId="77777777" w:rsidR="00D72768" w:rsidRDefault="00D72768" w:rsidP="00D72768">
      <w:pPr>
        <w:spacing w:after="0"/>
      </w:pPr>
    </w:p>
    <w:p w14:paraId="2D4FD026" w14:textId="77777777" w:rsidR="00D72768" w:rsidRDefault="00D72768" w:rsidP="00D72768">
      <w:pPr>
        <w:spacing w:after="0"/>
      </w:pPr>
      <w:r>
        <w:t>1. e4 c5 2. Nc3 Nc6 3. f4 g6 4. Nf3 Bg7 5. Bb5 Nd4 6. O-O e6 7. e5 a6 8. Bd3 f5</w:t>
      </w:r>
    </w:p>
    <w:p w14:paraId="69F0FA13" w14:textId="77777777" w:rsidR="00D72768" w:rsidRDefault="00D72768" w:rsidP="00D72768">
      <w:pPr>
        <w:spacing w:after="0"/>
      </w:pPr>
      <w:r>
        <w:t>9. Nxd4 cxd4 10. Ne2 Ne7 11. a4 d6 12. exd6 Qxd6 13. b3 O-O 14. Ba3 Qc7 15. Qe1</w:t>
      </w:r>
    </w:p>
    <w:p w14:paraId="5CB6948D" w14:textId="77777777" w:rsidR="00D72768" w:rsidRDefault="00D72768" w:rsidP="00D72768">
      <w:pPr>
        <w:spacing w:after="0"/>
      </w:pPr>
      <w:r>
        <w:t>b6 16. Qf2 Rd8 17. Rae1 Kh8 18. Kh1 Nc6 19. Ng1 e5 20. fxe5 Nxe5 21. Qf4 Ra7</w:t>
      </w:r>
    </w:p>
    <w:p w14:paraId="636DC368" w14:textId="77777777" w:rsidR="00D72768" w:rsidRDefault="00D72768" w:rsidP="00D72768">
      <w:pPr>
        <w:spacing w:after="0"/>
      </w:pPr>
      <w:r>
        <w:t>22. Qg3 Nxd3 23. Qxd3 Qc6 24. Rf2 Rc7 25. c4 Bb7 26. Nf3 h6 27. Rfe2 Kh7 28.</w:t>
      </w:r>
    </w:p>
    <w:p w14:paraId="04EE52FD" w14:textId="77777777" w:rsidR="00D72768" w:rsidRDefault="00D72768" w:rsidP="00D72768">
      <w:pPr>
        <w:spacing w:after="0"/>
      </w:pPr>
      <w:r>
        <w:t>Re6 Qd7 29. Re7 Qc8 30. Nh4 Be4 31. Qg3 g5 32. Rxc7 1-0</w:t>
      </w:r>
    </w:p>
    <w:p w14:paraId="45F25E18" w14:textId="77777777" w:rsidR="00D72768" w:rsidRDefault="00D72768" w:rsidP="00D72768">
      <w:pPr>
        <w:spacing w:after="0"/>
      </w:pPr>
    </w:p>
    <w:p w14:paraId="7E10A2AB" w14:textId="77777777" w:rsidR="00D72768" w:rsidRDefault="00D72768" w:rsidP="00D72768">
      <w:pPr>
        <w:spacing w:after="0"/>
      </w:pPr>
      <w:r>
        <w:t xml:space="preserve">[Event "KPD21/22 Desko </w:t>
      </w:r>
      <w:proofErr w:type="gramStart"/>
      <w:r>
        <w:t>B - SK</w:t>
      </w:r>
      <w:proofErr w:type="gramEnd"/>
      <w:r>
        <w:t xml:space="preserve"> Slavia Liberec"]</w:t>
      </w:r>
    </w:p>
    <w:p w14:paraId="5F3D8629" w14:textId="77777777" w:rsidR="00D72768" w:rsidRDefault="00D72768" w:rsidP="00D72768">
      <w:pPr>
        <w:spacing w:after="0"/>
      </w:pPr>
      <w:r>
        <w:t>[Site "?"]</w:t>
      </w:r>
    </w:p>
    <w:p w14:paraId="5650BF77" w14:textId="77777777" w:rsidR="00D72768" w:rsidRDefault="00D72768" w:rsidP="00D72768">
      <w:pPr>
        <w:spacing w:after="0"/>
      </w:pPr>
      <w:r>
        <w:t>[Date "2022.02.21"]</w:t>
      </w:r>
    </w:p>
    <w:p w14:paraId="72CE19A2" w14:textId="77777777" w:rsidR="00D72768" w:rsidRDefault="00D72768" w:rsidP="00D72768">
      <w:pPr>
        <w:spacing w:after="0"/>
      </w:pPr>
      <w:r>
        <w:t>[Round "9.8"]</w:t>
      </w:r>
    </w:p>
    <w:p w14:paraId="67BA6126" w14:textId="77777777" w:rsidR="00D72768" w:rsidRDefault="00D72768" w:rsidP="00D72768">
      <w:pPr>
        <w:spacing w:after="0"/>
      </w:pPr>
      <w:r>
        <w:t>[White "Lašek, František"]</w:t>
      </w:r>
    </w:p>
    <w:p w14:paraId="742DCE09" w14:textId="77777777" w:rsidR="00D72768" w:rsidRDefault="00D72768" w:rsidP="00D72768">
      <w:pPr>
        <w:spacing w:after="0"/>
      </w:pPr>
      <w:r>
        <w:t>[Black "Brůna, Matouš"]</w:t>
      </w:r>
    </w:p>
    <w:p w14:paraId="1C462A4E" w14:textId="77777777" w:rsidR="00D72768" w:rsidRDefault="00D72768" w:rsidP="00D72768">
      <w:pPr>
        <w:spacing w:after="0"/>
      </w:pPr>
      <w:r>
        <w:t>[Result "1/2-1/2"]</w:t>
      </w:r>
    </w:p>
    <w:p w14:paraId="4AD1AFB4" w14:textId="77777777" w:rsidR="00D72768" w:rsidRDefault="00D72768" w:rsidP="00D72768">
      <w:pPr>
        <w:spacing w:after="0"/>
      </w:pPr>
      <w:r>
        <w:t>[ECO "A03"]</w:t>
      </w:r>
    </w:p>
    <w:p w14:paraId="694E5D29" w14:textId="77777777" w:rsidR="00D72768" w:rsidRDefault="00D72768" w:rsidP="00D72768">
      <w:pPr>
        <w:spacing w:after="0"/>
      </w:pPr>
      <w:r>
        <w:t>[WhiteElo "1836"]</w:t>
      </w:r>
    </w:p>
    <w:p w14:paraId="7E58E6C0" w14:textId="77777777" w:rsidR="00D72768" w:rsidRDefault="00D72768" w:rsidP="00D72768">
      <w:pPr>
        <w:spacing w:after="0"/>
      </w:pPr>
      <w:r>
        <w:t>[BlackElo "1706"]</w:t>
      </w:r>
    </w:p>
    <w:p w14:paraId="3399536E" w14:textId="77777777" w:rsidR="00D72768" w:rsidRDefault="00D72768" w:rsidP="00D72768">
      <w:pPr>
        <w:spacing w:after="0"/>
      </w:pPr>
      <w:r>
        <w:t>[PlyCount "76"]</w:t>
      </w:r>
    </w:p>
    <w:p w14:paraId="1C226A38" w14:textId="77777777" w:rsidR="00D72768" w:rsidRDefault="00D72768" w:rsidP="00D72768">
      <w:pPr>
        <w:spacing w:after="0"/>
      </w:pPr>
      <w:r>
        <w:t>[SourceDate "2022.02.21"]</w:t>
      </w:r>
    </w:p>
    <w:p w14:paraId="6F51B637" w14:textId="77777777" w:rsidR="00D72768" w:rsidRDefault="00D72768" w:rsidP="00D72768">
      <w:pPr>
        <w:spacing w:after="0"/>
      </w:pPr>
      <w:r>
        <w:t>[SourceVersionDate "2022.02.21"]</w:t>
      </w:r>
    </w:p>
    <w:p w14:paraId="2CC84DF3" w14:textId="77777777" w:rsidR="00D72768" w:rsidRDefault="00D72768" w:rsidP="00D72768">
      <w:pPr>
        <w:spacing w:after="0"/>
      </w:pPr>
      <w:r>
        <w:t>[WhiteTeam "SK Slavia Liberec"]</w:t>
      </w:r>
    </w:p>
    <w:p w14:paraId="1B632165" w14:textId="77777777" w:rsidR="00D72768" w:rsidRDefault="00D72768" w:rsidP="00D72768">
      <w:pPr>
        <w:spacing w:after="0"/>
      </w:pPr>
      <w:r>
        <w:t>[BlackTeam "Desko B"]</w:t>
      </w:r>
    </w:p>
    <w:p w14:paraId="4504E96C" w14:textId="77777777" w:rsidR="00D72768" w:rsidRDefault="00D72768" w:rsidP="00D72768">
      <w:pPr>
        <w:spacing w:after="0"/>
      </w:pPr>
    </w:p>
    <w:p w14:paraId="687BA3E2" w14:textId="77777777" w:rsidR="00D72768" w:rsidRDefault="00D72768" w:rsidP="00D72768">
      <w:pPr>
        <w:spacing w:after="0"/>
      </w:pPr>
      <w:r>
        <w:t>1. f4 d5 2. Nf3 g6 3. e3 Bg7 4. d4 c5 5. c3 Qc7 6. Bd3 Nh6 7. O-O O-O 8. Bd2</w:t>
      </w:r>
    </w:p>
    <w:p w14:paraId="6A4AF229" w14:textId="77777777" w:rsidR="00D72768" w:rsidRDefault="00D72768" w:rsidP="00D72768">
      <w:pPr>
        <w:spacing w:after="0"/>
      </w:pPr>
      <w:r>
        <w:t>Bf5 9. Bxf5 Nxf5 10. g4 Nd6 11. Be1 e6 12. Nbd2 Nd7 13. Bg3 f5 14. Ne5 Nxe5 15.</w:t>
      </w:r>
    </w:p>
    <w:p w14:paraId="5838FFA9" w14:textId="77777777" w:rsidR="00D72768" w:rsidRDefault="00D72768" w:rsidP="00D72768">
      <w:pPr>
        <w:spacing w:after="0"/>
      </w:pPr>
      <w:r>
        <w:t>fxe5 Ne4 16. Nxe4 fxe4 17. Bh4 Bh6 18. Qe2 g5 19. Bg3 Qe7 20. Qb5 Rac8 21.</w:t>
      </w:r>
    </w:p>
    <w:p w14:paraId="1DB4DE66" w14:textId="77777777" w:rsidR="00D72768" w:rsidRDefault="00D72768" w:rsidP="00D72768">
      <w:pPr>
        <w:spacing w:after="0"/>
      </w:pPr>
      <w:r>
        <w:t>Rxf8+ Bxf8 22. Rf1 Bg7 23. a4 c4 24. a5 Rc6 25. Ra1 a6 26. Qa4 Qf7 27. Rf1 Qe7</w:t>
      </w:r>
    </w:p>
    <w:p w14:paraId="3EC4A707" w14:textId="77777777" w:rsidR="00D72768" w:rsidRDefault="00D72768" w:rsidP="00D72768">
      <w:pPr>
        <w:spacing w:after="0"/>
      </w:pPr>
      <w:r>
        <w:t>28. b4 cxb3 29. Qxb3 Qc7 30. Be1 b5 31. axb6 Rxb6 32. Qa4 Qc6 33. Qa3 Rb7 34.</w:t>
      </w:r>
    </w:p>
    <w:p w14:paraId="19488552" w14:textId="77777777" w:rsidR="00D72768" w:rsidRDefault="00D72768" w:rsidP="00D72768">
      <w:pPr>
        <w:spacing w:after="0"/>
      </w:pPr>
      <w:r>
        <w:t>h4 h6 35. Qa5 Qb6 36. Qa4 Qb5 37. Qa3 Qc6 38. Qa5 Qb6 1/2-1/2</w:t>
      </w:r>
    </w:p>
    <w:p w14:paraId="0E2F6319" w14:textId="77777777" w:rsidR="00D72768" w:rsidRDefault="00D72768" w:rsidP="00D72768">
      <w:pPr>
        <w:spacing w:after="0"/>
      </w:pPr>
    </w:p>
    <w:p w14:paraId="4AF9746C" w14:textId="77777777" w:rsidR="00D72768" w:rsidRDefault="00D72768" w:rsidP="00D72768">
      <w:pPr>
        <w:spacing w:after="0"/>
      </w:pPr>
      <w:r>
        <w:t xml:space="preserve">[Event "TJ Loko </w:t>
      </w:r>
      <w:proofErr w:type="gramStart"/>
      <w:r>
        <w:t>Liberec - SK</w:t>
      </w:r>
      <w:proofErr w:type="gramEnd"/>
      <w:r>
        <w:t xml:space="preserve"> C.Lípa B"]</w:t>
      </w:r>
    </w:p>
    <w:p w14:paraId="5EF431DE" w14:textId="77777777" w:rsidR="00D72768" w:rsidRDefault="00D72768" w:rsidP="00D72768">
      <w:pPr>
        <w:spacing w:after="0"/>
      </w:pPr>
      <w:r>
        <w:t>[Site "?"]</w:t>
      </w:r>
    </w:p>
    <w:p w14:paraId="5929FB4C" w14:textId="77777777" w:rsidR="00D72768" w:rsidRDefault="00D72768" w:rsidP="00D72768">
      <w:pPr>
        <w:spacing w:after="0"/>
      </w:pPr>
      <w:r>
        <w:t>[Date "2022.03.06"]</w:t>
      </w:r>
    </w:p>
    <w:p w14:paraId="3A9A70CB" w14:textId="77777777" w:rsidR="00D72768" w:rsidRDefault="00D72768" w:rsidP="00D72768">
      <w:pPr>
        <w:spacing w:after="0"/>
      </w:pPr>
      <w:r>
        <w:t>[Round "10"]</w:t>
      </w:r>
    </w:p>
    <w:p w14:paraId="51E601F3" w14:textId="77777777" w:rsidR="00D72768" w:rsidRDefault="00D72768" w:rsidP="00D72768">
      <w:pPr>
        <w:spacing w:after="0"/>
      </w:pPr>
      <w:r>
        <w:t>[White "Ryctář Pavel"]</w:t>
      </w:r>
    </w:p>
    <w:p w14:paraId="7FE597D2" w14:textId="77777777" w:rsidR="00D72768" w:rsidRDefault="00D72768" w:rsidP="00D72768">
      <w:pPr>
        <w:spacing w:after="0"/>
      </w:pPr>
      <w:r>
        <w:t>[Black "Sichrovský Tomáš"]</w:t>
      </w:r>
    </w:p>
    <w:p w14:paraId="25FE5D9C" w14:textId="77777777" w:rsidR="00D72768" w:rsidRDefault="00D72768" w:rsidP="00D72768">
      <w:pPr>
        <w:spacing w:after="0"/>
      </w:pPr>
      <w:r>
        <w:t>[Result "1/2-1/2"]</w:t>
      </w:r>
    </w:p>
    <w:p w14:paraId="2A59E923" w14:textId="77777777" w:rsidR="00D72768" w:rsidRDefault="00D72768" w:rsidP="00D72768">
      <w:pPr>
        <w:spacing w:after="0"/>
      </w:pPr>
      <w:r>
        <w:t>[ECO "B12"]</w:t>
      </w:r>
    </w:p>
    <w:p w14:paraId="5651B7C9" w14:textId="77777777" w:rsidR="00D72768" w:rsidRDefault="00D72768" w:rsidP="00D72768">
      <w:pPr>
        <w:spacing w:after="0"/>
      </w:pPr>
      <w:r>
        <w:lastRenderedPageBreak/>
        <w:t>[WhiteElo "1975"]</w:t>
      </w:r>
    </w:p>
    <w:p w14:paraId="18046C38" w14:textId="77777777" w:rsidR="00D72768" w:rsidRDefault="00D72768" w:rsidP="00D72768">
      <w:pPr>
        <w:spacing w:after="0"/>
      </w:pPr>
      <w:r>
        <w:t>[BlackElo "1748"]</w:t>
      </w:r>
    </w:p>
    <w:p w14:paraId="7CB85DC8" w14:textId="77777777" w:rsidR="00D72768" w:rsidRDefault="00D72768" w:rsidP="00D72768">
      <w:pPr>
        <w:spacing w:after="0"/>
      </w:pPr>
      <w:r>
        <w:t>[PlyCount "51"]</w:t>
      </w:r>
    </w:p>
    <w:p w14:paraId="47F2BFC3" w14:textId="77777777" w:rsidR="00D72768" w:rsidRDefault="00D72768" w:rsidP="00D72768">
      <w:pPr>
        <w:spacing w:after="0"/>
      </w:pPr>
    </w:p>
    <w:p w14:paraId="46B36A4A" w14:textId="77777777" w:rsidR="00D72768" w:rsidRDefault="00D72768" w:rsidP="00D72768">
      <w:pPr>
        <w:spacing w:after="0"/>
      </w:pPr>
      <w:r>
        <w:t>1. e4 c6 2. d4 d5 3. e5 Bf5 4. Bd3 Bxd3 5. cxd3 e6 6. Nc3 Ne7 7. Nf3 Nd7 8. O-O</w:t>
      </w:r>
    </w:p>
    <w:p w14:paraId="6C01798A" w14:textId="77777777" w:rsidR="00D72768" w:rsidRDefault="00D72768" w:rsidP="00D72768">
      <w:pPr>
        <w:spacing w:after="0"/>
      </w:pPr>
      <w:r>
        <w:t>Nf5 9. Re1 Be7 10. b3 O-O 11. Kh1 Qb6 12. Ne2 c5 13. dxc5 Bxc5 14. d4 Bb4 15.</w:t>
      </w:r>
    </w:p>
    <w:p w14:paraId="0FA0891D" w14:textId="77777777" w:rsidR="00D72768" w:rsidRDefault="00D72768" w:rsidP="00D72768">
      <w:pPr>
        <w:spacing w:after="0"/>
      </w:pPr>
      <w:r>
        <w:t>Bd2 f6 16. Bxb4 Qxb4 17. exf6 Nxf6 18. Ng5 Ng4 19. Kg1 Nh4 20. Rf1 Rf5 21. Nxe6</w:t>
      </w:r>
    </w:p>
    <w:p w14:paraId="1CB8D941" w14:textId="77777777" w:rsidR="00D72768" w:rsidRDefault="00D72768" w:rsidP="00D72768">
      <w:pPr>
        <w:spacing w:after="0"/>
      </w:pPr>
      <w:r>
        <w:t>Qd6 22. Ng3 h5 23. h3 Rxf2 24. Rxf2 Nxf2 25. Kxf2 Qxe6 26. Qd3 1/2-1/2</w:t>
      </w:r>
    </w:p>
    <w:p w14:paraId="7A736388" w14:textId="77777777" w:rsidR="00D72768" w:rsidRDefault="00D72768" w:rsidP="00D72768">
      <w:pPr>
        <w:spacing w:after="0"/>
      </w:pPr>
    </w:p>
    <w:p w14:paraId="37BE5F34" w14:textId="77777777" w:rsidR="00D72768" w:rsidRDefault="00D72768" w:rsidP="00D72768">
      <w:pPr>
        <w:spacing w:after="0"/>
      </w:pPr>
      <w:r>
        <w:t xml:space="preserve">[Event "TJ Loko </w:t>
      </w:r>
      <w:proofErr w:type="gramStart"/>
      <w:r>
        <w:t>Liberec - SK</w:t>
      </w:r>
      <w:proofErr w:type="gramEnd"/>
      <w:r>
        <w:t xml:space="preserve"> C.Lípa B"]</w:t>
      </w:r>
    </w:p>
    <w:p w14:paraId="1D571F0A" w14:textId="77777777" w:rsidR="00D72768" w:rsidRDefault="00D72768" w:rsidP="00D72768">
      <w:pPr>
        <w:spacing w:after="0"/>
      </w:pPr>
      <w:r>
        <w:t>[Site "?"]</w:t>
      </w:r>
    </w:p>
    <w:p w14:paraId="324E919C" w14:textId="77777777" w:rsidR="00D72768" w:rsidRDefault="00D72768" w:rsidP="00D72768">
      <w:pPr>
        <w:spacing w:after="0"/>
      </w:pPr>
      <w:r>
        <w:t>[Date "2022.03.06"]</w:t>
      </w:r>
    </w:p>
    <w:p w14:paraId="0B34D262" w14:textId="77777777" w:rsidR="00D72768" w:rsidRDefault="00D72768" w:rsidP="00D72768">
      <w:pPr>
        <w:spacing w:after="0"/>
      </w:pPr>
      <w:r>
        <w:t>[Round "10"]</w:t>
      </w:r>
    </w:p>
    <w:p w14:paraId="0477C2BC" w14:textId="77777777" w:rsidR="00D72768" w:rsidRDefault="00D72768" w:rsidP="00D72768">
      <w:pPr>
        <w:spacing w:after="0"/>
      </w:pPr>
      <w:r>
        <w:t>[White "Lesage Milan"]</w:t>
      </w:r>
    </w:p>
    <w:p w14:paraId="01766491" w14:textId="77777777" w:rsidR="00D72768" w:rsidRDefault="00D72768" w:rsidP="00D72768">
      <w:pPr>
        <w:spacing w:after="0"/>
      </w:pPr>
      <w:r>
        <w:t>[Black "Bradáč Daniel"]</w:t>
      </w:r>
    </w:p>
    <w:p w14:paraId="35FCBFFB" w14:textId="77777777" w:rsidR="00D72768" w:rsidRDefault="00D72768" w:rsidP="00D72768">
      <w:pPr>
        <w:spacing w:after="0"/>
      </w:pPr>
      <w:r>
        <w:t>[Result "1-0"]</w:t>
      </w:r>
    </w:p>
    <w:p w14:paraId="3C5DC798" w14:textId="77777777" w:rsidR="00D72768" w:rsidRDefault="00D72768" w:rsidP="00D72768">
      <w:pPr>
        <w:spacing w:after="0"/>
      </w:pPr>
      <w:r>
        <w:t>[ECO "B22"]</w:t>
      </w:r>
    </w:p>
    <w:p w14:paraId="74BED520" w14:textId="77777777" w:rsidR="00D72768" w:rsidRDefault="00D72768" w:rsidP="00D72768">
      <w:pPr>
        <w:spacing w:after="0"/>
      </w:pPr>
      <w:r>
        <w:t>[WhiteElo "1867"]</w:t>
      </w:r>
    </w:p>
    <w:p w14:paraId="580334B2" w14:textId="77777777" w:rsidR="00D72768" w:rsidRDefault="00D72768" w:rsidP="00D72768">
      <w:pPr>
        <w:spacing w:after="0"/>
      </w:pPr>
      <w:r>
        <w:t>[BlackElo "1962"]</w:t>
      </w:r>
    </w:p>
    <w:p w14:paraId="0E09651D" w14:textId="77777777" w:rsidR="00D72768" w:rsidRDefault="00D72768" w:rsidP="00D72768">
      <w:pPr>
        <w:spacing w:after="0"/>
      </w:pPr>
      <w:r>
        <w:t>[PlyCount "29"]</w:t>
      </w:r>
    </w:p>
    <w:p w14:paraId="1978B1D9" w14:textId="77777777" w:rsidR="00D72768" w:rsidRDefault="00D72768" w:rsidP="00D72768">
      <w:pPr>
        <w:spacing w:after="0"/>
      </w:pPr>
    </w:p>
    <w:p w14:paraId="464BA108" w14:textId="77777777" w:rsidR="00D72768" w:rsidRDefault="00D72768" w:rsidP="00D72768">
      <w:pPr>
        <w:spacing w:after="0"/>
      </w:pPr>
      <w:r>
        <w:t>1. e4 c5 2. c3 g6 3. d4 cxd4 4. cxd4 d5 5. Nc3 dxe4 6. Nxe4 Bg7 7. Nf3 Bg4 8.</w:t>
      </w:r>
    </w:p>
    <w:p w14:paraId="5E6D8985" w14:textId="77777777" w:rsidR="00D72768" w:rsidRDefault="00D72768" w:rsidP="00D72768">
      <w:pPr>
        <w:spacing w:after="0"/>
      </w:pPr>
      <w:r>
        <w:t>Bb5+ Nd7 9. O-O a6 10. Bc4 e6 11. Nd6+ Kf8 12. h3 h5 13. hxg4 hxg4 14. Nxf7 Qc7</w:t>
      </w:r>
    </w:p>
    <w:p w14:paraId="2B419673" w14:textId="77777777" w:rsidR="00D72768" w:rsidRDefault="00D72768" w:rsidP="00D72768">
      <w:pPr>
        <w:spacing w:after="0"/>
      </w:pPr>
      <w:r>
        <w:t>15. Nxh8 1-0</w:t>
      </w:r>
    </w:p>
    <w:p w14:paraId="0E35792C" w14:textId="77777777" w:rsidR="00D72768" w:rsidRDefault="00D72768" w:rsidP="00D72768">
      <w:pPr>
        <w:spacing w:after="0"/>
      </w:pPr>
    </w:p>
    <w:p w14:paraId="347633B9" w14:textId="77777777" w:rsidR="00D72768" w:rsidRDefault="00D72768" w:rsidP="00D72768">
      <w:pPr>
        <w:spacing w:after="0"/>
      </w:pPr>
      <w:r>
        <w:t xml:space="preserve">[Event "TJ Loko </w:t>
      </w:r>
      <w:proofErr w:type="gramStart"/>
      <w:r>
        <w:t>Liberec - SK</w:t>
      </w:r>
      <w:proofErr w:type="gramEnd"/>
      <w:r>
        <w:t xml:space="preserve"> C.Lípa B"]</w:t>
      </w:r>
    </w:p>
    <w:p w14:paraId="35AB1686" w14:textId="77777777" w:rsidR="00D72768" w:rsidRDefault="00D72768" w:rsidP="00D72768">
      <w:pPr>
        <w:spacing w:after="0"/>
      </w:pPr>
      <w:r>
        <w:t>[Site "?"]</w:t>
      </w:r>
    </w:p>
    <w:p w14:paraId="7F8BF61B" w14:textId="77777777" w:rsidR="00D72768" w:rsidRDefault="00D72768" w:rsidP="00D72768">
      <w:pPr>
        <w:spacing w:after="0"/>
      </w:pPr>
      <w:r>
        <w:t>[Date "2022.03.06"]</w:t>
      </w:r>
    </w:p>
    <w:p w14:paraId="376D6B6F" w14:textId="77777777" w:rsidR="00D72768" w:rsidRDefault="00D72768" w:rsidP="00D72768">
      <w:pPr>
        <w:spacing w:after="0"/>
      </w:pPr>
      <w:r>
        <w:t>[Round "10"]</w:t>
      </w:r>
    </w:p>
    <w:p w14:paraId="7BBF6473" w14:textId="77777777" w:rsidR="00D72768" w:rsidRDefault="00D72768" w:rsidP="00D72768">
      <w:pPr>
        <w:spacing w:after="0"/>
      </w:pPr>
      <w:r>
        <w:t>[White "Lesage Milan"]</w:t>
      </w:r>
    </w:p>
    <w:p w14:paraId="787D9BE4" w14:textId="77777777" w:rsidR="00D72768" w:rsidRDefault="00D72768" w:rsidP="00D72768">
      <w:pPr>
        <w:spacing w:after="0"/>
      </w:pPr>
      <w:r>
        <w:t>[Black "Bradáč Daniel"]</w:t>
      </w:r>
    </w:p>
    <w:p w14:paraId="05D26D72" w14:textId="77777777" w:rsidR="00D72768" w:rsidRDefault="00D72768" w:rsidP="00D72768">
      <w:pPr>
        <w:spacing w:after="0"/>
      </w:pPr>
      <w:r>
        <w:t>[Result "1-0"]</w:t>
      </w:r>
    </w:p>
    <w:p w14:paraId="74BD6C60" w14:textId="77777777" w:rsidR="00D72768" w:rsidRDefault="00D72768" w:rsidP="00D72768">
      <w:pPr>
        <w:spacing w:after="0"/>
      </w:pPr>
      <w:r>
        <w:t>[ECO "B22"]</w:t>
      </w:r>
    </w:p>
    <w:p w14:paraId="21F3A766" w14:textId="77777777" w:rsidR="00D72768" w:rsidRDefault="00D72768" w:rsidP="00D72768">
      <w:pPr>
        <w:spacing w:after="0"/>
      </w:pPr>
      <w:r>
        <w:t>[WhiteElo "1867"]</w:t>
      </w:r>
    </w:p>
    <w:p w14:paraId="1B69A5BC" w14:textId="77777777" w:rsidR="00D72768" w:rsidRDefault="00D72768" w:rsidP="00D72768">
      <w:pPr>
        <w:spacing w:after="0"/>
      </w:pPr>
      <w:r>
        <w:t>[BlackElo "1962"]</w:t>
      </w:r>
    </w:p>
    <w:p w14:paraId="3F07E12F" w14:textId="77777777" w:rsidR="00D72768" w:rsidRDefault="00D72768" w:rsidP="00D72768">
      <w:pPr>
        <w:spacing w:after="0"/>
      </w:pPr>
      <w:r>
        <w:t>[PlyCount "29"]</w:t>
      </w:r>
    </w:p>
    <w:p w14:paraId="2C569148" w14:textId="77777777" w:rsidR="00D72768" w:rsidRDefault="00D72768" w:rsidP="00D72768">
      <w:pPr>
        <w:spacing w:after="0"/>
      </w:pPr>
    </w:p>
    <w:p w14:paraId="10103C65" w14:textId="77777777" w:rsidR="00D72768" w:rsidRDefault="00D72768" w:rsidP="00D72768">
      <w:pPr>
        <w:spacing w:after="0"/>
      </w:pPr>
      <w:r>
        <w:t>1. e4 c5 2. c3 g6 3. d4 cxd4 4. cxd4 d5 5. Nc3 dxe4 6. Nxe4 Bg7 7. Nf3 Bg4 8.</w:t>
      </w:r>
    </w:p>
    <w:p w14:paraId="59E99BDF" w14:textId="77777777" w:rsidR="00D72768" w:rsidRDefault="00D72768" w:rsidP="00D72768">
      <w:pPr>
        <w:spacing w:after="0"/>
      </w:pPr>
      <w:r>
        <w:t>Bb5+ Nd7 9. O-O a6 10. Bc4 e6 11. Nd6+ Kf8 12. h3 h5 13. hxg4 hxg4 14. Nxf7 Qc7</w:t>
      </w:r>
    </w:p>
    <w:p w14:paraId="720DA827" w14:textId="77777777" w:rsidR="00D72768" w:rsidRDefault="00D72768" w:rsidP="00D72768">
      <w:pPr>
        <w:spacing w:after="0"/>
      </w:pPr>
      <w:r>
        <w:t>15. Nxh8 1-0</w:t>
      </w:r>
    </w:p>
    <w:p w14:paraId="10F8E0D3" w14:textId="77777777" w:rsidR="00D72768" w:rsidRDefault="00D72768" w:rsidP="00D72768">
      <w:pPr>
        <w:spacing w:after="0"/>
      </w:pPr>
    </w:p>
    <w:p w14:paraId="36D5AD7C" w14:textId="77777777" w:rsidR="00D72768" w:rsidRDefault="00D72768" w:rsidP="00D72768">
      <w:pPr>
        <w:spacing w:after="0"/>
      </w:pPr>
      <w:r>
        <w:t xml:space="preserve">[Event "TJ Loko </w:t>
      </w:r>
      <w:proofErr w:type="gramStart"/>
      <w:r>
        <w:t>liberec - SK</w:t>
      </w:r>
      <w:proofErr w:type="gramEnd"/>
      <w:r>
        <w:t xml:space="preserve"> C.Lípa B"]</w:t>
      </w:r>
    </w:p>
    <w:p w14:paraId="3E6D35AE" w14:textId="77777777" w:rsidR="00D72768" w:rsidRDefault="00D72768" w:rsidP="00D72768">
      <w:pPr>
        <w:spacing w:after="0"/>
      </w:pPr>
      <w:r>
        <w:t>[Site "?"]</w:t>
      </w:r>
    </w:p>
    <w:p w14:paraId="7EB1208F" w14:textId="77777777" w:rsidR="00D72768" w:rsidRDefault="00D72768" w:rsidP="00D72768">
      <w:pPr>
        <w:spacing w:after="0"/>
      </w:pPr>
      <w:r>
        <w:t>[Date "2022.03.06"]</w:t>
      </w:r>
    </w:p>
    <w:p w14:paraId="6C3B11AC" w14:textId="77777777" w:rsidR="00D72768" w:rsidRDefault="00D72768" w:rsidP="00D72768">
      <w:pPr>
        <w:spacing w:after="0"/>
      </w:pPr>
      <w:r>
        <w:t>[Round "10"]</w:t>
      </w:r>
    </w:p>
    <w:p w14:paraId="3121D9EA" w14:textId="77777777" w:rsidR="00D72768" w:rsidRDefault="00D72768" w:rsidP="00D72768">
      <w:pPr>
        <w:spacing w:after="0"/>
      </w:pPr>
      <w:r>
        <w:t>[White "Matůšů Dalibor"]</w:t>
      </w:r>
    </w:p>
    <w:p w14:paraId="7AB1A52B" w14:textId="77777777" w:rsidR="00D72768" w:rsidRDefault="00D72768" w:rsidP="00D72768">
      <w:pPr>
        <w:spacing w:after="0"/>
      </w:pPr>
      <w:r>
        <w:t>[Black "Matouš Bedřich"]</w:t>
      </w:r>
    </w:p>
    <w:p w14:paraId="0C1A678C" w14:textId="77777777" w:rsidR="00D72768" w:rsidRDefault="00D72768" w:rsidP="00D72768">
      <w:pPr>
        <w:spacing w:after="0"/>
      </w:pPr>
      <w:r>
        <w:t>[Result "1/2-1/2"]</w:t>
      </w:r>
    </w:p>
    <w:p w14:paraId="6C032253" w14:textId="77777777" w:rsidR="00D72768" w:rsidRDefault="00D72768" w:rsidP="00D72768">
      <w:pPr>
        <w:spacing w:after="0"/>
      </w:pPr>
      <w:r>
        <w:t>[ECO "B02"]</w:t>
      </w:r>
    </w:p>
    <w:p w14:paraId="4F48BA65" w14:textId="77777777" w:rsidR="00D72768" w:rsidRDefault="00D72768" w:rsidP="00D72768">
      <w:pPr>
        <w:spacing w:after="0"/>
      </w:pPr>
      <w:r>
        <w:t>[WhiteElo "1850"]</w:t>
      </w:r>
    </w:p>
    <w:p w14:paraId="3423926E" w14:textId="77777777" w:rsidR="00D72768" w:rsidRDefault="00D72768" w:rsidP="00D72768">
      <w:pPr>
        <w:spacing w:after="0"/>
      </w:pPr>
      <w:r>
        <w:t>[BlackElo "1885"]</w:t>
      </w:r>
    </w:p>
    <w:p w14:paraId="53B5425A" w14:textId="77777777" w:rsidR="00D72768" w:rsidRDefault="00D72768" w:rsidP="00D72768">
      <w:pPr>
        <w:spacing w:after="0"/>
      </w:pPr>
      <w:r>
        <w:t>[PlyCount "82"]</w:t>
      </w:r>
    </w:p>
    <w:p w14:paraId="6BBF5FF8" w14:textId="77777777" w:rsidR="00D72768" w:rsidRDefault="00D72768" w:rsidP="00D72768">
      <w:pPr>
        <w:spacing w:after="0"/>
      </w:pPr>
    </w:p>
    <w:p w14:paraId="27D18ECD" w14:textId="77777777" w:rsidR="00D72768" w:rsidRDefault="00D72768" w:rsidP="00D72768">
      <w:pPr>
        <w:spacing w:after="0"/>
      </w:pPr>
      <w:r>
        <w:t>1. e4 Nf6 2. e5 Nd5 3. Nc3 e6 4. Nxd5 exd5 5. Qf3 c6 6. c4 d6 7. exd6 Qxd6 8.</w:t>
      </w:r>
    </w:p>
    <w:p w14:paraId="2D6022EB" w14:textId="77777777" w:rsidR="00D72768" w:rsidRDefault="00D72768" w:rsidP="00D72768">
      <w:pPr>
        <w:spacing w:after="0"/>
      </w:pPr>
      <w:r>
        <w:t>cxd5 Qxd5 9. Qxd5 cxd5 10. Bb5+ Bd7 11. Bxd7+ Nxd7 12. d4 Bd6 13. Ne2 O-O 14.</w:t>
      </w:r>
    </w:p>
    <w:p w14:paraId="5C28600B" w14:textId="77777777" w:rsidR="00D72768" w:rsidRDefault="00D72768" w:rsidP="00D72768">
      <w:pPr>
        <w:spacing w:after="0"/>
      </w:pPr>
      <w:r>
        <w:t>Kd1 Rfe8 15. Nc3 Nf6 16. f3 h6 17. a3 Rac8 18. Kd2 Re6 19. Kd3 Kf8 20. g4 Bb8</w:t>
      </w:r>
    </w:p>
    <w:p w14:paraId="13F97B90" w14:textId="77777777" w:rsidR="00D72768" w:rsidRDefault="00D72768" w:rsidP="00D72768">
      <w:pPr>
        <w:spacing w:after="0"/>
      </w:pPr>
      <w:r>
        <w:t>21. h4 Rd8 22. Bd2 h5 23. g5 Ne8 24. Ne2 g6 25. Rac1 Ng7 26. Nf4 Bxf4 27. Bxf4</w:t>
      </w:r>
    </w:p>
    <w:p w14:paraId="6505F690" w14:textId="77777777" w:rsidR="00D72768" w:rsidRDefault="00D72768" w:rsidP="00D72768">
      <w:pPr>
        <w:spacing w:after="0"/>
      </w:pPr>
      <w:r>
        <w:t>Nf5 28. Rc7 Re7 29. Rc5 Red7 30. Be5 Re8 31. Kd2 Kg8 32. Rh3 Kf8 33. f4 Kg8 34.</w:t>
      </w:r>
    </w:p>
    <w:p w14:paraId="30D0D572" w14:textId="77777777" w:rsidR="00D72768" w:rsidRDefault="00D72768" w:rsidP="00D72768">
      <w:pPr>
        <w:spacing w:after="0"/>
      </w:pPr>
      <w:r>
        <w:t>Rcc3 Kf8 35. b4 Re6 36. b5 Re8 37. a4 Re6 38. Kd3 Re8 39. Kc2 Re6 40. Kb3 Re8</w:t>
      </w:r>
    </w:p>
    <w:p w14:paraId="569935CD" w14:textId="77777777" w:rsidR="00D72768" w:rsidRDefault="00D72768" w:rsidP="00D72768">
      <w:pPr>
        <w:spacing w:after="0"/>
      </w:pPr>
      <w:r>
        <w:t>41. a5 Re6 1/2-1/2</w:t>
      </w:r>
    </w:p>
    <w:p w14:paraId="4EB1ECF0" w14:textId="77777777" w:rsidR="00D72768" w:rsidRDefault="00D72768" w:rsidP="00D72768">
      <w:pPr>
        <w:spacing w:after="0"/>
      </w:pPr>
    </w:p>
    <w:p w14:paraId="1ADB8982" w14:textId="77777777" w:rsidR="00D72768" w:rsidRDefault="00D72768" w:rsidP="00D72768">
      <w:pPr>
        <w:spacing w:after="0"/>
      </w:pPr>
      <w:r>
        <w:t xml:space="preserve">[Event "TJ Loko </w:t>
      </w:r>
      <w:proofErr w:type="gramStart"/>
      <w:r>
        <w:t>Liberec - SK</w:t>
      </w:r>
      <w:proofErr w:type="gramEnd"/>
      <w:r>
        <w:t xml:space="preserve"> C.Lípa B"]</w:t>
      </w:r>
    </w:p>
    <w:p w14:paraId="7336FD4A" w14:textId="77777777" w:rsidR="00D72768" w:rsidRDefault="00D72768" w:rsidP="00D72768">
      <w:pPr>
        <w:spacing w:after="0"/>
      </w:pPr>
      <w:r>
        <w:t>[Site "?"]</w:t>
      </w:r>
    </w:p>
    <w:p w14:paraId="1FA00183" w14:textId="77777777" w:rsidR="00D72768" w:rsidRDefault="00D72768" w:rsidP="00D72768">
      <w:pPr>
        <w:spacing w:after="0"/>
      </w:pPr>
      <w:r>
        <w:t>[Date "2022.03.06"]</w:t>
      </w:r>
    </w:p>
    <w:p w14:paraId="5866BB5B" w14:textId="77777777" w:rsidR="00D72768" w:rsidRDefault="00D72768" w:rsidP="00D72768">
      <w:pPr>
        <w:spacing w:after="0"/>
      </w:pPr>
      <w:r>
        <w:t>[Round "10"]</w:t>
      </w:r>
    </w:p>
    <w:p w14:paraId="782E77CF" w14:textId="77777777" w:rsidR="00D72768" w:rsidRDefault="00D72768" w:rsidP="00D72768">
      <w:pPr>
        <w:spacing w:after="0"/>
      </w:pPr>
      <w:r>
        <w:t>[White "Schütz Miroslav"]</w:t>
      </w:r>
    </w:p>
    <w:p w14:paraId="29B733AA" w14:textId="77777777" w:rsidR="00D72768" w:rsidRDefault="00D72768" w:rsidP="00D72768">
      <w:pPr>
        <w:spacing w:after="0"/>
      </w:pPr>
      <w:r>
        <w:t>[Black "Mohyla Aleš"]</w:t>
      </w:r>
    </w:p>
    <w:p w14:paraId="7445D726" w14:textId="77777777" w:rsidR="00D72768" w:rsidRDefault="00D72768" w:rsidP="00D72768">
      <w:pPr>
        <w:spacing w:after="0"/>
      </w:pPr>
      <w:r>
        <w:t>[Result "0-1"]</w:t>
      </w:r>
    </w:p>
    <w:p w14:paraId="365BB734" w14:textId="77777777" w:rsidR="00D72768" w:rsidRDefault="00D72768" w:rsidP="00D72768">
      <w:pPr>
        <w:spacing w:after="0"/>
      </w:pPr>
      <w:r>
        <w:t>[ECO "D35"]</w:t>
      </w:r>
    </w:p>
    <w:p w14:paraId="77901D07" w14:textId="77777777" w:rsidR="00D72768" w:rsidRDefault="00D72768" w:rsidP="00D72768">
      <w:pPr>
        <w:spacing w:after="0"/>
      </w:pPr>
      <w:r>
        <w:t>[WhiteElo "1698"]</w:t>
      </w:r>
    </w:p>
    <w:p w14:paraId="6EB69F42" w14:textId="77777777" w:rsidR="00D72768" w:rsidRDefault="00D72768" w:rsidP="00D72768">
      <w:pPr>
        <w:spacing w:after="0"/>
      </w:pPr>
      <w:r>
        <w:t>[BlackElo "1951"]</w:t>
      </w:r>
    </w:p>
    <w:p w14:paraId="6F08A1C8" w14:textId="77777777" w:rsidR="00D72768" w:rsidRDefault="00D72768" w:rsidP="00D72768">
      <w:pPr>
        <w:spacing w:after="0"/>
      </w:pPr>
      <w:r>
        <w:t>[PlyCount "74"]</w:t>
      </w:r>
    </w:p>
    <w:p w14:paraId="39336AC5" w14:textId="77777777" w:rsidR="00D72768" w:rsidRDefault="00D72768" w:rsidP="00D72768">
      <w:pPr>
        <w:spacing w:after="0"/>
      </w:pPr>
    </w:p>
    <w:p w14:paraId="0493DDD0" w14:textId="77777777" w:rsidR="00D72768" w:rsidRDefault="00D72768" w:rsidP="00D72768">
      <w:pPr>
        <w:spacing w:after="0"/>
      </w:pPr>
      <w:r>
        <w:t>1. d4 d5 2. c4 c6 3. Nc3 e6 4. cxd5 exd5 5. Nf3 Nf6 6. Bg5 Be7 7. e3 Bf5 8. Bd3</w:t>
      </w:r>
    </w:p>
    <w:p w14:paraId="37B12AA9" w14:textId="77777777" w:rsidR="00D72768" w:rsidRDefault="00D72768" w:rsidP="00D72768">
      <w:pPr>
        <w:spacing w:after="0"/>
      </w:pPr>
      <w:r>
        <w:t>Bg6 9. Bxg6 hxg6 10. Qb3 Qb6 11. Qxb6 axb6 12. Ne5 Bd6 13. h3 Bxe5 14. dxe5</w:t>
      </w:r>
    </w:p>
    <w:p w14:paraId="22BE74C8" w14:textId="77777777" w:rsidR="00D72768" w:rsidRDefault="00D72768" w:rsidP="00D72768">
      <w:pPr>
        <w:spacing w:after="0"/>
      </w:pPr>
      <w:r>
        <w:t>Nfd7 15. Bf4 Na6 16. O-O Nac5 17. Rfd1 Ne6 18. Bg3 b5 19. f4 Nb6 20. b3 b4 21.</w:t>
      </w:r>
    </w:p>
    <w:p w14:paraId="7F92D8E5" w14:textId="77777777" w:rsidR="00D72768" w:rsidRDefault="00D72768" w:rsidP="00D72768">
      <w:pPr>
        <w:spacing w:after="0"/>
      </w:pPr>
      <w:r>
        <w:t>Ne2 c5 22. Be1 O-O 23. g4 Ra3 24. Kf2 Rfa8 25. Nc1 Nc7 26. Rd2 c4 27. bxc4 dxc4</w:t>
      </w:r>
    </w:p>
    <w:p w14:paraId="3F97CAE5" w14:textId="77777777" w:rsidR="00D72768" w:rsidRDefault="00D72768" w:rsidP="00D72768">
      <w:pPr>
        <w:spacing w:after="0"/>
      </w:pPr>
      <w:r>
        <w:t>28. Rd6 Nbd5 29. Rd7 b3 30. Ne2 Rxa2 31. Rxa2 bxa2 32. e4 a1=Q 33. exd5 Nb5 34.</w:t>
      </w:r>
    </w:p>
    <w:p w14:paraId="3D4F76DA" w14:textId="77777777" w:rsidR="00D72768" w:rsidRDefault="00D72768" w:rsidP="00D72768">
      <w:pPr>
        <w:spacing w:after="0"/>
      </w:pPr>
      <w:r>
        <w:t>Rxb7 Qa6 35. Rd7 c3 36. Nxc3 Nxc3 37. Bxc3 Qc8 0-1</w:t>
      </w:r>
    </w:p>
    <w:p w14:paraId="2C8F63DC" w14:textId="77777777" w:rsidR="00D72768" w:rsidRDefault="00D72768" w:rsidP="00D72768">
      <w:pPr>
        <w:spacing w:after="0"/>
      </w:pPr>
    </w:p>
    <w:p w14:paraId="13F6C086" w14:textId="77777777" w:rsidR="00D72768" w:rsidRDefault="00D72768" w:rsidP="00D72768">
      <w:pPr>
        <w:spacing w:after="0"/>
      </w:pPr>
      <w:r>
        <w:t xml:space="preserve">[Event "TJ Loko </w:t>
      </w:r>
      <w:proofErr w:type="gramStart"/>
      <w:r>
        <w:t>liberec - SK</w:t>
      </w:r>
      <w:proofErr w:type="gramEnd"/>
      <w:r>
        <w:t xml:space="preserve"> C.Lípa B"]</w:t>
      </w:r>
    </w:p>
    <w:p w14:paraId="7C4480BC" w14:textId="77777777" w:rsidR="00D72768" w:rsidRDefault="00D72768" w:rsidP="00D72768">
      <w:pPr>
        <w:spacing w:after="0"/>
      </w:pPr>
      <w:r>
        <w:t>[Site "?"]</w:t>
      </w:r>
    </w:p>
    <w:p w14:paraId="6B0BA501" w14:textId="77777777" w:rsidR="00D72768" w:rsidRDefault="00D72768" w:rsidP="00D72768">
      <w:pPr>
        <w:spacing w:after="0"/>
      </w:pPr>
      <w:r>
        <w:t>[Date "2022.03.06"]</w:t>
      </w:r>
    </w:p>
    <w:p w14:paraId="38C6092E" w14:textId="77777777" w:rsidR="00D72768" w:rsidRDefault="00D72768" w:rsidP="00D72768">
      <w:pPr>
        <w:spacing w:after="0"/>
      </w:pPr>
      <w:r>
        <w:t>[Round "10"]</w:t>
      </w:r>
    </w:p>
    <w:p w14:paraId="205B0041" w14:textId="77777777" w:rsidR="00D72768" w:rsidRDefault="00D72768" w:rsidP="00D72768">
      <w:pPr>
        <w:spacing w:after="0"/>
      </w:pPr>
      <w:r>
        <w:t>[White "Prchlý Miloš"]</w:t>
      </w:r>
    </w:p>
    <w:p w14:paraId="5E258F95" w14:textId="77777777" w:rsidR="00D72768" w:rsidRDefault="00D72768" w:rsidP="00D72768">
      <w:pPr>
        <w:spacing w:after="0"/>
      </w:pPr>
      <w:r>
        <w:t>[Black "Honců Miroslav"]</w:t>
      </w:r>
    </w:p>
    <w:p w14:paraId="62023C64" w14:textId="77777777" w:rsidR="00D72768" w:rsidRDefault="00D72768" w:rsidP="00D72768">
      <w:pPr>
        <w:spacing w:after="0"/>
      </w:pPr>
      <w:r>
        <w:t>[Result "1-0"]</w:t>
      </w:r>
    </w:p>
    <w:p w14:paraId="0AD3AC70" w14:textId="77777777" w:rsidR="00D72768" w:rsidRDefault="00D72768" w:rsidP="00D72768">
      <w:pPr>
        <w:spacing w:after="0"/>
      </w:pPr>
      <w:r>
        <w:t>[ECO "D91"]</w:t>
      </w:r>
    </w:p>
    <w:p w14:paraId="758AEB93" w14:textId="77777777" w:rsidR="00D72768" w:rsidRDefault="00D72768" w:rsidP="00D72768">
      <w:pPr>
        <w:spacing w:after="0"/>
      </w:pPr>
      <w:r>
        <w:t>[WhiteElo "1878"]</w:t>
      </w:r>
    </w:p>
    <w:p w14:paraId="6D7C4AA7" w14:textId="77777777" w:rsidR="00D72768" w:rsidRDefault="00D72768" w:rsidP="00D72768">
      <w:pPr>
        <w:spacing w:after="0"/>
      </w:pPr>
      <w:r>
        <w:t>[BlackElo "1796"]</w:t>
      </w:r>
    </w:p>
    <w:p w14:paraId="5448EA5E" w14:textId="77777777" w:rsidR="00D72768" w:rsidRDefault="00D72768" w:rsidP="00D72768">
      <w:pPr>
        <w:spacing w:after="0"/>
      </w:pPr>
      <w:r>
        <w:t>[PlyCount "20"]</w:t>
      </w:r>
    </w:p>
    <w:p w14:paraId="0C54022D" w14:textId="77777777" w:rsidR="00D72768" w:rsidRDefault="00D72768" w:rsidP="00D72768">
      <w:pPr>
        <w:spacing w:after="0"/>
      </w:pPr>
    </w:p>
    <w:p w14:paraId="0DE42CA7" w14:textId="77777777" w:rsidR="00D72768" w:rsidRDefault="00D72768" w:rsidP="00D72768">
      <w:pPr>
        <w:spacing w:after="0"/>
      </w:pPr>
      <w:r>
        <w:t>1. d4 d5 2. c4 c6 3. Nf3 g6 4. Nc3 Bg7 5. Bg5 Nf6 6. e3 O-O 7. Bd3 e6 8. O-O h6</w:t>
      </w:r>
    </w:p>
    <w:p w14:paraId="0591ADE8" w14:textId="77777777" w:rsidR="00D72768" w:rsidRDefault="00D72768" w:rsidP="00D72768">
      <w:pPr>
        <w:spacing w:after="0"/>
      </w:pPr>
      <w:r>
        <w:t>9. Bh4 Nbd7 10. Ne5 Qb6 1-0</w:t>
      </w:r>
    </w:p>
    <w:p w14:paraId="40C94957" w14:textId="77777777" w:rsidR="00D72768" w:rsidRDefault="00D72768" w:rsidP="00D72768">
      <w:pPr>
        <w:spacing w:after="0"/>
      </w:pPr>
    </w:p>
    <w:p w14:paraId="050F60F5" w14:textId="77777777" w:rsidR="00D72768" w:rsidRDefault="00D72768" w:rsidP="00D72768">
      <w:pPr>
        <w:spacing w:after="0"/>
      </w:pPr>
      <w:r>
        <w:t xml:space="preserve">[Event "TJ Loko </w:t>
      </w:r>
      <w:proofErr w:type="gramStart"/>
      <w:r>
        <w:t>liberec - SK</w:t>
      </w:r>
      <w:proofErr w:type="gramEnd"/>
      <w:r>
        <w:t xml:space="preserve"> C.Lípa B"]</w:t>
      </w:r>
    </w:p>
    <w:p w14:paraId="3A073C05" w14:textId="77777777" w:rsidR="00D72768" w:rsidRDefault="00D72768" w:rsidP="00D72768">
      <w:pPr>
        <w:spacing w:after="0"/>
      </w:pPr>
      <w:r>
        <w:t>[Site "?"]</w:t>
      </w:r>
    </w:p>
    <w:p w14:paraId="42965B51" w14:textId="77777777" w:rsidR="00D72768" w:rsidRDefault="00D72768" w:rsidP="00D72768">
      <w:pPr>
        <w:spacing w:after="0"/>
      </w:pPr>
      <w:r>
        <w:t>[Date "2022.03.06"]</w:t>
      </w:r>
    </w:p>
    <w:p w14:paraId="1D3A018D" w14:textId="77777777" w:rsidR="00D72768" w:rsidRDefault="00D72768" w:rsidP="00D72768">
      <w:pPr>
        <w:spacing w:after="0"/>
      </w:pPr>
      <w:r>
        <w:t>[Round "10"]</w:t>
      </w:r>
    </w:p>
    <w:p w14:paraId="555A50DE" w14:textId="77777777" w:rsidR="00D72768" w:rsidRDefault="00D72768" w:rsidP="00D72768">
      <w:pPr>
        <w:spacing w:after="0"/>
      </w:pPr>
      <w:r>
        <w:t>[White "Prchlý Miloš"]</w:t>
      </w:r>
    </w:p>
    <w:p w14:paraId="04DD3BE7" w14:textId="77777777" w:rsidR="00D72768" w:rsidRDefault="00D72768" w:rsidP="00D72768">
      <w:pPr>
        <w:spacing w:after="0"/>
      </w:pPr>
      <w:r>
        <w:t>[Black "Honců Miroslav"]</w:t>
      </w:r>
    </w:p>
    <w:p w14:paraId="364FCBEF" w14:textId="77777777" w:rsidR="00D72768" w:rsidRDefault="00D72768" w:rsidP="00D72768">
      <w:pPr>
        <w:spacing w:after="0"/>
      </w:pPr>
      <w:r>
        <w:t>[Result "1-0"]</w:t>
      </w:r>
    </w:p>
    <w:p w14:paraId="2E4F6073" w14:textId="77777777" w:rsidR="00D72768" w:rsidRDefault="00D72768" w:rsidP="00D72768">
      <w:pPr>
        <w:spacing w:after="0"/>
      </w:pPr>
      <w:r>
        <w:t>[ECO "D91"]</w:t>
      </w:r>
    </w:p>
    <w:p w14:paraId="3633E056" w14:textId="77777777" w:rsidR="00D72768" w:rsidRDefault="00D72768" w:rsidP="00D72768">
      <w:pPr>
        <w:spacing w:after="0"/>
      </w:pPr>
      <w:r>
        <w:t>[WhiteElo "1878"]</w:t>
      </w:r>
    </w:p>
    <w:p w14:paraId="7F3224CC" w14:textId="77777777" w:rsidR="00D72768" w:rsidRDefault="00D72768" w:rsidP="00D72768">
      <w:pPr>
        <w:spacing w:after="0"/>
      </w:pPr>
      <w:r>
        <w:lastRenderedPageBreak/>
        <w:t>[BlackElo "1796"]</w:t>
      </w:r>
    </w:p>
    <w:p w14:paraId="41BA92FB" w14:textId="77777777" w:rsidR="00D72768" w:rsidRDefault="00D72768" w:rsidP="00D72768">
      <w:pPr>
        <w:spacing w:after="0"/>
      </w:pPr>
      <w:r>
        <w:t>[PlyCount "20"]</w:t>
      </w:r>
    </w:p>
    <w:p w14:paraId="2DA57E2D" w14:textId="77777777" w:rsidR="00D72768" w:rsidRDefault="00D72768" w:rsidP="00D72768">
      <w:pPr>
        <w:spacing w:after="0"/>
      </w:pPr>
    </w:p>
    <w:p w14:paraId="40E659C4" w14:textId="77777777" w:rsidR="00D72768" w:rsidRDefault="00D72768" w:rsidP="00D72768">
      <w:pPr>
        <w:spacing w:after="0"/>
      </w:pPr>
      <w:r>
        <w:t>1. d4 d5 2. c4 c6 3. Nf3 g6 4. Nc3 Bg7 5. Bg5 Nf6 6. e3 O-O 7. Bd3 e6 8. O-O h6</w:t>
      </w:r>
    </w:p>
    <w:p w14:paraId="600E90BD" w14:textId="77777777" w:rsidR="00D72768" w:rsidRDefault="00D72768" w:rsidP="00D72768">
      <w:pPr>
        <w:spacing w:after="0"/>
      </w:pPr>
      <w:r>
        <w:t>9. Bh4 Nbd7 10. Ne5 Qb6 1-0</w:t>
      </w:r>
    </w:p>
    <w:p w14:paraId="29D38904" w14:textId="77777777" w:rsidR="00D72768" w:rsidRDefault="00D72768" w:rsidP="00D72768">
      <w:pPr>
        <w:spacing w:after="0"/>
      </w:pPr>
    </w:p>
    <w:p w14:paraId="333C1693" w14:textId="77777777" w:rsidR="00D72768" w:rsidRDefault="00D72768" w:rsidP="00D72768">
      <w:pPr>
        <w:spacing w:after="0"/>
      </w:pPr>
      <w:r>
        <w:t xml:space="preserve">[Event "TJ Loko </w:t>
      </w:r>
      <w:proofErr w:type="gramStart"/>
      <w:r>
        <w:t>Liberec - SK</w:t>
      </w:r>
      <w:proofErr w:type="gramEnd"/>
      <w:r>
        <w:t xml:space="preserve"> C.Lípa B"]</w:t>
      </w:r>
    </w:p>
    <w:p w14:paraId="233AE11E" w14:textId="77777777" w:rsidR="00D72768" w:rsidRDefault="00D72768" w:rsidP="00D72768">
      <w:pPr>
        <w:spacing w:after="0"/>
      </w:pPr>
      <w:r>
        <w:t>[Site "?"]</w:t>
      </w:r>
    </w:p>
    <w:p w14:paraId="24DAFBF7" w14:textId="77777777" w:rsidR="00D72768" w:rsidRDefault="00D72768" w:rsidP="00D72768">
      <w:pPr>
        <w:spacing w:after="0"/>
      </w:pPr>
      <w:r>
        <w:t>[Date "2022.03.06"]</w:t>
      </w:r>
    </w:p>
    <w:p w14:paraId="0000F1D3" w14:textId="77777777" w:rsidR="00D72768" w:rsidRDefault="00D72768" w:rsidP="00D72768">
      <w:pPr>
        <w:spacing w:after="0"/>
      </w:pPr>
      <w:r>
        <w:t>[Round "10"]</w:t>
      </w:r>
    </w:p>
    <w:p w14:paraId="3F49DCE1" w14:textId="77777777" w:rsidR="00D72768" w:rsidRDefault="00D72768" w:rsidP="00D72768">
      <w:pPr>
        <w:spacing w:after="0"/>
      </w:pPr>
      <w:r>
        <w:t>[White "Grindler Václav"]</w:t>
      </w:r>
    </w:p>
    <w:p w14:paraId="0FAB8A8B" w14:textId="77777777" w:rsidR="00D72768" w:rsidRDefault="00D72768" w:rsidP="00D72768">
      <w:pPr>
        <w:spacing w:after="0"/>
      </w:pPr>
      <w:r>
        <w:t>[Black "Žítek Jiří"]</w:t>
      </w:r>
    </w:p>
    <w:p w14:paraId="42EEBFDA" w14:textId="77777777" w:rsidR="00D72768" w:rsidRDefault="00D72768" w:rsidP="00D72768">
      <w:pPr>
        <w:spacing w:after="0"/>
      </w:pPr>
      <w:r>
        <w:t>[Result "1/2-1/2"]</w:t>
      </w:r>
    </w:p>
    <w:p w14:paraId="5C42E15D" w14:textId="77777777" w:rsidR="00D72768" w:rsidRDefault="00D72768" w:rsidP="00D72768">
      <w:pPr>
        <w:spacing w:after="0"/>
      </w:pPr>
      <w:r>
        <w:t>[ECO "A41"]</w:t>
      </w:r>
    </w:p>
    <w:p w14:paraId="0CCC9E74" w14:textId="77777777" w:rsidR="00D72768" w:rsidRDefault="00D72768" w:rsidP="00D72768">
      <w:pPr>
        <w:spacing w:after="0"/>
      </w:pPr>
      <w:r>
        <w:t>[WhiteElo "1627"]</w:t>
      </w:r>
    </w:p>
    <w:p w14:paraId="20E790AC" w14:textId="77777777" w:rsidR="00D72768" w:rsidRDefault="00D72768" w:rsidP="00D72768">
      <w:pPr>
        <w:spacing w:after="0"/>
      </w:pPr>
      <w:r>
        <w:t>[BlackElo "1610"]</w:t>
      </w:r>
    </w:p>
    <w:p w14:paraId="6EA5E9BA" w14:textId="77777777" w:rsidR="00D72768" w:rsidRDefault="00D72768" w:rsidP="00D72768">
      <w:pPr>
        <w:spacing w:after="0"/>
      </w:pPr>
      <w:r>
        <w:t>[PlyCount "29"]</w:t>
      </w:r>
    </w:p>
    <w:p w14:paraId="6E047D34" w14:textId="77777777" w:rsidR="00D72768" w:rsidRDefault="00D72768" w:rsidP="00D72768">
      <w:pPr>
        <w:spacing w:after="0"/>
      </w:pPr>
    </w:p>
    <w:p w14:paraId="3D441ED0" w14:textId="77777777" w:rsidR="00D72768" w:rsidRDefault="00D72768" w:rsidP="00D72768">
      <w:pPr>
        <w:spacing w:after="0"/>
      </w:pPr>
      <w:r>
        <w:t>1. c4 d6 2. Nc3 c6 3. d4 h6 4. Nf3 g5 5. h3 Bg7 6. e3 Nd7 7. Bd3 e5 8. Qc2 Nf8</w:t>
      </w:r>
    </w:p>
    <w:p w14:paraId="795EF331" w14:textId="77777777" w:rsidR="00D72768" w:rsidRDefault="00D72768" w:rsidP="00D72768">
      <w:pPr>
        <w:spacing w:after="0"/>
      </w:pPr>
      <w:r>
        <w:t>9. d5 Ne7 10. e4 Neg6 11. Ne2 Nf4 12. Nxf4 exf4 13. Bd2 Ng6 14. Bc3 O-O 15.</w:t>
      </w:r>
    </w:p>
    <w:p w14:paraId="4AA492A4" w14:textId="77777777" w:rsidR="00D72768" w:rsidRDefault="00D72768" w:rsidP="00D72768">
      <w:pPr>
        <w:spacing w:after="0"/>
      </w:pPr>
      <w:r>
        <w:t>O-O-O 1/2-1/2</w:t>
      </w:r>
    </w:p>
    <w:p w14:paraId="269A7087" w14:textId="77777777" w:rsidR="00D72768" w:rsidRDefault="00D72768" w:rsidP="00D72768">
      <w:pPr>
        <w:spacing w:after="0"/>
      </w:pPr>
    </w:p>
    <w:p w14:paraId="0DDBA172" w14:textId="77777777" w:rsidR="00D72768" w:rsidRDefault="00D72768" w:rsidP="00D72768">
      <w:pPr>
        <w:spacing w:after="0"/>
      </w:pPr>
      <w:r>
        <w:t xml:space="preserve">[Event "TJ Loko </w:t>
      </w:r>
      <w:proofErr w:type="gramStart"/>
      <w:r>
        <w:t>Liberec - SK</w:t>
      </w:r>
      <w:proofErr w:type="gramEnd"/>
      <w:r>
        <w:t xml:space="preserve"> C.Lípa B"]</w:t>
      </w:r>
    </w:p>
    <w:p w14:paraId="3DCD40F2" w14:textId="77777777" w:rsidR="00D72768" w:rsidRDefault="00D72768" w:rsidP="00D72768">
      <w:pPr>
        <w:spacing w:after="0"/>
      </w:pPr>
      <w:r>
        <w:t>[Site "?"]</w:t>
      </w:r>
    </w:p>
    <w:p w14:paraId="0641560A" w14:textId="77777777" w:rsidR="00D72768" w:rsidRDefault="00D72768" w:rsidP="00D72768">
      <w:pPr>
        <w:spacing w:after="0"/>
      </w:pPr>
      <w:r>
        <w:t>[Date "2022.03.06"]</w:t>
      </w:r>
    </w:p>
    <w:p w14:paraId="138E741C" w14:textId="77777777" w:rsidR="00D72768" w:rsidRDefault="00D72768" w:rsidP="00D72768">
      <w:pPr>
        <w:spacing w:after="0"/>
      </w:pPr>
      <w:r>
        <w:t>[Round "10"]</w:t>
      </w:r>
    </w:p>
    <w:p w14:paraId="5B090BAB" w14:textId="77777777" w:rsidR="00D72768" w:rsidRDefault="00D72768" w:rsidP="00D72768">
      <w:pPr>
        <w:spacing w:after="0"/>
      </w:pPr>
      <w:r>
        <w:t>[White "Šimon Petr"]</w:t>
      </w:r>
    </w:p>
    <w:p w14:paraId="0511937D" w14:textId="77777777" w:rsidR="00D72768" w:rsidRDefault="00D72768" w:rsidP="00D72768">
      <w:pPr>
        <w:spacing w:after="0"/>
      </w:pPr>
      <w:r>
        <w:t>[Black "Grindler Miloslav"]</w:t>
      </w:r>
    </w:p>
    <w:p w14:paraId="0E53D943" w14:textId="77777777" w:rsidR="00D72768" w:rsidRDefault="00D72768" w:rsidP="00D72768">
      <w:pPr>
        <w:spacing w:after="0"/>
      </w:pPr>
      <w:r>
        <w:t>[Result "1/2-1/2"]</w:t>
      </w:r>
    </w:p>
    <w:p w14:paraId="41C29151" w14:textId="77777777" w:rsidR="00D72768" w:rsidRDefault="00D72768" w:rsidP="00D72768">
      <w:pPr>
        <w:spacing w:after="0"/>
      </w:pPr>
      <w:r>
        <w:t>[ECO "A06"]</w:t>
      </w:r>
    </w:p>
    <w:p w14:paraId="604DB02F" w14:textId="77777777" w:rsidR="00D72768" w:rsidRDefault="00D72768" w:rsidP="00D72768">
      <w:pPr>
        <w:spacing w:after="0"/>
      </w:pPr>
      <w:r>
        <w:t>[WhiteElo "1573"]</w:t>
      </w:r>
    </w:p>
    <w:p w14:paraId="1F6CDA29" w14:textId="77777777" w:rsidR="00D72768" w:rsidRDefault="00D72768" w:rsidP="00D72768">
      <w:pPr>
        <w:spacing w:after="0"/>
      </w:pPr>
      <w:r>
        <w:t>[BlackElo "1437"]</w:t>
      </w:r>
    </w:p>
    <w:p w14:paraId="2DFA1DA1" w14:textId="77777777" w:rsidR="00D72768" w:rsidRDefault="00D72768" w:rsidP="00D72768">
      <w:pPr>
        <w:spacing w:after="0"/>
      </w:pPr>
      <w:r>
        <w:t>[PlyCount "61"]</w:t>
      </w:r>
    </w:p>
    <w:p w14:paraId="6F4F6EF2" w14:textId="77777777" w:rsidR="00D72768" w:rsidRDefault="00D72768" w:rsidP="00D72768">
      <w:pPr>
        <w:spacing w:after="0"/>
      </w:pPr>
    </w:p>
    <w:p w14:paraId="5560225D" w14:textId="77777777" w:rsidR="00D72768" w:rsidRDefault="00D72768" w:rsidP="00D72768">
      <w:pPr>
        <w:spacing w:after="0"/>
      </w:pPr>
      <w:r>
        <w:t>1. Nf3 d5 2. b3 Nf6 3. Bb2 Bf5 4. g3 Nc6 5. Bg2 e6 6. O-O Be7 7. d3 O-O 8. Nbd2</w:t>
      </w:r>
    </w:p>
    <w:p w14:paraId="64132BB7" w14:textId="77777777" w:rsidR="00D72768" w:rsidRDefault="00D72768" w:rsidP="00D72768">
      <w:pPr>
        <w:spacing w:after="0"/>
      </w:pPr>
      <w:r>
        <w:t>h6 9. Rc1 Rc8 10. a3 Nb8 11. c4 c6 12. b4 Bh7 13. Re1 Kh8 14. e4 dxe4 15. dxe4</w:t>
      </w:r>
    </w:p>
    <w:p w14:paraId="4E80F4D4" w14:textId="77777777" w:rsidR="00D72768" w:rsidRDefault="00D72768" w:rsidP="00D72768">
      <w:pPr>
        <w:spacing w:after="0"/>
      </w:pPr>
      <w:r>
        <w:t>Qe8 16. Qb3 Nfd7 17. Qe3 b6 18. Qxh6 e5 19. Qe3 f6 20. Nh4 c5 21. b5 Rd8 22.</w:t>
      </w:r>
    </w:p>
    <w:p w14:paraId="443D51B1" w14:textId="77777777" w:rsidR="00D72768" w:rsidRDefault="00D72768" w:rsidP="00D72768">
      <w:pPr>
        <w:spacing w:after="0"/>
      </w:pPr>
      <w:r>
        <w:t>Nf5 Bxf5 23. exf5 Qh5 24. Qb3 Qxf5 25. Re4 g5 26. Ree1 Kg7 27. Qf3 Qxf3 28.</w:t>
      </w:r>
    </w:p>
    <w:p w14:paraId="7F73C39F" w14:textId="77777777" w:rsidR="00D72768" w:rsidRDefault="00D72768" w:rsidP="00D72768">
      <w:pPr>
        <w:spacing w:after="0"/>
      </w:pPr>
      <w:r>
        <w:t>Bxf3 Rh8 29. Kg2 Nf8 30. Nf1 Ne6 31. Bd5 1/2-1/2</w:t>
      </w:r>
    </w:p>
    <w:p w14:paraId="1724A02D" w14:textId="77777777" w:rsidR="00D72768" w:rsidRDefault="00D72768" w:rsidP="00D72768">
      <w:pPr>
        <w:spacing w:after="0"/>
      </w:pPr>
    </w:p>
    <w:p w14:paraId="7321AA19" w14:textId="77777777" w:rsidR="00D72768" w:rsidRDefault="00D72768" w:rsidP="00D72768">
      <w:pPr>
        <w:spacing w:after="0"/>
      </w:pPr>
      <w:r>
        <w:t>[Event "KPD LK 2021/22"]</w:t>
      </w:r>
    </w:p>
    <w:p w14:paraId="6D87736C" w14:textId="77777777" w:rsidR="00D72768" w:rsidRDefault="00D72768" w:rsidP="00D72768">
      <w:pPr>
        <w:spacing w:after="0"/>
      </w:pPr>
      <w:r>
        <w:t>[Site "?"]</w:t>
      </w:r>
    </w:p>
    <w:p w14:paraId="0063D745" w14:textId="77777777" w:rsidR="00D72768" w:rsidRDefault="00D72768" w:rsidP="00D72768">
      <w:pPr>
        <w:spacing w:after="0"/>
      </w:pPr>
      <w:r>
        <w:t>[Date "2022.03.27"]</w:t>
      </w:r>
    </w:p>
    <w:p w14:paraId="11462E3D" w14:textId="77777777" w:rsidR="00D72768" w:rsidRDefault="00D72768" w:rsidP="00D72768">
      <w:pPr>
        <w:spacing w:after="0"/>
      </w:pPr>
      <w:r>
        <w:t>[Round "11.1"]</w:t>
      </w:r>
    </w:p>
    <w:p w14:paraId="4C68882B" w14:textId="77777777" w:rsidR="00D72768" w:rsidRDefault="00D72768" w:rsidP="00D72768">
      <w:pPr>
        <w:spacing w:after="0"/>
      </w:pPr>
      <w:r>
        <w:t>[White "Prudek, Jiri"]</w:t>
      </w:r>
    </w:p>
    <w:p w14:paraId="613CAFB1" w14:textId="77777777" w:rsidR="00D72768" w:rsidRDefault="00D72768" w:rsidP="00D72768">
      <w:pPr>
        <w:spacing w:after="0"/>
      </w:pPr>
      <w:r>
        <w:t>[Black "Duda, Antonin"]</w:t>
      </w:r>
    </w:p>
    <w:p w14:paraId="702D160E" w14:textId="77777777" w:rsidR="00D72768" w:rsidRDefault="00D72768" w:rsidP="00D72768">
      <w:pPr>
        <w:spacing w:after="0"/>
      </w:pPr>
      <w:r>
        <w:t>[Result "0-1"]</w:t>
      </w:r>
    </w:p>
    <w:p w14:paraId="0CB4017D" w14:textId="77777777" w:rsidR="00D72768" w:rsidRDefault="00D72768" w:rsidP="00D72768">
      <w:pPr>
        <w:spacing w:after="0"/>
      </w:pPr>
      <w:r>
        <w:t>[ECO "C88"]</w:t>
      </w:r>
    </w:p>
    <w:p w14:paraId="70A9C930" w14:textId="77777777" w:rsidR="00D72768" w:rsidRDefault="00D72768" w:rsidP="00D72768">
      <w:pPr>
        <w:spacing w:after="0"/>
      </w:pPr>
      <w:r>
        <w:t>[WhiteElo "1994"]</w:t>
      </w:r>
    </w:p>
    <w:p w14:paraId="3C9819CB" w14:textId="77777777" w:rsidR="00D72768" w:rsidRDefault="00D72768" w:rsidP="00D72768">
      <w:pPr>
        <w:spacing w:after="0"/>
      </w:pPr>
      <w:r>
        <w:t>[BlackElo "2022"]</w:t>
      </w:r>
    </w:p>
    <w:p w14:paraId="32225531" w14:textId="77777777" w:rsidR="00D72768" w:rsidRDefault="00D72768" w:rsidP="00D72768">
      <w:pPr>
        <w:spacing w:after="0"/>
      </w:pPr>
      <w:r>
        <w:t>[PlyCount "101"]</w:t>
      </w:r>
    </w:p>
    <w:p w14:paraId="6A2B0779" w14:textId="77777777" w:rsidR="00D72768" w:rsidRDefault="00D72768" w:rsidP="00D72768">
      <w:pPr>
        <w:spacing w:after="0"/>
      </w:pPr>
      <w:r>
        <w:t>[SourceVersionDate "2022.03.28"]</w:t>
      </w:r>
    </w:p>
    <w:p w14:paraId="0FCAA286" w14:textId="77777777" w:rsidR="00D72768" w:rsidRDefault="00D72768" w:rsidP="00D72768">
      <w:pPr>
        <w:spacing w:after="0"/>
      </w:pPr>
      <w:r>
        <w:lastRenderedPageBreak/>
        <w:t>[WhiteTeam "TJ Krasna Lipa"]</w:t>
      </w:r>
    </w:p>
    <w:p w14:paraId="6BC9A1EE" w14:textId="77777777" w:rsidR="00D72768" w:rsidRDefault="00D72768" w:rsidP="00D72768">
      <w:pPr>
        <w:spacing w:after="0"/>
      </w:pPr>
      <w:r>
        <w:t>[BlackTeam "TJ Bizuterie Jablonec n./N."]</w:t>
      </w:r>
    </w:p>
    <w:p w14:paraId="31560A98" w14:textId="77777777" w:rsidR="00D72768" w:rsidRDefault="00D72768" w:rsidP="00D72768">
      <w:pPr>
        <w:spacing w:after="0"/>
      </w:pPr>
    </w:p>
    <w:p w14:paraId="4CE128AF" w14:textId="77777777" w:rsidR="00D72768" w:rsidRDefault="00D72768" w:rsidP="00D72768">
      <w:pPr>
        <w:spacing w:after="0"/>
      </w:pPr>
      <w:r>
        <w:t>1. e4 e5 2. Nf3 Nc6 3. Bb5 a6 4. Ba4 Nf6 5. O-O Be7 6. Re1 b5 7. Bb3 O-O 8. a4</w:t>
      </w:r>
    </w:p>
    <w:p w14:paraId="74E295A4" w14:textId="77777777" w:rsidR="00D72768" w:rsidRDefault="00D72768" w:rsidP="00D72768">
      <w:pPr>
        <w:spacing w:after="0"/>
      </w:pPr>
      <w:r>
        <w:t>Bb7 9. axb5 axb5 10. Rxa8 Qxa8 11. d3 d6 12. c3 Nd7 13. Nbd2 Nc5 14. Bc2 Bf6</w:t>
      </w:r>
    </w:p>
    <w:p w14:paraId="3393AD24" w14:textId="77777777" w:rsidR="00D72768" w:rsidRDefault="00D72768" w:rsidP="00D72768">
      <w:pPr>
        <w:spacing w:after="0"/>
      </w:pPr>
      <w:r>
        <w:t>15. Nf1 b4 16. Ng3 bxc3 17. bxc3 Qa1 18. Ne2 Re8 19. Be3 Qxd1 20. Rxd1 Nd7 21.</w:t>
      </w:r>
    </w:p>
    <w:p w14:paraId="4365FB98" w14:textId="77777777" w:rsidR="00D72768" w:rsidRDefault="00D72768" w:rsidP="00D72768">
      <w:pPr>
        <w:spacing w:after="0"/>
      </w:pPr>
      <w:r>
        <w:t>Rb1 Nd8 22. Nd2 g6 23. Nc4 Re6 24. Na5 Ba6 25. Nc1 Kg7 26. f3 h6 27. Na2 c5 28.</w:t>
      </w:r>
    </w:p>
    <w:p w14:paraId="3A71D4EE" w14:textId="77777777" w:rsidR="00D72768" w:rsidRDefault="00D72768" w:rsidP="00D72768">
      <w:pPr>
        <w:spacing w:after="0"/>
      </w:pPr>
      <w:r>
        <w:t>c4 Bg5 29. Bxg5 hxg5 30. Nc3 f5 31. Nd5 Bc8 32. Ba4 Kh6 33. Kf2 g4 34. fxg4</w:t>
      </w:r>
    </w:p>
    <w:p w14:paraId="3C0278B7" w14:textId="77777777" w:rsidR="00D72768" w:rsidRDefault="00D72768" w:rsidP="00D72768">
      <w:pPr>
        <w:spacing w:after="0"/>
      </w:pPr>
      <w:r>
        <w:t>fxe4 35. dxe4 Nf6 36. Kf3 Nxd5 37. exd5 Rf6+ 38. Kg3 Nf7 39. Rb8 Ng5 40. h3</w:t>
      </w:r>
    </w:p>
    <w:p w14:paraId="45DDDE8B" w14:textId="77777777" w:rsidR="00D72768" w:rsidRDefault="00D72768" w:rsidP="00D72768">
      <w:pPr>
        <w:spacing w:after="0"/>
      </w:pPr>
      <w:r>
        <w:t>Ne4+ 41. Kh2 Nc3 42. Bb3 Bd7 43. Rd8 e4 44. Rxd7 e3 45. Re7 e2 46. Bc2 Rf1 47.</w:t>
      </w:r>
    </w:p>
    <w:p w14:paraId="6BAF6112" w14:textId="77777777" w:rsidR="00D72768" w:rsidRDefault="00D72768" w:rsidP="00D72768">
      <w:pPr>
        <w:spacing w:after="0"/>
      </w:pPr>
      <w:r>
        <w:t>Re6 e1=Q 48. Rxg6+ Kh7 49. Re6+ Ne4 50. Bxe4+ Kg7 51. g3 0-1</w:t>
      </w:r>
    </w:p>
    <w:p w14:paraId="422BE2EE" w14:textId="77777777" w:rsidR="00D72768" w:rsidRDefault="00D72768" w:rsidP="00D72768">
      <w:pPr>
        <w:spacing w:after="0"/>
      </w:pPr>
    </w:p>
    <w:p w14:paraId="28AD93D0" w14:textId="77777777" w:rsidR="00D72768" w:rsidRDefault="00D72768" w:rsidP="00D72768">
      <w:pPr>
        <w:spacing w:after="0"/>
      </w:pPr>
      <w:r>
        <w:t>[Event "KPD LK 2021/22"]</w:t>
      </w:r>
    </w:p>
    <w:p w14:paraId="260C53C1" w14:textId="77777777" w:rsidR="00D72768" w:rsidRDefault="00D72768" w:rsidP="00D72768">
      <w:pPr>
        <w:spacing w:after="0"/>
      </w:pPr>
      <w:r>
        <w:t>[Site "?"]</w:t>
      </w:r>
    </w:p>
    <w:p w14:paraId="41F5C7A3" w14:textId="77777777" w:rsidR="00D72768" w:rsidRDefault="00D72768" w:rsidP="00D72768">
      <w:pPr>
        <w:spacing w:after="0"/>
      </w:pPr>
      <w:r>
        <w:t>[Date "2022.03.27"]</w:t>
      </w:r>
    </w:p>
    <w:p w14:paraId="0CF89EB8" w14:textId="77777777" w:rsidR="00D72768" w:rsidRDefault="00D72768" w:rsidP="00D72768">
      <w:pPr>
        <w:spacing w:after="0"/>
      </w:pPr>
      <w:r>
        <w:t>[Round "11.2"]</w:t>
      </w:r>
    </w:p>
    <w:p w14:paraId="38EDBEE7" w14:textId="77777777" w:rsidR="00D72768" w:rsidRDefault="00D72768" w:rsidP="00D72768">
      <w:pPr>
        <w:spacing w:after="0"/>
      </w:pPr>
      <w:r>
        <w:t>[White "Zemanek, Ivo"]</w:t>
      </w:r>
    </w:p>
    <w:p w14:paraId="13C17764" w14:textId="77777777" w:rsidR="00D72768" w:rsidRDefault="00D72768" w:rsidP="00D72768">
      <w:pPr>
        <w:spacing w:after="0"/>
      </w:pPr>
      <w:r>
        <w:t>[Black "Szkoludek, Sebastian"]</w:t>
      </w:r>
    </w:p>
    <w:p w14:paraId="000DF825" w14:textId="77777777" w:rsidR="00D72768" w:rsidRDefault="00D72768" w:rsidP="00D72768">
      <w:pPr>
        <w:spacing w:after="0"/>
      </w:pPr>
      <w:r>
        <w:t>[Result "1/2-1/2"]</w:t>
      </w:r>
    </w:p>
    <w:p w14:paraId="32F55B7D" w14:textId="77777777" w:rsidR="00D72768" w:rsidRDefault="00D72768" w:rsidP="00D72768">
      <w:pPr>
        <w:spacing w:after="0"/>
      </w:pPr>
      <w:r>
        <w:t>[ECO "B38"]</w:t>
      </w:r>
    </w:p>
    <w:p w14:paraId="09C39F29" w14:textId="77777777" w:rsidR="00D72768" w:rsidRDefault="00D72768" w:rsidP="00D72768">
      <w:pPr>
        <w:spacing w:after="0"/>
      </w:pPr>
      <w:r>
        <w:t>[WhiteElo "2055"]</w:t>
      </w:r>
    </w:p>
    <w:p w14:paraId="30BD935B" w14:textId="77777777" w:rsidR="00D72768" w:rsidRDefault="00D72768" w:rsidP="00D72768">
      <w:pPr>
        <w:spacing w:after="0"/>
      </w:pPr>
      <w:r>
        <w:t>[BlackElo "1990"]</w:t>
      </w:r>
    </w:p>
    <w:p w14:paraId="73CACB05" w14:textId="77777777" w:rsidR="00D72768" w:rsidRDefault="00D72768" w:rsidP="00D72768">
      <w:pPr>
        <w:spacing w:after="0"/>
      </w:pPr>
      <w:r>
        <w:t>[PlyCount "80"]</w:t>
      </w:r>
    </w:p>
    <w:p w14:paraId="45DB6B2A" w14:textId="77777777" w:rsidR="00D72768" w:rsidRDefault="00D72768" w:rsidP="00D72768">
      <w:pPr>
        <w:spacing w:after="0"/>
      </w:pPr>
      <w:r>
        <w:t>[SourceVersionDate "2022.03.28"]</w:t>
      </w:r>
    </w:p>
    <w:p w14:paraId="0DAAF6EA" w14:textId="77777777" w:rsidR="00D72768" w:rsidRDefault="00D72768" w:rsidP="00D72768">
      <w:pPr>
        <w:spacing w:after="0"/>
      </w:pPr>
      <w:r>
        <w:t>[WhiteTeam "TJ Bizuterie Jablonec n./N."]</w:t>
      </w:r>
    </w:p>
    <w:p w14:paraId="72CF1B83" w14:textId="77777777" w:rsidR="00D72768" w:rsidRDefault="00D72768" w:rsidP="00D72768">
      <w:pPr>
        <w:spacing w:after="0"/>
      </w:pPr>
      <w:r>
        <w:t>[BlackTeam "TJ Krasna Lipa"]</w:t>
      </w:r>
    </w:p>
    <w:p w14:paraId="0E5F6CC0" w14:textId="77777777" w:rsidR="00D72768" w:rsidRDefault="00D72768" w:rsidP="00D72768">
      <w:pPr>
        <w:spacing w:after="0"/>
      </w:pPr>
    </w:p>
    <w:p w14:paraId="7DDBB479" w14:textId="77777777" w:rsidR="00D72768" w:rsidRDefault="00D72768" w:rsidP="00D72768">
      <w:pPr>
        <w:spacing w:after="0"/>
      </w:pPr>
      <w:r>
        <w:t>1. Nf3 Nf6 2. c4 g6 3. Nc3 Bg7 4. e4 O-O 5. d4 c5 6. h3 cxd4 7. Nxd4 Nc6 8. Be3</w:t>
      </w:r>
    </w:p>
    <w:p w14:paraId="70A78508" w14:textId="77777777" w:rsidR="00D72768" w:rsidRDefault="00D72768" w:rsidP="00D72768">
      <w:pPr>
        <w:spacing w:after="0"/>
      </w:pPr>
      <w:r>
        <w:t>d6 9. Be2 Bd7 10. O-O Nxd4 11. Bxd4 Bc6 12. Bf3 Nd7 13. Bxg7 Kxg7 14. Qd4+ Kg8</w:t>
      </w:r>
    </w:p>
    <w:p w14:paraId="65A78681" w14:textId="77777777" w:rsidR="00D72768" w:rsidRDefault="00D72768" w:rsidP="00D72768">
      <w:pPr>
        <w:spacing w:after="0"/>
      </w:pPr>
      <w:r>
        <w:t>15. Nd5 Bxd5 16. exd5 Qb6 17. Qxb6 Nxb6 18. b3 Rfc8 19. Be2 Rc7 20. f4 a5 21.</w:t>
      </w:r>
    </w:p>
    <w:p w14:paraId="66DFF3C7" w14:textId="77777777" w:rsidR="00D72768" w:rsidRDefault="00D72768" w:rsidP="00D72768">
      <w:pPr>
        <w:spacing w:after="0"/>
      </w:pPr>
      <w:r>
        <w:t>a4 Nd7 22. Rae1 Nc5 23. Bd1 f6 24. Re3 Kf7 25. Bc2 Re8 26. Rfe1 Rd7 27. g3 Rh8</w:t>
      </w:r>
    </w:p>
    <w:p w14:paraId="38980F3B" w14:textId="77777777" w:rsidR="00D72768" w:rsidRDefault="00D72768" w:rsidP="00D72768">
      <w:pPr>
        <w:spacing w:after="0"/>
      </w:pPr>
      <w:r>
        <w:t>28. Kf2 Rc7 29. R1e2 Re8 30. Kf3 b6 31. g4 Rh8 32. Kg3 Nb7 33. Bd1 Nd8 34. h4</w:t>
      </w:r>
    </w:p>
    <w:p w14:paraId="3C8D2087" w14:textId="77777777" w:rsidR="00D72768" w:rsidRDefault="00D72768" w:rsidP="00D72768">
      <w:pPr>
        <w:spacing w:after="0"/>
      </w:pPr>
      <w:r>
        <w:t>Kf8 35. h5 Nf7 36. hxg6 hxg6 37. Bc2 g5 38. fxg5 Nxg5 39. Bf5 Nf7 40. Kg2 Ra7</w:t>
      </w:r>
    </w:p>
    <w:p w14:paraId="0D25A992" w14:textId="77777777" w:rsidR="00D72768" w:rsidRDefault="00D72768" w:rsidP="00D72768">
      <w:pPr>
        <w:spacing w:after="0"/>
      </w:pPr>
      <w:r>
        <w:t>1/2-1/2</w:t>
      </w:r>
    </w:p>
    <w:p w14:paraId="78E7074C" w14:textId="77777777" w:rsidR="00D72768" w:rsidRDefault="00D72768" w:rsidP="00D72768">
      <w:pPr>
        <w:spacing w:after="0"/>
      </w:pPr>
    </w:p>
    <w:p w14:paraId="520FF6D4" w14:textId="77777777" w:rsidR="00D72768" w:rsidRDefault="00D72768" w:rsidP="00D72768">
      <w:pPr>
        <w:spacing w:after="0"/>
      </w:pPr>
      <w:r>
        <w:t>[Event "KPD LK 2021/22"]</w:t>
      </w:r>
    </w:p>
    <w:p w14:paraId="497D058C" w14:textId="77777777" w:rsidR="00D72768" w:rsidRDefault="00D72768" w:rsidP="00D72768">
      <w:pPr>
        <w:spacing w:after="0"/>
      </w:pPr>
      <w:r>
        <w:t>[Site "?"]</w:t>
      </w:r>
    </w:p>
    <w:p w14:paraId="5C4AA03A" w14:textId="77777777" w:rsidR="00D72768" w:rsidRDefault="00D72768" w:rsidP="00D72768">
      <w:pPr>
        <w:spacing w:after="0"/>
      </w:pPr>
      <w:r>
        <w:t>[Date "2022.03.27"]</w:t>
      </w:r>
    </w:p>
    <w:p w14:paraId="35F1BF24" w14:textId="77777777" w:rsidR="00D72768" w:rsidRDefault="00D72768" w:rsidP="00D72768">
      <w:pPr>
        <w:spacing w:after="0"/>
      </w:pPr>
      <w:r>
        <w:t>[Round "11.3"]</w:t>
      </w:r>
    </w:p>
    <w:p w14:paraId="163E9B67" w14:textId="77777777" w:rsidR="00D72768" w:rsidRDefault="00D72768" w:rsidP="00D72768">
      <w:pPr>
        <w:spacing w:after="0"/>
      </w:pPr>
      <w:r>
        <w:t>[White "Bach, Ulf"]</w:t>
      </w:r>
    </w:p>
    <w:p w14:paraId="7ADC714B" w14:textId="77777777" w:rsidR="00D72768" w:rsidRDefault="00D72768" w:rsidP="00D72768">
      <w:pPr>
        <w:spacing w:after="0"/>
      </w:pPr>
      <w:r>
        <w:t>[Black "Fila, Milos"]</w:t>
      </w:r>
    </w:p>
    <w:p w14:paraId="75F330E5" w14:textId="77777777" w:rsidR="00D72768" w:rsidRDefault="00D72768" w:rsidP="00D72768">
      <w:pPr>
        <w:spacing w:after="0"/>
      </w:pPr>
      <w:r>
        <w:t>[Result "1-0"]</w:t>
      </w:r>
    </w:p>
    <w:p w14:paraId="0DA7BBB4" w14:textId="77777777" w:rsidR="00D72768" w:rsidRDefault="00D72768" w:rsidP="00D72768">
      <w:pPr>
        <w:spacing w:after="0"/>
      </w:pPr>
      <w:r>
        <w:t>[ECO "D03"]</w:t>
      </w:r>
    </w:p>
    <w:p w14:paraId="76D89B44" w14:textId="77777777" w:rsidR="00D72768" w:rsidRDefault="00D72768" w:rsidP="00D72768">
      <w:pPr>
        <w:spacing w:after="0"/>
      </w:pPr>
      <w:r>
        <w:t>[WhiteElo "2007"]</w:t>
      </w:r>
    </w:p>
    <w:p w14:paraId="6EC9665A" w14:textId="77777777" w:rsidR="00D72768" w:rsidRDefault="00D72768" w:rsidP="00D72768">
      <w:pPr>
        <w:spacing w:after="0"/>
      </w:pPr>
      <w:r>
        <w:t>[BlackElo "1911"]</w:t>
      </w:r>
    </w:p>
    <w:p w14:paraId="3F688534" w14:textId="77777777" w:rsidR="00D72768" w:rsidRDefault="00D72768" w:rsidP="00D72768">
      <w:pPr>
        <w:spacing w:after="0"/>
      </w:pPr>
      <w:r>
        <w:t>[PlyCount "57"]</w:t>
      </w:r>
    </w:p>
    <w:p w14:paraId="27CAF522" w14:textId="77777777" w:rsidR="00D72768" w:rsidRDefault="00D72768" w:rsidP="00D72768">
      <w:pPr>
        <w:spacing w:after="0"/>
      </w:pPr>
      <w:r>
        <w:t>[SourceVersionDate "2022.03.28"]</w:t>
      </w:r>
    </w:p>
    <w:p w14:paraId="302AD9A4" w14:textId="77777777" w:rsidR="00D72768" w:rsidRDefault="00D72768" w:rsidP="00D72768">
      <w:pPr>
        <w:spacing w:after="0"/>
      </w:pPr>
      <w:r>
        <w:t>[WhiteTeam "TJ Krasna Lipa"]</w:t>
      </w:r>
    </w:p>
    <w:p w14:paraId="76EC3C92" w14:textId="77777777" w:rsidR="00D72768" w:rsidRDefault="00D72768" w:rsidP="00D72768">
      <w:pPr>
        <w:spacing w:after="0"/>
      </w:pPr>
      <w:r>
        <w:t>[BlackTeam "TJ Bizuterie Jablonec n./N."]</w:t>
      </w:r>
    </w:p>
    <w:p w14:paraId="5FDC9EA1" w14:textId="77777777" w:rsidR="00D72768" w:rsidRDefault="00D72768" w:rsidP="00D72768">
      <w:pPr>
        <w:spacing w:after="0"/>
      </w:pPr>
    </w:p>
    <w:p w14:paraId="2DBE6E6A" w14:textId="77777777" w:rsidR="00D72768" w:rsidRDefault="00D72768" w:rsidP="00D72768">
      <w:pPr>
        <w:spacing w:after="0"/>
      </w:pPr>
      <w:r>
        <w:t>1. d4 d5 2. Nf3 Nf6 3. Bg5 e6 4. e3 Be7 5. Nbd2 Nbd7 6. Bd3 h6 7. Bxf6 Nxf6 8.</w:t>
      </w:r>
    </w:p>
    <w:p w14:paraId="7D9EAFDF" w14:textId="77777777" w:rsidR="00D72768" w:rsidRDefault="00D72768" w:rsidP="00D72768">
      <w:pPr>
        <w:spacing w:after="0"/>
      </w:pPr>
      <w:r>
        <w:t>Ne5 O-O 9. f4 c5 10. c3 Qc7 11. g4 Nd7 12. h4 Nxe5 13. dxe5 g6 14. Qc2 Kg7 15.</w:t>
      </w:r>
    </w:p>
    <w:p w14:paraId="4BCDF645" w14:textId="77777777" w:rsidR="00D72768" w:rsidRDefault="00D72768" w:rsidP="00D72768">
      <w:pPr>
        <w:spacing w:after="0"/>
      </w:pPr>
      <w:r>
        <w:lastRenderedPageBreak/>
        <w:t>O-O-O c4 16. Be2 Bc5 17. Rh3 Qb6 18. e4 f6 19. h5 fxe5 20. hxg6 Be3 21. g5 Bxf4</w:t>
      </w:r>
    </w:p>
    <w:p w14:paraId="376DA370" w14:textId="77777777" w:rsidR="00D72768" w:rsidRDefault="00D72768" w:rsidP="00D72768">
      <w:pPr>
        <w:spacing w:after="0"/>
      </w:pPr>
      <w:r>
        <w:t>22. Rxh6 Bxg5 23. Rh7+ Kxg6 24. exd5+ Rf5 25. Rh8 exd5 26. Bg4 e4 27. Bxf5+</w:t>
      </w:r>
    </w:p>
    <w:p w14:paraId="0423C886" w14:textId="77777777" w:rsidR="00D72768" w:rsidRDefault="00D72768" w:rsidP="00D72768">
      <w:pPr>
        <w:spacing w:after="0"/>
      </w:pPr>
      <w:r>
        <w:t>Bxf5 28. Rxa8 Qf2 29. Rg8+ 1-0</w:t>
      </w:r>
    </w:p>
    <w:p w14:paraId="6BD05F12" w14:textId="77777777" w:rsidR="00D72768" w:rsidRDefault="00D72768" w:rsidP="00D72768">
      <w:pPr>
        <w:spacing w:after="0"/>
      </w:pPr>
    </w:p>
    <w:p w14:paraId="33DC1DB1" w14:textId="77777777" w:rsidR="00D72768" w:rsidRDefault="00D72768" w:rsidP="00D72768">
      <w:pPr>
        <w:spacing w:after="0"/>
      </w:pPr>
      <w:r>
        <w:t>[Event "KPD LK 2021/22"]</w:t>
      </w:r>
    </w:p>
    <w:p w14:paraId="1E6BD55C" w14:textId="77777777" w:rsidR="00D72768" w:rsidRDefault="00D72768" w:rsidP="00D72768">
      <w:pPr>
        <w:spacing w:after="0"/>
      </w:pPr>
      <w:r>
        <w:t>[Site "?"]</w:t>
      </w:r>
    </w:p>
    <w:p w14:paraId="29E4FDE5" w14:textId="77777777" w:rsidR="00D72768" w:rsidRDefault="00D72768" w:rsidP="00D72768">
      <w:pPr>
        <w:spacing w:after="0"/>
      </w:pPr>
      <w:r>
        <w:t>[Date "2022.03.27"]</w:t>
      </w:r>
    </w:p>
    <w:p w14:paraId="50ECFB01" w14:textId="77777777" w:rsidR="00D72768" w:rsidRDefault="00D72768" w:rsidP="00D72768">
      <w:pPr>
        <w:spacing w:after="0"/>
      </w:pPr>
      <w:r>
        <w:t>[Round "11.4"]</w:t>
      </w:r>
    </w:p>
    <w:p w14:paraId="2E6633C6" w14:textId="77777777" w:rsidR="00D72768" w:rsidRDefault="00D72768" w:rsidP="00D72768">
      <w:pPr>
        <w:spacing w:after="0"/>
      </w:pPr>
      <w:r>
        <w:t>[White "Sivak, Lukas"]</w:t>
      </w:r>
    </w:p>
    <w:p w14:paraId="21DD07AD" w14:textId="77777777" w:rsidR="00D72768" w:rsidRDefault="00D72768" w:rsidP="00D72768">
      <w:pPr>
        <w:spacing w:after="0"/>
      </w:pPr>
      <w:r>
        <w:t>[Black "Hrazdira, Matyas"]</w:t>
      </w:r>
    </w:p>
    <w:p w14:paraId="377C3C09" w14:textId="77777777" w:rsidR="00D72768" w:rsidRDefault="00D72768" w:rsidP="00D72768">
      <w:pPr>
        <w:spacing w:after="0"/>
      </w:pPr>
      <w:r>
        <w:t>[Result "0-1"]</w:t>
      </w:r>
    </w:p>
    <w:p w14:paraId="3417E3FC" w14:textId="77777777" w:rsidR="00D72768" w:rsidRDefault="00D72768" w:rsidP="00D72768">
      <w:pPr>
        <w:spacing w:after="0"/>
      </w:pPr>
      <w:r>
        <w:t>[ECO "A48"]</w:t>
      </w:r>
    </w:p>
    <w:p w14:paraId="139215AA" w14:textId="77777777" w:rsidR="00D72768" w:rsidRDefault="00D72768" w:rsidP="00D72768">
      <w:pPr>
        <w:spacing w:after="0"/>
      </w:pPr>
      <w:r>
        <w:t>[WhiteElo "1783"]</w:t>
      </w:r>
    </w:p>
    <w:p w14:paraId="6655C970" w14:textId="77777777" w:rsidR="00D72768" w:rsidRDefault="00D72768" w:rsidP="00D72768">
      <w:pPr>
        <w:spacing w:after="0"/>
      </w:pPr>
      <w:r>
        <w:t>[BlackElo "1663"]</w:t>
      </w:r>
    </w:p>
    <w:p w14:paraId="041DADC0" w14:textId="77777777" w:rsidR="00D72768" w:rsidRDefault="00D72768" w:rsidP="00D72768">
      <w:pPr>
        <w:spacing w:after="0"/>
      </w:pPr>
      <w:r>
        <w:t>[PlyCount "42"]</w:t>
      </w:r>
    </w:p>
    <w:p w14:paraId="019F4CFC" w14:textId="77777777" w:rsidR="00D72768" w:rsidRDefault="00D72768" w:rsidP="00D72768">
      <w:pPr>
        <w:spacing w:after="0"/>
      </w:pPr>
      <w:r>
        <w:t>[SourceVersionDate "2022.03.28"]</w:t>
      </w:r>
    </w:p>
    <w:p w14:paraId="575915CB" w14:textId="77777777" w:rsidR="00D72768" w:rsidRDefault="00D72768" w:rsidP="00D72768">
      <w:pPr>
        <w:spacing w:after="0"/>
      </w:pPr>
      <w:r>
        <w:t>[WhiteTeam "TJ Bizuterie Jablonec n./N."]</w:t>
      </w:r>
    </w:p>
    <w:p w14:paraId="0FA5FA12" w14:textId="77777777" w:rsidR="00D72768" w:rsidRDefault="00D72768" w:rsidP="00D72768">
      <w:pPr>
        <w:spacing w:after="0"/>
      </w:pPr>
      <w:r>
        <w:t>[BlackTeam "TJ Krasna Lipa"]</w:t>
      </w:r>
    </w:p>
    <w:p w14:paraId="6D774400" w14:textId="77777777" w:rsidR="00D72768" w:rsidRDefault="00D72768" w:rsidP="00D72768">
      <w:pPr>
        <w:spacing w:after="0"/>
      </w:pPr>
    </w:p>
    <w:p w14:paraId="1378AE70" w14:textId="77777777" w:rsidR="00D72768" w:rsidRDefault="00D72768" w:rsidP="00D72768">
      <w:pPr>
        <w:spacing w:after="0"/>
      </w:pPr>
      <w:r>
        <w:t>1. d4 Nf6 2. Bf4 b6 3. e3 Bb7 4. Nf3 c5 5. c3 g6 6. Nbd2 Bg7 7. Bd3 O-O 8. O-O</w:t>
      </w:r>
    </w:p>
    <w:p w14:paraId="17C8AAAC" w14:textId="77777777" w:rsidR="00D72768" w:rsidRDefault="00D72768" w:rsidP="00D72768">
      <w:pPr>
        <w:spacing w:after="0"/>
      </w:pPr>
      <w:r>
        <w:t>d6 9. Qe2 Nbd7 10. e4 Nh5 11. Bg5 h6 12. Bh4 Nf4 13. Qe3 Nxd3 14. Qxd3 Kh7 15.</w:t>
      </w:r>
    </w:p>
    <w:p w14:paraId="084853DE" w14:textId="77777777" w:rsidR="00D72768" w:rsidRDefault="00D72768" w:rsidP="00D72768">
      <w:pPr>
        <w:spacing w:after="0"/>
      </w:pPr>
      <w:r>
        <w:t>Nc4 Nf6 16. e5 dxe5 17. Ncxe5 Ne4 18. Rfe1 f5 19. h3 Qc7 20. Nd2 Bxe5 21. f3</w:t>
      </w:r>
    </w:p>
    <w:p w14:paraId="59C614C8" w14:textId="77777777" w:rsidR="00D72768" w:rsidRDefault="00D72768" w:rsidP="00D72768">
      <w:pPr>
        <w:spacing w:after="0"/>
      </w:pPr>
      <w:r>
        <w:t>Bf6 0-1</w:t>
      </w:r>
    </w:p>
    <w:p w14:paraId="1F183225" w14:textId="77777777" w:rsidR="00D72768" w:rsidRDefault="00D72768" w:rsidP="00D72768">
      <w:pPr>
        <w:spacing w:after="0"/>
      </w:pPr>
    </w:p>
    <w:p w14:paraId="7E488815" w14:textId="77777777" w:rsidR="00D72768" w:rsidRDefault="00D72768" w:rsidP="00D72768">
      <w:pPr>
        <w:spacing w:after="0"/>
      </w:pPr>
      <w:r>
        <w:t>[Event "KPD LK 2021/22"]</w:t>
      </w:r>
    </w:p>
    <w:p w14:paraId="3F999B3E" w14:textId="77777777" w:rsidR="00D72768" w:rsidRDefault="00D72768" w:rsidP="00D72768">
      <w:pPr>
        <w:spacing w:after="0"/>
      </w:pPr>
      <w:r>
        <w:t>[Site "?"]</w:t>
      </w:r>
    </w:p>
    <w:p w14:paraId="02E57F0E" w14:textId="77777777" w:rsidR="00D72768" w:rsidRDefault="00D72768" w:rsidP="00D72768">
      <w:pPr>
        <w:spacing w:after="0"/>
      </w:pPr>
      <w:r>
        <w:t>[Date "2022.03.27"]</w:t>
      </w:r>
    </w:p>
    <w:p w14:paraId="3947F448" w14:textId="77777777" w:rsidR="00D72768" w:rsidRDefault="00D72768" w:rsidP="00D72768">
      <w:pPr>
        <w:spacing w:after="0"/>
      </w:pPr>
      <w:r>
        <w:t>[Round "11.5"]</w:t>
      </w:r>
    </w:p>
    <w:p w14:paraId="187350D8" w14:textId="77777777" w:rsidR="00D72768" w:rsidRDefault="00D72768" w:rsidP="00D72768">
      <w:pPr>
        <w:spacing w:after="0"/>
      </w:pPr>
      <w:r>
        <w:t>[White "Princ, Jiri"]</w:t>
      </w:r>
    </w:p>
    <w:p w14:paraId="1AF11B0E" w14:textId="77777777" w:rsidR="00D72768" w:rsidRDefault="00D72768" w:rsidP="00D72768">
      <w:pPr>
        <w:spacing w:after="0"/>
      </w:pPr>
      <w:r>
        <w:t>[Black "Titera, Libor"]</w:t>
      </w:r>
    </w:p>
    <w:p w14:paraId="2EA79E7C" w14:textId="77777777" w:rsidR="00D72768" w:rsidRDefault="00D72768" w:rsidP="00D72768">
      <w:pPr>
        <w:spacing w:after="0"/>
      </w:pPr>
      <w:r>
        <w:t>[Result "1-0"]</w:t>
      </w:r>
    </w:p>
    <w:p w14:paraId="6F77CFF0" w14:textId="77777777" w:rsidR="00D72768" w:rsidRDefault="00D72768" w:rsidP="00D72768">
      <w:pPr>
        <w:spacing w:after="0"/>
      </w:pPr>
      <w:r>
        <w:t>[ECO "A07"]</w:t>
      </w:r>
    </w:p>
    <w:p w14:paraId="627122AC" w14:textId="77777777" w:rsidR="00D72768" w:rsidRDefault="00D72768" w:rsidP="00D72768">
      <w:pPr>
        <w:spacing w:after="0"/>
      </w:pPr>
      <w:r>
        <w:t>[WhiteElo "1765"]</w:t>
      </w:r>
    </w:p>
    <w:p w14:paraId="294BFD52" w14:textId="77777777" w:rsidR="00D72768" w:rsidRDefault="00D72768" w:rsidP="00D72768">
      <w:pPr>
        <w:spacing w:after="0"/>
      </w:pPr>
      <w:r>
        <w:t>[BlackElo "1851"]</w:t>
      </w:r>
    </w:p>
    <w:p w14:paraId="63420EA6" w14:textId="77777777" w:rsidR="00D72768" w:rsidRDefault="00D72768" w:rsidP="00D72768">
      <w:pPr>
        <w:spacing w:after="0"/>
      </w:pPr>
      <w:r>
        <w:t>[PlyCount "73"]</w:t>
      </w:r>
    </w:p>
    <w:p w14:paraId="7838EAAA" w14:textId="77777777" w:rsidR="00D72768" w:rsidRDefault="00D72768" w:rsidP="00D72768">
      <w:pPr>
        <w:spacing w:after="0"/>
      </w:pPr>
      <w:r>
        <w:t>[SourceVersionDate "2022.03.28"]</w:t>
      </w:r>
    </w:p>
    <w:p w14:paraId="3A8F7F55" w14:textId="77777777" w:rsidR="00D72768" w:rsidRDefault="00D72768" w:rsidP="00D72768">
      <w:pPr>
        <w:spacing w:after="0"/>
      </w:pPr>
      <w:r>
        <w:t>[WhiteTeam "TJ Krasna Lipa"]</w:t>
      </w:r>
    </w:p>
    <w:p w14:paraId="2E14B839" w14:textId="77777777" w:rsidR="00D72768" w:rsidRDefault="00D72768" w:rsidP="00D72768">
      <w:pPr>
        <w:spacing w:after="0"/>
      </w:pPr>
      <w:r>
        <w:t>[BlackTeam "TJ Bizuterie Jablonec n./N."]</w:t>
      </w:r>
    </w:p>
    <w:p w14:paraId="6BEC1C1A" w14:textId="77777777" w:rsidR="00D72768" w:rsidRDefault="00D72768" w:rsidP="00D72768">
      <w:pPr>
        <w:spacing w:after="0"/>
      </w:pPr>
    </w:p>
    <w:p w14:paraId="5BFEF087" w14:textId="77777777" w:rsidR="00D72768" w:rsidRDefault="00D72768" w:rsidP="00D72768">
      <w:pPr>
        <w:spacing w:after="0"/>
      </w:pPr>
      <w:r>
        <w:t>1. Nf3 d5 2. g3 c6 3. Bg2 Bg4 4. O-O Bxf3 5. Bxf3 e6 6. b3 f5 7. Bb2 Nf6 8. Bg2</w:t>
      </w:r>
    </w:p>
    <w:p w14:paraId="5E5E5836" w14:textId="77777777" w:rsidR="00D72768" w:rsidRDefault="00D72768" w:rsidP="00D72768">
      <w:pPr>
        <w:spacing w:after="0"/>
      </w:pPr>
      <w:r>
        <w:t>Bd6 9. f4 O-O 10. e3 Nbd7 11. h3 Rc8 12. Nc3 c5 13. Nb5 Bb8 14. c4 Qb6 15. Qc2</w:t>
      </w:r>
    </w:p>
    <w:p w14:paraId="646B0268" w14:textId="77777777" w:rsidR="00D72768" w:rsidRDefault="00D72768" w:rsidP="00D72768">
      <w:pPr>
        <w:spacing w:after="0"/>
      </w:pPr>
      <w:r>
        <w:t>Ne4 16. Kh2 Ndf6 17. d3 Nd6 18. Nxd6 Qxd6 19. Be5 Qe7 20. Bxf6 Rxf6 21. cxd5</w:t>
      </w:r>
    </w:p>
    <w:p w14:paraId="7848341B" w14:textId="77777777" w:rsidR="00D72768" w:rsidRDefault="00D72768" w:rsidP="00D72768">
      <w:pPr>
        <w:spacing w:after="0"/>
      </w:pPr>
      <w:r>
        <w:t>exd5 22. Bxd5+ Kh8 23. e4 Qd7 24. Rae1 Rff8 25. Re2 a6 26. Rfe1 b5 27. Re3 Ba7</w:t>
      </w:r>
    </w:p>
    <w:p w14:paraId="0503F855" w14:textId="77777777" w:rsidR="00D72768" w:rsidRDefault="00D72768" w:rsidP="00D72768">
      <w:pPr>
        <w:spacing w:after="0"/>
      </w:pPr>
      <w:r>
        <w:t>28. R3e2 Bb6 29. Qd2 h6 30. Qe3 Qd6 31. Qf3 Rcd8 32. Bb7 a5 33. e5 Qxd3 34.</w:t>
      </w:r>
    </w:p>
    <w:p w14:paraId="045A868F" w14:textId="77777777" w:rsidR="00D72768" w:rsidRDefault="00D72768" w:rsidP="00D72768">
      <w:pPr>
        <w:spacing w:after="0"/>
      </w:pPr>
      <w:r>
        <w:t>Qxd3 Rxd3 35. e6 Re8 36. e7 Rd6 37. Re6 1-0</w:t>
      </w:r>
    </w:p>
    <w:p w14:paraId="1FE8DFD6" w14:textId="77777777" w:rsidR="00D72768" w:rsidRDefault="00D72768" w:rsidP="00D72768">
      <w:pPr>
        <w:spacing w:after="0"/>
      </w:pPr>
    </w:p>
    <w:p w14:paraId="43DFDDF2" w14:textId="77777777" w:rsidR="00D72768" w:rsidRDefault="00D72768" w:rsidP="00D72768">
      <w:pPr>
        <w:spacing w:after="0"/>
      </w:pPr>
      <w:r>
        <w:t>[Event "KPD LK 2021/22"]</w:t>
      </w:r>
    </w:p>
    <w:p w14:paraId="7E527882" w14:textId="77777777" w:rsidR="00D72768" w:rsidRDefault="00D72768" w:rsidP="00D72768">
      <w:pPr>
        <w:spacing w:after="0"/>
      </w:pPr>
      <w:r>
        <w:t>[Site "?"]</w:t>
      </w:r>
    </w:p>
    <w:p w14:paraId="3CE60D23" w14:textId="77777777" w:rsidR="00D72768" w:rsidRDefault="00D72768" w:rsidP="00D72768">
      <w:pPr>
        <w:spacing w:after="0"/>
      </w:pPr>
      <w:r>
        <w:t>[Date "2022.03.27"]</w:t>
      </w:r>
    </w:p>
    <w:p w14:paraId="6092BF92" w14:textId="77777777" w:rsidR="00D72768" w:rsidRDefault="00D72768" w:rsidP="00D72768">
      <w:pPr>
        <w:spacing w:after="0"/>
      </w:pPr>
      <w:r>
        <w:t>[Round "11.6"]</w:t>
      </w:r>
    </w:p>
    <w:p w14:paraId="78CC254B" w14:textId="77777777" w:rsidR="00D72768" w:rsidRDefault="00D72768" w:rsidP="00D72768">
      <w:pPr>
        <w:spacing w:after="0"/>
      </w:pPr>
      <w:r>
        <w:t>[White "Mlot, Frantisek"]</w:t>
      </w:r>
    </w:p>
    <w:p w14:paraId="4ABFA59B" w14:textId="77777777" w:rsidR="00D72768" w:rsidRDefault="00D72768" w:rsidP="00D72768">
      <w:pPr>
        <w:spacing w:after="0"/>
      </w:pPr>
      <w:r>
        <w:t>[Black "Carda, Milan"]</w:t>
      </w:r>
    </w:p>
    <w:p w14:paraId="354112C9" w14:textId="77777777" w:rsidR="00D72768" w:rsidRDefault="00D72768" w:rsidP="00D72768">
      <w:pPr>
        <w:spacing w:after="0"/>
      </w:pPr>
      <w:r>
        <w:lastRenderedPageBreak/>
        <w:t>[Result "0-1"]</w:t>
      </w:r>
    </w:p>
    <w:p w14:paraId="1C7A7CF1" w14:textId="77777777" w:rsidR="00D72768" w:rsidRDefault="00D72768" w:rsidP="00D72768">
      <w:pPr>
        <w:spacing w:after="0"/>
      </w:pPr>
      <w:r>
        <w:t>[ECO "B20"]</w:t>
      </w:r>
    </w:p>
    <w:p w14:paraId="2217EDD0" w14:textId="77777777" w:rsidR="00D72768" w:rsidRDefault="00D72768" w:rsidP="00D72768">
      <w:pPr>
        <w:spacing w:after="0"/>
      </w:pPr>
      <w:r>
        <w:t>[WhiteElo "1593"]</w:t>
      </w:r>
    </w:p>
    <w:p w14:paraId="0B0B0A40" w14:textId="77777777" w:rsidR="00D72768" w:rsidRDefault="00D72768" w:rsidP="00D72768">
      <w:pPr>
        <w:spacing w:after="0"/>
      </w:pPr>
      <w:r>
        <w:t>[BlackElo "1685"]</w:t>
      </w:r>
    </w:p>
    <w:p w14:paraId="4194E9E1" w14:textId="77777777" w:rsidR="00D72768" w:rsidRDefault="00D72768" w:rsidP="00D72768">
      <w:pPr>
        <w:spacing w:after="0"/>
      </w:pPr>
      <w:r>
        <w:t>[PlyCount "74"]</w:t>
      </w:r>
    </w:p>
    <w:p w14:paraId="08DD3229" w14:textId="77777777" w:rsidR="00D72768" w:rsidRDefault="00D72768" w:rsidP="00D72768">
      <w:pPr>
        <w:spacing w:after="0"/>
      </w:pPr>
      <w:r>
        <w:t>[SourceVersionDate "2022.03.28"]</w:t>
      </w:r>
    </w:p>
    <w:p w14:paraId="28DA0512" w14:textId="77777777" w:rsidR="00D72768" w:rsidRDefault="00D72768" w:rsidP="00D72768">
      <w:pPr>
        <w:spacing w:after="0"/>
      </w:pPr>
      <w:r>
        <w:t>[WhiteTeam "TJ Bizuterie Jablonec n./N."]</w:t>
      </w:r>
    </w:p>
    <w:p w14:paraId="4F014387" w14:textId="77777777" w:rsidR="00D72768" w:rsidRDefault="00D72768" w:rsidP="00D72768">
      <w:pPr>
        <w:spacing w:after="0"/>
      </w:pPr>
      <w:r>
        <w:t>[BlackTeam "TJ Krasna Lipa"]</w:t>
      </w:r>
    </w:p>
    <w:p w14:paraId="7E887086" w14:textId="77777777" w:rsidR="00D72768" w:rsidRDefault="00D72768" w:rsidP="00D72768">
      <w:pPr>
        <w:spacing w:after="0"/>
      </w:pPr>
    </w:p>
    <w:p w14:paraId="5351C6C1" w14:textId="77777777" w:rsidR="00D72768" w:rsidRDefault="00D72768" w:rsidP="00D72768">
      <w:pPr>
        <w:spacing w:after="0"/>
      </w:pPr>
      <w:r>
        <w:t>1. e4 c5 2. Bc4 e6 3. Qe2 Nf6 4. Nf3 Nc6 5. d3 Be7 6. c3 a6 7. Bf4 b5 8. Bb3</w:t>
      </w:r>
    </w:p>
    <w:p w14:paraId="0342C08B" w14:textId="77777777" w:rsidR="00D72768" w:rsidRDefault="00D72768" w:rsidP="00D72768">
      <w:pPr>
        <w:spacing w:after="0"/>
      </w:pPr>
      <w:r>
        <w:t>Bb7 9. O-O O-O 10. Bc2 Ne8 11. Nbd2 f6 12. Rfe1 e5 13. Bg3 Nc7 14. Nh4 Qe8 15.</w:t>
      </w:r>
    </w:p>
    <w:p w14:paraId="32E15396" w14:textId="77777777" w:rsidR="00D72768" w:rsidRDefault="00D72768" w:rsidP="00D72768">
      <w:pPr>
        <w:spacing w:after="0"/>
      </w:pPr>
      <w:r>
        <w:t>Nf5 h5 16. Bb3+ Ne6 17. Bd5 g6 18. Nxe7+ Qxe7 19. Qe3 Kg7 20. h4 Ncd8 21. f4</w:t>
      </w:r>
    </w:p>
    <w:p w14:paraId="09507917" w14:textId="77777777" w:rsidR="00D72768" w:rsidRDefault="00D72768" w:rsidP="00D72768">
      <w:pPr>
        <w:spacing w:after="0"/>
      </w:pPr>
      <w:r>
        <w:t>exf4 22. Bxf4 Nxf4 23. Qxf4 Qe5 24. Qxe5 fxe5 25. Nf3 Bxd5 26. exd5 d6 27. a4</w:t>
      </w:r>
    </w:p>
    <w:p w14:paraId="6F42186E" w14:textId="77777777" w:rsidR="00D72768" w:rsidRDefault="00D72768" w:rsidP="00D72768">
      <w:pPr>
        <w:spacing w:after="0"/>
      </w:pPr>
      <w:r>
        <w:t>Nf7 28. Nd2 Nh6 29. Ne4 Nf5 30. c4 bxc4 31. dxc4 Rab8 32. Rab1 Rb4 33. b3 Rfb8</w:t>
      </w:r>
    </w:p>
    <w:p w14:paraId="55B03330" w14:textId="77777777" w:rsidR="00D72768" w:rsidRDefault="00D72768" w:rsidP="00D72768">
      <w:pPr>
        <w:spacing w:after="0"/>
      </w:pPr>
      <w:r>
        <w:t>34. Nxc5 dxc5 35. Rxe5 Rxc4 36. bxc4 Rxb1+ 37. Kh2 Rb4 0-1</w:t>
      </w:r>
    </w:p>
    <w:p w14:paraId="63A8A2C2" w14:textId="77777777" w:rsidR="00D72768" w:rsidRDefault="00D72768" w:rsidP="00D72768">
      <w:pPr>
        <w:spacing w:after="0"/>
      </w:pPr>
    </w:p>
    <w:p w14:paraId="5778E303" w14:textId="77777777" w:rsidR="00D72768" w:rsidRDefault="00D72768" w:rsidP="00D72768">
      <w:pPr>
        <w:spacing w:after="0"/>
      </w:pPr>
      <w:r>
        <w:t>[Event "KPD LK 2021/22"]</w:t>
      </w:r>
    </w:p>
    <w:p w14:paraId="53A9D191" w14:textId="77777777" w:rsidR="00D72768" w:rsidRDefault="00D72768" w:rsidP="00D72768">
      <w:pPr>
        <w:spacing w:after="0"/>
      </w:pPr>
      <w:r>
        <w:t>[Site "?"]</w:t>
      </w:r>
    </w:p>
    <w:p w14:paraId="34D97B99" w14:textId="77777777" w:rsidR="00D72768" w:rsidRDefault="00D72768" w:rsidP="00D72768">
      <w:pPr>
        <w:spacing w:after="0"/>
      </w:pPr>
      <w:r>
        <w:t>[Date "2022.03.27"]</w:t>
      </w:r>
    </w:p>
    <w:p w14:paraId="166760D8" w14:textId="77777777" w:rsidR="00D72768" w:rsidRDefault="00D72768" w:rsidP="00D72768">
      <w:pPr>
        <w:spacing w:after="0"/>
      </w:pPr>
      <w:r>
        <w:t>[Round "11.7"]</w:t>
      </w:r>
    </w:p>
    <w:p w14:paraId="16FB0428" w14:textId="77777777" w:rsidR="00D72768" w:rsidRDefault="00D72768" w:rsidP="00D72768">
      <w:pPr>
        <w:spacing w:after="0"/>
      </w:pPr>
      <w:r>
        <w:t>[White "Smetana, Tomas"]</w:t>
      </w:r>
    </w:p>
    <w:p w14:paraId="36DB2329" w14:textId="77777777" w:rsidR="00D72768" w:rsidRDefault="00D72768" w:rsidP="00D72768">
      <w:pPr>
        <w:spacing w:after="0"/>
      </w:pPr>
      <w:r>
        <w:t>[Black "Zadrazil, Filip"]</w:t>
      </w:r>
    </w:p>
    <w:p w14:paraId="0FE0B151" w14:textId="77777777" w:rsidR="00D72768" w:rsidRDefault="00D72768" w:rsidP="00D72768">
      <w:pPr>
        <w:spacing w:after="0"/>
      </w:pPr>
      <w:r>
        <w:t>[Result "0-1"]</w:t>
      </w:r>
    </w:p>
    <w:p w14:paraId="39FF269A" w14:textId="77777777" w:rsidR="00D72768" w:rsidRDefault="00D72768" w:rsidP="00D72768">
      <w:pPr>
        <w:spacing w:after="0"/>
      </w:pPr>
      <w:r>
        <w:t>[ECO "B01"]</w:t>
      </w:r>
    </w:p>
    <w:p w14:paraId="0C78A1F0" w14:textId="77777777" w:rsidR="00D72768" w:rsidRDefault="00D72768" w:rsidP="00D72768">
      <w:pPr>
        <w:spacing w:after="0"/>
      </w:pPr>
      <w:r>
        <w:t>[WhiteElo "1301"]</w:t>
      </w:r>
    </w:p>
    <w:p w14:paraId="0AE92C50" w14:textId="77777777" w:rsidR="00D72768" w:rsidRDefault="00D72768" w:rsidP="00D72768">
      <w:pPr>
        <w:spacing w:after="0"/>
      </w:pPr>
      <w:r>
        <w:t>[BlackElo "1436"]</w:t>
      </w:r>
    </w:p>
    <w:p w14:paraId="2E55AE6A" w14:textId="77777777" w:rsidR="00D72768" w:rsidRDefault="00D72768" w:rsidP="00D72768">
      <w:pPr>
        <w:spacing w:after="0"/>
      </w:pPr>
      <w:r>
        <w:t>[PlyCount "60"]</w:t>
      </w:r>
    </w:p>
    <w:p w14:paraId="2810D893" w14:textId="77777777" w:rsidR="00D72768" w:rsidRDefault="00D72768" w:rsidP="00D72768">
      <w:pPr>
        <w:spacing w:after="0"/>
      </w:pPr>
      <w:r>
        <w:t>[SourceVersionDate "2022.03.28"]</w:t>
      </w:r>
    </w:p>
    <w:p w14:paraId="29513E7E" w14:textId="77777777" w:rsidR="00D72768" w:rsidRDefault="00D72768" w:rsidP="00D72768">
      <w:pPr>
        <w:spacing w:after="0"/>
      </w:pPr>
      <w:r>
        <w:t>[WhiteTeam "TJ Krasna Lipa"]</w:t>
      </w:r>
    </w:p>
    <w:p w14:paraId="2CD73F5E" w14:textId="77777777" w:rsidR="00D72768" w:rsidRDefault="00D72768" w:rsidP="00D72768">
      <w:pPr>
        <w:spacing w:after="0"/>
      </w:pPr>
      <w:r>
        <w:t>[BlackTeam "TJ Bizuterie Jablonec n./N."]</w:t>
      </w:r>
    </w:p>
    <w:p w14:paraId="58A6B996" w14:textId="77777777" w:rsidR="00D72768" w:rsidRDefault="00D72768" w:rsidP="00D72768">
      <w:pPr>
        <w:spacing w:after="0"/>
      </w:pPr>
    </w:p>
    <w:p w14:paraId="0F2A916D" w14:textId="77777777" w:rsidR="00D72768" w:rsidRDefault="00D72768" w:rsidP="00D72768">
      <w:pPr>
        <w:spacing w:after="0"/>
      </w:pPr>
      <w:r>
        <w:t>1. e4 d5 2. exd5 Qxd5 3. Nc3 Qa5 4. Nf3 Nf6 5. d4 c6 6. Ne5 Bf5 7. Bc4 e6 8.</w:t>
      </w:r>
    </w:p>
    <w:p w14:paraId="6F19C595" w14:textId="77777777" w:rsidR="00D72768" w:rsidRDefault="00D72768" w:rsidP="00D72768">
      <w:pPr>
        <w:spacing w:after="0"/>
      </w:pPr>
      <w:r>
        <w:t>O-O Be7 9. Bd2 Qb6 10. Bc1 Nbd7 11. Re1 Bg6 12. Bb3 O-O-O 13. Na4 Qc7 14. Nxd7</w:t>
      </w:r>
    </w:p>
    <w:p w14:paraId="4ABDCDCE" w14:textId="77777777" w:rsidR="00D72768" w:rsidRDefault="00D72768" w:rsidP="00D72768">
      <w:pPr>
        <w:spacing w:after="0"/>
      </w:pPr>
      <w:r>
        <w:t>Rxd7 15. c3 b5 16. Bc2 bxa4 17. Bxg6 hxg6 18. Qxa4 Qxh2+ 19. Kf1 Qh1+ 20. Ke2</w:t>
      </w:r>
    </w:p>
    <w:p w14:paraId="6E8D283B" w14:textId="77777777" w:rsidR="00D72768" w:rsidRDefault="00D72768" w:rsidP="00D72768">
      <w:pPr>
        <w:spacing w:after="0"/>
      </w:pPr>
      <w:r>
        <w:t>Qxg2 21. Qa6+ Rb7 22. Be3 Qd5 23. c4 Qd6 24. d5 c5 25. Qa3 exd5 26. Red1 d4 27.</w:t>
      </w:r>
    </w:p>
    <w:p w14:paraId="384D5BD1" w14:textId="77777777" w:rsidR="00D72768" w:rsidRDefault="00D72768" w:rsidP="00D72768">
      <w:pPr>
        <w:spacing w:after="0"/>
      </w:pPr>
      <w:r>
        <w:t>f3 Rh2+ 28. Bf2 Qe5+ 29. Kf1 Rh1+ 30. Kg2 Qh2# 0-1</w:t>
      </w:r>
    </w:p>
    <w:p w14:paraId="0AC8287C" w14:textId="77777777" w:rsidR="00D72768" w:rsidRDefault="00D72768" w:rsidP="00D72768">
      <w:pPr>
        <w:spacing w:after="0"/>
      </w:pPr>
    </w:p>
    <w:p w14:paraId="3BC5E26E" w14:textId="77777777" w:rsidR="00D72768" w:rsidRDefault="00D72768" w:rsidP="00D72768">
      <w:pPr>
        <w:spacing w:after="0"/>
      </w:pPr>
      <w:r>
        <w:t>[Event "KPD LK 2021/22"]</w:t>
      </w:r>
    </w:p>
    <w:p w14:paraId="318C7772" w14:textId="77777777" w:rsidR="00D72768" w:rsidRDefault="00D72768" w:rsidP="00D72768">
      <w:pPr>
        <w:spacing w:after="0"/>
      </w:pPr>
      <w:r>
        <w:t>[Site "?"]</w:t>
      </w:r>
    </w:p>
    <w:p w14:paraId="74CF0FF3" w14:textId="77777777" w:rsidR="00D72768" w:rsidRDefault="00D72768" w:rsidP="00D72768">
      <w:pPr>
        <w:spacing w:after="0"/>
      </w:pPr>
      <w:r>
        <w:t>[Date "2022.03.27"]</w:t>
      </w:r>
    </w:p>
    <w:p w14:paraId="46A3DEAE" w14:textId="77777777" w:rsidR="00D72768" w:rsidRDefault="00D72768" w:rsidP="00D72768">
      <w:pPr>
        <w:spacing w:after="0"/>
      </w:pPr>
      <w:r>
        <w:t>[Round "11.8"]</w:t>
      </w:r>
    </w:p>
    <w:p w14:paraId="17A2875D" w14:textId="77777777" w:rsidR="00D72768" w:rsidRDefault="00D72768" w:rsidP="00D72768">
      <w:pPr>
        <w:spacing w:after="0"/>
      </w:pPr>
      <w:r>
        <w:t>[White "Cyhelsky, Ludek"]</w:t>
      </w:r>
    </w:p>
    <w:p w14:paraId="512FBF92" w14:textId="77777777" w:rsidR="00D72768" w:rsidRDefault="00D72768" w:rsidP="00D72768">
      <w:pPr>
        <w:spacing w:after="0"/>
      </w:pPr>
      <w:r>
        <w:t>[Black "Fuzik, Bohuslav"]</w:t>
      </w:r>
    </w:p>
    <w:p w14:paraId="2FD51424" w14:textId="77777777" w:rsidR="00D72768" w:rsidRDefault="00D72768" w:rsidP="00D72768">
      <w:pPr>
        <w:spacing w:after="0"/>
      </w:pPr>
      <w:r>
        <w:t>[Result "0-1"]</w:t>
      </w:r>
    </w:p>
    <w:p w14:paraId="1C72633A" w14:textId="77777777" w:rsidR="00D72768" w:rsidRDefault="00D72768" w:rsidP="00D72768">
      <w:pPr>
        <w:spacing w:after="0"/>
      </w:pPr>
      <w:r>
        <w:t>[ECO "A41"]</w:t>
      </w:r>
    </w:p>
    <w:p w14:paraId="6B5559BF" w14:textId="77777777" w:rsidR="00D72768" w:rsidRDefault="00D72768" w:rsidP="00D72768">
      <w:pPr>
        <w:spacing w:after="0"/>
      </w:pPr>
      <w:r>
        <w:t>[WhiteElo "1389"]</w:t>
      </w:r>
    </w:p>
    <w:p w14:paraId="4460DEA3" w14:textId="77777777" w:rsidR="00D72768" w:rsidRDefault="00D72768" w:rsidP="00D72768">
      <w:pPr>
        <w:spacing w:after="0"/>
      </w:pPr>
      <w:r>
        <w:t>[BlackElo "1562"]</w:t>
      </w:r>
    </w:p>
    <w:p w14:paraId="5349DC92" w14:textId="77777777" w:rsidR="00D72768" w:rsidRDefault="00D72768" w:rsidP="00D72768">
      <w:pPr>
        <w:spacing w:after="0"/>
      </w:pPr>
      <w:r>
        <w:t>[PlyCount "70"]</w:t>
      </w:r>
    </w:p>
    <w:p w14:paraId="539FA035" w14:textId="77777777" w:rsidR="00D72768" w:rsidRDefault="00D72768" w:rsidP="00D72768">
      <w:pPr>
        <w:spacing w:after="0"/>
      </w:pPr>
      <w:r>
        <w:t>[SourceVersionDate "2022.03.29"]</w:t>
      </w:r>
    </w:p>
    <w:p w14:paraId="2DD202EC" w14:textId="77777777" w:rsidR="00D72768" w:rsidRDefault="00D72768" w:rsidP="00D72768">
      <w:pPr>
        <w:spacing w:after="0"/>
      </w:pPr>
      <w:r>
        <w:t>[WhiteTeam "TJ Bizuterie Jablonec n./N."]</w:t>
      </w:r>
    </w:p>
    <w:p w14:paraId="6CC6E043" w14:textId="77777777" w:rsidR="00D72768" w:rsidRDefault="00D72768" w:rsidP="00D72768">
      <w:pPr>
        <w:spacing w:after="0"/>
      </w:pPr>
      <w:r>
        <w:t>[BlackTeam "TJ Krasna Lipa"]</w:t>
      </w:r>
    </w:p>
    <w:p w14:paraId="249663F3" w14:textId="77777777" w:rsidR="00D72768" w:rsidRDefault="00D72768" w:rsidP="00D72768">
      <w:pPr>
        <w:spacing w:after="0"/>
      </w:pPr>
    </w:p>
    <w:p w14:paraId="388533A0" w14:textId="77777777" w:rsidR="00D72768" w:rsidRDefault="00D72768" w:rsidP="00D72768">
      <w:pPr>
        <w:spacing w:after="0"/>
      </w:pPr>
      <w:r>
        <w:lastRenderedPageBreak/>
        <w:t>1. d4 d6 2. f4 Bf5 3. Nf3 Nf6 4. e3 h6 5. c3 Nbd7 6. a4 e5 7. dxe5 dxe5 8. fxe5</w:t>
      </w:r>
    </w:p>
    <w:p w14:paraId="691A4C80" w14:textId="77777777" w:rsidR="00D72768" w:rsidRDefault="00D72768" w:rsidP="00D72768">
      <w:pPr>
        <w:spacing w:after="0"/>
      </w:pPr>
      <w:r>
        <w:t>Ng4 9. Be2 Ndxe5 10. Qxd8+ Rxd8 11. Nxe5 Nxe5 12. O-O Bd3 13. Bxd3 Nxd3 14. b4</w:t>
      </w:r>
    </w:p>
    <w:p w14:paraId="30F5C05D" w14:textId="77777777" w:rsidR="00D72768" w:rsidRDefault="00D72768" w:rsidP="00D72768">
      <w:pPr>
        <w:spacing w:after="0"/>
      </w:pPr>
      <w:r>
        <w:t>Nxc1 15. Rxc1 Be7 16. Ra2 Bg5 17. Kf2 Rd3 18. Re1 O-O 19. Rd2 Rfd8 20. Rxd3</w:t>
      </w:r>
    </w:p>
    <w:p w14:paraId="5EE17EE8" w14:textId="77777777" w:rsidR="00D72768" w:rsidRDefault="00D72768" w:rsidP="00D72768">
      <w:pPr>
        <w:spacing w:after="0"/>
      </w:pPr>
      <w:r>
        <w:t>Rxd3 21. g3 a6 22. h4 Bf6 23. Rc1 g5 24. Ke2 Rd5 25. c4 Re5 26. Rf1 Kg7 27.</w:t>
      </w:r>
    </w:p>
    <w:p w14:paraId="0BCE834B" w14:textId="77777777" w:rsidR="00D72768" w:rsidRDefault="00D72768" w:rsidP="00D72768">
      <w:pPr>
        <w:spacing w:after="0"/>
      </w:pPr>
      <w:r>
        <w:t>hxg5 Rxg5 28. Rf3 Be5 29. Kf2 Rg4 30. Na3 Bb2 31. e4 Rxe4 32. b5 Bxa3 33. Rxa3</w:t>
      </w:r>
    </w:p>
    <w:p w14:paraId="0C8F9523" w14:textId="77777777" w:rsidR="00D72768" w:rsidRDefault="00D72768" w:rsidP="00D72768">
      <w:pPr>
        <w:spacing w:after="0"/>
      </w:pPr>
      <w:r>
        <w:t>Rxc4 34. bxa6 bxa6 35. a5 c5 0-1</w:t>
      </w:r>
    </w:p>
    <w:p w14:paraId="7B591EBA" w14:textId="77777777" w:rsidR="00D72768" w:rsidRDefault="00D72768" w:rsidP="00D72768">
      <w:pPr>
        <w:spacing w:after="0"/>
      </w:pPr>
    </w:p>
    <w:p w14:paraId="24FCBC8F" w14:textId="77777777" w:rsidR="00D72768" w:rsidRDefault="00D72768" w:rsidP="00D72768">
      <w:pPr>
        <w:spacing w:after="0"/>
      </w:pPr>
      <w:r>
        <w:t>[Event "KP SSLK 11.kolo"]</w:t>
      </w:r>
    </w:p>
    <w:p w14:paraId="0EDA7E83" w14:textId="77777777" w:rsidR="00D72768" w:rsidRDefault="00D72768" w:rsidP="00D72768">
      <w:pPr>
        <w:spacing w:after="0"/>
      </w:pPr>
      <w:r>
        <w:t>[White "</w:t>
      </w:r>
      <w:proofErr w:type="gramStart"/>
      <w:r>
        <w:t>Czarniecka,Aleksandra</w:t>
      </w:r>
      <w:proofErr w:type="gramEnd"/>
      <w:r>
        <w:t>"]</w:t>
      </w:r>
    </w:p>
    <w:p w14:paraId="6F3422C8" w14:textId="77777777" w:rsidR="00D72768" w:rsidRDefault="00D72768" w:rsidP="00D72768">
      <w:pPr>
        <w:spacing w:after="0"/>
      </w:pPr>
      <w:r>
        <w:t>[Black "</w:t>
      </w:r>
      <w:proofErr w:type="gramStart"/>
      <w:r>
        <w:t>Dalecky,Bretislav</w:t>
      </w:r>
      <w:proofErr w:type="gramEnd"/>
      <w:r>
        <w:t>"]</w:t>
      </w:r>
    </w:p>
    <w:p w14:paraId="3E273F87" w14:textId="77777777" w:rsidR="00D72768" w:rsidRDefault="00D72768" w:rsidP="00D72768">
      <w:pPr>
        <w:spacing w:after="0"/>
      </w:pPr>
      <w:r>
        <w:t>[Site ""]</w:t>
      </w:r>
    </w:p>
    <w:p w14:paraId="02BCF50A" w14:textId="77777777" w:rsidR="00D72768" w:rsidRDefault="00D72768" w:rsidP="00D72768">
      <w:pPr>
        <w:spacing w:after="0"/>
      </w:pPr>
      <w:r>
        <w:t>[Round ""]</w:t>
      </w:r>
    </w:p>
    <w:p w14:paraId="26112FB1" w14:textId="77777777" w:rsidR="00D72768" w:rsidRDefault="00D72768" w:rsidP="00D72768">
      <w:pPr>
        <w:spacing w:after="0"/>
      </w:pPr>
      <w:r>
        <w:t>[Annotator ""]</w:t>
      </w:r>
    </w:p>
    <w:p w14:paraId="7C5F4F79" w14:textId="77777777" w:rsidR="00D72768" w:rsidRDefault="00D72768" w:rsidP="00D72768">
      <w:pPr>
        <w:spacing w:after="0"/>
      </w:pPr>
      <w:r>
        <w:t>[Result "1-0"]</w:t>
      </w:r>
    </w:p>
    <w:p w14:paraId="6F78D24F" w14:textId="77777777" w:rsidR="00D72768" w:rsidRDefault="00D72768" w:rsidP="00D72768">
      <w:pPr>
        <w:spacing w:after="0"/>
      </w:pPr>
      <w:r>
        <w:t>[Date "2022.03.27"]</w:t>
      </w:r>
    </w:p>
    <w:p w14:paraId="09291C8F" w14:textId="77777777" w:rsidR="00D72768" w:rsidRDefault="00D72768" w:rsidP="00D72768">
      <w:pPr>
        <w:spacing w:after="0"/>
      </w:pPr>
      <w:r>
        <w:t>[PlyCount "57"]</w:t>
      </w:r>
    </w:p>
    <w:p w14:paraId="0939572B" w14:textId="77777777" w:rsidR="00D72768" w:rsidRDefault="00D72768" w:rsidP="00D72768">
      <w:pPr>
        <w:spacing w:after="0"/>
      </w:pPr>
    </w:p>
    <w:p w14:paraId="77D1CF74" w14:textId="77777777" w:rsidR="00D72768" w:rsidRDefault="00D72768" w:rsidP="00D72768">
      <w:pPr>
        <w:spacing w:after="0"/>
      </w:pPr>
      <w:r>
        <w:t>1. e4 c5 2. Nf3 e6 3. d4 cxd4 4. Nxd4 Nf6 5. Nc3 Nc6 6. Ndb5 d6 7. Bf4 e5 8. Bg5 a6 9. Na3 b5 10. Nd5 Be6 11. Bxf6 gxf6 12. c3 f5 13. exf5 Bxf5 14. Qf3 Be6 15. Nxb5 Bxd5 16. Qxd5 Qd7 17. Na3 Ra7 18. Nc4 Be7 19. Bd3 O-O 20. O-O-O Rc7 21. g4 Qe6 22. Qe4 Qg6 23. Qf3 Qe6 24. Kb1 Nb4 25. cxb4 Rxc4 26. Bxc4 Qxc4 27. a3 e4 28. Qf5 Rb8 29. Rhe1 1-0</w:t>
      </w:r>
    </w:p>
    <w:p w14:paraId="4710963E" w14:textId="77777777" w:rsidR="00D72768" w:rsidRDefault="00D72768" w:rsidP="00D72768">
      <w:pPr>
        <w:spacing w:after="0"/>
      </w:pPr>
    </w:p>
    <w:p w14:paraId="6260A129" w14:textId="77777777" w:rsidR="00D72768" w:rsidRDefault="00D72768" w:rsidP="00D72768">
      <w:pPr>
        <w:spacing w:after="0"/>
      </w:pPr>
      <w:r>
        <w:t>[Event "KP SSLK 11.kolo"]</w:t>
      </w:r>
    </w:p>
    <w:p w14:paraId="30139D87" w14:textId="77777777" w:rsidR="00D72768" w:rsidRDefault="00D72768" w:rsidP="00D72768">
      <w:pPr>
        <w:spacing w:after="0"/>
      </w:pPr>
      <w:r>
        <w:t>[White "</w:t>
      </w:r>
      <w:proofErr w:type="gramStart"/>
      <w:r>
        <w:t>Jinova,Lucie</w:t>
      </w:r>
      <w:proofErr w:type="gramEnd"/>
      <w:r>
        <w:t>"]</w:t>
      </w:r>
    </w:p>
    <w:p w14:paraId="7B8F12A4" w14:textId="77777777" w:rsidR="00D72768" w:rsidRDefault="00D72768" w:rsidP="00D72768">
      <w:pPr>
        <w:spacing w:after="0"/>
      </w:pPr>
      <w:r>
        <w:t>[Black "</w:t>
      </w:r>
      <w:proofErr w:type="gramStart"/>
      <w:r>
        <w:t>Vaclavicek,Lukas</w:t>
      </w:r>
      <w:proofErr w:type="gramEnd"/>
      <w:r>
        <w:t>"]</w:t>
      </w:r>
    </w:p>
    <w:p w14:paraId="3ACB0C2C" w14:textId="77777777" w:rsidR="00D72768" w:rsidRDefault="00D72768" w:rsidP="00D72768">
      <w:pPr>
        <w:spacing w:after="0"/>
      </w:pPr>
      <w:r>
        <w:t>[Site ""]</w:t>
      </w:r>
    </w:p>
    <w:p w14:paraId="1A9ED1B9" w14:textId="77777777" w:rsidR="00D72768" w:rsidRDefault="00D72768" w:rsidP="00D72768">
      <w:pPr>
        <w:spacing w:after="0"/>
      </w:pPr>
      <w:r>
        <w:t>[Round ""]</w:t>
      </w:r>
    </w:p>
    <w:p w14:paraId="59E06299" w14:textId="77777777" w:rsidR="00D72768" w:rsidRDefault="00D72768" w:rsidP="00D72768">
      <w:pPr>
        <w:spacing w:after="0"/>
      </w:pPr>
      <w:r>
        <w:t>[Annotator ""]</w:t>
      </w:r>
    </w:p>
    <w:p w14:paraId="103370DC" w14:textId="77777777" w:rsidR="00D72768" w:rsidRDefault="00D72768" w:rsidP="00D72768">
      <w:pPr>
        <w:spacing w:after="0"/>
      </w:pPr>
      <w:r>
        <w:t>[Result "0-1"]</w:t>
      </w:r>
    </w:p>
    <w:p w14:paraId="207D6344" w14:textId="77777777" w:rsidR="00D72768" w:rsidRDefault="00D72768" w:rsidP="00D72768">
      <w:pPr>
        <w:spacing w:after="0"/>
      </w:pPr>
      <w:r>
        <w:t>[Date "2022.03.27"]</w:t>
      </w:r>
    </w:p>
    <w:p w14:paraId="0555FC27" w14:textId="77777777" w:rsidR="00D72768" w:rsidRDefault="00D72768" w:rsidP="00D72768">
      <w:pPr>
        <w:spacing w:after="0"/>
      </w:pPr>
      <w:r>
        <w:t>[PlyCount "90"]</w:t>
      </w:r>
    </w:p>
    <w:p w14:paraId="4EB70C7B" w14:textId="77777777" w:rsidR="00D72768" w:rsidRDefault="00D72768" w:rsidP="00D72768">
      <w:pPr>
        <w:spacing w:after="0"/>
      </w:pPr>
    </w:p>
    <w:p w14:paraId="5F6699E2" w14:textId="77777777" w:rsidR="00D72768" w:rsidRDefault="00D72768" w:rsidP="00D72768">
      <w:pPr>
        <w:spacing w:after="0"/>
      </w:pPr>
      <w:r>
        <w:t>1. e4 d6 2. d4 Nf6 3. Nc3 g6 4. Bg5 Bg7 5. e5 Nfd7 6. f4 Nb6 7. Nf3 f6 8. Bh4 O-O 9. Be2 fxe5 10. fxe5 Nc6 11. exd6 cxd6 12. O-O Bf5 13. Qd2 Rc8 14. Rae1 Bf6 15. Bxf6 exf6 16. d5 Ne5 17. Nd4 Nbc4 18. Bxc4 Nxc4 19. Qh6 Qb6 20. Re7 Qxd4+ 21. Kh1 Rf7 22. Rxf7 Kxf7 23. Qxh7+ Ke8 24. Qg8+ Kd7 25. Qf7+ Kd8 26. Qf8+ Kc7 27. Nb5+ Kb6 28. Qxc8 Kxb5 29. Qxb7+ Qb6 30. Qxb6+ Kxb6 31. h4 Bxc2 32. Rxf6 Kc5 33. Kh2 Kxd5 34. Rf2 Ne3 35. Rd2+ Ke5 36. Kg1 d5 37. Kf2 d4 38. Kf3 Be4+ 39. Kf2 Nxg2 40. Kg3 d3 41. a4 Kd4 42. Kf2 Nxh4 43. a5 g5 44. a6 Nf3 45. Rd1 d2 0-1</w:t>
      </w:r>
    </w:p>
    <w:p w14:paraId="7E2A4CB6" w14:textId="77777777" w:rsidR="00D72768" w:rsidRDefault="00D72768" w:rsidP="00D72768">
      <w:pPr>
        <w:spacing w:after="0"/>
      </w:pPr>
    </w:p>
    <w:p w14:paraId="37CDEB9D" w14:textId="77777777" w:rsidR="00D72768" w:rsidRDefault="00D72768" w:rsidP="00D72768">
      <w:pPr>
        <w:spacing w:after="0"/>
      </w:pPr>
      <w:r>
        <w:t>[Event "KP SSLK 11.kol"]</w:t>
      </w:r>
    </w:p>
    <w:p w14:paraId="71D4A57F" w14:textId="77777777" w:rsidR="00D72768" w:rsidRDefault="00D72768" w:rsidP="00D72768">
      <w:pPr>
        <w:spacing w:after="0"/>
      </w:pPr>
      <w:r>
        <w:t>[White "</w:t>
      </w:r>
      <w:proofErr w:type="gramStart"/>
      <w:r>
        <w:t>Burita,Dobroslav</w:t>
      </w:r>
      <w:proofErr w:type="gramEnd"/>
      <w:r>
        <w:t>"]</w:t>
      </w:r>
    </w:p>
    <w:p w14:paraId="05DDF393" w14:textId="77777777" w:rsidR="00D72768" w:rsidRDefault="00D72768" w:rsidP="00D72768">
      <w:pPr>
        <w:spacing w:after="0"/>
      </w:pPr>
      <w:r>
        <w:t>[Black "</w:t>
      </w:r>
      <w:proofErr w:type="gramStart"/>
      <w:r>
        <w:t>Habenicht,Martin</w:t>
      </w:r>
      <w:proofErr w:type="gramEnd"/>
      <w:r>
        <w:t>"]</w:t>
      </w:r>
    </w:p>
    <w:p w14:paraId="2ED5FA63" w14:textId="77777777" w:rsidR="00D72768" w:rsidRDefault="00D72768" w:rsidP="00D72768">
      <w:pPr>
        <w:spacing w:after="0"/>
      </w:pPr>
      <w:r>
        <w:t>[Site ""]</w:t>
      </w:r>
    </w:p>
    <w:p w14:paraId="61F37357" w14:textId="77777777" w:rsidR="00D72768" w:rsidRDefault="00D72768" w:rsidP="00D72768">
      <w:pPr>
        <w:spacing w:after="0"/>
      </w:pPr>
      <w:r>
        <w:t>[Round ""]</w:t>
      </w:r>
    </w:p>
    <w:p w14:paraId="539CC678" w14:textId="77777777" w:rsidR="00D72768" w:rsidRDefault="00D72768" w:rsidP="00D72768">
      <w:pPr>
        <w:spacing w:after="0"/>
      </w:pPr>
      <w:r>
        <w:t>[Annotator ""]</w:t>
      </w:r>
    </w:p>
    <w:p w14:paraId="4076B8B8" w14:textId="77777777" w:rsidR="00D72768" w:rsidRDefault="00D72768" w:rsidP="00D72768">
      <w:pPr>
        <w:spacing w:after="0"/>
      </w:pPr>
      <w:r>
        <w:t>[Result "0-1"]</w:t>
      </w:r>
    </w:p>
    <w:p w14:paraId="25993D7E" w14:textId="77777777" w:rsidR="00D72768" w:rsidRDefault="00D72768" w:rsidP="00D72768">
      <w:pPr>
        <w:spacing w:after="0"/>
      </w:pPr>
      <w:r>
        <w:t>[Date "2022.03.27"]</w:t>
      </w:r>
    </w:p>
    <w:p w14:paraId="02D8CBAA" w14:textId="77777777" w:rsidR="00D72768" w:rsidRDefault="00D72768" w:rsidP="00D72768">
      <w:pPr>
        <w:spacing w:after="0"/>
      </w:pPr>
      <w:r>
        <w:t>[PlyCount "116"]</w:t>
      </w:r>
    </w:p>
    <w:p w14:paraId="5209F7C6" w14:textId="77777777" w:rsidR="00D72768" w:rsidRDefault="00D72768" w:rsidP="00D72768">
      <w:pPr>
        <w:spacing w:after="0"/>
      </w:pPr>
    </w:p>
    <w:p w14:paraId="6373378E" w14:textId="77777777" w:rsidR="00D72768" w:rsidRDefault="00D72768" w:rsidP="00D72768">
      <w:pPr>
        <w:spacing w:after="0"/>
      </w:pPr>
      <w:r>
        <w:t xml:space="preserve">1. e4 d5 2. exd5 Nf6 3. Nc3 Nxd5 4. Nxd5 Qxd5 5. Nf3 Bg4 6. Be2 Nc6 7. O-O O-O-O 8. d3 e5 9. h3 Bh5 10. Bg5 f6 11. Bh4 g5 12. Bg3 Bg6 13. a3 Bd6 14. Nd2 Nd4 15. Bf3 Nxf3+ 16. Qxf3 Qxf3 17. gxf3 h5 18. Ne4 Be7 19. Kg2 f5 20. Nc3 Bf6 21. Rae1 Rhe8 22. Re2 Rd7 23. Rfe1 f4 24. Bh2 Bf5 25. Ne4 Bd8 26. Nd2 Rd5 27. Nc4 Bf6 28. Nd2 c6 29. Ne4 Bd8 30. Nc3 Bc7 31. Nxd5 cxd5 32. Rg1 Rg8 33. Rge1 Re8 34. Rg1 Kd7 35. Bxf4 exf4 36. Rxe8 Kxe8 37. Kh2 Bd8 </w:t>
      </w:r>
      <w:r>
        <w:lastRenderedPageBreak/>
        <w:t>38. Re1+ Kf7 39. Re5 Be6 40. c3 Bf6 41. Re2 d4 42. cxd4 Bd5 43. Kg2 g4 44. hxg4 hxg4 45. Rc2 Bxf3+ 46. Kf1 Bxd4 47. Rc4 Be5 48. Ra4 a6 49. Rb4 Ke6 50. Rb6+ Kf5 51. Rb4 b5 52. a4 Bd6 53. Rb3 Bd5 54. Rc3 Ke5 55. axb5 axb5 56. Rc8 g3 57. fxg3 fxg3 58. Re8+ Kf4 0-1</w:t>
      </w:r>
    </w:p>
    <w:p w14:paraId="56271E26" w14:textId="77777777" w:rsidR="00D72768" w:rsidRDefault="00D72768" w:rsidP="00D72768">
      <w:pPr>
        <w:spacing w:after="0"/>
      </w:pPr>
    </w:p>
    <w:p w14:paraId="35BC704C" w14:textId="77777777" w:rsidR="00D72768" w:rsidRDefault="00D72768" w:rsidP="00D72768">
      <w:pPr>
        <w:spacing w:after="0"/>
      </w:pPr>
      <w:r>
        <w:t>[Event "KP SSLK 11.kolo"]</w:t>
      </w:r>
    </w:p>
    <w:p w14:paraId="192CDAF2" w14:textId="77777777" w:rsidR="00D72768" w:rsidRDefault="00D72768" w:rsidP="00D72768">
      <w:pPr>
        <w:spacing w:after="0"/>
      </w:pPr>
      <w:r>
        <w:t>[White "</w:t>
      </w:r>
      <w:proofErr w:type="gramStart"/>
      <w:r>
        <w:t>Bores,Roman</w:t>
      </w:r>
      <w:proofErr w:type="gramEnd"/>
      <w:r>
        <w:t>"]</w:t>
      </w:r>
    </w:p>
    <w:p w14:paraId="68D82664" w14:textId="77777777" w:rsidR="00D72768" w:rsidRDefault="00D72768" w:rsidP="00D72768">
      <w:pPr>
        <w:spacing w:after="0"/>
      </w:pPr>
      <w:r>
        <w:t>[Black "</w:t>
      </w:r>
      <w:proofErr w:type="gramStart"/>
      <w:r>
        <w:t>Hnat,Zdenek</w:t>
      </w:r>
      <w:proofErr w:type="gramEnd"/>
      <w:r>
        <w:t>"]</w:t>
      </w:r>
    </w:p>
    <w:p w14:paraId="4745B82C" w14:textId="77777777" w:rsidR="00D72768" w:rsidRDefault="00D72768" w:rsidP="00D72768">
      <w:pPr>
        <w:spacing w:after="0"/>
      </w:pPr>
      <w:r>
        <w:t>[Site ""]</w:t>
      </w:r>
    </w:p>
    <w:p w14:paraId="58B754C3" w14:textId="77777777" w:rsidR="00D72768" w:rsidRDefault="00D72768" w:rsidP="00D72768">
      <w:pPr>
        <w:spacing w:after="0"/>
      </w:pPr>
      <w:r>
        <w:t>[Round ""]</w:t>
      </w:r>
    </w:p>
    <w:p w14:paraId="0C3BA272" w14:textId="77777777" w:rsidR="00D72768" w:rsidRDefault="00D72768" w:rsidP="00D72768">
      <w:pPr>
        <w:spacing w:after="0"/>
      </w:pPr>
      <w:r>
        <w:t>[Annotator ""]</w:t>
      </w:r>
    </w:p>
    <w:p w14:paraId="66D3AE94" w14:textId="77777777" w:rsidR="00D72768" w:rsidRDefault="00D72768" w:rsidP="00D72768">
      <w:pPr>
        <w:spacing w:after="0"/>
      </w:pPr>
      <w:r>
        <w:t>[Result "0-1"]</w:t>
      </w:r>
    </w:p>
    <w:p w14:paraId="61DD4253" w14:textId="77777777" w:rsidR="00D72768" w:rsidRDefault="00D72768" w:rsidP="00D72768">
      <w:pPr>
        <w:spacing w:after="0"/>
      </w:pPr>
      <w:r>
        <w:t>[Date "2022.03.27"]</w:t>
      </w:r>
    </w:p>
    <w:p w14:paraId="00464CD6" w14:textId="77777777" w:rsidR="00D72768" w:rsidRDefault="00D72768" w:rsidP="00D72768">
      <w:pPr>
        <w:spacing w:after="0"/>
      </w:pPr>
      <w:r>
        <w:t>[PlyCount "54"]</w:t>
      </w:r>
    </w:p>
    <w:p w14:paraId="23FE69B0" w14:textId="77777777" w:rsidR="00D72768" w:rsidRDefault="00D72768" w:rsidP="00D72768">
      <w:pPr>
        <w:spacing w:after="0"/>
      </w:pPr>
    </w:p>
    <w:p w14:paraId="72294467" w14:textId="77777777" w:rsidR="00D72768" w:rsidRDefault="00D72768" w:rsidP="00D72768">
      <w:pPr>
        <w:spacing w:after="0"/>
      </w:pPr>
      <w:r>
        <w:t>1. e4 e5 2. Nf3 Nf6 3. Bc4 Nc6 4. Ng5 d5 5. exd5 Na5 6. Bb5+ Bd7 7. Qe2 Be7 8. Nc3 O-O 9. O-O Nxd5 10. Nxd5 Bxg5 11. Bxd7 Qxd7 12. Qxe5 Bd8 13. Nc3 Nc6 14. Qb5 Re8 15. d3 Re5 16. Qa4 Ra5 17. Qe4 Bf6 18. Be3 Re8 19. Qf3 Ree5 20. Ne4 Rf5 21. Nxf6+ Rxf6 22. Qe4 Re5 23. Qh4 Rg6 24. Rae1 Qd5 25. f3 Rh5 26. Qe4 Qd7 27. Bf2 Rxg2+ 0-1</w:t>
      </w:r>
    </w:p>
    <w:p w14:paraId="343205E0" w14:textId="77777777" w:rsidR="00D72768" w:rsidRDefault="00D72768" w:rsidP="00D72768">
      <w:pPr>
        <w:spacing w:after="0"/>
      </w:pPr>
    </w:p>
    <w:p w14:paraId="7E182FEC" w14:textId="77777777" w:rsidR="00D72768" w:rsidRDefault="00D72768" w:rsidP="00D72768">
      <w:pPr>
        <w:spacing w:after="0"/>
      </w:pPr>
      <w:r>
        <w:t>[Event "KP SSLK 11.kolo"]</w:t>
      </w:r>
    </w:p>
    <w:p w14:paraId="00F370DE" w14:textId="77777777" w:rsidR="00D72768" w:rsidRDefault="00D72768" w:rsidP="00D72768">
      <w:pPr>
        <w:spacing w:after="0"/>
      </w:pPr>
      <w:r>
        <w:t>[White "</w:t>
      </w:r>
      <w:proofErr w:type="gramStart"/>
      <w:r>
        <w:t>To,Toan</w:t>
      </w:r>
      <w:proofErr w:type="gramEnd"/>
      <w:r>
        <w:t xml:space="preserve"> Xuan"]</w:t>
      </w:r>
    </w:p>
    <w:p w14:paraId="163D9924" w14:textId="77777777" w:rsidR="00D72768" w:rsidRDefault="00D72768" w:rsidP="00D72768">
      <w:pPr>
        <w:spacing w:after="0"/>
      </w:pPr>
      <w:r>
        <w:t>[Black "</w:t>
      </w:r>
      <w:proofErr w:type="gramStart"/>
      <w:r>
        <w:t>Spirek,Adam</w:t>
      </w:r>
      <w:proofErr w:type="gramEnd"/>
      <w:r>
        <w:t>"]</w:t>
      </w:r>
    </w:p>
    <w:p w14:paraId="5428BF2A" w14:textId="77777777" w:rsidR="00D72768" w:rsidRDefault="00D72768" w:rsidP="00D72768">
      <w:pPr>
        <w:spacing w:after="0"/>
      </w:pPr>
      <w:r>
        <w:t>[Site ""]</w:t>
      </w:r>
    </w:p>
    <w:p w14:paraId="3A3A7F5E" w14:textId="77777777" w:rsidR="00D72768" w:rsidRDefault="00D72768" w:rsidP="00D72768">
      <w:pPr>
        <w:spacing w:after="0"/>
      </w:pPr>
      <w:r>
        <w:t>[Round ""]</w:t>
      </w:r>
    </w:p>
    <w:p w14:paraId="713517DB" w14:textId="77777777" w:rsidR="00D72768" w:rsidRDefault="00D72768" w:rsidP="00D72768">
      <w:pPr>
        <w:spacing w:after="0"/>
      </w:pPr>
      <w:r>
        <w:t>[Annotator ""]</w:t>
      </w:r>
    </w:p>
    <w:p w14:paraId="1CE11D2E" w14:textId="77777777" w:rsidR="00D72768" w:rsidRDefault="00D72768" w:rsidP="00D72768">
      <w:pPr>
        <w:spacing w:after="0"/>
      </w:pPr>
      <w:r>
        <w:t>[Result "0-1"]</w:t>
      </w:r>
    </w:p>
    <w:p w14:paraId="0329217E" w14:textId="77777777" w:rsidR="00D72768" w:rsidRDefault="00D72768" w:rsidP="00D72768">
      <w:pPr>
        <w:spacing w:after="0"/>
      </w:pPr>
      <w:r>
        <w:t>[Date "2022.03.27"]</w:t>
      </w:r>
    </w:p>
    <w:p w14:paraId="5BF67F97" w14:textId="77777777" w:rsidR="00D72768" w:rsidRDefault="00D72768" w:rsidP="00D72768">
      <w:pPr>
        <w:spacing w:after="0"/>
      </w:pPr>
      <w:r>
        <w:t>[PlyCount "88"]</w:t>
      </w:r>
    </w:p>
    <w:p w14:paraId="1A89B321" w14:textId="77777777" w:rsidR="00D72768" w:rsidRDefault="00D72768" w:rsidP="00D72768">
      <w:pPr>
        <w:spacing w:after="0"/>
      </w:pPr>
    </w:p>
    <w:p w14:paraId="2FA9B95A" w14:textId="77777777" w:rsidR="00D72768" w:rsidRDefault="00D72768" w:rsidP="00D72768">
      <w:pPr>
        <w:spacing w:after="0"/>
      </w:pPr>
      <w:r>
        <w:t>1. e4 d5 2. exd5 Nf6 3. Nc3 Nxd5 4. d4 Nxc3 5. bxc3 g6 6. Nf3 Bg7 7. Bd3 O-O 8. O-O c5 9. Be3 Nc6 10. Be2 Qa5 11. Bd2 Qa4 12. Be3 Rd8 13. Qc1 cxd4 14. cxd4 Nxd4 15. Nxd4 Bxd4 16. Rd1 Bf5 17. Bxd4 Rxd4 18. Qb2 Rxd1+ 19. Bxd1 b6 20. c3 Qd7 21. h3 Rd8 22. Qb4 Qd6 23. Qa4 Qe5 24. Qc4 Bd3 25. Qb3 Qe1+ 26. Kh2 Qxf2 27. Bf3 Bc2 28. Qc4 Qc5 29. Qe2 Bd3 30. Qe1 Bc4 31. a4 Rd3 32. Qe4 Rxc3 33. Re1 Be6 34. Qa8+ Kg7 35. Qe4 Rc4 36. Qe2 Rxa4 37. Qb2+ Qd4 38. Qc1 Qf4+ 39. Qxf4 Rxf4 40. Kg3 Rc4 41. Ra1 a5 42. Rb1 Rb4 43. Rxb4 axb4 44. Kf2 b3 0-1</w:t>
      </w:r>
    </w:p>
    <w:p w14:paraId="1D388CA9" w14:textId="77777777" w:rsidR="00D72768" w:rsidRDefault="00D72768" w:rsidP="00D72768">
      <w:pPr>
        <w:spacing w:after="0"/>
      </w:pPr>
    </w:p>
    <w:p w14:paraId="1D78F681" w14:textId="77777777" w:rsidR="00D72768" w:rsidRDefault="00D72768" w:rsidP="00D72768">
      <w:pPr>
        <w:spacing w:after="0"/>
      </w:pPr>
      <w:r>
        <w:t>[Event "KP SSLK 11.kolo"]</w:t>
      </w:r>
    </w:p>
    <w:p w14:paraId="449574CD" w14:textId="77777777" w:rsidR="00D72768" w:rsidRDefault="00D72768" w:rsidP="00D72768">
      <w:pPr>
        <w:spacing w:after="0"/>
      </w:pPr>
      <w:r>
        <w:t>[White "</w:t>
      </w:r>
      <w:proofErr w:type="gramStart"/>
      <w:r>
        <w:t>Jina,Jiri</w:t>
      </w:r>
      <w:proofErr w:type="gramEnd"/>
      <w:r>
        <w:t>"]</w:t>
      </w:r>
    </w:p>
    <w:p w14:paraId="34AEB052" w14:textId="77777777" w:rsidR="00D72768" w:rsidRDefault="00D72768" w:rsidP="00D72768">
      <w:pPr>
        <w:spacing w:after="0"/>
      </w:pPr>
      <w:r>
        <w:t>[Black "</w:t>
      </w:r>
      <w:proofErr w:type="gramStart"/>
      <w:r>
        <w:t>Pietryk,Joanna</w:t>
      </w:r>
      <w:proofErr w:type="gramEnd"/>
      <w:r>
        <w:t>"]</w:t>
      </w:r>
    </w:p>
    <w:p w14:paraId="2CAEF715" w14:textId="77777777" w:rsidR="00D72768" w:rsidRDefault="00D72768" w:rsidP="00D72768">
      <w:pPr>
        <w:spacing w:after="0"/>
      </w:pPr>
      <w:r>
        <w:t>[Site ""]</w:t>
      </w:r>
    </w:p>
    <w:p w14:paraId="4F49AA6F" w14:textId="77777777" w:rsidR="00D72768" w:rsidRDefault="00D72768" w:rsidP="00D72768">
      <w:pPr>
        <w:spacing w:after="0"/>
      </w:pPr>
      <w:r>
        <w:t>[Round ""]</w:t>
      </w:r>
    </w:p>
    <w:p w14:paraId="581C3AF1" w14:textId="77777777" w:rsidR="00D72768" w:rsidRDefault="00D72768" w:rsidP="00D72768">
      <w:pPr>
        <w:spacing w:after="0"/>
      </w:pPr>
      <w:r>
        <w:t>[Annotator ""]</w:t>
      </w:r>
    </w:p>
    <w:p w14:paraId="4E0E087D" w14:textId="77777777" w:rsidR="00D72768" w:rsidRDefault="00D72768" w:rsidP="00D72768">
      <w:pPr>
        <w:spacing w:after="0"/>
      </w:pPr>
      <w:r>
        <w:t>[Result "1-0"]</w:t>
      </w:r>
    </w:p>
    <w:p w14:paraId="0B68948E" w14:textId="77777777" w:rsidR="00D72768" w:rsidRDefault="00D72768" w:rsidP="00D72768">
      <w:pPr>
        <w:spacing w:after="0"/>
      </w:pPr>
      <w:r>
        <w:t>[Date "2022.03.27"]</w:t>
      </w:r>
    </w:p>
    <w:p w14:paraId="4617C9B4" w14:textId="77777777" w:rsidR="00D72768" w:rsidRDefault="00D72768" w:rsidP="00D72768">
      <w:pPr>
        <w:spacing w:after="0"/>
      </w:pPr>
      <w:r>
        <w:t>[PlyCount "57"]</w:t>
      </w:r>
    </w:p>
    <w:p w14:paraId="19A1C81F" w14:textId="77777777" w:rsidR="00D72768" w:rsidRDefault="00D72768" w:rsidP="00D72768">
      <w:pPr>
        <w:spacing w:after="0"/>
      </w:pPr>
    </w:p>
    <w:p w14:paraId="6E871CE8" w14:textId="77777777" w:rsidR="00D72768" w:rsidRDefault="00D72768" w:rsidP="00D72768">
      <w:pPr>
        <w:spacing w:after="0"/>
      </w:pPr>
      <w:r>
        <w:t>1. Nf3 d5 2. g3 c5 3. Bg2 Nc6 4. d4 Nf6 5. O-O h6 6. c4 Bf5 7. Nc3 e6 8. cxd5 Nxd5 9. Nxd5 exd5 10. Bf4 c4 11. Qa4 Qa5 12. Qxa5 Nxa5 13. Ne5 f6 14. Nxc4 dxc4 15. Bc7 Nc6 16. d5 Kd7 17. dxc6+ Kxc7 18. cxb7 Re8 19. Rac1 Rxe2 20. Rxc4+ Kb8 21. Bf3 Rxb2 22. g4 Be6 23. Re4 Rxb7 24. Rxe6 Rd7 25. Rb1+ Kc8 26. Re8+ Rd8 27. Rc1+ Kd7 28. Bc6+ Kc7 29. Ba4+ 1-0</w:t>
      </w:r>
    </w:p>
    <w:p w14:paraId="506CF3B4" w14:textId="77777777" w:rsidR="00D72768" w:rsidRDefault="00D72768" w:rsidP="00D72768">
      <w:pPr>
        <w:spacing w:after="0"/>
      </w:pPr>
    </w:p>
    <w:p w14:paraId="7ECE314E" w14:textId="77777777" w:rsidR="00D72768" w:rsidRDefault="00D72768" w:rsidP="00D72768">
      <w:pPr>
        <w:spacing w:after="0"/>
      </w:pPr>
      <w:r>
        <w:t>[Event "KP SSLK 11.kolo"]</w:t>
      </w:r>
    </w:p>
    <w:p w14:paraId="47467346" w14:textId="77777777" w:rsidR="00D72768" w:rsidRDefault="00D72768" w:rsidP="00D72768">
      <w:pPr>
        <w:spacing w:after="0"/>
      </w:pPr>
      <w:r>
        <w:t>[White "</w:t>
      </w:r>
      <w:proofErr w:type="gramStart"/>
      <w:r>
        <w:t>Kokta,Marcel</w:t>
      </w:r>
      <w:proofErr w:type="gramEnd"/>
      <w:r>
        <w:t>"]</w:t>
      </w:r>
    </w:p>
    <w:p w14:paraId="74C11AAB" w14:textId="77777777" w:rsidR="00D72768" w:rsidRDefault="00D72768" w:rsidP="00D72768">
      <w:pPr>
        <w:spacing w:after="0"/>
      </w:pPr>
      <w:r>
        <w:lastRenderedPageBreak/>
        <w:t>[Black "</w:t>
      </w:r>
      <w:proofErr w:type="gramStart"/>
      <w:r>
        <w:t>Halama,Vratislav</w:t>
      </w:r>
      <w:proofErr w:type="gramEnd"/>
      <w:r>
        <w:t>"]</w:t>
      </w:r>
    </w:p>
    <w:p w14:paraId="2F2914F2" w14:textId="77777777" w:rsidR="00D72768" w:rsidRDefault="00D72768" w:rsidP="00D72768">
      <w:pPr>
        <w:spacing w:after="0"/>
      </w:pPr>
      <w:r>
        <w:t>[Site ""]</w:t>
      </w:r>
    </w:p>
    <w:p w14:paraId="56156772" w14:textId="77777777" w:rsidR="00D72768" w:rsidRDefault="00D72768" w:rsidP="00D72768">
      <w:pPr>
        <w:spacing w:after="0"/>
      </w:pPr>
      <w:r>
        <w:t>[Round ""]</w:t>
      </w:r>
    </w:p>
    <w:p w14:paraId="0E2E70F6" w14:textId="77777777" w:rsidR="00D72768" w:rsidRDefault="00D72768" w:rsidP="00D72768">
      <w:pPr>
        <w:spacing w:after="0"/>
      </w:pPr>
      <w:r>
        <w:t>[Annotator ""]</w:t>
      </w:r>
    </w:p>
    <w:p w14:paraId="26B03A1A" w14:textId="77777777" w:rsidR="00D72768" w:rsidRDefault="00D72768" w:rsidP="00D72768">
      <w:pPr>
        <w:spacing w:after="0"/>
      </w:pPr>
      <w:r>
        <w:t>[Result "0-1"]</w:t>
      </w:r>
    </w:p>
    <w:p w14:paraId="51B1BBC7" w14:textId="77777777" w:rsidR="00D72768" w:rsidRDefault="00D72768" w:rsidP="00D72768">
      <w:pPr>
        <w:spacing w:after="0"/>
      </w:pPr>
      <w:r>
        <w:t>[Date "2022.03.27"]</w:t>
      </w:r>
    </w:p>
    <w:p w14:paraId="2A7DB44F" w14:textId="77777777" w:rsidR="00D72768" w:rsidRDefault="00D72768" w:rsidP="00D72768">
      <w:pPr>
        <w:spacing w:after="0"/>
      </w:pPr>
      <w:r>
        <w:t>[PlyCount "70"]</w:t>
      </w:r>
    </w:p>
    <w:p w14:paraId="337B0D92" w14:textId="77777777" w:rsidR="00D72768" w:rsidRDefault="00D72768" w:rsidP="00D72768">
      <w:pPr>
        <w:spacing w:after="0"/>
      </w:pPr>
    </w:p>
    <w:p w14:paraId="12C46FD6" w14:textId="77777777" w:rsidR="00D72768" w:rsidRDefault="00D72768" w:rsidP="00D72768">
      <w:pPr>
        <w:spacing w:after="0"/>
      </w:pPr>
      <w:r>
        <w:t>1. d4 g6 2. Bf4 Bg7 3. c3 d6 4. Nf3 Nd7 5. Bg5 Ngf6 6. Qc1 h6 7. Bh4 g5 8. Bg3 Ne4 9. Nfd2 Nxg3 10. hxg3 e5 11. e3 Qe7 12. Be2 Nf6 13. dxe5 Qxe5 14. Nf3 Qe7 15. Nbd2 Bg4 16. Nd4 Bxe2 17. Nf5 Qf8 18. Kxe2 O-O-O 19. Qc2 Kb8 20. Rae1 Nd5 21. Qb3 Ne7 22. Nxe7 Qxe7 23. Kd1 Rhf8 24. e4 Qf6 25. Re2 Qg6 26. Kc1 g4 27. Qd5 Bf6 28. Qf5 Qg7 29. Kc2 Rfe8 30. f4 gxf3 31. gxf3 Re5 32. Qh3 h5 33. f4 Rc5 34. e5 dxe5 35. Qxh5 Qxg3 0-1</w:t>
      </w:r>
    </w:p>
    <w:p w14:paraId="15031766" w14:textId="77777777" w:rsidR="00D72768" w:rsidRDefault="00D72768" w:rsidP="00D72768">
      <w:pPr>
        <w:spacing w:after="0"/>
      </w:pPr>
    </w:p>
    <w:p w14:paraId="32A54F70" w14:textId="77777777" w:rsidR="00D72768" w:rsidRDefault="00D72768" w:rsidP="00D72768">
      <w:pPr>
        <w:spacing w:after="0"/>
      </w:pPr>
      <w:r>
        <w:t>[Event "KP SSLK 11.kolo"]</w:t>
      </w:r>
    </w:p>
    <w:p w14:paraId="0AE55C0D" w14:textId="77777777" w:rsidR="00D72768" w:rsidRDefault="00D72768" w:rsidP="00D72768">
      <w:pPr>
        <w:spacing w:after="0"/>
      </w:pPr>
      <w:r>
        <w:t>[White "</w:t>
      </w:r>
      <w:proofErr w:type="gramStart"/>
      <w:r>
        <w:t>Kuchar,Jan</w:t>
      </w:r>
      <w:proofErr w:type="gramEnd"/>
      <w:r>
        <w:t>"]</w:t>
      </w:r>
    </w:p>
    <w:p w14:paraId="1C090277" w14:textId="77777777" w:rsidR="00D72768" w:rsidRDefault="00D72768" w:rsidP="00D72768">
      <w:pPr>
        <w:spacing w:after="0"/>
      </w:pPr>
      <w:r>
        <w:t>[Black "</w:t>
      </w:r>
      <w:proofErr w:type="gramStart"/>
      <w:r>
        <w:t>Mauer,Pavel</w:t>
      </w:r>
      <w:proofErr w:type="gramEnd"/>
      <w:r>
        <w:t>"]</w:t>
      </w:r>
    </w:p>
    <w:p w14:paraId="20B05B5C" w14:textId="77777777" w:rsidR="00D72768" w:rsidRDefault="00D72768" w:rsidP="00D72768">
      <w:pPr>
        <w:spacing w:after="0"/>
      </w:pPr>
      <w:r>
        <w:t>[Site ""]</w:t>
      </w:r>
    </w:p>
    <w:p w14:paraId="28ADA0E1" w14:textId="77777777" w:rsidR="00D72768" w:rsidRDefault="00D72768" w:rsidP="00D72768">
      <w:pPr>
        <w:spacing w:after="0"/>
      </w:pPr>
      <w:r>
        <w:t>[Round ""]</w:t>
      </w:r>
    </w:p>
    <w:p w14:paraId="2801A404" w14:textId="77777777" w:rsidR="00D72768" w:rsidRDefault="00D72768" w:rsidP="00D72768">
      <w:pPr>
        <w:spacing w:after="0"/>
      </w:pPr>
      <w:r>
        <w:t>[Annotator ""]</w:t>
      </w:r>
    </w:p>
    <w:p w14:paraId="61FE03D8" w14:textId="77777777" w:rsidR="00D72768" w:rsidRDefault="00D72768" w:rsidP="00D72768">
      <w:pPr>
        <w:spacing w:after="0"/>
      </w:pPr>
      <w:r>
        <w:t>[Result "1-0"]</w:t>
      </w:r>
    </w:p>
    <w:p w14:paraId="68E65FDD" w14:textId="77777777" w:rsidR="00D72768" w:rsidRDefault="00D72768" w:rsidP="00D72768">
      <w:pPr>
        <w:spacing w:after="0"/>
      </w:pPr>
      <w:r>
        <w:t>[Date "2022.03.27"]</w:t>
      </w:r>
    </w:p>
    <w:p w14:paraId="68F89ECA" w14:textId="77777777" w:rsidR="00D72768" w:rsidRDefault="00D72768" w:rsidP="00D72768">
      <w:pPr>
        <w:spacing w:after="0"/>
      </w:pPr>
      <w:r>
        <w:t>[PlyCount "81"]</w:t>
      </w:r>
    </w:p>
    <w:p w14:paraId="24F08EBD" w14:textId="77777777" w:rsidR="00D72768" w:rsidRDefault="00D72768" w:rsidP="00D72768">
      <w:pPr>
        <w:spacing w:after="0"/>
      </w:pPr>
    </w:p>
    <w:p w14:paraId="3BA0BCF4" w14:textId="77777777" w:rsidR="00D72768" w:rsidRDefault="00D72768" w:rsidP="00D72768">
      <w:pPr>
        <w:spacing w:after="0"/>
      </w:pPr>
      <w:r>
        <w:t>1. Nf3 c5 2. d4 cxd4 3. Nxd4 Nc6 4. g3 d6 5. Bg2 Bd7 6. Nc3 Nf6 7. O-O g6 8. Ne4 Bg7 9. Nxc6 Bxc6 10. Nxf6+ Bxf6 11. c3 Bg7 12. Be3 O-O 13. Qd2 Rc8 14. Bh6 Bxh6 15. Qxh6 Bxg2 16. Kxg2 Qb6 17. Qg5 Qxb2 18. Qxe7 Qxc3 19. Qxb7 Qc6+ 20. Qxc6 Rxc6 21. Rac1 Rfc8 22. Rxc6 Rxc6 23. e3 Rc2 24. Rd1 Rxa2 25. Rxd6 Kf8 26. Rd7 a5 27. h4 a4 28. Ra7 Kg7 29. Ra6 Kh6 30. Kf3 f5 31. Ra7 a3 32. Ra6 Ra1 33. Ra7 a2 34. Kf4 Rb1 35. Rxa2 Rb4+ 36. Kf3 Kh5 37. Ra7 h6 38. Ra5 Re4 39. Kg2 Re6 40. Kh3 Re4 41. f3 1-0</w:t>
      </w:r>
    </w:p>
    <w:p w14:paraId="207DC3BF" w14:textId="77777777" w:rsidR="00D72768" w:rsidRDefault="00D72768" w:rsidP="00D72768">
      <w:pPr>
        <w:spacing w:after="0"/>
      </w:pPr>
    </w:p>
    <w:p w14:paraId="13CB2778" w14:textId="77777777" w:rsidR="00D72768" w:rsidRDefault="00D72768" w:rsidP="00D72768">
      <w:pPr>
        <w:spacing w:after="0"/>
      </w:pPr>
      <w:r>
        <w:t xml:space="preserve">[Event "KPD 21/22, Desko </w:t>
      </w:r>
      <w:proofErr w:type="gramStart"/>
      <w:r>
        <w:t>B - 1</w:t>
      </w:r>
      <w:proofErr w:type="gramEnd"/>
      <w:r>
        <w:t>. Novoborsky SK B"]</w:t>
      </w:r>
    </w:p>
    <w:p w14:paraId="73B5D918" w14:textId="77777777" w:rsidR="00D72768" w:rsidRDefault="00D72768" w:rsidP="00D72768">
      <w:pPr>
        <w:spacing w:after="0"/>
      </w:pPr>
      <w:r>
        <w:t>[Site "?"]</w:t>
      </w:r>
    </w:p>
    <w:p w14:paraId="225657E5" w14:textId="77777777" w:rsidR="00D72768" w:rsidRDefault="00D72768" w:rsidP="00D72768">
      <w:pPr>
        <w:spacing w:after="0"/>
      </w:pPr>
      <w:r>
        <w:t>[Date "2022.03.27"]</w:t>
      </w:r>
    </w:p>
    <w:p w14:paraId="6576AE80" w14:textId="77777777" w:rsidR="00D72768" w:rsidRDefault="00D72768" w:rsidP="00D72768">
      <w:pPr>
        <w:spacing w:after="0"/>
      </w:pPr>
      <w:r>
        <w:t>[Round "11.8"]</w:t>
      </w:r>
    </w:p>
    <w:p w14:paraId="15115B30" w14:textId="77777777" w:rsidR="00D72768" w:rsidRDefault="00D72768" w:rsidP="00D72768">
      <w:pPr>
        <w:spacing w:after="0"/>
      </w:pPr>
      <w:r>
        <w:t>[White "Hofman, Premysl"]</w:t>
      </w:r>
    </w:p>
    <w:p w14:paraId="55E40F7C" w14:textId="77777777" w:rsidR="00D72768" w:rsidRDefault="00D72768" w:rsidP="00D72768">
      <w:pPr>
        <w:spacing w:after="0"/>
      </w:pPr>
      <w:r>
        <w:t>[Black "Kopal, Ivan"]</w:t>
      </w:r>
    </w:p>
    <w:p w14:paraId="2932FA17" w14:textId="77777777" w:rsidR="00D72768" w:rsidRDefault="00D72768" w:rsidP="00D72768">
      <w:pPr>
        <w:spacing w:after="0"/>
      </w:pPr>
      <w:r>
        <w:t>[Result "0-1"]</w:t>
      </w:r>
    </w:p>
    <w:p w14:paraId="23B1095E" w14:textId="77777777" w:rsidR="00D72768" w:rsidRDefault="00D72768" w:rsidP="00D72768">
      <w:pPr>
        <w:spacing w:after="0"/>
      </w:pPr>
      <w:r>
        <w:t>[ECO "A01"]</w:t>
      </w:r>
    </w:p>
    <w:p w14:paraId="59C119CA" w14:textId="77777777" w:rsidR="00D72768" w:rsidRDefault="00D72768" w:rsidP="00D72768">
      <w:pPr>
        <w:spacing w:after="0"/>
      </w:pPr>
      <w:r>
        <w:t>[WhiteElo "1117"]</w:t>
      </w:r>
    </w:p>
    <w:p w14:paraId="60072E87" w14:textId="77777777" w:rsidR="00D72768" w:rsidRDefault="00D72768" w:rsidP="00D72768">
      <w:pPr>
        <w:spacing w:after="0"/>
      </w:pPr>
      <w:r>
        <w:t>[BlackElo "2045"]</w:t>
      </w:r>
    </w:p>
    <w:p w14:paraId="0E90CA36" w14:textId="77777777" w:rsidR="00D72768" w:rsidRDefault="00D72768" w:rsidP="00D72768">
      <w:pPr>
        <w:spacing w:after="0"/>
      </w:pPr>
      <w:r>
        <w:t>[PlyCount "104"]</w:t>
      </w:r>
    </w:p>
    <w:p w14:paraId="63AA32EF" w14:textId="77777777" w:rsidR="00D72768" w:rsidRDefault="00D72768" w:rsidP="00D72768">
      <w:pPr>
        <w:spacing w:after="0"/>
      </w:pPr>
      <w:r>
        <w:t>[EventDate "</w:t>
      </w:r>
      <w:proofErr w:type="gramStart"/>
      <w:r>
        <w:t>2022.??.??</w:t>
      </w:r>
      <w:proofErr w:type="gramEnd"/>
      <w:r>
        <w:t>"]</w:t>
      </w:r>
    </w:p>
    <w:p w14:paraId="1370F94E" w14:textId="77777777" w:rsidR="00D72768" w:rsidRDefault="00D72768" w:rsidP="00D72768">
      <w:pPr>
        <w:spacing w:after="0"/>
      </w:pPr>
      <w:r>
        <w:t>[SourceVersionDate "2022.03.27"]</w:t>
      </w:r>
    </w:p>
    <w:p w14:paraId="7018F030" w14:textId="77777777" w:rsidR="00D72768" w:rsidRDefault="00D72768" w:rsidP="00D72768">
      <w:pPr>
        <w:spacing w:after="0"/>
      </w:pPr>
    </w:p>
    <w:p w14:paraId="07C34CE3" w14:textId="77777777" w:rsidR="00D72768" w:rsidRDefault="00D72768" w:rsidP="00D72768">
      <w:pPr>
        <w:spacing w:after="0"/>
      </w:pPr>
      <w:r>
        <w:t>1. b3 e5 2. Bb2 d6 3. e3 Nf6 4. d3 Be7 5. e4 O-O 6. Nf3 c6 7. c4 Nbd7 8. Be2</w:t>
      </w:r>
    </w:p>
    <w:p w14:paraId="6A696639" w14:textId="77777777" w:rsidR="00D72768" w:rsidRDefault="00D72768" w:rsidP="00D72768">
      <w:pPr>
        <w:spacing w:after="0"/>
      </w:pPr>
      <w:r>
        <w:t>Qc7 9. Qc1 Re8 10. O-O Nc5 11. Nbd2 Nh5 12. Re1 Nf4 13. Qc2 Bg4 14. d4 Nd7 15.</w:t>
      </w:r>
    </w:p>
    <w:p w14:paraId="688376AA" w14:textId="77777777" w:rsidR="00D72768" w:rsidRDefault="00D72768" w:rsidP="00D72768">
      <w:pPr>
        <w:spacing w:after="0"/>
      </w:pPr>
      <w:r>
        <w:t>Rac1 Bg5 16. d5 Nxe2+ 17. Rxe2 Bxf3 18. gxf3 Qd8 19. Kh1 Bf4 20. Rg1 Qh4 21.</w:t>
      </w:r>
    </w:p>
    <w:p w14:paraId="166C4F6C" w14:textId="77777777" w:rsidR="00D72768" w:rsidRDefault="00D72768" w:rsidP="00D72768">
      <w:pPr>
        <w:spacing w:after="0"/>
      </w:pPr>
      <w:r>
        <w:t>Rg2 c5 22. Nf1 Qh5 23. Qd3 Nf8 24. Ng3 Qh3 25. Re1 Ng6 26. Nf5 Nh4 27. Nxh4</w:t>
      </w:r>
    </w:p>
    <w:p w14:paraId="542F98C8" w14:textId="77777777" w:rsidR="00D72768" w:rsidRDefault="00D72768" w:rsidP="00D72768">
      <w:pPr>
        <w:spacing w:after="0"/>
      </w:pPr>
      <w:r>
        <w:t>Qxh4 28. Reg1 g6 29. Qf1 Qh5 30. Qd3 Kf8 31. Qe2 Ke7 32. Bc3 a5 33. a4 Rf8 34.</w:t>
      </w:r>
    </w:p>
    <w:p w14:paraId="4105137D" w14:textId="77777777" w:rsidR="00D72768" w:rsidRDefault="00D72768" w:rsidP="00D72768">
      <w:pPr>
        <w:spacing w:after="0"/>
      </w:pPr>
      <w:r>
        <w:t>Bd2 Bxd2 35. Qxd2 Qxf3 36. Qg5+ Kd7 37. Qg4+ Qxg4 38. Rxg4 Rae8 39. f3 f5 40.</w:t>
      </w:r>
    </w:p>
    <w:p w14:paraId="7AC96C49" w14:textId="77777777" w:rsidR="00D72768" w:rsidRDefault="00D72768" w:rsidP="00D72768">
      <w:pPr>
        <w:spacing w:after="0"/>
      </w:pPr>
      <w:r>
        <w:t>Rg5 fxe4 41. fxe4 Rf4 42. R5g4 Ref8 43. h4 Ke7 44. h5 gxh5 45. Rg7+ R8f7 46.</w:t>
      </w:r>
    </w:p>
    <w:p w14:paraId="1C4C3079" w14:textId="77777777" w:rsidR="00D72768" w:rsidRDefault="00D72768" w:rsidP="00D72768">
      <w:pPr>
        <w:spacing w:after="0"/>
      </w:pPr>
      <w:r>
        <w:t>Rxf7+ Kxf7 47. Rg5 Rh4+ 48. Kg2 Rg4+ 49. Rxg4 hxg4 50. Kg3 h5 51. Kh4 Kg6 52.</w:t>
      </w:r>
    </w:p>
    <w:p w14:paraId="31EC407D" w14:textId="77777777" w:rsidR="00D72768" w:rsidRDefault="00D72768" w:rsidP="00D72768">
      <w:pPr>
        <w:spacing w:after="0"/>
      </w:pPr>
      <w:r>
        <w:t>b4 axb4 0-1</w:t>
      </w:r>
    </w:p>
    <w:p w14:paraId="4F72CD88" w14:textId="77777777" w:rsidR="00D72768" w:rsidRDefault="00D72768" w:rsidP="00D72768">
      <w:pPr>
        <w:spacing w:after="0"/>
      </w:pPr>
    </w:p>
    <w:p w14:paraId="0243B73F" w14:textId="77777777" w:rsidR="00D72768" w:rsidRDefault="00D72768" w:rsidP="00D72768">
      <w:pPr>
        <w:spacing w:after="0"/>
      </w:pPr>
      <w:r>
        <w:t xml:space="preserve">[Event "KPD 21/22, Desko </w:t>
      </w:r>
      <w:proofErr w:type="gramStart"/>
      <w:r>
        <w:t>B - 1</w:t>
      </w:r>
      <w:proofErr w:type="gramEnd"/>
      <w:r>
        <w:t>. Novoborsky SK B"]</w:t>
      </w:r>
    </w:p>
    <w:p w14:paraId="7AD9A162" w14:textId="77777777" w:rsidR="00D72768" w:rsidRDefault="00D72768" w:rsidP="00D72768">
      <w:pPr>
        <w:spacing w:after="0"/>
      </w:pPr>
      <w:r>
        <w:t>[Site "?"]</w:t>
      </w:r>
    </w:p>
    <w:p w14:paraId="0A1120F9" w14:textId="77777777" w:rsidR="00D72768" w:rsidRDefault="00D72768" w:rsidP="00D72768">
      <w:pPr>
        <w:spacing w:after="0"/>
      </w:pPr>
      <w:r>
        <w:t>[Date "2022.03.27"]</w:t>
      </w:r>
    </w:p>
    <w:p w14:paraId="4E2A97F2" w14:textId="77777777" w:rsidR="00D72768" w:rsidRDefault="00D72768" w:rsidP="00D72768">
      <w:pPr>
        <w:spacing w:after="0"/>
      </w:pPr>
      <w:r>
        <w:t>[Round "11.1"]</w:t>
      </w:r>
    </w:p>
    <w:p w14:paraId="5313EE30" w14:textId="77777777" w:rsidR="00D72768" w:rsidRDefault="00D72768" w:rsidP="00D72768">
      <w:pPr>
        <w:spacing w:after="0"/>
      </w:pPr>
      <w:r>
        <w:t>[White "Bělaška, Přemysl"]</w:t>
      </w:r>
    </w:p>
    <w:p w14:paraId="3EA58805" w14:textId="77777777" w:rsidR="00D72768" w:rsidRDefault="00D72768" w:rsidP="00D72768">
      <w:pPr>
        <w:spacing w:after="0"/>
      </w:pPr>
      <w:r>
        <w:t>[Black "Paulus, Václav"]</w:t>
      </w:r>
    </w:p>
    <w:p w14:paraId="6F6006D3" w14:textId="77777777" w:rsidR="00D72768" w:rsidRDefault="00D72768" w:rsidP="00D72768">
      <w:pPr>
        <w:spacing w:after="0"/>
      </w:pPr>
      <w:r>
        <w:t>[Result "1-0"]</w:t>
      </w:r>
    </w:p>
    <w:p w14:paraId="51F2B2C7" w14:textId="77777777" w:rsidR="00D72768" w:rsidRDefault="00D72768" w:rsidP="00D72768">
      <w:pPr>
        <w:spacing w:after="0"/>
      </w:pPr>
      <w:r>
        <w:t>[ECO "B31"]</w:t>
      </w:r>
    </w:p>
    <w:p w14:paraId="66C16C4F" w14:textId="77777777" w:rsidR="00D72768" w:rsidRDefault="00D72768" w:rsidP="00D72768">
      <w:pPr>
        <w:spacing w:after="0"/>
      </w:pPr>
      <w:r>
        <w:t>[WhiteElo "2225"]</w:t>
      </w:r>
    </w:p>
    <w:p w14:paraId="256501BF" w14:textId="77777777" w:rsidR="00D72768" w:rsidRDefault="00D72768" w:rsidP="00D72768">
      <w:pPr>
        <w:spacing w:after="0"/>
      </w:pPr>
      <w:r>
        <w:t>[BlackElo "2111"]</w:t>
      </w:r>
    </w:p>
    <w:p w14:paraId="2F00B735" w14:textId="77777777" w:rsidR="00D72768" w:rsidRDefault="00D72768" w:rsidP="00D72768">
      <w:pPr>
        <w:spacing w:after="0"/>
      </w:pPr>
      <w:r>
        <w:t>[PlyCount "81"]</w:t>
      </w:r>
    </w:p>
    <w:p w14:paraId="49813648" w14:textId="77777777" w:rsidR="00D72768" w:rsidRDefault="00D72768" w:rsidP="00D72768">
      <w:pPr>
        <w:spacing w:after="0"/>
      </w:pPr>
      <w:r>
        <w:t>[EventDate "</w:t>
      </w:r>
      <w:proofErr w:type="gramStart"/>
      <w:r>
        <w:t>2022.??.??</w:t>
      </w:r>
      <w:proofErr w:type="gramEnd"/>
      <w:r>
        <w:t>"]</w:t>
      </w:r>
    </w:p>
    <w:p w14:paraId="7D0C53AD" w14:textId="77777777" w:rsidR="00D72768" w:rsidRDefault="00D72768" w:rsidP="00D72768">
      <w:pPr>
        <w:spacing w:after="0"/>
      </w:pPr>
      <w:r>
        <w:t>[SourceDate "2022.03.28"]</w:t>
      </w:r>
    </w:p>
    <w:p w14:paraId="5CF306C9" w14:textId="77777777" w:rsidR="00D72768" w:rsidRDefault="00D72768" w:rsidP="00D72768">
      <w:pPr>
        <w:spacing w:after="0"/>
      </w:pPr>
      <w:r>
        <w:t>[SourceVersionDate "2022.03.28"]</w:t>
      </w:r>
    </w:p>
    <w:p w14:paraId="72583F6F" w14:textId="77777777" w:rsidR="00D72768" w:rsidRDefault="00D72768" w:rsidP="00D72768">
      <w:pPr>
        <w:spacing w:after="0"/>
      </w:pPr>
      <w:r>
        <w:t>[WhiteTeam "Desko B"]</w:t>
      </w:r>
    </w:p>
    <w:p w14:paraId="3E866D2D" w14:textId="77777777" w:rsidR="00D72768" w:rsidRDefault="00D72768" w:rsidP="00D72768">
      <w:pPr>
        <w:spacing w:after="0"/>
      </w:pPr>
      <w:r>
        <w:t>[BlackTeam "1. Novoborský ŠK B"]</w:t>
      </w:r>
    </w:p>
    <w:p w14:paraId="461727E5" w14:textId="77777777" w:rsidR="00D72768" w:rsidRDefault="00D72768" w:rsidP="00D72768">
      <w:pPr>
        <w:spacing w:after="0"/>
      </w:pPr>
    </w:p>
    <w:p w14:paraId="01626026" w14:textId="77777777" w:rsidR="00D72768" w:rsidRDefault="00D72768" w:rsidP="00D72768">
      <w:pPr>
        <w:spacing w:after="0"/>
      </w:pPr>
      <w:r>
        <w:t>1. e4 c5 2. Nf3 Nc6 3. Bb5 g6 4. Bxc6 dxc6 5. d3 Bg7 6. O-O e5 7. Be3 Qe7 8. a4</w:t>
      </w:r>
    </w:p>
    <w:p w14:paraId="360F511F" w14:textId="77777777" w:rsidR="00D72768" w:rsidRDefault="00D72768" w:rsidP="00D72768">
      <w:pPr>
        <w:spacing w:after="0"/>
      </w:pPr>
      <w:r>
        <w:t>Nh6 9. Na3 f6 10. c3 O-O 11. Re1 Nf7 12. h3 f5 13. exf5 gxf5 14. Qe2 Be6 15.</w:t>
      </w:r>
    </w:p>
    <w:p w14:paraId="04A7D866" w14:textId="77777777" w:rsidR="00D72768" w:rsidRDefault="00D72768" w:rsidP="00D72768">
      <w:pPr>
        <w:spacing w:after="0"/>
      </w:pPr>
      <w:r>
        <w:t>Nc4 Bxc4 16. dxc4 e4 17. Bf4 Qf6 18. Nd2 Rae8 19. f3 e3 20. Nb3 Bh6 21. Bxh6</w:t>
      </w:r>
    </w:p>
    <w:p w14:paraId="36258098" w14:textId="77777777" w:rsidR="00D72768" w:rsidRDefault="00D72768" w:rsidP="00D72768">
      <w:pPr>
        <w:spacing w:after="0"/>
      </w:pPr>
      <w:r>
        <w:t>Qxh6 22. Nxc5 f4 23. Ne4 Qh4 24. Rad1 h5 25. Qc2 Ne5 26. Re2 Re7 27. Kh2 Rg7</w:t>
      </w:r>
    </w:p>
    <w:p w14:paraId="57C32241" w14:textId="77777777" w:rsidR="00D72768" w:rsidRDefault="00D72768" w:rsidP="00D72768">
      <w:pPr>
        <w:spacing w:after="0"/>
      </w:pPr>
      <w:r>
        <w:t>28. Rd6 Rff7 29. Qd1 Kh7 30. Re6 Rf5 31. Qd6 Nf7 32. Qd3 Rg6 33. Rxg6 Kxg6 34.</w:t>
      </w:r>
    </w:p>
    <w:p w14:paraId="74060C0D" w14:textId="77777777" w:rsidR="00D72768" w:rsidRDefault="00D72768" w:rsidP="00D72768">
      <w:pPr>
        <w:spacing w:after="0"/>
      </w:pPr>
      <w:r>
        <w:t>g3 Qe7 35. gxf4 Rxf4 36. Rg2+ Kh6 37. Qxe3 Qe5 38. Kh1 Qf5 39. Qd4 Ne5 40. Qd6+</w:t>
      </w:r>
    </w:p>
    <w:p w14:paraId="270932E7" w14:textId="77777777" w:rsidR="00D72768" w:rsidRDefault="00D72768" w:rsidP="00D72768">
      <w:pPr>
        <w:spacing w:after="0"/>
      </w:pPr>
      <w:r>
        <w:t>Ng6 41. Rxg6+ 1-0</w:t>
      </w:r>
    </w:p>
    <w:p w14:paraId="26F29C37" w14:textId="77777777" w:rsidR="00D72768" w:rsidRDefault="00D72768" w:rsidP="00D72768">
      <w:pPr>
        <w:spacing w:after="0"/>
      </w:pPr>
    </w:p>
    <w:p w14:paraId="445FAAB8" w14:textId="77777777" w:rsidR="00D72768" w:rsidRDefault="00D72768" w:rsidP="00D72768">
      <w:pPr>
        <w:spacing w:after="0"/>
      </w:pPr>
      <w:r>
        <w:t xml:space="preserve">[Event "KPD 21/22, Desko </w:t>
      </w:r>
      <w:proofErr w:type="gramStart"/>
      <w:r>
        <w:t>B - 1</w:t>
      </w:r>
      <w:proofErr w:type="gramEnd"/>
      <w:r>
        <w:t>. Novoborsky SK B"]</w:t>
      </w:r>
    </w:p>
    <w:p w14:paraId="25252C49" w14:textId="77777777" w:rsidR="00D72768" w:rsidRDefault="00D72768" w:rsidP="00D72768">
      <w:pPr>
        <w:spacing w:after="0"/>
      </w:pPr>
      <w:r>
        <w:t>[Site "?"]</w:t>
      </w:r>
    </w:p>
    <w:p w14:paraId="1E20C563" w14:textId="77777777" w:rsidR="00D72768" w:rsidRDefault="00D72768" w:rsidP="00D72768">
      <w:pPr>
        <w:spacing w:after="0"/>
      </w:pPr>
      <w:r>
        <w:t>[Date "2022.03.27"]</w:t>
      </w:r>
    </w:p>
    <w:p w14:paraId="6A412AC6" w14:textId="77777777" w:rsidR="00D72768" w:rsidRDefault="00D72768" w:rsidP="00D72768">
      <w:pPr>
        <w:spacing w:after="0"/>
      </w:pPr>
      <w:r>
        <w:t>[Round "11.5"]</w:t>
      </w:r>
    </w:p>
    <w:p w14:paraId="6112D687" w14:textId="77777777" w:rsidR="00D72768" w:rsidRDefault="00D72768" w:rsidP="00D72768">
      <w:pPr>
        <w:spacing w:after="0"/>
      </w:pPr>
      <w:r>
        <w:t>[White "Blazek, Matěj"]</w:t>
      </w:r>
    </w:p>
    <w:p w14:paraId="2ABCE8C3" w14:textId="77777777" w:rsidR="00D72768" w:rsidRDefault="00D72768" w:rsidP="00D72768">
      <w:pPr>
        <w:spacing w:after="0"/>
      </w:pPr>
      <w:r>
        <w:t>[Black "Koudelka, Miloš"]</w:t>
      </w:r>
    </w:p>
    <w:p w14:paraId="2C3A5403" w14:textId="77777777" w:rsidR="00D72768" w:rsidRDefault="00D72768" w:rsidP="00D72768">
      <w:pPr>
        <w:spacing w:after="0"/>
      </w:pPr>
      <w:r>
        <w:t>[Result "1-0"]</w:t>
      </w:r>
    </w:p>
    <w:p w14:paraId="54B5C264" w14:textId="77777777" w:rsidR="00D72768" w:rsidRDefault="00D72768" w:rsidP="00D72768">
      <w:pPr>
        <w:spacing w:after="0"/>
      </w:pPr>
      <w:r>
        <w:t>[ECO "C42"]</w:t>
      </w:r>
    </w:p>
    <w:p w14:paraId="5BEF6538" w14:textId="77777777" w:rsidR="00D72768" w:rsidRDefault="00D72768" w:rsidP="00D72768">
      <w:pPr>
        <w:spacing w:after="0"/>
      </w:pPr>
      <w:r>
        <w:t>[WhiteElo "1722"]</w:t>
      </w:r>
    </w:p>
    <w:p w14:paraId="0A0B0EF5" w14:textId="77777777" w:rsidR="00D72768" w:rsidRDefault="00D72768" w:rsidP="00D72768">
      <w:pPr>
        <w:spacing w:after="0"/>
      </w:pPr>
      <w:r>
        <w:t>[BlackElo "1638"]</w:t>
      </w:r>
    </w:p>
    <w:p w14:paraId="654978E9" w14:textId="77777777" w:rsidR="00D72768" w:rsidRDefault="00D72768" w:rsidP="00D72768">
      <w:pPr>
        <w:spacing w:after="0"/>
      </w:pPr>
      <w:r>
        <w:t>[PlyCount "65"]</w:t>
      </w:r>
    </w:p>
    <w:p w14:paraId="4EB06D6B" w14:textId="77777777" w:rsidR="00D72768" w:rsidRDefault="00D72768" w:rsidP="00D72768">
      <w:pPr>
        <w:spacing w:after="0"/>
      </w:pPr>
      <w:r>
        <w:t>[EventDate "</w:t>
      </w:r>
      <w:proofErr w:type="gramStart"/>
      <w:r>
        <w:t>2022.??.??</w:t>
      </w:r>
      <w:proofErr w:type="gramEnd"/>
      <w:r>
        <w:t>"]</w:t>
      </w:r>
    </w:p>
    <w:p w14:paraId="6162757D" w14:textId="77777777" w:rsidR="00D72768" w:rsidRDefault="00D72768" w:rsidP="00D72768">
      <w:pPr>
        <w:spacing w:after="0"/>
      </w:pPr>
      <w:r>
        <w:t>[SourceDate "2022.03.28"]</w:t>
      </w:r>
    </w:p>
    <w:p w14:paraId="19423187" w14:textId="77777777" w:rsidR="00D72768" w:rsidRDefault="00D72768" w:rsidP="00D72768">
      <w:pPr>
        <w:spacing w:after="0"/>
      </w:pPr>
      <w:r>
        <w:t>[SourceVersionDate "2022.03.28"]</w:t>
      </w:r>
    </w:p>
    <w:p w14:paraId="1B72B7DA" w14:textId="77777777" w:rsidR="00D72768" w:rsidRDefault="00D72768" w:rsidP="00D72768">
      <w:pPr>
        <w:spacing w:after="0"/>
      </w:pPr>
      <w:r>
        <w:t>[WhiteTeam "Desko B"]</w:t>
      </w:r>
    </w:p>
    <w:p w14:paraId="1B03D554" w14:textId="77777777" w:rsidR="00D72768" w:rsidRDefault="00D72768" w:rsidP="00D72768">
      <w:pPr>
        <w:spacing w:after="0"/>
      </w:pPr>
      <w:r>
        <w:t>[BlackTeam "1. Novoborský ŠK B"]</w:t>
      </w:r>
    </w:p>
    <w:p w14:paraId="7D1BB4A7" w14:textId="77777777" w:rsidR="00D72768" w:rsidRDefault="00D72768" w:rsidP="00D72768">
      <w:pPr>
        <w:spacing w:after="0"/>
      </w:pPr>
    </w:p>
    <w:p w14:paraId="2AEE7344" w14:textId="77777777" w:rsidR="00D72768" w:rsidRDefault="00D72768" w:rsidP="00D72768">
      <w:pPr>
        <w:spacing w:after="0"/>
      </w:pPr>
      <w:r>
        <w:t>1. e4 e5 2. Nf3 Nf6 3. Nxe5 d6 4. Nf3 Nxe4 5. Nc3 Nxc3 6. dxc3 Be7 7. Bd3 Bg4</w:t>
      </w:r>
    </w:p>
    <w:p w14:paraId="18C8B047" w14:textId="77777777" w:rsidR="00D72768" w:rsidRDefault="00D72768" w:rsidP="00D72768">
      <w:pPr>
        <w:spacing w:after="0"/>
      </w:pPr>
      <w:r>
        <w:t>8. Be3 Nd7 9. h3 Bxf3 10. Qxf3 c6 11. Qg3 Qa5 12. Bf4 O-O-O 13. O-O Ne5 14. b4</w:t>
      </w:r>
    </w:p>
    <w:p w14:paraId="661F4C96" w14:textId="77777777" w:rsidR="00D72768" w:rsidRDefault="00D72768" w:rsidP="00D72768">
      <w:pPr>
        <w:spacing w:after="0"/>
      </w:pPr>
      <w:r>
        <w:t>Qc7 15. Bxe5 dxe5 16. Qxg7 Rdf8 17. Rfe1 f6 18. Bf5+ Kb8 19. Rad1 Bd6 20. Qxc7+</w:t>
      </w:r>
    </w:p>
    <w:p w14:paraId="59CA0A8E" w14:textId="77777777" w:rsidR="00D72768" w:rsidRDefault="00D72768" w:rsidP="00D72768">
      <w:pPr>
        <w:spacing w:after="0"/>
      </w:pPr>
      <w:r>
        <w:t>Kxc7 21. Rd3 Rf7 22. Red1 Rd8 23. c4 Be7 24. Rd7+ Rxd7 25. Rxd7+ Kb6 26. c5+</w:t>
      </w:r>
    </w:p>
    <w:p w14:paraId="3703D14A" w14:textId="77777777" w:rsidR="00D72768" w:rsidRDefault="00D72768" w:rsidP="00D72768">
      <w:pPr>
        <w:spacing w:after="0"/>
      </w:pPr>
      <w:r>
        <w:t>Ka6 27. Bd3+ b5 28. Bf5 e4 29. Rc7 Bxc5 30. Rxf7 Bxb4 31. Rxf6 Be7 32. Rxc6+</w:t>
      </w:r>
    </w:p>
    <w:p w14:paraId="2880C659" w14:textId="77777777" w:rsidR="00D72768" w:rsidRDefault="00D72768" w:rsidP="00D72768">
      <w:pPr>
        <w:spacing w:after="0"/>
      </w:pPr>
      <w:r>
        <w:t>Kb7 33. Bxe4 1-0</w:t>
      </w:r>
    </w:p>
    <w:p w14:paraId="6F45FC3A" w14:textId="77777777" w:rsidR="00D72768" w:rsidRDefault="00D72768" w:rsidP="00D72768">
      <w:pPr>
        <w:spacing w:after="0"/>
      </w:pPr>
    </w:p>
    <w:p w14:paraId="6AEA2A3D" w14:textId="77777777" w:rsidR="00D72768" w:rsidRDefault="00D72768" w:rsidP="00D72768">
      <w:pPr>
        <w:spacing w:after="0"/>
      </w:pPr>
      <w:r>
        <w:t xml:space="preserve">[Event "KPD 21/22, Desko </w:t>
      </w:r>
      <w:proofErr w:type="gramStart"/>
      <w:r>
        <w:t>B - 1</w:t>
      </w:r>
      <w:proofErr w:type="gramEnd"/>
      <w:r>
        <w:t>. Novoborsky SK B"]</w:t>
      </w:r>
    </w:p>
    <w:p w14:paraId="34635907" w14:textId="77777777" w:rsidR="00D72768" w:rsidRDefault="00D72768" w:rsidP="00D72768">
      <w:pPr>
        <w:spacing w:after="0"/>
      </w:pPr>
      <w:r>
        <w:t>[Site "?"]</w:t>
      </w:r>
    </w:p>
    <w:p w14:paraId="625B268D" w14:textId="77777777" w:rsidR="00D72768" w:rsidRDefault="00D72768" w:rsidP="00D72768">
      <w:pPr>
        <w:spacing w:after="0"/>
      </w:pPr>
      <w:r>
        <w:lastRenderedPageBreak/>
        <w:t>[Date "2022.03.27"]</w:t>
      </w:r>
    </w:p>
    <w:p w14:paraId="5DE2D439" w14:textId="77777777" w:rsidR="00D72768" w:rsidRDefault="00D72768" w:rsidP="00D72768">
      <w:pPr>
        <w:spacing w:after="0"/>
      </w:pPr>
      <w:r>
        <w:t>[Round "11.7"]</w:t>
      </w:r>
    </w:p>
    <w:p w14:paraId="61F48937" w14:textId="77777777" w:rsidR="00D72768" w:rsidRDefault="00D72768" w:rsidP="00D72768">
      <w:pPr>
        <w:spacing w:after="0"/>
      </w:pPr>
      <w:r>
        <w:t>[White "Blazek, Tomáš"]</w:t>
      </w:r>
    </w:p>
    <w:p w14:paraId="7D40DC24" w14:textId="77777777" w:rsidR="00D72768" w:rsidRDefault="00D72768" w:rsidP="00D72768">
      <w:pPr>
        <w:spacing w:after="0"/>
      </w:pPr>
      <w:r>
        <w:t>[Black "Přenosil, Štěpán"]</w:t>
      </w:r>
    </w:p>
    <w:p w14:paraId="3C4A5720" w14:textId="77777777" w:rsidR="00D72768" w:rsidRDefault="00D72768" w:rsidP="00D72768">
      <w:pPr>
        <w:spacing w:after="0"/>
      </w:pPr>
      <w:r>
        <w:t>[Result "1-0"]</w:t>
      </w:r>
    </w:p>
    <w:p w14:paraId="0AFD3ED2" w14:textId="77777777" w:rsidR="00D72768" w:rsidRDefault="00D72768" w:rsidP="00D72768">
      <w:pPr>
        <w:spacing w:after="0"/>
      </w:pPr>
      <w:r>
        <w:t>[ECO "C50"]</w:t>
      </w:r>
    </w:p>
    <w:p w14:paraId="305FA9C0" w14:textId="77777777" w:rsidR="00D72768" w:rsidRDefault="00D72768" w:rsidP="00D72768">
      <w:pPr>
        <w:spacing w:after="0"/>
      </w:pPr>
      <w:r>
        <w:t>[WhiteElo "1872"]</w:t>
      </w:r>
    </w:p>
    <w:p w14:paraId="60FFEBB6" w14:textId="77777777" w:rsidR="00D72768" w:rsidRDefault="00D72768" w:rsidP="00D72768">
      <w:pPr>
        <w:spacing w:after="0"/>
      </w:pPr>
      <w:r>
        <w:t>[BlackElo "1474"]</w:t>
      </w:r>
    </w:p>
    <w:p w14:paraId="55029176" w14:textId="77777777" w:rsidR="00D72768" w:rsidRDefault="00D72768" w:rsidP="00D72768">
      <w:pPr>
        <w:spacing w:after="0"/>
      </w:pPr>
      <w:r>
        <w:t>[PlyCount "67"]</w:t>
      </w:r>
    </w:p>
    <w:p w14:paraId="5E934EBB" w14:textId="77777777" w:rsidR="00D72768" w:rsidRDefault="00D72768" w:rsidP="00D72768">
      <w:pPr>
        <w:spacing w:after="0"/>
      </w:pPr>
      <w:r>
        <w:t>[EventDate "</w:t>
      </w:r>
      <w:proofErr w:type="gramStart"/>
      <w:r>
        <w:t>2022.??.??</w:t>
      </w:r>
      <w:proofErr w:type="gramEnd"/>
      <w:r>
        <w:t>"]</w:t>
      </w:r>
    </w:p>
    <w:p w14:paraId="5440473B" w14:textId="77777777" w:rsidR="00D72768" w:rsidRDefault="00D72768" w:rsidP="00D72768">
      <w:pPr>
        <w:spacing w:after="0"/>
      </w:pPr>
      <w:r>
        <w:t>[SourceDate "2022.03.28"]</w:t>
      </w:r>
    </w:p>
    <w:p w14:paraId="40F98078" w14:textId="77777777" w:rsidR="00D72768" w:rsidRDefault="00D72768" w:rsidP="00D72768">
      <w:pPr>
        <w:spacing w:after="0"/>
      </w:pPr>
      <w:r>
        <w:t>[SourceVersionDate "2022.03.28"]</w:t>
      </w:r>
    </w:p>
    <w:p w14:paraId="3EC253DC" w14:textId="77777777" w:rsidR="00D72768" w:rsidRDefault="00D72768" w:rsidP="00D72768">
      <w:pPr>
        <w:spacing w:after="0"/>
      </w:pPr>
      <w:r>
        <w:t>[WhiteTeam "Desko B"]</w:t>
      </w:r>
    </w:p>
    <w:p w14:paraId="4017F7B6" w14:textId="77777777" w:rsidR="00D72768" w:rsidRDefault="00D72768" w:rsidP="00D72768">
      <w:pPr>
        <w:spacing w:after="0"/>
      </w:pPr>
      <w:r>
        <w:t>[BlackTeam "1. Novoborský ŠK B"]</w:t>
      </w:r>
    </w:p>
    <w:p w14:paraId="7286E452" w14:textId="77777777" w:rsidR="00D72768" w:rsidRDefault="00D72768" w:rsidP="00D72768">
      <w:pPr>
        <w:spacing w:after="0"/>
      </w:pPr>
    </w:p>
    <w:p w14:paraId="3BF20A83" w14:textId="77777777" w:rsidR="00D72768" w:rsidRDefault="00D72768" w:rsidP="00D72768">
      <w:pPr>
        <w:spacing w:after="0"/>
      </w:pPr>
      <w:r>
        <w:t>1. e4 Nf6 2. Nc3 e5 3. Nf3 Nc6 4. Bc4 Bc5 5. d3 h6 6. Be3 Bxe3 7. fxe3 d6 8.</w:t>
      </w:r>
    </w:p>
    <w:p w14:paraId="4F8A0CA5" w14:textId="77777777" w:rsidR="00D72768" w:rsidRDefault="00D72768" w:rsidP="00D72768">
      <w:pPr>
        <w:spacing w:after="0"/>
      </w:pPr>
      <w:r>
        <w:t>O-O Bg4 9. Nd5 Na5 10. Nxf6+ Qxf6 11. Bb5+ c6 12. Qd2 Qd8 13. Ba4 b5 14. Bb3</w:t>
      </w:r>
    </w:p>
    <w:p w14:paraId="7E13F399" w14:textId="77777777" w:rsidR="00D72768" w:rsidRDefault="00D72768" w:rsidP="00D72768">
      <w:pPr>
        <w:spacing w:after="0"/>
      </w:pPr>
      <w:r>
        <w:t>Nxb3 15. axb3 Qb6 16. Nh4 O-O 17. Nf5 Bxf5 18. exf5 f6 19. Kh1 d5 20. g4 e4 21.</w:t>
      </w:r>
    </w:p>
    <w:p w14:paraId="5E7536BB" w14:textId="77777777" w:rsidR="00D72768" w:rsidRDefault="00D72768" w:rsidP="00D72768">
      <w:pPr>
        <w:spacing w:after="0"/>
      </w:pPr>
      <w:r>
        <w:t>d4 a5 22. h4 Qc7 23. Rg1 Kf7 24. Qc3 Ra6 25. Qc5 Rd8 26. Ra2 Qe7 27. Qc3 Qd6</w:t>
      </w:r>
    </w:p>
    <w:p w14:paraId="51C19167" w14:textId="77777777" w:rsidR="00D72768" w:rsidRDefault="00D72768" w:rsidP="00D72768">
      <w:pPr>
        <w:spacing w:after="0"/>
      </w:pPr>
      <w:r>
        <w:t>28. Kg2 Rda8 29. Rga1 Qc7 30. Qc5 Ke8 31. c4 Kd7 32. cxb5 cxb5 33. Qxd5+ Ke8</w:t>
      </w:r>
    </w:p>
    <w:p w14:paraId="09F404B9" w14:textId="77777777" w:rsidR="00D72768" w:rsidRDefault="00D72768" w:rsidP="00D72768">
      <w:pPr>
        <w:spacing w:after="0"/>
      </w:pPr>
      <w:r>
        <w:t>34. Qxe4+ 1-0</w:t>
      </w:r>
    </w:p>
    <w:p w14:paraId="7165DAB0" w14:textId="77777777" w:rsidR="00D72768" w:rsidRDefault="00D72768" w:rsidP="00D72768">
      <w:pPr>
        <w:spacing w:after="0"/>
      </w:pPr>
    </w:p>
    <w:p w14:paraId="6B837597" w14:textId="77777777" w:rsidR="00D72768" w:rsidRDefault="00D72768" w:rsidP="00D72768">
      <w:pPr>
        <w:spacing w:after="0"/>
      </w:pPr>
      <w:r>
        <w:t xml:space="preserve">[Event "KPD 21/22, Desko </w:t>
      </w:r>
      <w:proofErr w:type="gramStart"/>
      <w:r>
        <w:t>B - 1</w:t>
      </w:r>
      <w:proofErr w:type="gramEnd"/>
      <w:r>
        <w:t>. Novoborsky SK B"]</w:t>
      </w:r>
    </w:p>
    <w:p w14:paraId="2D43122D" w14:textId="77777777" w:rsidR="00D72768" w:rsidRDefault="00D72768" w:rsidP="00D72768">
      <w:pPr>
        <w:spacing w:after="0"/>
      </w:pPr>
      <w:r>
        <w:t>[Site "?"]</w:t>
      </w:r>
    </w:p>
    <w:p w14:paraId="011D069E" w14:textId="77777777" w:rsidR="00D72768" w:rsidRDefault="00D72768" w:rsidP="00D72768">
      <w:pPr>
        <w:spacing w:after="0"/>
      </w:pPr>
      <w:r>
        <w:t>[Date "2022.03.27"]</w:t>
      </w:r>
    </w:p>
    <w:p w14:paraId="51938CB3" w14:textId="77777777" w:rsidR="00D72768" w:rsidRDefault="00D72768" w:rsidP="00D72768">
      <w:pPr>
        <w:spacing w:after="0"/>
      </w:pPr>
      <w:r>
        <w:t>[Round "11.6"]</w:t>
      </w:r>
    </w:p>
    <w:p w14:paraId="24899CCD" w14:textId="77777777" w:rsidR="00D72768" w:rsidRDefault="00D72768" w:rsidP="00D72768">
      <w:pPr>
        <w:spacing w:after="0"/>
      </w:pPr>
      <w:r>
        <w:t>[White "Řeháček, Josef"]</w:t>
      </w:r>
    </w:p>
    <w:p w14:paraId="4E512762" w14:textId="77777777" w:rsidR="00D72768" w:rsidRDefault="00D72768" w:rsidP="00D72768">
      <w:pPr>
        <w:spacing w:after="0"/>
      </w:pPr>
      <w:r>
        <w:t>[Black "Brůna, Matouš"]</w:t>
      </w:r>
    </w:p>
    <w:p w14:paraId="1A60BC50" w14:textId="77777777" w:rsidR="00D72768" w:rsidRDefault="00D72768" w:rsidP="00D72768">
      <w:pPr>
        <w:spacing w:after="0"/>
      </w:pPr>
      <w:r>
        <w:t>[Result "0-1"]</w:t>
      </w:r>
    </w:p>
    <w:p w14:paraId="0C24F726" w14:textId="77777777" w:rsidR="00D72768" w:rsidRDefault="00D72768" w:rsidP="00D72768">
      <w:pPr>
        <w:spacing w:after="0"/>
      </w:pPr>
      <w:r>
        <w:t>[ECO "E12"]</w:t>
      </w:r>
    </w:p>
    <w:p w14:paraId="012A151F" w14:textId="77777777" w:rsidR="00D72768" w:rsidRDefault="00D72768" w:rsidP="00D72768">
      <w:pPr>
        <w:spacing w:after="0"/>
      </w:pPr>
      <w:r>
        <w:t>[WhiteElo "1685"]</w:t>
      </w:r>
    </w:p>
    <w:p w14:paraId="4678EF19" w14:textId="77777777" w:rsidR="00D72768" w:rsidRDefault="00D72768" w:rsidP="00D72768">
      <w:pPr>
        <w:spacing w:after="0"/>
      </w:pPr>
      <w:r>
        <w:t>[BlackElo "1747"]</w:t>
      </w:r>
    </w:p>
    <w:p w14:paraId="28796BB3" w14:textId="77777777" w:rsidR="00D72768" w:rsidRDefault="00D72768" w:rsidP="00D72768">
      <w:pPr>
        <w:spacing w:after="0"/>
      </w:pPr>
      <w:r>
        <w:t>[PlyCount "66"]</w:t>
      </w:r>
    </w:p>
    <w:p w14:paraId="55257A42" w14:textId="77777777" w:rsidR="00D72768" w:rsidRDefault="00D72768" w:rsidP="00D72768">
      <w:pPr>
        <w:spacing w:after="0"/>
      </w:pPr>
      <w:r>
        <w:t>[EventDate "</w:t>
      </w:r>
      <w:proofErr w:type="gramStart"/>
      <w:r>
        <w:t>2022.??.??</w:t>
      </w:r>
      <w:proofErr w:type="gramEnd"/>
      <w:r>
        <w:t>"]</w:t>
      </w:r>
    </w:p>
    <w:p w14:paraId="19D013B7" w14:textId="77777777" w:rsidR="00D72768" w:rsidRDefault="00D72768" w:rsidP="00D72768">
      <w:pPr>
        <w:spacing w:after="0"/>
      </w:pPr>
      <w:r>
        <w:t>[WhiteTeam "1. Novoborský ŠK B"]</w:t>
      </w:r>
    </w:p>
    <w:p w14:paraId="5E910FDF" w14:textId="77777777" w:rsidR="00D72768" w:rsidRDefault="00D72768" w:rsidP="00D72768">
      <w:pPr>
        <w:spacing w:after="0"/>
      </w:pPr>
      <w:r>
        <w:t>[BlackTeam "Desko B"]</w:t>
      </w:r>
    </w:p>
    <w:p w14:paraId="7E1AC748" w14:textId="77777777" w:rsidR="00D72768" w:rsidRDefault="00D72768" w:rsidP="00D72768">
      <w:pPr>
        <w:spacing w:after="0"/>
      </w:pPr>
    </w:p>
    <w:p w14:paraId="645C1D39" w14:textId="77777777" w:rsidR="00D72768" w:rsidRDefault="00D72768" w:rsidP="00D72768">
      <w:pPr>
        <w:spacing w:after="0"/>
      </w:pPr>
      <w:r>
        <w:t>1. d4 Nf6 2. c4 e6 3. Nc3 b6 4. Bg5 Bb7 5. Nf3 Be7 6. e3 O-O 7. Bd3 h6 8. Bh4</w:t>
      </w:r>
    </w:p>
    <w:p w14:paraId="3CDA0E84" w14:textId="77777777" w:rsidR="00D72768" w:rsidRDefault="00D72768" w:rsidP="00D72768">
      <w:pPr>
        <w:spacing w:after="0"/>
      </w:pPr>
      <w:r>
        <w:t>c5 9. O-O d6 10. Re1 Nc6 11. a3 cxd4 12. exd4 d5 13. b3 Rc8 14. Bg3 dxc4 15.</w:t>
      </w:r>
    </w:p>
    <w:p w14:paraId="146BACA1" w14:textId="77777777" w:rsidR="00D72768" w:rsidRDefault="00D72768" w:rsidP="00D72768">
      <w:pPr>
        <w:spacing w:after="0"/>
      </w:pPr>
      <w:r>
        <w:t>bxc4 Na5 16. Qe2 Re8 17. Red1 Ba6 18. Nb5 Bxb5 19. cxb5 Qd5 20. a4 Kf8 21. Be5</w:t>
      </w:r>
    </w:p>
    <w:p w14:paraId="01CA6BB1" w14:textId="77777777" w:rsidR="00D72768" w:rsidRDefault="00D72768" w:rsidP="00D72768">
      <w:pPr>
        <w:spacing w:after="0"/>
      </w:pPr>
      <w:r>
        <w:t>Nb3 22. Rab1 Rc3 23. Bc2 Na5 24. Rd3 Qc4 25. Rd2 Qxe2 26. Rxe2 Rec8 27. Bxf6</w:t>
      </w:r>
    </w:p>
    <w:p w14:paraId="4D92188D" w14:textId="77777777" w:rsidR="00D72768" w:rsidRDefault="00D72768" w:rsidP="00D72768">
      <w:pPr>
        <w:spacing w:after="0"/>
      </w:pPr>
      <w:r>
        <w:t>Bxf6 28. Be4 R3c4 29. d5 exd5 30. Bxd5 Rxa4 31. Ne5 Bxe5 32. Rxe5 Rb4 33. Rbe1</w:t>
      </w:r>
    </w:p>
    <w:p w14:paraId="78C4BC5A" w14:textId="77777777" w:rsidR="00D72768" w:rsidRDefault="00D72768" w:rsidP="00D72768">
      <w:pPr>
        <w:spacing w:after="0"/>
      </w:pPr>
      <w:r>
        <w:t>Rxb5 0-1</w:t>
      </w:r>
    </w:p>
    <w:p w14:paraId="2E7AC574" w14:textId="77777777" w:rsidR="00D72768" w:rsidRDefault="00D72768" w:rsidP="00D72768">
      <w:pPr>
        <w:spacing w:after="0"/>
      </w:pPr>
    </w:p>
    <w:p w14:paraId="36F5B740" w14:textId="77777777" w:rsidR="00D72768" w:rsidRDefault="00D72768" w:rsidP="00D72768">
      <w:pPr>
        <w:spacing w:after="0"/>
      </w:pPr>
      <w:r>
        <w:t xml:space="preserve">[Event "KPD 21/22, Desko </w:t>
      </w:r>
      <w:proofErr w:type="gramStart"/>
      <w:r>
        <w:t>B - 1</w:t>
      </w:r>
      <w:proofErr w:type="gramEnd"/>
      <w:r>
        <w:t>. Novoborsky SK B"]</w:t>
      </w:r>
    </w:p>
    <w:p w14:paraId="0B83F05D" w14:textId="77777777" w:rsidR="00D72768" w:rsidRDefault="00D72768" w:rsidP="00D72768">
      <w:pPr>
        <w:spacing w:after="0"/>
      </w:pPr>
      <w:r>
        <w:t>[Site "?"]</w:t>
      </w:r>
    </w:p>
    <w:p w14:paraId="5FA8D8A7" w14:textId="77777777" w:rsidR="00D72768" w:rsidRDefault="00D72768" w:rsidP="00D72768">
      <w:pPr>
        <w:spacing w:after="0"/>
      </w:pPr>
      <w:r>
        <w:t>[Date "2022.03.27"]</w:t>
      </w:r>
    </w:p>
    <w:p w14:paraId="6B8C79B3" w14:textId="77777777" w:rsidR="00D72768" w:rsidRDefault="00D72768" w:rsidP="00D72768">
      <w:pPr>
        <w:spacing w:after="0"/>
      </w:pPr>
      <w:r>
        <w:t>[Round "11.3"]</w:t>
      </w:r>
    </w:p>
    <w:p w14:paraId="0725AB9C" w14:textId="77777777" w:rsidR="00D72768" w:rsidRDefault="00D72768" w:rsidP="00D72768">
      <w:pPr>
        <w:spacing w:after="0"/>
      </w:pPr>
      <w:r>
        <w:t>[White "Novak, Jan"]</w:t>
      </w:r>
    </w:p>
    <w:p w14:paraId="4B354295" w14:textId="77777777" w:rsidR="00D72768" w:rsidRDefault="00D72768" w:rsidP="00D72768">
      <w:pPr>
        <w:spacing w:after="0"/>
      </w:pPr>
      <w:r>
        <w:t>[Black "Hurtík, Matěj"]</w:t>
      </w:r>
    </w:p>
    <w:p w14:paraId="55482FD6" w14:textId="77777777" w:rsidR="00D72768" w:rsidRDefault="00D72768" w:rsidP="00D72768">
      <w:pPr>
        <w:spacing w:after="0"/>
      </w:pPr>
      <w:r>
        <w:t>[Result "1-0"]</w:t>
      </w:r>
    </w:p>
    <w:p w14:paraId="4D5FF930" w14:textId="77777777" w:rsidR="00D72768" w:rsidRDefault="00D72768" w:rsidP="00D72768">
      <w:pPr>
        <w:spacing w:after="0"/>
      </w:pPr>
      <w:r>
        <w:t>[ECO "C38"]</w:t>
      </w:r>
    </w:p>
    <w:p w14:paraId="75E7751C" w14:textId="77777777" w:rsidR="00D72768" w:rsidRDefault="00D72768" w:rsidP="00D72768">
      <w:pPr>
        <w:spacing w:after="0"/>
      </w:pPr>
      <w:r>
        <w:lastRenderedPageBreak/>
        <w:t>[WhiteElo "2000"]</w:t>
      </w:r>
    </w:p>
    <w:p w14:paraId="4B84A8BC" w14:textId="77777777" w:rsidR="00D72768" w:rsidRDefault="00D72768" w:rsidP="00D72768">
      <w:pPr>
        <w:spacing w:after="0"/>
      </w:pPr>
      <w:r>
        <w:t>[BlackElo "2050"]</w:t>
      </w:r>
    </w:p>
    <w:p w14:paraId="3B4A0DFD" w14:textId="77777777" w:rsidR="00D72768" w:rsidRDefault="00D72768" w:rsidP="00D72768">
      <w:pPr>
        <w:spacing w:after="0"/>
      </w:pPr>
      <w:r>
        <w:t>[PlyCount "55"]</w:t>
      </w:r>
    </w:p>
    <w:p w14:paraId="230766A6" w14:textId="77777777" w:rsidR="00D72768" w:rsidRDefault="00D72768" w:rsidP="00D72768">
      <w:pPr>
        <w:spacing w:after="0"/>
      </w:pPr>
      <w:r>
        <w:t>[EventDate "</w:t>
      </w:r>
      <w:proofErr w:type="gramStart"/>
      <w:r>
        <w:t>2021.??.??</w:t>
      </w:r>
      <w:proofErr w:type="gramEnd"/>
      <w:r>
        <w:t>"]</w:t>
      </w:r>
    </w:p>
    <w:p w14:paraId="6DF9A992" w14:textId="77777777" w:rsidR="00D72768" w:rsidRDefault="00D72768" w:rsidP="00D72768">
      <w:pPr>
        <w:spacing w:after="0"/>
      </w:pPr>
      <w:r>
        <w:t>[SourceDate "2022.03.27"]</w:t>
      </w:r>
    </w:p>
    <w:p w14:paraId="1DEB39E1" w14:textId="77777777" w:rsidR="00D72768" w:rsidRDefault="00D72768" w:rsidP="00D72768">
      <w:pPr>
        <w:spacing w:after="0"/>
      </w:pPr>
      <w:r>
        <w:t>[SourceVersionDate "2022.03.27"]</w:t>
      </w:r>
    </w:p>
    <w:p w14:paraId="64183FAF" w14:textId="77777777" w:rsidR="00D72768" w:rsidRDefault="00D72768" w:rsidP="00D72768">
      <w:pPr>
        <w:spacing w:after="0"/>
      </w:pPr>
      <w:r>
        <w:t>[WhiteTeam "Desko B"]</w:t>
      </w:r>
    </w:p>
    <w:p w14:paraId="114FF957" w14:textId="77777777" w:rsidR="00D72768" w:rsidRDefault="00D72768" w:rsidP="00D72768">
      <w:pPr>
        <w:spacing w:after="0"/>
      </w:pPr>
      <w:r>
        <w:t>[BlackTeam "1. Novoborský ŠK B"]</w:t>
      </w:r>
    </w:p>
    <w:p w14:paraId="441D2D23" w14:textId="77777777" w:rsidR="00D72768" w:rsidRDefault="00D72768" w:rsidP="00D72768">
      <w:pPr>
        <w:spacing w:after="0"/>
      </w:pPr>
    </w:p>
    <w:p w14:paraId="2E5969D6" w14:textId="77777777" w:rsidR="00D72768" w:rsidRDefault="00D72768" w:rsidP="00D72768">
      <w:pPr>
        <w:spacing w:after="0"/>
      </w:pPr>
      <w:r>
        <w:t>1. f4 e5 2. e4 exf4 3. Nf3 d6 4. d4 g5 5. Bc4 h6 6. O-O Bg7 7. c3 Qe7 8. Qb3 a6</w:t>
      </w:r>
    </w:p>
    <w:p w14:paraId="373E1394" w14:textId="77777777" w:rsidR="00D72768" w:rsidRDefault="00D72768" w:rsidP="00D72768">
      <w:pPr>
        <w:spacing w:after="0"/>
      </w:pPr>
      <w:r>
        <w:t>9. e5 dxe5 10. Re1 Nc6 11. Bd5 Nf6 12. Bxc6+ bxc6 13. Nxe5 O-O 14. Bd2 Be6 15.</w:t>
      </w:r>
    </w:p>
    <w:p w14:paraId="6381F0A0" w14:textId="77777777" w:rsidR="00D72768" w:rsidRDefault="00D72768" w:rsidP="00D72768">
      <w:pPr>
        <w:spacing w:after="0"/>
      </w:pPr>
      <w:r>
        <w:t>Qa4 c5 16. Na3 cxd4 17. cxd4 c5 18. Nac4 Nd5 19. Qa3 Rfe8 20. dxc5 Qa7 21. b4</w:t>
      </w:r>
    </w:p>
    <w:p w14:paraId="0AF91E7E" w14:textId="77777777" w:rsidR="00D72768" w:rsidRDefault="00D72768" w:rsidP="00D72768">
      <w:pPr>
        <w:spacing w:after="0"/>
      </w:pPr>
      <w:r>
        <w:t>Ne3 22. Bxe3 Bxc4 23. Bd4 a5 24. Qc3 Qa6 25. a3 Be6 26. Nf3 Bxd4+ 27. Nxd4 Bd5</w:t>
      </w:r>
    </w:p>
    <w:p w14:paraId="12137EA0" w14:textId="77777777" w:rsidR="00D72768" w:rsidRDefault="00D72768" w:rsidP="00D72768">
      <w:pPr>
        <w:spacing w:after="0"/>
      </w:pPr>
      <w:r>
        <w:t>28. Nf5 1-0</w:t>
      </w:r>
    </w:p>
    <w:p w14:paraId="10ED721B" w14:textId="77777777" w:rsidR="00D72768" w:rsidRDefault="00D72768" w:rsidP="00D72768">
      <w:pPr>
        <w:spacing w:after="0"/>
      </w:pPr>
    </w:p>
    <w:p w14:paraId="003F2F35" w14:textId="77777777" w:rsidR="00D72768" w:rsidRDefault="00D72768" w:rsidP="00D72768">
      <w:pPr>
        <w:spacing w:after="0"/>
      </w:pPr>
      <w:r>
        <w:t xml:space="preserve">[Event "KPD 21/22, Desko </w:t>
      </w:r>
      <w:proofErr w:type="gramStart"/>
      <w:r>
        <w:t>B - 1</w:t>
      </w:r>
      <w:proofErr w:type="gramEnd"/>
      <w:r>
        <w:t>. Novoborsky SK B"]</w:t>
      </w:r>
    </w:p>
    <w:p w14:paraId="1302BCFA" w14:textId="77777777" w:rsidR="00D72768" w:rsidRDefault="00D72768" w:rsidP="00D72768">
      <w:pPr>
        <w:spacing w:after="0"/>
      </w:pPr>
      <w:r>
        <w:t>[Site "?"]</w:t>
      </w:r>
    </w:p>
    <w:p w14:paraId="6B18898D" w14:textId="77777777" w:rsidR="00D72768" w:rsidRDefault="00D72768" w:rsidP="00D72768">
      <w:pPr>
        <w:spacing w:after="0"/>
      </w:pPr>
      <w:r>
        <w:t>[Date "2022.03.27"]</w:t>
      </w:r>
    </w:p>
    <w:p w14:paraId="2761E06A" w14:textId="77777777" w:rsidR="00D72768" w:rsidRDefault="00D72768" w:rsidP="00D72768">
      <w:pPr>
        <w:spacing w:after="0"/>
      </w:pPr>
      <w:r>
        <w:t>[Round "11.2"]</w:t>
      </w:r>
    </w:p>
    <w:p w14:paraId="70EB07AA" w14:textId="77777777" w:rsidR="00D72768" w:rsidRDefault="00D72768" w:rsidP="00D72768">
      <w:pPr>
        <w:spacing w:after="0"/>
      </w:pPr>
      <w:r>
        <w:t>[White "Hofman, Krystof"]</w:t>
      </w:r>
    </w:p>
    <w:p w14:paraId="0391F7B4" w14:textId="77777777" w:rsidR="00D72768" w:rsidRDefault="00D72768" w:rsidP="00D72768">
      <w:pPr>
        <w:spacing w:after="0"/>
      </w:pPr>
      <w:r>
        <w:t>[Black "Cakl, Zdeněk"]</w:t>
      </w:r>
    </w:p>
    <w:p w14:paraId="11D85A15" w14:textId="77777777" w:rsidR="00D72768" w:rsidRDefault="00D72768" w:rsidP="00D72768">
      <w:pPr>
        <w:spacing w:after="0"/>
      </w:pPr>
      <w:r>
        <w:t>[Result "1/2-1/2"]</w:t>
      </w:r>
    </w:p>
    <w:p w14:paraId="3404991E" w14:textId="77777777" w:rsidR="00D72768" w:rsidRDefault="00D72768" w:rsidP="00D72768">
      <w:pPr>
        <w:spacing w:after="0"/>
      </w:pPr>
      <w:r>
        <w:t>[ECO "D60"]</w:t>
      </w:r>
    </w:p>
    <w:p w14:paraId="2F72E44C" w14:textId="77777777" w:rsidR="00D72768" w:rsidRDefault="00D72768" w:rsidP="00D72768">
      <w:pPr>
        <w:spacing w:after="0"/>
      </w:pPr>
      <w:r>
        <w:t>[WhiteElo "2008"]</w:t>
      </w:r>
    </w:p>
    <w:p w14:paraId="65AD0DA0" w14:textId="77777777" w:rsidR="00D72768" w:rsidRDefault="00D72768" w:rsidP="00D72768">
      <w:pPr>
        <w:spacing w:after="0"/>
      </w:pPr>
      <w:r>
        <w:t>[BlackElo "2072"]</w:t>
      </w:r>
    </w:p>
    <w:p w14:paraId="3AF0A10C" w14:textId="77777777" w:rsidR="00D72768" w:rsidRDefault="00D72768" w:rsidP="00D72768">
      <w:pPr>
        <w:spacing w:after="0"/>
      </w:pPr>
      <w:r>
        <w:t>[PlyCount "142"]</w:t>
      </w:r>
    </w:p>
    <w:p w14:paraId="3C5F0EBE" w14:textId="77777777" w:rsidR="00D72768" w:rsidRDefault="00D72768" w:rsidP="00D72768">
      <w:pPr>
        <w:spacing w:after="0"/>
      </w:pPr>
      <w:r>
        <w:t>[EventDate "</w:t>
      </w:r>
      <w:proofErr w:type="gramStart"/>
      <w:r>
        <w:t>2022.??.??</w:t>
      </w:r>
      <w:proofErr w:type="gramEnd"/>
      <w:r>
        <w:t>"]</w:t>
      </w:r>
    </w:p>
    <w:p w14:paraId="25C57082" w14:textId="77777777" w:rsidR="00D72768" w:rsidRDefault="00D72768" w:rsidP="00D72768">
      <w:pPr>
        <w:spacing w:after="0"/>
      </w:pPr>
      <w:r>
        <w:t>[WhiteTeam "1. Novoborský ŠK B"]</w:t>
      </w:r>
    </w:p>
    <w:p w14:paraId="2279EAC5" w14:textId="77777777" w:rsidR="00D72768" w:rsidRDefault="00D72768" w:rsidP="00D72768">
      <w:pPr>
        <w:spacing w:after="0"/>
      </w:pPr>
      <w:r>
        <w:t>[BlackTeam "Desko B"]</w:t>
      </w:r>
    </w:p>
    <w:p w14:paraId="3A303C3E" w14:textId="77777777" w:rsidR="00D72768" w:rsidRDefault="00D72768" w:rsidP="00D72768">
      <w:pPr>
        <w:spacing w:after="0"/>
      </w:pPr>
      <w:r>
        <w:t>[TimeControl "40/4500+30:900+30"]</w:t>
      </w:r>
    </w:p>
    <w:p w14:paraId="6783E499" w14:textId="77777777" w:rsidR="00D72768" w:rsidRDefault="00D72768" w:rsidP="00D72768">
      <w:pPr>
        <w:spacing w:after="0"/>
      </w:pPr>
    </w:p>
    <w:p w14:paraId="49E5A5C3" w14:textId="77777777" w:rsidR="00D72768" w:rsidRDefault="00D72768" w:rsidP="00D72768">
      <w:pPr>
        <w:spacing w:after="0"/>
      </w:pPr>
      <w:r>
        <w:t>{600MB, DHiarcs12.ctg} 1. d4 Nf6 2. c4 e6 3. Nf3 d5 4. Bg5 Nbd7 5. e3 Be7 6.</w:t>
      </w:r>
    </w:p>
    <w:p w14:paraId="0A14FE10" w14:textId="77777777" w:rsidR="00D72768" w:rsidRDefault="00D72768" w:rsidP="00D72768">
      <w:pPr>
        <w:spacing w:after="0"/>
      </w:pPr>
      <w:r>
        <w:t>Nc3 h6 7. Bh4 O-O 8. Bd3 dxc4 9. Bxc4 c5 10. O-O a6 11. a4 b6 12. Qe2 Bb7 13.</w:t>
      </w:r>
    </w:p>
    <w:p w14:paraId="62636595" w14:textId="77777777" w:rsidR="00D72768" w:rsidRDefault="00D72768" w:rsidP="00D72768">
      <w:pPr>
        <w:spacing w:after="0"/>
      </w:pPr>
      <w:r>
        <w:t>Rfd1 Qc8 14. Ne5 Nxe5 15. dxe5 Nd5 16. Bxe7 Nxe7 17. Rd6 Nc6 18. f4 Rd8 19.</w:t>
      </w:r>
    </w:p>
    <w:p w14:paraId="1A3CE0B2" w14:textId="77777777" w:rsidR="00D72768" w:rsidRDefault="00D72768" w:rsidP="00D72768">
      <w:pPr>
        <w:spacing w:after="0"/>
      </w:pPr>
      <w:r>
        <w:t>Rad1 Qc7 20. Qg4 Na5 21. Ba2 c4 22. Bb1 Rxd6 23. Rxd6 Qc5 24. Qe2 b5 25. Qd2 g6</w:t>
      </w:r>
    </w:p>
    <w:p w14:paraId="2C84BECB" w14:textId="77777777" w:rsidR="00D72768" w:rsidRDefault="00D72768" w:rsidP="00D72768">
      <w:pPr>
        <w:spacing w:after="0"/>
      </w:pPr>
      <w:r>
        <w:t>26. Rd8+ Kg7 27. Rxa8 Bxa8 28. Kf2 b4 29. Na2 Qc6 30. e4 Qc5+ 31. Qe3 Qxe3+ 32.</w:t>
      </w:r>
    </w:p>
    <w:p w14:paraId="7B983913" w14:textId="77777777" w:rsidR="00D72768" w:rsidRDefault="00D72768" w:rsidP="00D72768">
      <w:pPr>
        <w:spacing w:after="0"/>
      </w:pPr>
      <w:r>
        <w:t>Kxe3 Nc6 33. b3 cxb3 34. Nc1 Na5 35. Kd4 b2 36. Nd3 Nb3+ 37. Ke3 a5 38. Nxb2</w:t>
      </w:r>
    </w:p>
    <w:p w14:paraId="19D28B1C" w14:textId="77777777" w:rsidR="00D72768" w:rsidRDefault="00D72768" w:rsidP="00D72768">
      <w:pPr>
        <w:spacing w:after="0"/>
      </w:pPr>
      <w:r>
        <w:t>Bc6 39. Nc4 Bxa4 40. Bc2 Nc5 41. Bxa4 Nxa4 42. Nxa5 Nc5 43. Kd4 b3 44. Nc4 Na4</w:t>
      </w:r>
    </w:p>
    <w:p w14:paraId="3D2F78BB" w14:textId="77777777" w:rsidR="00D72768" w:rsidRDefault="00D72768" w:rsidP="00D72768">
      <w:pPr>
        <w:spacing w:after="0"/>
      </w:pPr>
      <w:r>
        <w:t>45. Nd2 b2 46. Kc4 g5 47. g3 gxf4 48. gxf4 Kg6 49. Kb4 Nb6 50. Kb3 Kh5 51. Kxb2</w:t>
      </w:r>
    </w:p>
    <w:p w14:paraId="61376351" w14:textId="77777777" w:rsidR="00D72768" w:rsidRDefault="00D72768" w:rsidP="00D72768">
      <w:pPr>
        <w:spacing w:after="0"/>
      </w:pPr>
      <w:r>
        <w:t>Kg4 52. f5 exf5 53. exf5 Kxf5 54. Kc3 Kxe5 55. Kd3 Kf4 56. Ke2 Kg4 57. Kf2 Kh3</w:t>
      </w:r>
    </w:p>
    <w:p w14:paraId="24E9FBE9" w14:textId="77777777" w:rsidR="00D72768" w:rsidRDefault="00D72768" w:rsidP="00D72768">
      <w:pPr>
        <w:spacing w:after="0"/>
      </w:pPr>
      <w:r>
        <w:t>58. Kg1 f5 59. Nf3 Nc4 60. Nd4 f4 61. Kf2 Ne5 62. Ne2 Kg4 63. Nd4 h5 64. Ne2</w:t>
      </w:r>
    </w:p>
    <w:p w14:paraId="3F71D92F" w14:textId="77777777" w:rsidR="00D72768" w:rsidRDefault="00D72768" w:rsidP="00D72768">
      <w:pPr>
        <w:spacing w:after="0"/>
      </w:pPr>
      <w:r>
        <w:t>Nd3+ 65. Kf1 Kh3 66. Kg1 h4 67. Nd4 Kg4 68. Kg2 f3+ 69. Nxf3 h3+ 70. Kg1 Kxf3</w:t>
      </w:r>
    </w:p>
    <w:p w14:paraId="0DA5BB1E" w14:textId="77777777" w:rsidR="00D72768" w:rsidRDefault="00D72768" w:rsidP="00D72768">
      <w:pPr>
        <w:spacing w:after="0"/>
      </w:pPr>
      <w:r>
        <w:t>71. Kh1 Nf2+ 1/2-1/2</w:t>
      </w:r>
    </w:p>
    <w:p w14:paraId="2A08159D" w14:textId="77777777" w:rsidR="00D72768" w:rsidRDefault="00D72768" w:rsidP="00D72768">
      <w:pPr>
        <w:spacing w:after="0"/>
      </w:pPr>
    </w:p>
    <w:p w14:paraId="1331E5DB" w14:textId="77777777" w:rsidR="00D72768" w:rsidRDefault="00D72768" w:rsidP="00D72768">
      <w:pPr>
        <w:spacing w:after="0"/>
      </w:pPr>
      <w:r>
        <w:t xml:space="preserve">[Event "KPD21/22 Desko </w:t>
      </w:r>
      <w:proofErr w:type="gramStart"/>
      <w:r>
        <w:t>B -1</w:t>
      </w:r>
      <w:proofErr w:type="gramEnd"/>
      <w:r>
        <w:t>. Novoborský ŠK B"]</w:t>
      </w:r>
    </w:p>
    <w:p w14:paraId="7C4BB069" w14:textId="77777777" w:rsidR="00D72768" w:rsidRDefault="00D72768" w:rsidP="00D72768">
      <w:pPr>
        <w:spacing w:after="0"/>
      </w:pPr>
      <w:r>
        <w:t>[Site "?"]</w:t>
      </w:r>
    </w:p>
    <w:p w14:paraId="7EBBB2A3" w14:textId="77777777" w:rsidR="00D72768" w:rsidRDefault="00D72768" w:rsidP="00D72768">
      <w:pPr>
        <w:spacing w:after="0"/>
      </w:pPr>
      <w:r>
        <w:t>[Date "2022.03.27"]</w:t>
      </w:r>
    </w:p>
    <w:p w14:paraId="01C11938" w14:textId="77777777" w:rsidR="00D72768" w:rsidRDefault="00D72768" w:rsidP="00D72768">
      <w:pPr>
        <w:spacing w:after="0"/>
      </w:pPr>
      <w:r>
        <w:t>[Round "11.4"]</w:t>
      </w:r>
    </w:p>
    <w:p w14:paraId="67F13283" w14:textId="77777777" w:rsidR="00D72768" w:rsidRDefault="00D72768" w:rsidP="00D72768">
      <w:pPr>
        <w:spacing w:after="0"/>
      </w:pPr>
      <w:r>
        <w:t>[White "Přenosil, Julián"]</w:t>
      </w:r>
    </w:p>
    <w:p w14:paraId="2B2BBC23" w14:textId="77777777" w:rsidR="00D72768" w:rsidRDefault="00D72768" w:rsidP="00D72768">
      <w:pPr>
        <w:spacing w:after="0"/>
      </w:pPr>
      <w:r>
        <w:t>[Black "Kučera, Jaroslav"]</w:t>
      </w:r>
    </w:p>
    <w:p w14:paraId="47DD4E73" w14:textId="77777777" w:rsidR="00D72768" w:rsidRDefault="00D72768" w:rsidP="00D72768">
      <w:pPr>
        <w:spacing w:after="0"/>
      </w:pPr>
      <w:r>
        <w:t>[Result "0-1"]</w:t>
      </w:r>
    </w:p>
    <w:p w14:paraId="1017736A" w14:textId="77777777" w:rsidR="00D72768" w:rsidRDefault="00D72768" w:rsidP="00D72768">
      <w:pPr>
        <w:spacing w:after="0"/>
      </w:pPr>
      <w:r>
        <w:t>[ECO "A21"]</w:t>
      </w:r>
    </w:p>
    <w:p w14:paraId="6EB3509E" w14:textId="77777777" w:rsidR="00D72768" w:rsidRDefault="00D72768" w:rsidP="00D72768">
      <w:pPr>
        <w:spacing w:after="0"/>
      </w:pPr>
      <w:r>
        <w:lastRenderedPageBreak/>
        <w:t>[WhiteElo "1928"]</w:t>
      </w:r>
    </w:p>
    <w:p w14:paraId="7028B68E" w14:textId="77777777" w:rsidR="00D72768" w:rsidRDefault="00D72768" w:rsidP="00D72768">
      <w:pPr>
        <w:spacing w:after="0"/>
      </w:pPr>
      <w:r>
        <w:t>[BlackElo "1623"]</w:t>
      </w:r>
    </w:p>
    <w:p w14:paraId="64F05AD9" w14:textId="77777777" w:rsidR="00D72768" w:rsidRDefault="00D72768" w:rsidP="00D72768">
      <w:pPr>
        <w:spacing w:after="0"/>
      </w:pPr>
      <w:r>
        <w:t>[PlyCount "81"]</w:t>
      </w:r>
    </w:p>
    <w:p w14:paraId="73DA1B02" w14:textId="77777777" w:rsidR="00D72768" w:rsidRDefault="00D72768" w:rsidP="00D72768">
      <w:pPr>
        <w:spacing w:after="0"/>
      </w:pPr>
      <w:r>
        <w:t>[EventDate "</w:t>
      </w:r>
      <w:proofErr w:type="gramStart"/>
      <w:r>
        <w:t>2022.??.??</w:t>
      </w:r>
      <w:proofErr w:type="gramEnd"/>
      <w:r>
        <w:t>"]</w:t>
      </w:r>
    </w:p>
    <w:p w14:paraId="114B1650" w14:textId="77777777" w:rsidR="00D72768" w:rsidRDefault="00D72768" w:rsidP="00D72768">
      <w:pPr>
        <w:spacing w:after="0"/>
      </w:pPr>
      <w:r>
        <w:t>[SourceDate "2022.04.03"]</w:t>
      </w:r>
    </w:p>
    <w:p w14:paraId="08A3B4D6" w14:textId="77777777" w:rsidR="00D72768" w:rsidRDefault="00D72768" w:rsidP="00D72768">
      <w:pPr>
        <w:spacing w:after="0"/>
      </w:pPr>
      <w:r>
        <w:t>[SourceVersionDate "2022.04.03"]</w:t>
      </w:r>
    </w:p>
    <w:p w14:paraId="0B5D2AF2" w14:textId="77777777" w:rsidR="00D72768" w:rsidRDefault="00D72768" w:rsidP="00D72768">
      <w:pPr>
        <w:spacing w:after="0"/>
      </w:pPr>
      <w:r>
        <w:t>[WhiteTeam "1. Novoborský ŠK B"]</w:t>
      </w:r>
    </w:p>
    <w:p w14:paraId="1045380B" w14:textId="77777777" w:rsidR="00D72768" w:rsidRDefault="00D72768" w:rsidP="00D72768">
      <w:pPr>
        <w:spacing w:after="0"/>
      </w:pPr>
      <w:r>
        <w:t>[BlackTeam "Desko B"]</w:t>
      </w:r>
    </w:p>
    <w:p w14:paraId="4A83C554" w14:textId="77777777" w:rsidR="00D72768" w:rsidRDefault="00D72768" w:rsidP="00D72768">
      <w:pPr>
        <w:spacing w:after="0"/>
      </w:pPr>
    </w:p>
    <w:p w14:paraId="3C35FE5C" w14:textId="77777777" w:rsidR="00D72768" w:rsidRDefault="00D72768" w:rsidP="00D72768">
      <w:pPr>
        <w:spacing w:after="0"/>
      </w:pPr>
      <w:r>
        <w:t>1. c4 e5 2. Nc3 d6 3. g3 f5 4. d3 Nf6 5. Bg2 c6 6. e3 Be7 7. Nge2 O-O 8. O-O</w:t>
      </w:r>
    </w:p>
    <w:p w14:paraId="7E6BD6E6" w14:textId="77777777" w:rsidR="00D72768" w:rsidRDefault="00D72768" w:rsidP="00D72768">
      <w:pPr>
        <w:spacing w:after="0"/>
      </w:pPr>
      <w:r>
        <w:t>Qe8 9. Bd2 Na6 10. a3 Nc5 11. Qc2 Qh5 12. d4 Ne6 13. d5 Ng5 14. f3 Bd7 15. e4</w:t>
      </w:r>
    </w:p>
    <w:p w14:paraId="0A2040B3" w14:textId="77777777" w:rsidR="00D72768" w:rsidRDefault="00D72768" w:rsidP="00D72768">
      <w:pPr>
        <w:spacing w:after="0"/>
      </w:pPr>
      <w:r>
        <w:t>fxe4 16. Bxg5 Qxg5 17. Nxe4 Nxe4 18. fxe4 Bg4 19. Nc3 h5 20. Qb3 c5 21. Rxf8+</w:t>
      </w:r>
    </w:p>
    <w:p w14:paraId="125ED258" w14:textId="77777777" w:rsidR="00D72768" w:rsidRDefault="00D72768" w:rsidP="00D72768">
      <w:pPr>
        <w:spacing w:after="0"/>
      </w:pPr>
      <w:r>
        <w:t>Rxf8 22. Na4 b6 23. Qc2 Qg6 24. Nc3 Bg5 25. Qd3 Qh6 26. Rf1 Be3+ 27. Kh1 Rxf1+</w:t>
      </w:r>
    </w:p>
    <w:p w14:paraId="5AB8401A" w14:textId="77777777" w:rsidR="00D72768" w:rsidRDefault="00D72768" w:rsidP="00D72768">
      <w:pPr>
        <w:spacing w:after="0"/>
      </w:pPr>
      <w:r>
        <w:t>28. Qxf1 h4 29. gxh4 Qxh4 30. h3 Bc8 31. Nb5 Qe7 32. b3 Bf4 33. Qf3 a6 34. Nc3</w:t>
      </w:r>
    </w:p>
    <w:p w14:paraId="697FFFE2" w14:textId="77777777" w:rsidR="00D72768" w:rsidRDefault="00D72768" w:rsidP="00D72768">
      <w:pPr>
        <w:spacing w:after="0"/>
      </w:pPr>
      <w:r>
        <w:t>Qg5 35. Na4 Bg3 36. Qf1 Qd2 37. Nxb6 Bxh3 38. Qg1 Qh6 39. Qf1 Bf5+ 40. Bh3</w:t>
      </w:r>
    </w:p>
    <w:p w14:paraId="034B471C" w14:textId="6E886427" w:rsidR="00520074" w:rsidRDefault="00D72768" w:rsidP="00D72768">
      <w:pPr>
        <w:spacing w:after="0"/>
      </w:pPr>
      <w:r>
        <w:t>Bxe4+ 41. Kg1 0-1</w:t>
      </w:r>
    </w:p>
    <w:sectPr w:rsidR="00520074" w:rsidSect="00255CA5">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68"/>
    <w:rsid w:val="00255CA5"/>
    <w:rsid w:val="00520074"/>
    <w:rsid w:val="00D7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45CA"/>
  <w15:chartTrackingRefBased/>
  <w15:docId w15:val="{9E53BE0C-3638-41B9-A795-51DA8805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ec\Documents\Work-1po2021-07-18\Malec\Sablona-Malec.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Sablona-Malec</Template>
  <TotalTime>2</TotalTime>
  <Pages>78</Pages>
  <Words>20547</Words>
  <Characters>121234</Characters>
  <Application>Microsoft Office Word</Application>
  <DocSecurity>0</DocSecurity>
  <Lines>1010</Lines>
  <Paragraphs>282</Paragraphs>
  <ScaleCrop>false</ScaleCrop>
  <Company/>
  <LinksUpToDate>false</LinksUpToDate>
  <CharactersWithSpaces>141499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Jan Ing.</dc:creator>
  <cp:keywords/>
  <dc:description/>
  <cp:lastModifiedBy>Malec Jan Ing.</cp:lastModifiedBy>
  <cp:revision>1</cp:revision>
  <dcterms:created xsi:type="dcterms:W3CDTF">2023-02-19T17:50:00Z</dcterms:created>
  <dcterms:modified xsi:type="dcterms:W3CDTF">2023-02-19T17:52:00Z</dcterms:modified>
</cp:coreProperties>
</file>